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732B" w14:textId="65F1D1BB" w:rsidR="00D92424" w:rsidRPr="00727111" w:rsidRDefault="009F7AB4" w:rsidP="00D92424">
      <w:pPr>
        <w:pStyle w:val="Rubrik1"/>
      </w:pPr>
      <w:r>
        <w:t>S</w:t>
      </w:r>
      <w:r w:rsidR="004204B2">
        <w:t xml:space="preserve">ocialförsäkringen </w:t>
      </w:r>
      <w:r>
        <w:t xml:space="preserve">har urholkats </w:t>
      </w:r>
      <w:r w:rsidR="004204B2">
        <w:t>de senaste 30 åren</w:t>
      </w:r>
    </w:p>
    <w:p w14:paraId="472A09EB" w14:textId="0907D791" w:rsidR="00D92424" w:rsidRPr="00727111" w:rsidRDefault="0077797A" w:rsidP="00D92424">
      <w:pPr>
        <w:pStyle w:val="Ingress"/>
      </w:pPr>
      <w:r w:rsidRPr="00EE4316">
        <w:t xml:space="preserve">Värdet av de offentliga socialförsäkringarna har urholkats under en längre tid. </w:t>
      </w:r>
      <w:r w:rsidR="00ED2AE8">
        <w:t xml:space="preserve">De </w:t>
      </w:r>
      <w:r w:rsidR="00201141">
        <w:t>täcker</w:t>
      </w:r>
      <w:r w:rsidR="00ED2AE8">
        <w:t xml:space="preserve"> en allt mindre del av inkomstbortfallet när personer blir sjuka, arbetslösa eller föräldralediga. Så ser det</w:t>
      </w:r>
      <w:r w:rsidR="004511EB">
        <w:t xml:space="preserve"> dominerande mönst</w:t>
      </w:r>
      <w:r w:rsidR="00ED2AE8">
        <w:t>ret ut</w:t>
      </w:r>
      <w:r w:rsidR="004511EB">
        <w:t xml:space="preserve"> </w:t>
      </w:r>
      <w:r w:rsidR="00ED2AE8">
        <w:t xml:space="preserve">från 1990-talet fram till slutet av 2010-talet. </w:t>
      </w:r>
      <w:r w:rsidR="00DA5460">
        <w:t>Det konstaterar Inspektionen för socialförsäkringen (ISF) i en ny rapport som publiceras i</w:t>
      </w:r>
      <w:r w:rsidR="009F7AB4">
        <w:t xml:space="preserve"> </w:t>
      </w:r>
      <w:r w:rsidR="00DA5460">
        <w:t>dag.</w:t>
      </w:r>
    </w:p>
    <w:p w14:paraId="3930659C" w14:textId="5A4ECA36" w:rsidR="00F03431" w:rsidRDefault="00DA5460" w:rsidP="00DA5460">
      <w:pPr>
        <w:pStyle w:val="Brdtext"/>
      </w:pPr>
      <w:r>
        <w:t>ISF har studerat utvecklingen av bidragsnivåer och inkomsttak i socialförsäkringen och arbetslöshetsförsäkringen sedan början av 1990-talet</w:t>
      </w:r>
      <w:r w:rsidR="002B7781">
        <w:t xml:space="preserve"> fram till 2018</w:t>
      </w:r>
      <w:r>
        <w:t>.</w:t>
      </w:r>
      <w:r w:rsidR="007511CC">
        <w:t xml:space="preserve"> Analysen visar att i</w:t>
      </w:r>
      <w:r w:rsidR="00A05B04">
        <w:t xml:space="preserve">nkomsttaken i </w:t>
      </w:r>
      <w:r w:rsidR="009B0279">
        <w:t xml:space="preserve">de försäkringar som ska ersätta </w:t>
      </w:r>
      <w:r w:rsidR="009B0279" w:rsidRPr="009D46B3">
        <w:t xml:space="preserve">inkomstbortfall </w:t>
      </w:r>
      <w:r w:rsidR="00532354" w:rsidRPr="009D46B3">
        <w:t xml:space="preserve">inte </w:t>
      </w:r>
      <w:r w:rsidR="009B0279" w:rsidRPr="009D46B3">
        <w:t xml:space="preserve">har följt löneutvecklingen. Det har lett till att </w:t>
      </w:r>
      <w:r w:rsidR="00CD6AF0" w:rsidRPr="009D46B3">
        <w:t>allt fler får</w:t>
      </w:r>
      <w:r w:rsidR="009B0279" w:rsidRPr="009D46B3">
        <w:t xml:space="preserve"> inkomster som överstiger inkomsttaken och därmed inte ersätts av försäkringen</w:t>
      </w:r>
      <w:r w:rsidR="004204B2" w:rsidRPr="009D46B3">
        <w:t>.</w:t>
      </w:r>
      <w:r w:rsidR="00B712F7" w:rsidRPr="009D46B3">
        <w:t xml:space="preserve"> </w:t>
      </w:r>
      <w:r w:rsidR="00CA2B72" w:rsidRPr="009D46B3">
        <w:rPr>
          <w:rStyle w:val="Platshllartext"/>
          <w:color w:val="auto"/>
        </w:rPr>
        <w:t>1992</w:t>
      </w:r>
      <w:r w:rsidR="00A81564" w:rsidRPr="009D46B3">
        <w:rPr>
          <w:rStyle w:val="Platshllartext"/>
          <w:color w:val="auto"/>
        </w:rPr>
        <w:t xml:space="preserve"> hade </w:t>
      </w:r>
      <w:r w:rsidR="00CA2B72" w:rsidRPr="009D46B3">
        <w:rPr>
          <w:rStyle w:val="Platshllartext"/>
          <w:color w:val="auto"/>
        </w:rPr>
        <w:t>14</w:t>
      </w:r>
      <w:r w:rsidR="00A81564" w:rsidRPr="009D46B3">
        <w:rPr>
          <w:rStyle w:val="Platshllartext"/>
          <w:color w:val="auto"/>
        </w:rPr>
        <w:t>,</w:t>
      </w:r>
      <w:r w:rsidR="00CA2B72" w:rsidRPr="009D46B3">
        <w:rPr>
          <w:rStyle w:val="Platshllartext"/>
          <w:color w:val="auto"/>
        </w:rPr>
        <w:t>0</w:t>
      </w:r>
      <w:r w:rsidR="00A81564" w:rsidRPr="009D46B3">
        <w:rPr>
          <w:rStyle w:val="Platshllartext"/>
          <w:color w:val="auto"/>
        </w:rPr>
        <w:t xml:space="preserve"> procent av männen och </w:t>
      </w:r>
      <w:r w:rsidR="00CA2B72" w:rsidRPr="009D46B3">
        <w:rPr>
          <w:rStyle w:val="Platshllartext"/>
          <w:color w:val="auto"/>
        </w:rPr>
        <w:t>2</w:t>
      </w:r>
      <w:r w:rsidR="00A81564" w:rsidRPr="009D46B3">
        <w:rPr>
          <w:rStyle w:val="Platshllartext"/>
          <w:color w:val="auto"/>
        </w:rPr>
        <w:t>,</w:t>
      </w:r>
      <w:r w:rsidR="00CA2B72" w:rsidRPr="009D46B3">
        <w:rPr>
          <w:rStyle w:val="Platshllartext"/>
          <w:color w:val="auto"/>
        </w:rPr>
        <w:t>4</w:t>
      </w:r>
      <w:r w:rsidR="00A81564" w:rsidRPr="009D46B3">
        <w:rPr>
          <w:rStyle w:val="Platshllartext"/>
          <w:color w:val="auto"/>
        </w:rPr>
        <w:t xml:space="preserve"> procent av kvinnorna inkomster över inkomsttaket i sjukpenningen. 2017 var motsvarande andelar 57,4 procent av männen och 37,8 procent av kvinnorna.</w:t>
      </w:r>
      <w:r w:rsidR="004204B2">
        <w:t xml:space="preserve"> </w:t>
      </w:r>
    </w:p>
    <w:p w14:paraId="7373ED23" w14:textId="3BE99C50" w:rsidR="00DA5460" w:rsidRDefault="00F03431" w:rsidP="00DA5460">
      <w:pPr>
        <w:pStyle w:val="Brdtext"/>
      </w:pPr>
      <w:r>
        <w:t>- S</w:t>
      </w:r>
      <w:r w:rsidR="004204B2">
        <w:t>ocialförsäkringen</w:t>
      </w:r>
      <w:r>
        <w:t xml:space="preserve"> </w:t>
      </w:r>
      <w:r w:rsidR="007511CC">
        <w:t>ersätter</w:t>
      </w:r>
      <w:r>
        <w:t xml:space="preserve"> </w:t>
      </w:r>
      <w:r w:rsidR="002B7781">
        <w:t xml:space="preserve">under den studerade perioden </w:t>
      </w:r>
      <w:r>
        <w:t>i genomsnitt</w:t>
      </w:r>
      <w:r w:rsidR="004204B2">
        <w:t xml:space="preserve"> en allt mindre andel av </w:t>
      </w:r>
      <w:r w:rsidR="00CD6AF0">
        <w:t xml:space="preserve">den förlorade </w:t>
      </w:r>
      <w:r w:rsidR="004204B2">
        <w:t>arbetsinkomsten när individer inte kan arbeta</w:t>
      </w:r>
      <w:r w:rsidR="003C4945">
        <w:t>. Det riskerar att minska försäkringens legitimitet och viljan att bidra till systemet,</w:t>
      </w:r>
      <w:r>
        <w:t xml:space="preserve"> säger Carolin Sjöholm, utredare vid ISF.</w:t>
      </w:r>
    </w:p>
    <w:p w14:paraId="758C977E" w14:textId="1016284F" w:rsidR="00F5232A" w:rsidRDefault="003C4945" w:rsidP="00022E5D">
      <w:pPr>
        <w:pStyle w:val="Brdtext"/>
      </w:pPr>
      <w:r>
        <w:t>Ä</w:t>
      </w:r>
      <w:r w:rsidR="004204B2">
        <w:t xml:space="preserve">ven ersättningar som riktas till personer med låg inkomst eller som inte </w:t>
      </w:r>
      <w:r w:rsidR="00F30B5E">
        <w:t>har</w:t>
      </w:r>
      <w:r w:rsidR="004204B2">
        <w:t xml:space="preserve"> arbeta</w:t>
      </w:r>
      <w:r w:rsidR="00F30B5E">
        <w:t>t</w:t>
      </w:r>
      <w:r w:rsidR="004204B2">
        <w:t xml:space="preserve"> har halkat efter</w:t>
      </w:r>
      <w:r w:rsidR="00BA124E">
        <w:t xml:space="preserve"> under den studerade perioden</w:t>
      </w:r>
      <w:r w:rsidR="00F5232A">
        <w:t xml:space="preserve">. Konstruktionen av dessa garantiersättningar kan bidra till ökade inkomstskillnader under perioder då reallönerna ökar. </w:t>
      </w:r>
      <w:r w:rsidR="00022E5D">
        <w:t>Det beror på att ersättningar</w:t>
      </w:r>
      <w:r w:rsidR="006919C1">
        <w:t>na</w:t>
      </w:r>
      <w:r w:rsidR="00022E5D">
        <w:t xml:space="preserve"> </w:t>
      </w:r>
      <w:r w:rsidR="004511EB">
        <w:t xml:space="preserve">antingen skrivs upp med </w:t>
      </w:r>
      <w:r w:rsidR="00022E5D">
        <w:t>prisutvecklingen eller anges i fasta belop</w:t>
      </w:r>
      <w:r w:rsidR="00F5232A">
        <w:t>p</w:t>
      </w:r>
      <w:r w:rsidR="004511EB">
        <w:t xml:space="preserve"> som kräver nya beslut för att justeras</w:t>
      </w:r>
      <w:r w:rsidR="00F5232A">
        <w:t xml:space="preserve">. </w:t>
      </w:r>
    </w:p>
    <w:p w14:paraId="2007B38D" w14:textId="773488F9" w:rsidR="00022E5D" w:rsidRDefault="00F5232A" w:rsidP="00022E5D">
      <w:pPr>
        <w:pStyle w:val="Brdtext"/>
      </w:pPr>
      <w:r>
        <w:t>- H</w:t>
      </w:r>
      <w:r w:rsidR="00022E5D" w:rsidRPr="00EC1145">
        <w:t xml:space="preserve">ushåll som helt eller till stor del är beroende av </w:t>
      </w:r>
      <w:r w:rsidR="006919C1">
        <w:t>garanti</w:t>
      </w:r>
      <w:r w:rsidR="00022E5D" w:rsidRPr="00EC1145">
        <w:t>ersättningar får</w:t>
      </w:r>
      <w:r w:rsidR="00022E5D">
        <w:t xml:space="preserve"> </w:t>
      </w:r>
      <w:r w:rsidR="003C4945">
        <w:t xml:space="preserve">då </w:t>
      </w:r>
      <w:r w:rsidR="00022E5D" w:rsidRPr="00EC1145">
        <w:t>inte del av tillväxten och den ökade levnadsstandarden under perioder av reallöneökning</w:t>
      </w:r>
      <w:r w:rsidR="00022E5D">
        <w:t>, säger Carolin Sjöholm.</w:t>
      </w:r>
    </w:p>
    <w:p w14:paraId="4C4ABE9C" w14:textId="28878227" w:rsidR="00F5176C" w:rsidRDefault="00F5232A" w:rsidP="00DA5460">
      <w:pPr>
        <w:pStyle w:val="Brdtext"/>
      </w:pPr>
      <w:r>
        <w:t>Men flera bidrag som avser att minska skillnader i levnadsstandard mellan olika grupper har höjts under senare år. Det</w:t>
      </w:r>
      <w:r w:rsidR="00022E5D">
        <w:t xml:space="preserve"> har lett till att värdet av </w:t>
      </w:r>
      <w:r w:rsidR="003C4945">
        <w:t>bidragen</w:t>
      </w:r>
      <w:r w:rsidR="00022E5D">
        <w:t xml:space="preserve"> har ökat. </w:t>
      </w:r>
      <w:r>
        <w:t>Samtidigt visar analysen</w:t>
      </w:r>
      <w:r w:rsidRPr="00F5232A">
        <w:t xml:space="preserve"> att bidragens värde har </w:t>
      </w:r>
      <w:r w:rsidRPr="00F5232A">
        <w:lastRenderedPageBreak/>
        <w:t>urholkats under långa perioder.</w:t>
      </w:r>
      <w:r w:rsidR="00CA2B72">
        <w:t xml:space="preserve"> </w:t>
      </w:r>
      <w:r w:rsidR="00CA2B72" w:rsidRPr="00B712F7">
        <w:rPr>
          <w:rStyle w:val="Platshllartext"/>
          <w:color w:val="auto"/>
        </w:rPr>
        <w:t xml:space="preserve">När </w:t>
      </w:r>
      <w:r w:rsidR="009B1E21">
        <w:rPr>
          <w:rStyle w:val="Platshllartext"/>
          <w:color w:val="auto"/>
        </w:rPr>
        <w:t>riksdagen beslutade att höja</w:t>
      </w:r>
      <w:r w:rsidR="00CA2B72">
        <w:rPr>
          <w:rStyle w:val="Platshllartext"/>
          <w:color w:val="auto"/>
        </w:rPr>
        <w:t xml:space="preserve"> </w:t>
      </w:r>
      <w:r w:rsidR="00F5176C">
        <w:rPr>
          <w:rStyle w:val="Platshllartext"/>
          <w:color w:val="auto"/>
        </w:rPr>
        <w:t xml:space="preserve">det allmänna </w:t>
      </w:r>
      <w:r w:rsidR="00CA2B72">
        <w:rPr>
          <w:rStyle w:val="Platshllartext"/>
          <w:color w:val="auto"/>
        </w:rPr>
        <w:t xml:space="preserve">barnbidraget </w:t>
      </w:r>
      <w:r w:rsidR="00CA2B72" w:rsidRPr="00B712F7">
        <w:rPr>
          <w:rStyle w:val="Platshllartext"/>
          <w:color w:val="auto"/>
        </w:rPr>
        <w:t>2018 var det första gången sedan 2006. Bidragets faktiska värde hade då successivt sjunkit med 11 procent.</w:t>
      </w:r>
    </w:p>
    <w:p w14:paraId="105499EB" w14:textId="2619F14C" w:rsidR="008A79AD" w:rsidRDefault="006769FA" w:rsidP="00DA5460">
      <w:pPr>
        <w:pStyle w:val="Brdtext"/>
      </w:pPr>
      <w:r>
        <w:t>-</w:t>
      </w:r>
      <w:r w:rsidR="00C10CDE">
        <w:t xml:space="preserve"> Socialförsäkringen ska ge ekonomisk trygghet i samband med bland annat sjukdom. Den </w:t>
      </w:r>
      <w:r w:rsidR="00BA124E">
        <w:t>syftar också till att</w:t>
      </w:r>
      <w:r w:rsidR="00C10CDE">
        <w:t xml:space="preserve"> minska skillnader i levnadsstandard</w:t>
      </w:r>
      <w:r w:rsidR="00BA124E">
        <w:t xml:space="preserve"> mellan olika grupper.</w:t>
      </w:r>
      <w:r w:rsidR="00C10CDE">
        <w:t xml:space="preserve"> </w:t>
      </w:r>
      <w:r w:rsidR="008A79AD">
        <w:t xml:space="preserve">Det är </w:t>
      </w:r>
      <w:r w:rsidR="00BA124E">
        <w:t>därför</w:t>
      </w:r>
      <w:r w:rsidR="00C10CDE">
        <w:t xml:space="preserve"> </w:t>
      </w:r>
      <w:r w:rsidR="008A79AD">
        <w:t>viktigt att följa upp och utvärdera betydelsen och konsekvenserna av bidragsnivåernas och inkomsttakens konstruktion och utveckling, säger Eva-Lo Ighe, generaldirektör vid ISF.</w:t>
      </w:r>
    </w:p>
    <w:p w14:paraId="5FB210CA" w14:textId="0521483B" w:rsidR="00D92424" w:rsidRDefault="00D92424" w:rsidP="00D92424">
      <w:pPr>
        <w:pStyle w:val="Brdtext"/>
      </w:pPr>
      <w:r w:rsidRPr="00727111">
        <w:t xml:space="preserve">Rapportens titel: </w:t>
      </w:r>
      <w:sdt>
        <w:sdtPr>
          <w:rPr>
            <w:i/>
            <w:iCs/>
          </w:rPr>
          <w:alias w:val="Klicka och skriv rapportens titel"/>
          <w:id w:val="1202206971"/>
          <w:placeholder>
            <w:docPart w:val="1BA2C0EBC0E14E1DB59BE01F5920A372"/>
          </w:placeholder>
          <w:text/>
        </w:sdtPr>
        <w:sdtEndPr/>
        <w:sdtContent>
          <w:r w:rsidR="00081D52" w:rsidRPr="00081D52">
            <w:rPr>
              <w:i/>
              <w:iCs/>
            </w:rPr>
            <w:t>Utvecklingen av socialförsäkringsförmånerna under de senaste 30 åren - En analys av hur värdet av bidragsnivåer och inkomsttak har förändrats och effekten på hushållens inkomster</w:t>
          </w:r>
        </w:sdtContent>
      </w:sdt>
      <w:r w:rsidRPr="00727111">
        <w:t>, ISF Rapport 20</w:t>
      </w:r>
      <w:sdt>
        <w:sdtPr>
          <w:alias w:val="XX"/>
          <w:id w:val="-1485393991"/>
          <w:placeholder>
            <w:docPart w:val="039D4663CC7446C9940A26EF5005E379"/>
          </w:placeholder>
          <w:text/>
        </w:sdtPr>
        <w:sdtEndPr/>
        <w:sdtContent>
          <w:r w:rsidR="00081D52">
            <w:t>2</w:t>
          </w:r>
          <w:r w:rsidR="009F7AB4">
            <w:t>2</w:t>
          </w:r>
        </w:sdtContent>
      </w:sdt>
      <w:r w:rsidRPr="00727111">
        <w:t>:</w:t>
      </w:r>
      <w:sdt>
        <w:sdtPr>
          <w:alias w:val="XX"/>
          <w:id w:val="-394436395"/>
          <w:placeholder>
            <w:docPart w:val="D32CE4E27C824BA2B05C31B4372DBA7D"/>
          </w:placeholder>
          <w:text/>
        </w:sdtPr>
        <w:sdtEndPr/>
        <w:sdtContent>
          <w:r w:rsidR="00081D52">
            <w:t>2</w:t>
          </w:r>
        </w:sdtContent>
      </w:sdt>
    </w:p>
    <w:p w14:paraId="4D3AF2F8" w14:textId="77777777" w:rsidR="00D92424" w:rsidRPr="00727111" w:rsidRDefault="00D92424" w:rsidP="00D92424">
      <w:pPr>
        <w:pStyle w:val="Rubrik2"/>
      </w:pPr>
      <w:r w:rsidRPr="00727111">
        <w:t>Kontakt</w:t>
      </w:r>
    </w:p>
    <w:p w14:paraId="6987E8E9" w14:textId="50AE5C38" w:rsidR="00D92424" w:rsidRDefault="00D92424" w:rsidP="00D92424">
      <w:pPr>
        <w:pStyle w:val="Brdtext"/>
      </w:pPr>
      <w:r w:rsidRPr="00727111">
        <w:t xml:space="preserve">Frågor om rapporten besvaras av </w:t>
      </w:r>
      <w:sdt>
        <w:sdtPr>
          <w:alias w:val="Klicka och skriv namn"/>
          <w:id w:val="1051190726"/>
          <w:placeholder>
            <w:docPart w:val="C886B3869D1144C5933A2CF03DF089DA"/>
          </w:placeholder>
          <w:text/>
        </w:sdtPr>
        <w:sdtEndPr/>
        <w:sdtContent>
          <w:r w:rsidR="00081D52">
            <w:t>Carolin Sjöholm</w:t>
          </w:r>
        </w:sdtContent>
      </w:sdt>
      <w:r w:rsidRPr="00727111">
        <w:t xml:space="preserve">, projektledare för </w:t>
      </w:r>
      <w:sdt>
        <w:sdtPr>
          <w:alias w:val="Klicka och skriv"/>
          <w:id w:val="-541214427"/>
          <w:placeholder>
            <w:docPart w:val="C5DEC196F39346ECBCDE986E72D90D29"/>
          </w:placeholder>
          <w:text/>
        </w:sdtPr>
        <w:sdtEndPr/>
        <w:sdtContent>
          <w:r w:rsidR="009F7AB4">
            <w:t>rapporten</w:t>
          </w:r>
        </w:sdtContent>
      </w:sdt>
      <w:r w:rsidRPr="00727111">
        <w:t>, tel</w:t>
      </w:r>
      <w:r w:rsidR="00D31C37">
        <w:t>efon </w:t>
      </w:r>
      <w:sdt>
        <w:sdtPr>
          <w:alias w:val="Klicka här och skriv telefonnummer"/>
          <w:id w:val="-708800018"/>
          <w:placeholder>
            <w:docPart w:val="A11BEDEE84D64A87A2DBEFFDC6D6ABB7"/>
          </w:placeholder>
          <w:text/>
        </w:sdtPr>
        <w:sdtEndPr/>
        <w:sdtContent>
          <w:r w:rsidR="009F7AB4">
            <w:t>010-174 15 74</w:t>
          </w:r>
        </w:sdtContent>
      </w:sdt>
      <w:r w:rsidR="00D31C37">
        <w:t>.</w:t>
      </w:r>
    </w:p>
    <w:p w14:paraId="1DFF242A" w14:textId="12EE21B0" w:rsidR="00D92424" w:rsidRPr="00727111" w:rsidRDefault="00D92424" w:rsidP="00D92424">
      <w:pPr>
        <w:pStyle w:val="Brdtext"/>
      </w:pPr>
      <w:r w:rsidRPr="00D02872">
        <w:rPr>
          <w:spacing w:val="-2"/>
        </w:rPr>
        <w:t>Allmänna frågor besvaras av</w:t>
      </w:r>
      <w:r w:rsidR="00D31C37">
        <w:rPr>
          <w:spacing w:val="-2"/>
        </w:rPr>
        <w:t xml:space="preserve"> </w:t>
      </w:r>
      <w:sdt>
        <w:sdtPr>
          <w:rPr>
            <w:spacing w:val="-2"/>
          </w:rPr>
          <w:alias w:val="Klicka här och skriv namn"/>
          <w:id w:val="689730116"/>
          <w:placeholder>
            <w:docPart w:val="02BBB0A12B984FD8A23C4000A125AAA5"/>
          </w:placeholder>
          <w:text/>
        </w:sdtPr>
        <w:sdtEndPr/>
        <w:sdtContent>
          <w:r w:rsidR="00081D52">
            <w:rPr>
              <w:spacing w:val="-2"/>
            </w:rPr>
            <w:t>Eva-Lo Ighe</w:t>
          </w:r>
        </w:sdtContent>
      </w:sdt>
      <w:r w:rsidR="00D31C37">
        <w:rPr>
          <w:spacing w:val="-2"/>
        </w:rPr>
        <w:t xml:space="preserve">, </w:t>
      </w:r>
      <w:sdt>
        <w:sdtPr>
          <w:rPr>
            <w:spacing w:val="-2"/>
          </w:rPr>
          <w:alias w:val="Välj i listan"/>
          <w:id w:val="1575092490"/>
          <w:placeholder>
            <w:docPart w:val="C52009080DE3400996223E701B046EA2"/>
          </w:placeholder>
          <w:dropDownList>
            <w:listItem w:displayText="generaldirektör" w:value="generaldirektör"/>
            <w:listItem w:displayText="tf. generaldirektör" w:value="tf. generaldirektör"/>
            <w:listItem w:displayText="stf. generaldirektör" w:value="stf. generaldirektör"/>
          </w:dropDownList>
        </w:sdtPr>
        <w:sdtEndPr/>
        <w:sdtContent>
          <w:r w:rsidR="00081D52">
            <w:rPr>
              <w:spacing w:val="-2"/>
            </w:rPr>
            <w:t>generaldirektör</w:t>
          </w:r>
        </w:sdtContent>
      </w:sdt>
      <w:r w:rsidR="00D31C37">
        <w:rPr>
          <w:spacing w:val="-2"/>
        </w:rPr>
        <w:t>,</w:t>
      </w:r>
      <w:r w:rsidRPr="00727111">
        <w:t xml:space="preserve"> tel</w:t>
      </w:r>
      <w:r w:rsidR="00D31C37">
        <w:t>efon </w:t>
      </w:r>
      <w:sdt>
        <w:sdtPr>
          <w:alias w:val="Klicka här och skriv telefonnummer"/>
          <w:id w:val="-1068492634"/>
          <w:placeholder>
            <w:docPart w:val="75CE339A820C4D24939BDBF037025C2F"/>
          </w:placeholder>
          <w:text/>
        </w:sdtPr>
        <w:sdtEndPr/>
        <w:sdtContent>
          <w:r w:rsidR="00081D52">
            <w:t>010-174 15 05</w:t>
          </w:r>
        </w:sdtContent>
      </w:sdt>
      <w:r w:rsidR="009F322A">
        <w:t>.</w:t>
      </w:r>
    </w:p>
    <w:p w14:paraId="3D55FBA5" w14:textId="61490E81" w:rsidR="00A81564" w:rsidRDefault="00D92424" w:rsidP="004948DA">
      <w:pPr>
        <w:pStyle w:val="Brdtext"/>
        <w:rPr>
          <w:rStyle w:val="Platshllartext"/>
          <w:color w:val="auto"/>
        </w:rPr>
      </w:pPr>
      <w:r w:rsidRPr="00727111">
        <w:t>Rapporten finns att ladda ned eller beställa via vår webb: www.isf.se.</w:t>
      </w:r>
    </w:p>
    <w:p w14:paraId="30AFE4C3" w14:textId="1797D970" w:rsidR="00A81564" w:rsidRPr="004948DA" w:rsidRDefault="00A81564" w:rsidP="00A81564">
      <w:pPr>
        <w:pStyle w:val="Brdtext"/>
        <w:rPr>
          <w:rStyle w:val="Platshllartext"/>
          <w:color w:val="auto"/>
        </w:rPr>
      </w:pPr>
    </w:p>
    <w:sectPr w:rsidR="00A81564" w:rsidRPr="004948DA" w:rsidSect="00F22DC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2495" w:bottom="1701" w:left="249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C96BC" w14:textId="77777777" w:rsidR="0016566B" w:rsidRDefault="0016566B" w:rsidP="007D31FD">
      <w:r>
        <w:separator/>
      </w:r>
    </w:p>
  </w:endnote>
  <w:endnote w:type="continuationSeparator" w:id="0">
    <w:p w14:paraId="6028E10A" w14:textId="77777777" w:rsidR="0016566B" w:rsidRDefault="0016566B" w:rsidP="007D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8EB9" w14:textId="77777777" w:rsidR="00741CFA" w:rsidRPr="00741CFA" w:rsidRDefault="00741CFA" w:rsidP="00741CFA">
    <w:pPr>
      <w:pStyle w:val="Sidfot"/>
    </w:pPr>
    <w:bookmarkStart w:id="2" w:name="insFollowingFooter_01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61" w:type="dxa"/>
      <w:tblInd w:w="-1531" w:type="dxa"/>
      <w:tblBorders>
        <w:top w:val="single" w:sz="4" w:space="0" w:color="99042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261"/>
    </w:tblGrid>
    <w:tr w:rsidR="009F7AB4" w:rsidRPr="009B3500" w14:paraId="3F2F79F3" w14:textId="77777777" w:rsidTr="009F7AB4">
      <w:trPr>
        <w:trHeight w:val="612"/>
      </w:trPr>
      <w:tc>
        <w:tcPr>
          <w:tcW w:w="10261" w:type="dxa"/>
          <w:shd w:val="clear" w:color="auto" w:fill="auto"/>
        </w:tcPr>
        <w:p w14:paraId="5DA5DD81" w14:textId="141511C9" w:rsidR="009F7AB4" w:rsidRPr="009F7AB4" w:rsidRDefault="009F7AB4" w:rsidP="00A07FBC">
          <w:pPr>
            <w:pStyle w:val="Sidfotstext"/>
            <w:spacing w:line="200" w:lineRule="atLeast"/>
          </w:pPr>
          <w:bookmarkStart w:id="19" w:name="ftcPostalAddress_01"/>
          <w:r w:rsidRPr="009F7AB4">
            <w:rPr>
              <w:i/>
            </w:rPr>
            <w:t>adress</w:t>
          </w:r>
          <w:bookmarkEnd w:id="19"/>
          <w:r w:rsidRPr="009F7AB4">
            <w:t xml:space="preserve"> </w:t>
          </w:r>
          <w:bookmarkStart w:id="20" w:name="ftiPostalAddress_01"/>
          <w:r w:rsidRPr="009F7AB4">
            <w:t>Box 1056, 405 22 Göteborg</w:t>
          </w:r>
          <w:bookmarkEnd w:id="20"/>
          <w:r w:rsidRPr="009F7AB4">
            <w:t xml:space="preserve">   </w:t>
          </w:r>
          <w:bookmarkStart w:id="21" w:name="ftcVisitingAddress_01"/>
          <w:r w:rsidRPr="009F7AB4">
            <w:rPr>
              <w:i/>
            </w:rPr>
            <w:t>besöksadress</w:t>
          </w:r>
          <w:bookmarkEnd w:id="21"/>
          <w:r w:rsidRPr="009F7AB4">
            <w:rPr>
              <w:i/>
            </w:rPr>
            <w:t xml:space="preserve"> </w:t>
          </w:r>
          <w:bookmarkStart w:id="22" w:name="ftiVisitingAddress_01"/>
          <w:r w:rsidRPr="009F7AB4">
            <w:t>Lilla Bommen 1, Göteborg</w:t>
          </w:r>
          <w:bookmarkEnd w:id="22"/>
          <w:r w:rsidRPr="009F7AB4">
            <w:t xml:space="preserve">   </w:t>
          </w:r>
          <w:bookmarkStart w:id="23" w:name="ftcCpPhone_01"/>
          <w:r w:rsidRPr="009F7AB4">
            <w:rPr>
              <w:i/>
            </w:rPr>
            <w:t>telefon</w:t>
          </w:r>
          <w:bookmarkEnd w:id="23"/>
          <w:r w:rsidRPr="009F7AB4">
            <w:rPr>
              <w:i/>
            </w:rPr>
            <w:t xml:space="preserve"> </w:t>
          </w:r>
          <w:bookmarkStart w:id="24" w:name="ftiCpPhone_01"/>
          <w:r w:rsidRPr="009F7AB4">
            <w:t>010-174 15 00</w:t>
          </w:r>
          <w:bookmarkEnd w:id="24"/>
          <w:r w:rsidRPr="009F7AB4">
            <w:t xml:space="preserve">   </w:t>
          </w:r>
          <w:bookmarkStart w:id="25" w:name="ftcCpFax_01"/>
          <w:r w:rsidRPr="009F7AB4">
            <w:rPr>
              <w:i/>
            </w:rPr>
            <w:t xml:space="preserve"> </w:t>
          </w:r>
          <w:bookmarkEnd w:id="25"/>
          <w:r w:rsidRPr="009F7AB4">
            <w:rPr>
              <w:i/>
            </w:rPr>
            <w:t xml:space="preserve"> </w:t>
          </w:r>
          <w:bookmarkStart w:id="26" w:name="ftiCpFax_01"/>
          <w:r w:rsidRPr="009F7AB4">
            <w:t xml:space="preserve"> </w:t>
          </w:r>
          <w:bookmarkEnd w:id="26"/>
          <w:r w:rsidRPr="009F7AB4">
            <w:t xml:space="preserve"> </w:t>
          </w:r>
          <w:bookmarkStart w:id="27" w:name="objFooterBorder_01"/>
          <w:r w:rsidRPr="009F7AB4">
            <w:t xml:space="preserve"> </w:t>
          </w:r>
          <w:bookmarkEnd w:id="27"/>
          <w:r w:rsidRPr="009F7AB4">
            <w:br/>
          </w:r>
          <w:bookmarkStart w:id="28" w:name="ftcCpEmail_01"/>
          <w:r w:rsidRPr="009F7AB4">
            <w:rPr>
              <w:i/>
            </w:rPr>
            <w:t>e-post</w:t>
          </w:r>
          <w:bookmarkEnd w:id="28"/>
          <w:r w:rsidRPr="009F7AB4">
            <w:rPr>
              <w:i/>
            </w:rPr>
            <w:t xml:space="preserve"> </w:t>
          </w:r>
          <w:bookmarkStart w:id="29" w:name="ftiCpEmail_01"/>
          <w:r w:rsidRPr="009F7AB4">
            <w:t>registrator@isf.se</w:t>
          </w:r>
          <w:bookmarkEnd w:id="29"/>
          <w:r w:rsidRPr="009F7AB4">
            <w:t xml:space="preserve">   </w:t>
          </w:r>
          <w:bookmarkStart w:id="30" w:name="ftcWeb_01"/>
          <w:r w:rsidRPr="009F7AB4">
            <w:rPr>
              <w:i/>
            </w:rPr>
            <w:t>webb</w:t>
          </w:r>
          <w:bookmarkEnd w:id="30"/>
          <w:r w:rsidRPr="009F7AB4">
            <w:rPr>
              <w:i/>
            </w:rPr>
            <w:t xml:space="preserve"> </w:t>
          </w:r>
          <w:bookmarkStart w:id="31" w:name="ftiWeb_01"/>
          <w:r w:rsidRPr="009F7AB4">
            <w:t>www.isf.se</w:t>
          </w:r>
          <w:bookmarkEnd w:id="31"/>
          <w:r w:rsidRPr="009F7AB4">
            <w:t xml:space="preserve">   </w:t>
          </w:r>
          <w:bookmarkStart w:id="32" w:name="ftcVatNo_01"/>
          <w:r w:rsidRPr="009F7AB4">
            <w:rPr>
              <w:i/>
            </w:rPr>
            <w:t>org.nr</w:t>
          </w:r>
          <w:bookmarkEnd w:id="32"/>
          <w:r w:rsidRPr="009F7AB4">
            <w:rPr>
              <w:i/>
            </w:rPr>
            <w:t xml:space="preserve"> </w:t>
          </w:r>
          <w:bookmarkStart w:id="33" w:name="ftiVatNo_01"/>
          <w:proofErr w:type="gramStart"/>
          <w:r w:rsidRPr="009F7AB4">
            <w:t>202100-6248</w:t>
          </w:r>
          <w:bookmarkEnd w:id="33"/>
          <w:proofErr w:type="gramEnd"/>
        </w:p>
      </w:tc>
    </w:tr>
  </w:tbl>
  <w:p w14:paraId="1B66422F" w14:textId="77777777" w:rsidR="009F7AB4" w:rsidRPr="00A86907" w:rsidRDefault="009F7AB4" w:rsidP="00A86907">
    <w:pPr>
      <w:pStyle w:val="Sidfot"/>
    </w:pPr>
    <w:bookmarkStart w:id="34" w:name="insFirstFooter_01"/>
    <w:bookmarkStart w:id="35" w:name="_GoBack"/>
    <w:bookmarkEnd w:id="34"/>
    <w:bookmarkEnd w:id="35"/>
    <w:r>
      <w:t xml:space="preserve">  </w:t>
    </w:r>
  </w:p>
  <w:p w14:paraId="08C420AB" w14:textId="77777777" w:rsidR="002F7FE1" w:rsidRPr="009F7AB4" w:rsidRDefault="002F7FE1" w:rsidP="009F7AB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BCBB0" w14:textId="77777777" w:rsidR="0016566B" w:rsidRDefault="0016566B" w:rsidP="007D31FD">
      <w:r>
        <w:separator/>
      </w:r>
    </w:p>
  </w:footnote>
  <w:footnote w:type="continuationSeparator" w:id="0">
    <w:p w14:paraId="0BBFF5F6" w14:textId="77777777" w:rsidR="0016566B" w:rsidRDefault="0016566B" w:rsidP="007D3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3546" w14:textId="1F11EF31" w:rsidR="00F6248E" w:rsidRDefault="009F7AB4" w:rsidP="00B7158A">
    <w:pPr>
      <w:pStyle w:val="Sidhuvud"/>
      <w:rPr>
        <w:szCs w:val="2"/>
      </w:rPr>
    </w:pP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E11E6AC" wp14:editId="13F3E42A">
              <wp:simplePos x="0" y="0"/>
              <wp:positionH relativeFrom="page">
                <wp:posOffset>486410</wp:posOffset>
              </wp:positionH>
              <wp:positionV relativeFrom="page">
                <wp:posOffset>467360</wp:posOffset>
              </wp:positionV>
              <wp:extent cx="1795780" cy="842010"/>
              <wp:effectExtent l="0" t="0" r="0" b="0"/>
              <wp:wrapNone/>
              <wp:docPr id="4" name="LogoFollowingPages" descr="Inspektionen för socialförsäkringen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5780" cy="84201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7ECCF5" id="LogoFollowingPages" o:spid="_x0000_s1026" alt="Inspektionen för socialförsäkringens logo" style="position:absolute;margin-left:38.3pt;margin-top:36.8pt;width:141.4pt;height:66.3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" stroked="f" strokecolor="#3e5766 [1604]" strokeweight="2pt">
              <v:fill r:id="rId2" o:title="Inspektionen för socialförsäkringen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Style w:val="Tabellrutnt"/>
      <w:tblW w:w="10071" w:type="dxa"/>
      <w:tblInd w:w="-1560" w:type="dxa"/>
      <w:tblLook w:val="04A0" w:firstRow="1" w:lastRow="0" w:firstColumn="1" w:lastColumn="0" w:noHBand="0" w:noVBand="1"/>
    </w:tblPr>
    <w:tblGrid>
      <w:gridCol w:w="5275"/>
      <w:gridCol w:w="3827"/>
      <w:gridCol w:w="969"/>
    </w:tblGrid>
    <w:tr w:rsidR="00F6248E" w:rsidRPr="00880688" w14:paraId="0BCEF470" w14:textId="77777777" w:rsidTr="00A07FBC">
      <w:trPr>
        <w:trHeight w:val="454"/>
      </w:trPr>
      <w:tc>
        <w:tcPr>
          <w:tcW w:w="5275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61A7D71" w14:textId="77777777" w:rsidR="00F6248E" w:rsidRDefault="00F6248E" w:rsidP="00A07FBC">
          <w:pPr>
            <w:pStyle w:val="Sidhuvud"/>
          </w:pPr>
          <w:bookmarkStart w:id="0" w:name="objLogoFollowingPages_01"/>
          <w:bookmarkEnd w:id="0"/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14:paraId="714B4F09" w14:textId="77777777" w:rsidR="00F6248E" w:rsidRDefault="00F6248E" w:rsidP="00A07FBC">
          <w:pPr>
            <w:pStyle w:val="Dokumentkategori"/>
          </w:pPr>
        </w:p>
      </w:tc>
      <w:bookmarkStart w:id="1" w:name="objPageNo_02"/>
      <w:tc>
        <w:tcPr>
          <w:tcW w:w="969" w:type="dxa"/>
          <w:tcBorders>
            <w:top w:val="nil"/>
            <w:left w:val="nil"/>
            <w:bottom w:val="nil"/>
            <w:right w:val="nil"/>
          </w:tcBorders>
        </w:tcPr>
        <w:p w14:paraId="7123F731" w14:textId="430D45A6" w:rsidR="00F6248E" w:rsidRPr="00880688" w:rsidRDefault="009F7AB4" w:rsidP="00A07FBC">
          <w:pPr>
            <w:pStyle w:val="Ledtex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="00F6248E">
            <w:rPr>
              <w:rStyle w:val="Sidnummer"/>
            </w:rPr>
            <w:t xml:space="preserve"> </w:t>
          </w:r>
          <w:bookmarkEnd w:id="1"/>
        </w:p>
      </w:tc>
    </w:tr>
    <w:tr w:rsidR="00F6248E" w14:paraId="3A8AF9C8" w14:textId="77777777" w:rsidTr="00A07FBC">
      <w:trPr>
        <w:trHeight w:val="1260"/>
      </w:trPr>
      <w:tc>
        <w:tcPr>
          <w:tcW w:w="5275" w:type="dxa"/>
          <w:vMerge/>
          <w:tcBorders>
            <w:top w:val="nil"/>
            <w:left w:val="nil"/>
            <w:bottom w:val="nil"/>
            <w:right w:val="nil"/>
          </w:tcBorders>
        </w:tcPr>
        <w:p w14:paraId="1D8413E1" w14:textId="77777777" w:rsidR="00F6248E" w:rsidRDefault="00F6248E" w:rsidP="00A07FBC">
          <w:pPr>
            <w:pStyle w:val="Ledtext"/>
          </w:pPr>
        </w:p>
      </w:tc>
      <w:tc>
        <w:tcPr>
          <w:tcW w:w="479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EFB5223" w14:textId="77777777" w:rsidR="00F6248E" w:rsidRDefault="00F6248E" w:rsidP="00A07FBC">
          <w:pPr>
            <w:pStyle w:val="Ledtext"/>
          </w:pPr>
        </w:p>
      </w:tc>
    </w:tr>
  </w:tbl>
  <w:p w14:paraId="009D4B3F" w14:textId="77777777" w:rsidR="00F6248E" w:rsidRDefault="00F6248E" w:rsidP="00B7158A">
    <w:pPr>
      <w:pStyle w:val="Sidhuvud"/>
    </w:pPr>
  </w:p>
  <w:p w14:paraId="2D5C5E58" w14:textId="77777777" w:rsidR="005D0DAC" w:rsidRPr="00F6248E" w:rsidRDefault="005D0DAC" w:rsidP="00F6248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7EAC8" w14:textId="5D811F4A" w:rsidR="009F7AB4" w:rsidRDefault="009F7AB4" w:rsidP="00B7158A">
    <w:pPr>
      <w:pStyle w:val="Sidhuvud"/>
      <w:rPr>
        <w:szCs w:val="2"/>
      </w:rPr>
    </w:pPr>
    <w:bookmarkStart w:id="3" w:name="insFirstHeader_01"/>
    <w:bookmarkEnd w:id="3"/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D9A49FA" wp14:editId="1FD2A735">
              <wp:simplePos x="0" y="0"/>
              <wp:positionH relativeFrom="page">
                <wp:posOffset>486410</wp:posOffset>
              </wp:positionH>
              <wp:positionV relativeFrom="page">
                <wp:posOffset>467360</wp:posOffset>
              </wp:positionV>
              <wp:extent cx="1795780" cy="842010"/>
              <wp:effectExtent l="0" t="0" r="0" b="0"/>
              <wp:wrapNone/>
              <wp:docPr id="3" name="LogoFirstPage" descr="Inspektionen för socialförsäkringen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5780" cy="84201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E0DF19" id="LogoFirstPage" o:spid="_x0000_s1026" alt="Inspektionen för socialförsäkringens logo" style="position:absolute;margin-left:38.3pt;margin-top:36.8pt;width:141.4pt;height:66.3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" stroked="f" strokecolor="#3e5766 [1604]" strokeweight="2pt">
              <v:fill r:id="rId2" o:title="Inspektionen för socialförsäkringens logo" recolor="t" rotate="t" type="frame"/>
              <w10:wrap anchorx="page" anchory="page"/>
              <w10:anchorlock/>
            </v:rect>
          </w:pict>
        </mc:Fallback>
      </mc:AlternateContent>
    </w:r>
    <w:r w:rsidRPr="00583CB0">
      <w:rPr>
        <w:noProof/>
        <w:szCs w:val="2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4BCC5F7" wp14:editId="190370BF">
              <wp:simplePos x="0" y="0"/>
              <wp:positionH relativeFrom="column">
                <wp:posOffset>-1356360</wp:posOffset>
              </wp:positionH>
              <wp:positionV relativeFrom="paragraph">
                <wp:posOffset>1892935</wp:posOffset>
              </wp:positionV>
              <wp:extent cx="156845" cy="7558405"/>
              <wp:effectExtent l="0" t="0" r="0" b="4445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7558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4" w:name="objTempId_01"/>
                        <w:p w14:paraId="0E1AA63B" w14:textId="0CCFA6E8" w:rsidR="009F7AB4" w:rsidRDefault="009F7AB4" w:rsidP="00926AB5">
                          <w:pPr>
                            <w:pStyle w:val="Mall-id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>
                            <w:t>ISF1006, v2.2, 2020-09-16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4"/>
                          <w:r>
                            <w:t xml:space="preserve"> </w:t>
                          </w:r>
                          <w:bookmarkStart w:id="5" w:name="objFileName_01"/>
                          <w:r>
                            <w:t xml:space="preserve">  </w:t>
                          </w:r>
                          <w:bookmarkEnd w:id="5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BCC5F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106.8pt;margin-top:149.05pt;width:12.35pt;height:595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" stroked="f">
              <v:textbox style="layout-flow:vertical;mso-layout-flow-alt:bottom-to-top" inset="0,0,0,0">
                <w:txbxContent>
                  <w:bookmarkStart w:id="6" w:name="objTempId_01"/>
                  <w:p w14:paraId="0E1AA63B" w14:textId="0CCFA6E8" w:rsidR="009F7AB4" w:rsidRDefault="009F7AB4" w:rsidP="00926AB5">
                    <w:pPr>
                      <w:pStyle w:val="Mall-id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>
                      <w:t>ISF1006, v2.2, 2020-09-16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6"/>
                    <w:r>
                      <w:t xml:space="preserve"> </w:t>
                    </w:r>
                    <w:bookmarkStart w:id="7" w:name="objFileName_01"/>
                    <w:r>
                      <w:t xml:space="preserve">  </w:t>
                    </w:r>
                    <w:bookmarkEnd w:id="7"/>
                  </w:p>
                </w:txbxContent>
              </v:textbox>
              <w10:wrap type="square"/>
            </v:shape>
          </w:pict>
        </mc:Fallback>
      </mc:AlternateContent>
    </w:r>
  </w:p>
  <w:tbl>
    <w:tblPr>
      <w:tblStyle w:val="Tabellrutnt"/>
      <w:tblW w:w="10071" w:type="dxa"/>
      <w:tblInd w:w="-1560" w:type="dxa"/>
      <w:tblLook w:val="04A0" w:firstRow="1" w:lastRow="0" w:firstColumn="1" w:lastColumn="0" w:noHBand="0" w:noVBand="1"/>
    </w:tblPr>
    <w:tblGrid>
      <w:gridCol w:w="5275"/>
      <w:gridCol w:w="2239"/>
      <w:gridCol w:w="1588"/>
      <w:gridCol w:w="969"/>
    </w:tblGrid>
    <w:tr w:rsidR="009F7AB4" w14:paraId="32D9597E" w14:textId="77777777" w:rsidTr="00265B42">
      <w:trPr>
        <w:trHeight w:val="454"/>
      </w:trPr>
      <w:tc>
        <w:tcPr>
          <w:tcW w:w="5275" w:type="dxa"/>
          <w:vMerge w:val="restart"/>
          <w:tcBorders>
            <w:top w:val="nil"/>
            <w:left w:val="nil"/>
            <w:right w:val="nil"/>
          </w:tcBorders>
        </w:tcPr>
        <w:p w14:paraId="40A6C579" w14:textId="77777777" w:rsidR="009F7AB4" w:rsidRDefault="009F7AB4" w:rsidP="00265B42">
          <w:pPr>
            <w:pStyle w:val="Sidhuvud"/>
          </w:pPr>
          <w:bookmarkStart w:id="8" w:name="objLogoFirstPage_01"/>
          <w:bookmarkEnd w:id="8"/>
        </w:p>
      </w:tc>
      <w:tc>
        <w:tcPr>
          <w:tcW w:w="382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8F287BD" w14:textId="7C5BDAB5" w:rsidR="009F7AB4" w:rsidRDefault="009F7AB4" w:rsidP="00265B42">
          <w:pPr>
            <w:pStyle w:val="Dokumentkategori"/>
          </w:pPr>
          <w:bookmarkStart w:id="9" w:name="bmkDocType_01"/>
          <w:r>
            <w:t>PRESSMEDDELANDE</w:t>
          </w:r>
          <w:bookmarkEnd w:id="9"/>
        </w:p>
      </w:tc>
      <w:bookmarkStart w:id="10" w:name="objPageNo_01"/>
      <w:tc>
        <w:tcPr>
          <w:tcW w:w="969" w:type="dxa"/>
          <w:tcBorders>
            <w:top w:val="nil"/>
            <w:left w:val="nil"/>
            <w:bottom w:val="nil"/>
            <w:right w:val="nil"/>
          </w:tcBorders>
        </w:tcPr>
        <w:p w14:paraId="6B4E3879" w14:textId="7F9C9F23" w:rsidR="009F7AB4" w:rsidRPr="00880688" w:rsidRDefault="009F7AB4" w:rsidP="00265B42">
          <w:pPr>
            <w:pStyle w:val="Ledtex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10"/>
        </w:p>
      </w:tc>
    </w:tr>
    <w:tr w:rsidR="009F7AB4" w14:paraId="0F050C92" w14:textId="77777777" w:rsidTr="00265B42">
      <w:tc>
        <w:tcPr>
          <w:tcW w:w="5275" w:type="dxa"/>
          <w:vMerge/>
          <w:tcBorders>
            <w:left w:val="nil"/>
            <w:right w:val="nil"/>
          </w:tcBorders>
        </w:tcPr>
        <w:p w14:paraId="574B0107" w14:textId="77777777" w:rsidR="009F7AB4" w:rsidRDefault="009F7AB4" w:rsidP="00265B42">
          <w:pPr>
            <w:pStyle w:val="Ledtext"/>
          </w:pPr>
        </w:p>
      </w:tc>
      <w:tc>
        <w:tcPr>
          <w:tcW w:w="2239" w:type="dxa"/>
          <w:tcBorders>
            <w:top w:val="nil"/>
            <w:left w:val="nil"/>
            <w:bottom w:val="nil"/>
            <w:right w:val="nil"/>
          </w:tcBorders>
        </w:tcPr>
        <w:p w14:paraId="7373439B" w14:textId="55104242" w:rsidR="009F7AB4" w:rsidRDefault="009F7AB4" w:rsidP="00265B42">
          <w:pPr>
            <w:pStyle w:val="Ledtext"/>
          </w:pPr>
          <w:bookmarkStart w:id="11" w:name="capDocDate_01"/>
          <w:r>
            <w:t>Datum</w:t>
          </w:r>
          <w:bookmarkEnd w:id="11"/>
        </w:p>
      </w:tc>
      <w:tc>
        <w:tcPr>
          <w:tcW w:w="255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7F577E3" w14:textId="5E58F7CC" w:rsidR="009F7AB4" w:rsidRDefault="009F7AB4" w:rsidP="00265B42">
          <w:pPr>
            <w:pStyle w:val="Ledtext"/>
          </w:pPr>
          <w:bookmarkStart w:id="12" w:name="capOurRef_01"/>
          <w:r>
            <w:t xml:space="preserve"> </w:t>
          </w:r>
          <w:bookmarkEnd w:id="12"/>
        </w:p>
      </w:tc>
    </w:tr>
    <w:tr w:rsidR="009F7AB4" w14:paraId="2A9D54A6" w14:textId="77777777" w:rsidTr="00265B42">
      <w:trPr>
        <w:trHeight w:val="323"/>
      </w:trPr>
      <w:tc>
        <w:tcPr>
          <w:tcW w:w="5275" w:type="dxa"/>
          <w:vMerge/>
          <w:tcBorders>
            <w:left w:val="nil"/>
            <w:right w:val="nil"/>
          </w:tcBorders>
        </w:tcPr>
        <w:p w14:paraId="4FBFECFE" w14:textId="77777777" w:rsidR="009F7AB4" w:rsidRDefault="009F7AB4" w:rsidP="00265B42">
          <w:pPr>
            <w:pStyle w:val="Ledtext"/>
          </w:pPr>
        </w:p>
      </w:tc>
      <w:tc>
        <w:tcPr>
          <w:tcW w:w="2239" w:type="dxa"/>
          <w:tcBorders>
            <w:top w:val="nil"/>
            <w:left w:val="nil"/>
            <w:bottom w:val="nil"/>
            <w:right w:val="nil"/>
          </w:tcBorders>
        </w:tcPr>
        <w:p w14:paraId="10F3AFB5" w14:textId="75AA7D74" w:rsidR="009F7AB4" w:rsidRDefault="009F7AB4" w:rsidP="00265B42">
          <w:pPr>
            <w:pStyle w:val="Sidhuvudstext"/>
          </w:pPr>
          <w:bookmarkStart w:id="13" w:name="bmkDocDate_01"/>
          <w:r>
            <w:t>2022-02-25</w:t>
          </w:r>
          <w:bookmarkEnd w:id="13"/>
        </w:p>
      </w:tc>
      <w:tc>
        <w:tcPr>
          <w:tcW w:w="255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FA867A7" w14:textId="092C81C9" w:rsidR="009F7AB4" w:rsidRDefault="009F7AB4" w:rsidP="00265B42">
          <w:pPr>
            <w:pStyle w:val="Sidhuvudstext"/>
          </w:pPr>
          <w:bookmarkStart w:id="14" w:name="bmkOurRef_01"/>
          <w:r>
            <w:t xml:space="preserve"> </w:t>
          </w:r>
          <w:bookmarkEnd w:id="14"/>
        </w:p>
      </w:tc>
    </w:tr>
    <w:tr w:rsidR="009F7AB4" w14:paraId="4153350D" w14:textId="77777777" w:rsidTr="00265B42">
      <w:trPr>
        <w:trHeight w:val="102"/>
      </w:trPr>
      <w:tc>
        <w:tcPr>
          <w:tcW w:w="5275" w:type="dxa"/>
          <w:vMerge/>
          <w:tcBorders>
            <w:left w:val="nil"/>
            <w:right w:val="nil"/>
          </w:tcBorders>
        </w:tcPr>
        <w:p w14:paraId="70C53C31" w14:textId="77777777" w:rsidR="009F7AB4" w:rsidRDefault="009F7AB4" w:rsidP="00265B42">
          <w:pPr>
            <w:pStyle w:val="Ledtext"/>
          </w:pPr>
        </w:p>
      </w:tc>
      <w:tc>
        <w:tcPr>
          <w:tcW w:w="2239" w:type="dxa"/>
          <w:tcBorders>
            <w:top w:val="nil"/>
            <w:left w:val="nil"/>
            <w:bottom w:val="nil"/>
            <w:right w:val="nil"/>
          </w:tcBorders>
        </w:tcPr>
        <w:p w14:paraId="59A32679" w14:textId="77777777" w:rsidR="009F7AB4" w:rsidRDefault="009F7AB4" w:rsidP="00265B42">
          <w:pPr>
            <w:pStyle w:val="Ledtext"/>
          </w:pPr>
          <w:r>
            <w:t xml:space="preserve"> </w:t>
          </w:r>
        </w:p>
      </w:tc>
      <w:tc>
        <w:tcPr>
          <w:tcW w:w="255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307E7C4" w14:textId="7B74D740" w:rsidR="009F7AB4" w:rsidRDefault="009F7AB4" w:rsidP="00265B42">
          <w:pPr>
            <w:pStyle w:val="Ledtext"/>
          </w:pPr>
          <w:bookmarkStart w:id="15" w:name="capYourRef_01"/>
          <w:r>
            <w:t xml:space="preserve"> </w:t>
          </w:r>
          <w:bookmarkEnd w:id="15"/>
        </w:p>
      </w:tc>
    </w:tr>
    <w:tr w:rsidR="009F7AB4" w14:paraId="58342170" w14:textId="77777777" w:rsidTr="00265B42">
      <w:trPr>
        <w:trHeight w:val="567"/>
      </w:trPr>
      <w:tc>
        <w:tcPr>
          <w:tcW w:w="5275" w:type="dxa"/>
          <w:vMerge/>
          <w:tcBorders>
            <w:left w:val="nil"/>
            <w:bottom w:val="nil"/>
            <w:right w:val="nil"/>
          </w:tcBorders>
        </w:tcPr>
        <w:p w14:paraId="30270E50" w14:textId="77777777" w:rsidR="009F7AB4" w:rsidRDefault="009F7AB4" w:rsidP="00265B42">
          <w:pPr>
            <w:pStyle w:val="Ledtext"/>
          </w:pPr>
        </w:p>
      </w:tc>
      <w:tc>
        <w:tcPr>
          <w:tcW w:w="2239" w:type="dxa"/>
          <w:tcBorders>
            <w:top w:val="nil"/>
            <w:left w:val="nil"/>
            <w:bottom w:val="nil"/>
            <w:right w:val="nil"/>
          </w:tcBorders>
        </w:tcPr>
        <w:p w14:paraId="655CDDB0" w14:textId="77777777" w:rsidR="009F7AB4" w:rsidRDefault="009F7AB4" w:rsidP="00265B42">
          <w:pPr>
            <w:pStyle w:val="Sidhuvudstext"/>
          </w:pPr>
          <w:r>
            <w:t xml:space="preserve"> </w:t>
          </w:r>
        </w:p>
      </w:tc>
      <w:tc>
        <w:tcPr>
          <w:tcW w:w="255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6B1A5D8" w14:textId="21538078" w:rsidR="009F7AB4" w:rsidRDefault="009F7AB4" w:rsidP="00265B42">
          <w:pPr>
            <w:pStyle w:val="Sidhuvudstext"/>
          </w:pPr>
          <w:bookmarkStart w:id="16" w:name="bmkYourRef_01"/>
          <w:r>
            <w:t xml:space="preserve"> </w:t>
          </w:r>
          <w:bookmarkEnd w:id="16"/>
        </w:p>
      </w:tc>
    </w:tr>
    <w:tr w:rsidR="009F7AB4" w14:paraId="3547DCDB" w14:textId="77777777" w:rsidTr="00265B42">
      <w:trPr>
        <w:trHeight w:val="1865"/>
      </w:trPr>
      <w:tc>
        <w:tcPr>
          <w:tcW w:w="5275" w:type="dxa"/>
          <w:tcBorders>
            <w:top w:val="nil"/>
            <w:left w:val="nil"/>
            <w:bottom w:val="nil"/>
            <w:right w:val="nil"/>
          </w:tcBorders>
        </w:tcPr>
        <w:p w14:paraId="62F3BAF3" w14:textId="6682A5E7" w:rsidR="009F7AB4" w:rsidRDefault="009F7AB4" w:rsidP="00265B42">
          <w:pPr>
            <w:pStyle w:val="Personligprofil"/>
          </w:pPr>
          <w:bookmarkStart w:id="17" w:name="chkPersonalProfile_01"/>
          <w:r>
            <w:t xml:space="preserve"> </w:t>
          </w:r>
          <w:bookmarkEnd w:id="17"/>
        </w:p>
      </w:tc>
      <w:tc>
        <w:tcPr>
          <w:tcW w:w="479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3B57E062" w14:textId="4697B1B9" w:rsidR="009F7AB4" w:rsidRDefault="009F7AB4" w:rsidP="00265B42">
          <w:pPr>
            <w:pStyle w:val="Sidhuvudstext"/>
          </w:pPr>
          <w:bookmarkStart w:id="18" w:name="bmkAddress_01"/>
          <w:r>
            <w:t xml:space="preserve"> </w:t>
          </w:r>
          <w:bookmarkEnd w:id="18"/>
        </w:p>
      </w:tc>
    </w:tr>
  </w:tbl>
  <w:p w14:paraId="20F07B74" w14:textId="77777777" w:rsidR="009F7AB4" w:rsidRDefault="009F7AB4" w:rsidP="00B7158A">
    <w:pPr>
      <w:pStyle w:val="Sidhuvud"/>
    </w:pPr>
  </w:p>
  <w:p w14:paraId="07806E80" w14:textId="77777777" w:rsidR="0032066E" w:rsidRPr="009F7AB4" w:rsidRDefault="0032066E" w:rsidP="009F7AB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9C500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402A8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4CF7F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10A69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C48E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14EDA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2C84C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4A5C8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938D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E395A36"/>
    <w:multiLevelType w:val="multilevel"/>
    <w:tmpl w:val="EDEC3B44"/>
    <w:lvl w:ilvl="0">
      <w:start w:val="1"/>
      <w:numFmt w:val="decimal"/>
      <w:pStyle w:val="Nummerlista"/>
      <w:lvlText w:val="%1."/>
      <w:lvlJc w:val="left"/>
      <w:pPr>
        <w:ind w:left="641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98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355" w:hanging="357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712" w:hanging="35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268"/>
        </w:tabs>
        <w:ind w:left="2070" w:hanging="358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ind w:left="2427" w:hanging="35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ind w:left="2784" w:hanging="357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ind w:left="3141" w:hanging="35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3498" w:hanging="357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C9F04A3"/>
    <w:multiLevelType w:val="multilevel"/>
    <w:tmpl w:val="5CA46FDA"/>
    <w:lvl w:ilvl="0">
      <w:start w:val="1"/>
      <w:numFmt w:val="decimal"/>
      <w:pStyle w:val="Numrerad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94"/>
        </w:tabs>
        <w:ind w:left="1094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434"/>
        </w:tabs>
        <w:ind w:left="1435" w:hanging="341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718"/>
        </w:tabs>
        <w:ind w:left="1718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2001"/>
        </w:tabs>
        <w:ind w:left="2002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285"/>
        </w:tabs>
        <w:ind w:left="2285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568"/>
        </w:tabs>
        <w:ind w:left="2569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852" w:hanging="283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DD5728D"/>
    <w:multiLevelType w:val="hybridMultilevel"/>
    <w:tmpl w:val="4DB0C2BA"/>
    <w:lvl w:ilvl="0" w:tplc="D85A97DC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1636D"/>
    <w:multiLevelType w:val="hybridMultilevel"/>
    <w:tmpl w:val="620615F6"/>
    <w:lvl w:ilvl="0" w:tplc="900494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E25F8"/>
    <w:multiLevelType w:val="multilevel"/>
    <w:tmpl w:val="AED6B6FA"/>
    <w:lvl w:ilvl="0">
      <w:start w:val="1"/>
      <w:numFmt w:val="bullet"/>
      <w:pStyle w:val="Punktlista"/>
      <w:lvlText w:val="–"/>
      <w:lvlJc w:val="left"/>
      <w:pPr>
        <w:ind w:left="641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998" w:hanging="35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094"/>
        </w:tabs>
        <w:ind w:left="1355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34"/>
        </w:tabs>
        <w:ind w:left="1712" w:hanging="35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718"/>
        </w:tabs>
        <w:ind w:left="2070" w:hanging="358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070"/>
        </w:tabs>
        <w:ind w:left="2427" w:hanging="35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27"/>
        </w:tabs>
        <w:ind w:left="2784" w:hanging="357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784"/>
        </w:tabs>
        <w:ind w:left="3141" w:hanging="35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3498" w:hanging="357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6CD5C44"/>
    <w:multiLevelType w:val="hybridMultilevel"/>
    <w:tmpl w:val="02FE2F80"/>
    <w:lvl w:ilvl="0" w:tplc="BBC878A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9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8E"/>
    <w:rsid w:val="00022E5D"/>
    <w:rsid w:val="00045BE7"/>
    <w:rsid w:val="000661F4"/>
    <w:rsid w:val="0007181B"/>
    <w:rsid w:val="00076712"/>
    <w:rsid w:val="00081D52"/>
    <w:rsid w:val="00084FB1"/>
    <w:rsid w:val="000B1441"/>
    <w:rsid w:val="000B4C54"/>
    <w:rsid w:val="000C3A43"/>
    <w:rsid w:val="000C6451"/>
    <w:rsid w:val="000C6D23"/>
    <w:rsid w:val="000D7A5C"/>
    <w:rsid w:val="000E433D"/>
    <w:rsid w:val="000F6C53"/>
    <w:rsid w:val="001178A4"/>
    <w:rsid w:val="00131555"/>
    <w:rsid w:val="00142D2A"/>
    <w:rsid w:val="001618F9"/>
    <w:rsid w:val="0016566B"/>
    <w:rsid w:val="001666AF"/>
    <w:rsid w:val="00183C8A"/>
    <w:rsid w:val="001A1861"/>
    <w:rsid w:val="001B1375"/>
    <w:rsid w:val="001B74CE"/>
    <w:rsid w:val="001E64D1"/>
    <w:rsid w:val="00201141"/>
    <w:rsid w:val="00234749"/>
    <w:rsid w:val="002429E6"/>
    <w:rsid w:val="002439C2"/>
    <w:rsid w:val="00262741"/>
    <w:rsid w:val="00280C25"/>
    <w:rsid w:val="002921AC"/>
    <w:rsid w:val="002A44F5"/>
    <w:rsid w:val="002B3FFD"/>
    <w:rsid w:val="002B7781"/>
    <w:rsid w:val="002D4B41"/>
    <w:rsid w:val="002F7FE1"/>
    <w:rsid w:val="00305288"/>
    <w:rsid w:val="00307B43"/>
    <w:rsid w:val="00316DA1"/>
    <w:rsid w:val="0032066E"/>
    <w:rsid w:val="00321F68"/>
    <w:rsid w:val="0037022A"/>
    <w:rsid w:val="00373074"/>
    <w:rsid w:val="00397068"/>
    <w:rsid w:val="003C4945"/>
    <w:rsid w:val="003D4FAE"/>
    <w:rsid w:val="003F6725"/>
    <w:rsid w:val="00405B76"/>
    <w:rsid w:val="00411CA8"/>
    <w:rsid w:val="004204B2"/>
    <w:rsid w:val="0043532C"/>
    <w:rsid w:val="00435D10"/>
    <w:rsid w:val="004472E2"/>
    <w:rsid w:val="004511EB"/>
    <w:rsid w:val="004625E1"/>
    <w:rsid w:val="004948DA"/>
    <w:rsid w:val="004A1DE0"/>
    <w:rsid w:val="004C684A"/>
    <w:rsid w:val="004E68D9"/>
    <w:rsid w:val="004F4FC6"/>
    <w:rsid w:val="00516B99"/>
    <w:rsid w:val="00532354"/>
    <w:rsid w:val="00536611"/>
    <w:rsid w:val="0054535F"/>
    <w:rsid w:val="00546060"/>
    <w:rsid w:val="0056526E"/>
    <w:rsid w:val="005704C1"/>
    <w:rsid w:val="00583CB0"/>
    <w:rsid w:val="0058596D"/>
    <w:rsid w:val="00593F04"/>
    <w:rsid w:val="00596E34"/>
    <w:rsid w:val="005B1E13"/>
    <w:rsid w:val="005D0DAC"/>
    <w:rsid w:val="005E2C3F"/>
    <w:rsid w:val="005E393F"/>
    <w:rsid w:val="005E5469"/>
    <w:rsid w:val="005F7594"/>
    <w:rsid w:val="00607D53"/>
    <w:rsid w:val="00607E46"/>
    <w:rsid w:val="00624E55"/>
    <w:rsid w:val="00625278"/>
    <w:rsid w:val="00634573"/>
    <w:rsid w:val="006769FA"/>
    <w:rsid w:val="00682802"/>
    <w:rsid w:val="006919C1"/>
    <w:rsid w:val="0069376A"/>
    <w:rsid w:val="006971CF"/>
    <w:rsid w:val="006B5E78"/>
    <w:rsid w:val="006C231F"/>
    <w:rsid w:val="006D0110"/>
    <w:rsid w:val="006D27C1"/>
    <w:rsid w:val="006D4E5D"/>
    <w:rsid w:val="006E32AA"/>
    <w:rsid w:val="00726496"/>
    <w:rsid w:val="00733003"/>
    <w:rsid w:val="00741CFA"/>
    <w:rsid w:val="007511CC"/>
    <w:rsid w:val="00761547"/>
    <w:rsid w:val="007715FD"/>
    <w:rsid w:val="00771CD4"/>
    <w:rsid w:val="0077797A"/>
    <w:rsid w:val="00785ABF"/>
    <w:rsid w:val="007A0C29"/>
    <w:rsid w:val="007C33EA"/>
    <w:rsid w:val="007D31FD"/>
    <w:rsid w:val="007E2CDA"/>
    <w:rsid w:val="007E4D96"/>
    <w:rsid w:val="007E6052"/>
    <w:rsid w:val="007F0347"/>
    <w:rsid w:val="00806C72"/>
    <w:rsid w:val="00807CC7"/>
    <w:rsid w:val="0083699B"/>
    <w:rsid w:val="00864ED7"/>
    <w:rsid w:val="00880688"/>
    <w:rsid w:val="008A79AD"/>
    <w:rsid w:val="008C7ECA"/>
    <w:rsid w:val="008E783D"/>
    <w:rsid w:val="008E7E29"/>
    <w:rsid w:val="00902334"/>
    <w:rsid w:val="00904BB4"/>
    <w:rsid w:val="00936F5F"/>
    <w:rsid w:val="00973450"/>
    <w:rsid w:val="009845DE"/>
    <w:rsid w:val="009906A5"/>
    <w:rsid w:val="009A3599"/>
    <w:rsid w:val="009B0279"/>
    <w:rsid w:val="009B1E21"/>
    <w:rsid w:val="009D46B3"/>
    <w:rsid w:val="009D4B3F"/>
    <w:rsid w:val="009E3120"/>
    <w:rsid w:val="009E7742"/>
    <w:rsid w:val="009F322A"/>
    <w:rsid w:val="009F7AB4"/>
    <w:rsid w:val="00A05B04"/>
    <w:rsid w:val="00A16829"/>
    <w:rsid w:val="00A21152"/>
    <w:rsid w:val="00A2319B"/>
    <w:rsid w:val="00A27448"/>
    <w:rsid w:val="00A60DBE"/>
    <w:rsid w:val="00A67766"/>
    <w:rsid w:val="00A81564"/>
    <w:rsid w:val="00AC6D7F"/>
    <w:rsid w:val="00AE187A"/>
    <w:rsid w:val="00B304B1"/>
    <w:rsid w:val="00B46345"/>
    <w:rsid w:val="00B4759E"/>
    <w:rsid w:val="00B54A7A"/>
    <w:rsid w:val="00B64075"/>
    <w:rsid w:val="00B712F7"/>
    <w:rsid w:val="00B93574"/>
    <w:rsid w:val="00BA124E"/>
    <w:rsid w:val="00BD2AED"/>
    <w:rsid w:val="00BD4711"/>
    <w:rsid w:val="00BE0BFA"/>
    <w:rsid w:val="00C10CDE"/>
    <w:rsid w:val="00C11C80"/>
    <w:rsid w:val="00C17BED"/>
    <w:rsid w:val="00C2739A"/>
    <w:rsid w:val="00C53586"/>
    <w:rsid w:val="00C54B84"/>
    <w:rsid w:val="00C722EB"/>
    <w:rsid w:val="00C870CA"/>
    <w:rsid w:val="00C90025"/>
    <w:rsid w:val="00CA2B72"/>
    <w:rsid w:val="00CA7481"/>
    <w:rsid w:val="00CD1361"/>
    <w:rsid w:val="00CD654A"/>
    <w:rsid w:val="00CD6AF0"/>
    <w:rsid w:val="00CE5F9B"/>
    <w:rsid w:val="00CF3D6E"/>
    <w:rsid w:val="00CF4313"/>
    <w:rsid w:val="00CF7796"/>
    <w:rsid w:val="00D00A71"/>
    <w:rsid w:val="00D1157D"/>
    <w:rsid w:val="00D1186C"/>
    <w:rsid w:val="00D14EAD"/>
    <w:rsid w:val="00D31C37"/>
    <w:rsid w:val="00D4216B"/>
    <w:rsid w:val="00D61167"/>
    <w:rsid w:val="00D72765"/>
    <w:rsid w:val="00D92424"/>
    <w:rsid w:val="00DA3328"/>
    <w:rsid w:val="00DA5460"/>
    <w:rsid w:val="00DB1FD4"/>
    <w:rsid w:val="00DC0F56"/>
    <w:rsid w:val="00DC25F4"/>
    <w:rsid w:val="00DD6F3A"/>
    <w:rsid w:val="00E23C7D"/>
    <w:rsid w:val="00E45DC3"/>
    <w:rsid w:val="00E55F52"/>
    <w:rsid w:val="00E60B51"/>
    <w:rsid w:val="00E61464"/>
    <w:rsid w:val="00E80194"/>
    <w:rsid w:val="00E86D13"/>
    <w:rsid w:val="00EB3B23"/>
    <w:rsid w:val="00EB3FF3"/>
    <w:rsid w:val="00EC1145"/>
    <w:rsid w:val="00ED2AE8"/>
    <w:rsid w:val="00EF63F5"/>
    <w:rsid w:val="00F03431"/>
    <w:rsid w:val="00F06FE4"/>
    <w:rsid w:val="00F16472"/>
    <w:rsid w:val="00F2245F"/>
    <w:rsid w:val="00F22DC0"/>
    <w:rsid w:val="00F30B5E"/>
    <w:rsid w:val="00F5176C"/>
    <w:rsid w:val="00F5232A"/>
    <w:rsid w:val="00F6248E"/>
    <w:rsid w:val="00F65928"/>
    <w:rsid w:val="00F8508B"/>
    <w:rsid w:val="00F92FB9"/>
    <w:rsid w:val="00F94AA9"/>
    <w:rsid w:val="00F96A5A"/>
    <w:rsid w:val="00FD2AA3"/>
    <w:rsid w:val="00F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35FCD"/>
  <w15:chartTrackingRefBased/>
  <w15:docId w15:val="{1F7C34FA-F067-4B3A-930E-6A156BB3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semiHidden/>
    <w:qFormat/>
    <w:rsid w:val="004948DA"/>
    <w:pPr>
      <w:spacing w:after="0" w:line="240" w:lineRule="auto"/>
    </w:pPr>
    <w:rPr>
      <w:sz w:val="18"/>
    </w:rPr>
  </w:style>
  <w:style w:type="paragraph" w:styleId="Rubrik1">
    <w:name w:val="heading 1"/>
    <w:basedOn w:val="Normal"/>
    <w:next w:val="Brdtext"/>
    <w:link w:val="Rubrik1Char"/>
    <w:uiPriority w:val="9"/>
    <w:qFormat/>
    <w:rsid w:val="00973450"/>
    <w:pPr>
      <w:keepNext/>
      <w:keepLines/>
      <w:spacing w:before="600" w:after="200" w:line="320" w:lineRule="atLeast"/>
      <w:outlineLvl w:val="0"/>
    </w:pPr>
    <w:rPr>
      <w:rFonts w:asciiTheme="majorHAnsi" w:eastAsiaTheme="majorEastAsia" w:hAnsiTheme="majorHAnsi" w:cstheme="majorBidi"/>
      <w:sz w:val="30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73450"/>
    <w:pPr>
      <w:keepNext/>
      <w:keepLines/>
      <w:spacing w:before="480" w:after="120" w:line="260" w:lineRule="atLeas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73450"/>
    <w:pPr>
      <w:keepNext/>
      <w:keepLines/>
      <w:spacing w:before="400" w:after="120" w:line="260" w:lineRule="atLeast"/>
      <w:outlineLvl w:val="2"/>
    </w:pPr>
    <w:rPr>
      <w:rFonts w:eastAsiaTheme="majorEastAsia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973450"/>
    <w:pPr>
      <w:keepNext/>
      <w:keepLines/>
      <w:spacing w:before="400" w:after="120" w:line="26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973450"/>
    <w:pPr>
      <w:keepNext/>
      <w:keepLines/>
      <w:spacing w:before="4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973450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936F5F"/>
    <w:pPr>
      <w:keepNext/>
      <w:keepLines/>
      <w:spacing w:before="40"/>
      <w:outlineLvl w:val="6"/>
    </w:pPr>
    <w:rPr>
      <w:rFonts w:eastAsiaTheme="majorEastAsia" w:cstheme="majorBidi"/>
      <w:iCs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973450"/>
    <w:pPr>
      <w:keepNext/>
      <w:keepLines/>
      <w:spacing w:before="40"/>
      <w:outlineLvl w:val="7"/>
    </w:pPr>
    <w:rPr>
      <w:rFonts w:eastAsiaTheme="majorEastAsia" w:cstheme="majorBidi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973450"/>
    <w:pPr>
      <w:keepNext/>
      <w:keepLines/>
      <w:spacing w:before="40"/>
      <w:outlineLvl w:val="8"/>
    </w:pPr>
    <w:rPr>
      <w:rFonts w:eastAsiaTheme="majorEastAsia" w:cstheme="majorBidi"/>
      <w:i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E433D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973450"/>
    <w:rPr>
      <w:rFonts w:asciiTheme="majorHAnsi" w:eastAsiaTheme="majorEastAsia" w:hAnsiTheme="majorHAnsi" w:cstheme="majorBidi"/>
      <w:sz w:val="30"/>
      <w:szCs w:val="32"/>
    </w:rPr>
  </w:style>
  <w:style w:type="paragraph" w:styleId="Brdtext">
    <w:name w:val="Body Text"/>
    <w:basedOn w:val="Normal"/>
    <w:link w:val="BrdtextChar"/>
    <w:qFormat/>
    <w:rsid w:val="00F8508B"/>
    <w:pPr>
      <w:spacing w:after="200" w:line="260" w:lineRule="atLeast"/>
    </w:pPr>
  </w:style>
  <w:style w:type="character" w:customStyle="1" w:styleId="BrdtextChar">
    <w:name w:val="Brödtext Char"/>
    <w:basedOn w:val="Standardstycketeckensnitt"/>
    <w:link w:val="Brdtext"/>
    <w:rsid w:val="00F8508B"/>
    <w:rPr>
      <w:sz w:val="18"/>
    </w:rPr>
  </w:style>
  <w:style w:type="paragraph" w:styleId="Punktlista">
    <w:name w:val="List Bullet"/>
    <w:basedOn w:val="Brdtext"/>
    <w:uiPriority w:val="2"/>
    <w:qFormat/>
    <w:rsid w:val="00973450"/>
    <w:pPr>
      <w:numPr>
        <w:numId w:val="2"/>
      </w:numPr>
      <w:tabs>
        <w:tab w:val="left" w:pos="646"/>
      </w:tabs>
      <w:spacing w:after="120"/>
    </w:pPr>
    <w:rPr>
      <w:rFonts w:eastAsia="Times New Roman" w:cs="Times New Roman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73450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73450"/>
    <w:rPr>
      <w:rFonts w:eastAsiaTheme="majorEastAsia" w:cstheme="majorBidi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73450"/>
    <w:rPr>
      <w:rFonts w:eastAsiaTheme="majorEastAsia" w:cstheme="majorBidi"/>
      <w:i/>
      <w:iCs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73450"/>
    <w:rPr>
      <w:rFonts w:eastAsiaTheme="majorEastAsia" w:cstheme="majorBidi"/>
      <w:i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73450"/>
    <w:rPr>
      <w:rFonts w:eastAsiaTheme="majorEastAsia" w:cstheme="majorBidi"/>
      <w:sz w:val="18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36F5F"/>
    <w:rPr>
      <w:rFonts w:eastAsiaTheme="majorEastAsia" w:cstheme="majorBidi"/>
      <w:iCs/>
      <w:sz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73450"/>
    <w:rPr>
      <w:rFonts w:eastAsiaTheme="majorEastAsia" w:cstheme="majorBidi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73450"/>
    <w:rPr>
      <w:rFonts w:eastAsiaTheme="majorEastAsia" w:cstheme="majorBidi"/>
      <w:iCs/>
      <w:sz w:val="18"/>
      <w:szCs w:val="21"/>
    </w:rPr>
  </w:style>
  <w:style w:type="paragraph" w:customStyle="1" w:styleId="Tabelltext">
    <w:name w:val="Tabelltext"/>
    <w:basedOn w:val="Normal"/>
    <w:uiPriority w:val="2"/>
    <w:qFormat/>
    <w:rsid w:val="00F92FB9"/>
    <w:rPr>
      <w:sz w:val="16"/>
    </w:rPr>
  </w:style>
  <w:style w:type="paragraph" w:customStyle="1" w:styleId="Ledtext">
    <w:name w:val="Ledtext"/>
    <w:basedOn w:val="Normal"/>
    <w:semiHidden/>
    <w:qFormat/>
    <w:rsid w:val="00973450"/>
    <w:rPr>
      <w:rFonts w:asciiTheme="majorHAnsi" w:hAnsiTheme="majorHAnsi"/>
      <w:sz w:val="14"/>
    </w:rPr>
  </w:style>
  <w:style w:type="paragraph" w:customStyle="1" w:styleId="Dokumentkategori">
    <w:name w:val="Dokumentkategori"/>
    <w:basedOn w:val="Normal"/>
    <w:semiHidden/>
    <w:qFormat/>
    <w:rsid w:val="00973450"/>
    <w:rPr>
      <w:rFonts w:asciiTheme="majorHAnsi" w:hAnsiTheme="majorHAnsi"/>
      <w:caps/>
      <w:sz w:val="20"/>
    </w:rPr>
  </w:style>
  <w:style w:type="paragraph" w:customStyle="1" w:styleId="Instruktionstext">
    <w:name w:val="Instruktionstext"/>
    <w:basedOn w:val="Normal"/>
    <w:next w:val="Brdtext"/>
    <w:semiHidden/>
    <w:qFormat/>
    <w:rsid w:val="00F92FB9"/>
    <w:pPr>
      <w:spacing w:after="200" w:line="260" w:lineRule="atLeast"/>
    </w:pPr>
    <w:rPr>
      <w:i/>
      <w:vanish/>
      <w:color w:val="0067B4"/>
    </w:rPr>
  </w:style>
  <w:style w:type="paragraph" w:customStyle="1" w:styleId="Mall-id">
    <w:name w:val="Mall-id"/>
    <w:basedOn w:val="Normal"/>
    <w:semiHidden/>
    <w:qFormat/>
    <w:rsid w:val="00A27448"/>
    <w:rPr>
      <w:rFonts w:asciiTheme="majorHAnsi" w:hAnsiTheme="majorHAnsi"/>
      <w:color w:val="A6A6A6" w:themeColor="background1" w:themeShade="A6"/>
      <w:sz w:val="10"/>
    </w:rPr>
  </w:style>
  <w:style w:type="paragraph" w:customStyle="1" w:styleId="Hlsningsfras">
    <w:name w:val="Hälsningsfras"/>
    <w:basedOn w:val="Brdtext"/>
    <w:next w:val="Namnfrtydligande"/>
    <w:semiHidden/>
    <w:qFormat/>
    <w:rsid w:val="00936F5F"/>
    <w:pPr>
      <w:keepNext/>
      <w:keepLines/>
      <w:spacing w:before="920"/>
    </w:pPr>
  </w:style>
  <w:style w:type="paragraph" w:styleId="Citat">
    <w:name w:val="Quote"/>
    <w:basedOn w:val="Normal"/>
    <w:next w:val="Brdtext"/>
    <w:link w:val="CitatChar"/>
    <w:uiPriority w:val="99"/>
    <w:semiHidden/>
    <w:rsid w:val="00936F5F"/>
    <w:pPr>
      <w:spacing w:before="200" w:after="200" w:line="220" w:lineRule="atLeast"/>
      <w:ind w:left="284" w:right="510"/>
    </w:pPr>
    <w:rPr>
      <w:color w:val="000000" w:themeColor="text1"/>
      <w:sz w:val="16"/>
    </w:rPr>
  </w:style>
  <w:style w:type="character" w:customStyle="1" w:styleId="CitatChar">
    <w:name w:val="Citat Char"/>
    <w:basedOn w:val="Standardstycketeckensnitt"/>
    <w:link w:val="Citat"/>
    <w:uiPriority w:val="99"/>
    <w:semiHidden/>
    <w:rsid w:val="00806C72"/>
    <w:rPr>
      <w:color w:val="000000" w:themeColor="text1"/>
      <w:sz w:val="16"/>
    </w:rPr>
  </w:style>
  <w:style w:type="paragraph" w:customStyle="1" w:styleId="Klla">
    <w:name w:val="Källa"/>
    <w:basedOn w:val="Brdtext"/>
    <w:next w:val="Brdtext"/>
    <w:uiPriority w:val="1"/>
    <w:semiHidden/>
    <w:qFormat/>
    <w:rsid w:val="00761547"/>
    <w:pPr>
      <w:spacing w:after="240" w:line="220" w:lineRule="atLeast"/>
    </w:pPr>
    <w:rPr>
      <w:sz w:val="16"/>
    </w:rPr>
  </w:style>
  <w:style w:type="paragraph" w:customStyle="1" w:styleId="Referenser">
    <w:name w:val="Referenser"/>
    <w:basedOn w:val="Brdtext"/>
    <w:semiHidden/>
    <w:qFormat/>
    <w:rsid w:val="00761547"/>
    <w:pPr>
      <w:ind w:left="284" w:hanging="284"/>
    </w:pPr>
  </w:style>
  <w:style w:type="paragraph" w:styleId="Fotnotstext">
    <w:name w:val="footnote text"/>
    <w:basedOn w:val="Nummerlista"/>
    <w:link w:val="FotnotstextChar"/>
    <w:uiPriority w:val="99"/>
    <w:semiHidden/>
    <w:rsid w:val="004948DA"/>
    <w:pPr>
      <w:numPr>
        <w:numId w:val="0"/>
      </w:numPr>
      <w:tabs>
        <w:tab w:val="clear" w:pos="646"/>
      </w:tabs>
      <w:spacing w:after="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E433D"/>
    <w:rPr>
      <w:sz w:val="16"/>
      <w:szCs w:val="20"/>
    </w:rPr>
  </w:style>
  <w:style w:type="paragraph" w:styleId="Beskrivning">
    <w:name w:val="caption"/>
    <w:basedOn w:val="Normal"/>
    <w:next w:val="Brdtext"/>
    <w:uiPriority w:val="35"/>
    <w:semiHidden/>
    <w:qFormat/>
    <w:rsid w:val="000E433D"/>
    <w:pPr>
      <w:spacing w:before="240" w:after="120"/>
      <w:ind w:left="1134" w:hanging="1134"/>
    </w:pPr>
    <w:rPr>
      <w:iCs/>
      <w:szCs w:val="18"/>
    </w:rPr>
  </w:style>
  <w:style w:type="character" w:styleId="Platshllartext">
    <w:name w:val="Placeholder Text"/>
    <w:basedOn w:val="Standardstycketeckensnitt"/>
    <w:uiPriority w:val="99"/>
    <w:semiHidden/>
    <w:rsid w:val="00E80194"/>
    <w:rPr>
      <w:color w:val="FF0000"/>
    </w:rPr>
  </w:style>
  <w:style w:type="paragraph" w:customStyle="1" w:styleId="Ifyllnadstext">
    <w:name w:val="Ifyllnadstext"/>
    <w:basedOn w:val="Brdtext"/>
    <w:semiHidden/>
    <w:qFormat/>
    <w:rsid w:val="00321F68"/>
    <w:pPr>
      <w:spacing w:after="40" w:line="240" w:lineRule="auto"/>
    </w:pPr>
  </w:style>
  <w:style w:type="paragraph" w:styleId="Innehll1">
    <w:name w:val="toc 1"/>
    <w:basedOn w:val="Normal"/>
    <w:next w:val="Normal"/>
    <w:uiPriority w:val="39"/>
    <w:semiHidden/>
    <w:rsid w:val="00973450"/>
    <w:pPr>
      <w:spacing w:after="100"/>
      <w:ind w:right="454"/>
    </w:pPr>
    <w:rPr>
      <w:rFonts w:asciiTheme="majorHAnsi" w:hAnsiTheme="majorHAnsi"/>
    </w:rPr>
  </w:style>
  <w:style w:type="paragraph" w:styleId="Innehll2">
    <w:name w:val="toc 2"/>
    <w:basedOn w:val="Normal"/>
    <w:next w:val="Normal"/>
    <w:uiPriority w:val="39"/>
    <w:semiHidden/>
    <w:rsid w:val="00973450"/>
    <w:pPr>
      <w:spacing w:after="100"/>
      <w:ind w:left="284" w:right="454"/>
    </w:pPr>
  </w:style>
  <w:style w:type="paragraph" w:styleId="Innehll3">
    <w:name w:val="toc 3"/>
    <w:basedOn w:val="Normal"/>
    <w:next w:val="Normal"/>
    <w:uiPriority w:val="39"/>
    <w:semiHidden/>
    <w:rsid w:val="00973450"/>
    <w:pPr>
      <w:spacing w:after="100"/>
      <w:ind w:left="567" w:right="454"/>
    </w:pPr>
  </w:style>
  <w:style w:type="paragraph" w:styleId="Innehll4">
    <w:name w:val="toc 4"/>
    <w:basedOn w:val="Normal"/>
    <w:next w:val="Normal"/>
    <w:autoRedefine/>
    <w:uiPriority w:val="39"/>
    <w:semiHidden/>
    <w:rsid w:val="00973450"/>
    <w:pPr>
      <w:spacing w:after="100"/>
      <w:ind w:left="658"/>
    </w:pPr>
  </w:style>
  <w:style w:type="paragraph" w:styleId="Innehll5">
    <w:name w:val="toc 5"/>
    <w:basedOn w:val="Normal"/>
    <w:next w:val="Normal"/>
    <w:autoRedefine/>
    <w:uiPriority w:val="39"/>
    <w:semiHidden/>
    <w:rsid w:val="00973450"/>
    <w:pPr>
      <w:spacing w:after="100"/>
      <w:ind w:left="879"/>
    </w:pPr>
  </w:style>
  <w:style w:type="paragraph" w:styleId="Innehll6">
    <w:name w:val="toc 6"/>
    <w:basedOn w:val="Normal"/>
    <w:next w:val="Normal"/>
    <w:autoRedefine/>
    <w:uiPriority w:val="39"/>
    <w:semiHidden/>
    <w:rsid w:val="00973450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973450"/>
    <w:pPr>
      <w:spacing w:after="100"/>
      <w:ind w:left="1321"/>
    </w:pPr>
  </w:style>
  <w:style w:type="paragraph" w:styleId="Innehll8">
    <w:name w:val="toc 8"/>
    <w:basedOn w:val="Normal"/>
    <w:next w:val="Normal"/>
    <w:autoRedefine/>
    <w:uiPriority w:val="39"/>
    <w:semiHidden/>
    <w:rsid w:val="00973450"/>
    <w:pPr>
      <w:spacing w:after="100"/>
      <w:ind w:left="1542"/>
    </w:pPr>
  </w:style>
  <w:style w:type="paragraph" w:styleId="Innehll9">
    <w:name w:val="toc 9"/>
    <w:basedOn w:val="Normal"/>
    <w:next w:val="Normal"/>
    <w:autoRedefine/>
    <w:uiPriority w:val="39"/>
    <w:semiHidden/>
    <w:rsid w:val="00973450"/>
    <w:pPr>
      <w:spacing w:after="100"/>
      <w:ind w:left="1758"/>
    </w:pPr>
  </w:style>
  <w:style w:type="paragraph" w:styleId="Figurfrteckning">
    <w:name w:val="table of figures"/>
    <w:basedOn w:val="Brdtext"/>
    <w:next w:val="Brdtext"/>
    <w:uiPriority w:val="99"/>
    <w:semiHidden/>
    <w:rsid w:val="00973450"/>
    <w:pPr>
      <w:tabs>
        <w:tab w:val="right" w:leader="dot" w:pos="6793"/>
      </w:tabs>
      <w:spacing w:after="120" w:line="240" w:lineRule="auto"/>
    </w:pPr>
  </w:style>
  <w:style w:type="paragraph" w:styleId="Sidhuvud">
    <w:name w:val="header"/>
    <w:basedOn w:val="Normal"/>
    <w:link w:val="SidhuvudChar"/>
    <w:uiPriority w:val="99"/>
    <w:semiHidden/>
    <w:rsid w:val="000661F4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06C72"/>
    <w:rPr>
      <w:sz w:val="2"/>
    </w:rPr>
  </w:style>
  <w:style w:type="table" w:customStyle="1" w:styleId="ISFTabell">
    <w:name w:val="ISF Tabell"/>
    <w:basedOn w:val="Normaltabell"/>
    <w:uiPriority w:val="99"/>
    <w:rsid w:val="00B46345"/>
    <w:pPr>
      <w:spacing w:before="40" w:after="4" w:line="240" w:lineRule="auto"/>
    </w:pPr>
    <w:rPr>
      <w:rFonts w:asciiTheme="majorHAnsi" w:hAnsiTheme="majorHAnsi"/>
      <w:sz w:val="16"/>
    </w:r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  <w:tblCellMar>
        <w:top w:w="57" w:type="dxa"/>
        <w:bottom w:w="57" w:type="dxa"/>
      </w:tblCellMar>
    </w:tblPr>
    <w:trPr>
      <w:cantSplit/>
    </w:trPr>
    <w:tcPr>
      <w:shd w:val="clear" w:color="auto" w:fill="FFFFFF" w:themeFill="background1"/>
    </w:tcPr>
    <w:tblStylePr w:type="firstRow">
      <w:pPr>
        <w:keepNext/>
        <w:keepLines w:val="0"/>
        <w:wordWrap/>
        <w:spacing w:beforeLines="0" w:before="120" w:beforeAutospacing="0" w:afterLines="50" w:after="50" w:afterAutospacing="0" w:line="260" w:lineRule="atLeast"/>
      </w:pPr>
      <w:rPr>
        <w:b w:val="0"/>
        <w:i/>
      </w:rPr>
      <w:tblPr/>
      <w:tcPr>
        <w:tcBorders>
          <w:bottom w:val="single" w:sz="4" w:space="0" w:color="auto"/>
        </w:tcBorders>
        <w:shd w:val="clear" w:color="auto" w:fill="DBE5F1"/>
      </w:tcPr>
    </w:tblStylePr>
  </w:style>
  <w:style w:type="paragraph" w:styleId="Numreradlista">
    <w:name w:val="List Number"/>
    <w:basedOn w:val="Normal"/>
    <w:uiPriority w:val="2"/>
    <w:semiHidden/>
    <w:rsid w:val="00973450"/>
    <w:pPr>
      <w:numPr>
        <w:numId w:val="3"/>
      </w:numPr>
      <w:tabs>
        <w:tab w:val="left" w:pos="357"/>
      </w:tabs>
      <w:ind w:left="641"/>
      <w:contextualSpacing/>
    </w:pPr>
  </w:style>
  <w:style w:type="paragraph" w:customStyle="1" w:styleId="Nummerlista">
    <w:name w:val="Nummerlista"/>
    <w:basedOn w:val="Brdtext"/>
    <w:qFormat/>
    <w:rsid w:val="00973450"/>
    <w:pPr>
      <w:numPr>
        <w:numId w:val="12"/>
      </w:numPr>
      <w:tabs>
        <w:tab w:val="left" w:pos="646"/>
      </w:tabs>
      <w:spacing w:after="120"/>
    </w:pPr>
  </w:style>
  <w:style w:type="paragraph" w:styleId="Punktlista2">
    <w:name w:val="List Bullet 2"/>
    <w:basedOn w:val="Normal"/>
    <w:uiPriority w:val="99"/>
    <w:semiHidden/>
    <w:rsid w:val="00973450"/>
    <w:pPr>
      <w:numPr>
        <w:numId w:val="4"/>
      </w:numPr>
      <w:ind w:left="641" w:hanging="357"/>
      <w:contextualSpacing/>
    </w:pPr>
  </w:style>
  <w:style w:type="paragraph" w:styleId="Punktlista3">
    <w:name w:val="List Bullet 3"/>
    <w:basedOn w:val="Normal"/>
    <w:uiPriority w:val="99"/>
    <w:semiHidden/>
    <w:rsid w:val="00973450"/>
    <w:pPr>
      <w:numPr>
        <w:numId w:val="5"/>
      </w:numPr>
      <w:ind w:left="924" w:hanging="357"/>
      <w:contextualSpacing/>
    </w:pPr>
  </w:style>
  <w:style w:type="paragraph" w:styleId="Punktlista4">
    <w:name w:val="List Bullet 4"/>
    <w:basedOn w:val="Normal"/>
    <w:uiPriority w:val="99"/>
    <w:semiHidden/>
    <w:rsid w:val="00973450"/>
    <w:pPr>
      <w:numPr>
        <w:numId w:val="6"/>
      </w:numPr>
      <w:ind w:left="1208" w:hanging="357"/>
      <w:contextualSpacing/>
    </w:pPr>
  </w:style>
  <w:style w:type="paragraph" w:styleId="Punktlista5">
    <w:name w:val="List Bullet 5"/>
    <w:basedOn w:val="Normal"/>
    <w:uiPriority w:val="99"/>
    <w:semiHidden/>
    <w:rsid w:val="00973450"/>
    <w:pPr>
      <w:numPr>
        <w:numId w:val="7"/>
      </w:numPr>
      <w:ind w:left="1491" w:hanging="357"/>
      <w:contextualSpacing/>
    </w:pPr>
  </w:style>
  <w:style w:type="paragraph" w:styleId="Numreradlista2">
    <w:name w:val="List Number 2"/>
    <w:basedOn w:val="Normal"/>
    <w:uiPriority w:val="99"/>
    <w:semiHidden/>
    <w:unhideWhenUsed/>
    <w:rsid w:val="00973450"/>
    <w:pPr>
      <w:numPr>
        <w:numId w:val="9"/>
      </w:numPr>
      <w:ind w:left="641" w:hanging="357"/>
      <w:contextualSpacing/>
    </w:pPr>
  </w:style>
  <w:style w:type="paragraph" w:styleId="Numreradlista3">
    <w:name w:val="List Number 3"/>
    <w:basedOn w:val="Normal"/>
    <w:uiPriority w:val="99"/>
    <w:semiHidden/>
    <w:unhideWhenUsed/>
    <w:rsid w:val="00973450"/>
    <w:pPr>
      <w:numPr>
        <w:numId w:val="8"/>
      </w:numPr>
      <w:ind w:left="924" w:hanging="357"/>
      <w:contextualSpacing/>
    </w:pPr>
  </w:style>
  <w:style w:type="paragraph" w:styleId="Numreradlista4">
    <w:name w:val="List Number 4"/>
    <w:basedOn w:val="Normal"/>
    <w:uiPriority w:val="99"/>
    <w:semiHidden/>
    <w:unhideWhenUsed/>
    <w:rsid w:val="00973450"/>
    <w:pPr>
      <w:numPr>
        <w:numId w:val="10"/>
      </w:numPr>
      <w:ind w:left="1208" w:hanging="357"/>
      <w:contextualSpacing/>
    </w:pPr>
  </w:style>
  <w:style w:type="paragraph" w:styleId="Numreradlista5">
    <w:name w:val="List Number 5"/>
    <w:basedOn w:val="Normal"/>
    <w:uiPriority w:val="99"/>
    <w:semiHidden/>
    <w:unhideWhenUsed/>
    <w:rsid w:val="00973450"/>
    <w:pPr>
      <w:numPr>
        <w:numId w:val="11"/>
      </w:numPr>
      <w:ind w:left="1491" w:hanging="357"/>
      <w:contextualSpacing/>
    </w:pPr>
  </w:style>
  <w:style w:type="paragraph" w:styleId="Normalwebb">
    <w:name w:val="Normal (Web)"/>
    <w:basedOn w:val="Normal"/>
    <w:uiPriority w:val="99"/>
    <w:semiHidden/>
    <w:rsid w:val="00F92FB9"/>
    <w:rPr>
      <w:rFonts w:ascii="Times New Roman" w:hAnsi="Times New Roman" w:cs="Times New Roman"/>
      <w:sz w:val="24"/>
      <w:szCs w:val="24"/>
    </w:rPr>
  </w:style>
  <w:style w:type="paragraph" w:customStyle="1" w:styleId="Namnfrtydligande">
    <w:name w:val="Namnförtydligande"/>
    <w:basedOn w:val="Hlsningsfras"/>
    <w:next w:val="Brdtext"/>
    <w:semiHidden/>
    <w:qFormat/>
    <w:rsid w:val="00F92FB9"/>
    <w:pPr>
      <w:keepNext w:val="0"/>
      <w:tabs>
        <w:tab w:val="left" w:pos="3969"/>
      </w:tabs>
    </w:pPr>
  </w:style>
  <w:style w:type="paragraph" w:styleId="Sidfot">
    <w:name w:val="footer"/>
    <w:basedOn w:val="Normal"/>
    <w:link w:val="SidfotChar"/>
    <w:uiPriority w:val="99"/>
    <w:semiHidden/>
    <w:rsid w:val="00741CFA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41CFA"/>
    <w:rPr>
      <w:sz w:val="2"/>
    </w:rPr>
  </w:style>
  <w:style w:type="paragraph" w:styleId="Ballongtext">
    <w:name w:val="Balloon Text"/>
    <w:basedOn w:val="Normal"/>
    <w:link w:val="BallongtextChar"/>
    <w:uiPriority w:val="99"/>
    <w:semiHidden/>
    <w:rsid w:val="000E433D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433D"/>
    <w:rPr>
      <w:rFonts w:asciiTheme="majorHAnsi" w:hAnsiTheme="majorHAnsi" w:cs="Segoe UI"/>
      <w:sz w:val="16"/>
      <w:szCs w:val="18"/>
    </w:rPr>
  </w:style>
  <w:style w:type="character" w:styleId="Sidnummer">
    <w:name w:val="page number"/>
    <w:basedOn w:val="Standardstycketeckensnitt"/>
    <w:uiPriority w:val="99"/>
    <w:semiHidden/>
    <w:rsid w:val="00880688"/>
  </w:style>
  <w:style w:type="paragraph" w:customStyle="1" w:styleId="Sidhuvudstext">
    <w:name w:val="Sidhuvudstext"/>
    <w:basedOn w:val="Normal"/>
    <w:semiHidden/>
    <w:rsid w:val="000661F4"/>
    <w:pPr>
      <w:spacing w:after="160"/>
    </w:pPr>
  </w:style>
  <w:style w:type="paragraph" w:customStyle="1" w:styleId="Sidfotstext">
    <w:name w:val="Sidfotstext"/>
    <w:basedOn w:val="Sidhuvudstext"/>
    <w:semiHidden/>
    <w:rsid w:val="00CA7481"/>
    <w:pPr>
      <w:jc w:val="center"/>
    </w:pPr>
    <w:rPr>
      <w:sz w:val="14"/>
    </w:rPr>
  </w:style>
  <w:style w:type="paragraph" w:customStyle="1" w:styleId="Personligprofil">
    <w:name w:val="Personlig profil"/>
    <w:basedOn w:val="Sidhuvud"/>
    <w:semiHidden/>
    <w:rsid w:val="000661F4"/>
    <w:rPr>
      <w:rFonts w:asciiTheme="majorHAnsi" w:hAnsiTheme="majorHAnsi"/>
      <w:sz w:val="16"/>
    </w:rPr>
  </w:style>
  <w:style w:type="paragraph" w:customStyle="1" w:styleId="Ingress">
    <w:name w:val="Ingress"/>
    <w:basedOn w:val="Brdtext"/>
    <w:next w:val="Brdtext"/>
    <w:qFormat/>
    <w:rsid w:val="00D92424"/>
    <w:rPr>
      <w:b/>
    </w:rPr>
  </w:style>
  <w:style w:type="character" w:styleId="Fotnotsreferens">
    <w:name w:val="footnote reference"/>
    <w:basedOn w:val="Standardstycketeckensnitt"/>
    <w:uiPriority w:val="99"/>
    <w:semiHidden/>
    <w:rsid w:val="004948DA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rsid w:val="008A79A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8A79A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A79A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8A79A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A79A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2354"/>
    <w:pPr>
      <w:spacing w:after="0"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9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0267">
          <w:marLeft w:val="360"/>
          <w:marRight w:val="0"/>
          <w:marTop w:val="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iForm\Gemensamma%20mallar\Projekt\Pressmeddeland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A2C0EBC0E14E1DB59BE01F5920A3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8A9543-9026-4EFF-B4A0-954F41C24E48}"/>
      </w:docPartPr>
      <w:docPartBody>
        <w:p w:rsidR="00E177A9" w:rsidRDefault="00E177A9">
          <w:pPr>
            <w:pStyle w:val="1BA2C0EBC0E14E1DB59BE01F5920A372"/>
          </w:pPr>
          <w:r w:rsidRPr="004D1B6B">
            <w:rPr>
              <w:rStyle w:val="Platshllartext"/>
            </w:rPr>
            <w:t>[Klicka och skriv rapportens titel]</w:t>
          </w:r>
        </w:p>
      </w:docPartBody>
    </w:docPart>
    <w:docPart>
      <w:docPartPr>
        <w:name w:val="039D4663CC7446C9940A26EF5005E3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483E6C-EABB-4B6B-8672-6E4168E2123F}"/>
      </w:docPartPr>
      <w:docPartBody>
        <w:p w:rsidR="00E177A9" w:rsidRDefault="00E177A9">
          <w:pPr>
            <w:pStyle w:val="039D4663CC7446C9940A26EF5005E379"/>
          </w:pPr>
          <w:r w:rsidRPr="004D1B6B">
            <w:rPr>
              <w:rStyle w:val="Platshllartext"/>
            </w:rPr>
            <w:t>[XX]</w:t>
          </w:r>
        </w:p>
      </w:docPartBody>
    </w:docPart>
    <w:docPart>
      <w:docPartPr>
        <w:name w:val="D32CE4E27C824BA2B05C31B4372DBA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ECB335-7F20-4AE2-9B07-C5EF2DF41757}"/>
      </w:docPartPr>
      <w:docPartBody>
        <w:p w:rsidR="00E177A9" w:rsidRDefault="00E177A9">
          <w:pPr>
            <w:pStyle w:val="D32CE4E27C824BA2B05C31B4372DBA7D"/>
          </w:pPr>
          <w:r w:rsidRPr="004D1B6B">
            <w:rPr>
              <w:rStyle w:val="Platshllartext"/>
            </w:rPr>
            <w:t>[XX]</w:t>
          </w:r>
        </w:p>
      </w:docPartBody>
    </w:docPart>
    <w:docPart>
      <w:docPartPr>
        <w:name w:val="C886B3869D1144C5933A2CF03DF089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805D9B-7EEC-4A5E-96A3-F361CDCF6323}"/>
      </w:docPartPr>
      <w:docPartBody>
        <w:p w:rsidR="00E177A9" w:rsidRDefault="00E177A9">
          <w:pPr>
            <w:pStyle w:val="C886B3869D1144C5933A2CF03DF089DA"/>
          </w:pPr>
          <w:r w:rsidRPr="004D1B6B">
            <w:rPr>
              <w:rStyle w:val="Platshllartext"/>
            </w:rPr>
            <w:t>[Klicka och skriv namn]</w:t>
          </w:r>
        </w:p>
      </w:docPartBody>
    </w:docPart>
    <w:docPart>
      <w:docPartPr>
        <w:name w:val="C5DEC196F39346ECBCDE986E72D90D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846103-DD04-4B48-9B07-A49191683169}"/>
      </w:docPartPr>
      <w:docPartBody>
        <w:p w:rsidR="00E177A9" w:rsidRDefault="00E177A9">
          <w:pPr>
            <w:pStyle w:val="C5DEC196F39346ECBCDE986E72D90D29"/>
          </w:pPr>
          <w:r w:rsidRPr="004D1B6B">
            <w:rPr>
              <w:rStyle w:val="Platshllartext"/>
            </w:rPr>
            <w:t>[Klicka och skriv]</w:t>
          </w:r>
        </w:p>
      </w:docPartBody>
    </w:docPart>
    <w:docPart>
      <w:docPartPr>
        <w:name w:val="A11BEDEE84D64A87A2DBEFFDC6D6AB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C569DC-7856-4D08-9A34-E21370C5B2F6}"/>
      </w:docPartPr>
      <w:docPartBody>
        <w:p w:rsidR="00E177A9" w:rsidRDefault="00E177A9">
          <w:pPr>
            <w:pStyle w:val="A11BEDEE84D64A87A2DBEFFDC6D6ABB7"/>
          </w:pPr>
          <w:r w:rsidRPr="00BF17FB">
            <w:rPr>
              <w:rStyle w:val="Platshllartext"/>
            </w:rPr>
            <w:t>[Klicka här och skriv telefonnummer]</w:t>
          </w:r>
        </w:p>
      </w:docPartBody>
    </w:docPart>
    <w:docPart>
      <w:docPartPr>
        <w:name w:val="02BBB0A12B984FD8A23C4000A125AA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426B00-55E8-465D-ACA6-9E7981EEC5D5}"/>
      </w:docPartPr>
      <w:docPartBody>
        <w:p w:rsidR="00E177A9" w:rsidRDefault="00E177A9">
          <w:pPr>
            <w:pStyle w:val="02BBB0A12B984FD8A23C4000A125AAA5"/>
          </w:pPr>
          <w:r w:rsidRPr="00BF17FB">
            <w:rPr>
              <w:rStyle w:val="Platshllartext"/>
            </w:rPr>
            <w:t>[Klicka här och skriv namn]</w:t>
          </w:r>
        </w:p>
      </w:docPartBody>
    </w:docPart>
    <w:docPart>
      <w:docPartPr>
        <w:name w:val="C52009080DE3400996223E701B046E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F340B9-C00E-4DBA-80FB-E893B56796E1}"/>
      </w:docPartPr>
      <w:docPartBody>
        <w:p w:rsidR="00E177A9" w:rsidRDefault="00E177A9">
          <w:pPr>
            <w:pStyle w:val="C52009080DE3400996223E701B046EA2"/>
          </w:pPr>
          <w:r w:rsidRPr="00BF17FB">
            <w:rPr>
              <w:rStyle w:val="Platshllartext"/>
            </w:rPr>
            <w:t>[Välj i listan]</w:t>
          </w:r>
        </w:p>
      </w:docPartBody>
    </w:docPart>
    <w:docPart>
      <w:docPartPr>
        <w:name w:val="75CE339A820C4D24939BDBF037025C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0678C0-5265-443A-AC90-15AB0612EFB5}"/>
      </w:docPartPr>
      <w:docPartBody>
        <w:p w:rsidR="00E177A9" w:rsidRDefault="00E177A9">
          <w:pPr>
            <w:pStyle w:val="75CE339A820C4D24939BDBF037025C2F"/>
          </w:pPr>
          <w:r w:rsidRPr="00BF17FB">
            <w:rPr>
              <w:rStyle w:val="Platshllartext"/>
            </w:rPr>
            <w:t>[Klicka här och skriv telefonnummer]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A9"/>
    <w:rsid w:val="00DF77FD"/>
    <w:rsid w:val="00E1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FF0000"/>
    </w:rPr>
  </w:style>
  <w:style w:type="paragraph" w:customStyle="1" w:styleId="1BA2C0EBC0E14E1DB59BE01F5920A372">
    <w:name w:val="1BA2C0EBC0E14E1DB59BE01F5920A372"/>
  </w:style>
  <w:style w:type="paragraph" w:customStyle="1" w:styleId="039D4663CC7446C9940A26EF5005E379">
    <w:name w:val="039D4663CC7446C9940A26EF5005E379"/>
  </w:style>
  <w:style w:type="paragraph" w:customStyle="1" w:styleId="D32CE4E27C824BA2B05C31B4372DBA7D">
    <w:name w:val="D32CE4E27C824BA2B05C31B4372DBA7D"/>
  </w:style>
  <w:style w:type="paragraph" w:customStyle="1" w:styleId="C886B3869D1144C5933A2CF03DF089DA">
    <w:name w:val="C886B3869D1144C5933A2CF03DF089DA"/>
  </w:style>
  <w:style w:type="paragraph" w:customStyle="1" w:styleId="C5DEC196F39346ECBCDE986E72D90D29">
    <w:name w:val="C5DEC196F39346ECBCDE986E72D90D29"/>
  </w:style>
  <w:style w:type="paragraph" w:customStyle="1" w:styleId="A11BEDEE84D64A87A2DBEFFDC6D6ABB7">
    <w:name w:val="A11BEDEE84D64A87A2DBEFFDC6D6ABB7"/>
  </w:style>
  <w:style w:type="paragraph" w:customStyle="1" w:styleId="02BBB0A12B984FD8A23C4000A125AAA5">
    <w:name w:val="02BBB0A12B984FD8A23C4000A125AAA5"/>
  </w:style>
  <w:style w:type="paragraph" w:customStyle="1" w:styleId="C52009080DE3400996223E701B046EA2">
    <w:name w:val="C52009080DE3400996223E701B046EA2"/>
  </w:style>
  <w:style w:type="paragraph" w:customStyle="1" w:styleId="75CE339A820C4D24939BDBF037025C2F">
    <w:name w:val="75CE339A820C4D24939BDBF037025C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SF">
  <a:themeElements>
    <a:clrScheme name="ISF färgschem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1ACBC"/>
      </a:accent1>
      <a:accent2>
        <a:srgbClr val="99042F"/>
      </a:accent2>
      <a:accent3>
        <a:srgbClr val="C7D2DB"/>
      </a:accent3>
      <a:accent4>
        <a:srgbClr val="000000"/>
      </a:accent4>
      <a:accent5>
        <a:srgbClr val="A9AAAC"/>
      </a:accent5>
      <a:accent6>
        <a:srgbClr val="CDCFD0"/>
      </a:accent6>
      <a:hlink>
        <a:srgbClr val="0000FF"/>
      </a:hlink>
      <a:folHlink>
        <a:srgbClr val="800080"/>
      </a:folHlink>
    </a:clrScheme>
    <a:fontScheme name="ISF - Norma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AB3FD-B15D-4267-884A-772BF62C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</Template>
  <TotalTime>12</TotalTime>
  <Pages>2</Pages>
  <Words>497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Sjöholm</dc:creator>
  <cp:keywords/>
  <dc:description>ISF1006, v2.2, 2020-09-16</dc:description>
  <cp:lastModifiedBy>Therese Östh</cp:lastModifiedBy>
  <cp:revision>3</cp:revision>
  <dcterms:created xsi:type="dcterms:W3CDTF">2022-02-24T08:06:00Z</dcterms:created>
  <dcterms:modified xsi:type="dcterms:W3CDTF">2022-02-24T08:17:00Z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Brev</vt:lpwstr>
  </property>
  <property fmtid="{D5CDD505-2E9C-101B-9397-08002B2CF9AE}" pid="5" name="cdpInternal">
    <vt:lpwstr>True</vt:lpwstr>
  </property>
  <property fmtid="{D5CDD505-2E9C-101B-9397-08002B2CF9AE}" pid="6" name="cdpDefLanguage">
    <vt:lpwstr>Svenska</vt:lpwstr>
  </property>
  <property fmtid="{D5CDD505-2E9C-101B-9397-08002B2CF9AE}" pid="7" name="cdpDefDocType">
    <vt:lpwstr>PRESSMEDDELANDE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/>
  </property>
  <property fmtid="{D5CDD505-2E9C-101B-9397-08002B2CF9AE}" pid="31" name="cdpInsTempId">
    <vt:lpwstr>Sant</vt:lpwstr>
  </property>
  <property fmtid="{D5CDD505-2E9C-101B-9397-08002B2CF9AE}" pid="32" name="cdpProfile">
    <vt:lpwstr>thos</vt:lpwstr>
  </property>
  <property fmtid="{D5CDD505-2E9C-101B-9397-08002B2CF9AE}" pid="33" name="cdpOrgLevel1">
    <vt:lpwstr>-</vt:lpwstr>
  </property>
  <property fmtid="{D5CDD505-2E9C-101B-9397-08002B2CF9AE}" pid="34" name="cdpOrgLevel2">
    <vt:lpwstr/>
  </property>
  <property fmtid="{D5CDD505-2E9C-101B-9397-08002B2CF9AE}" pid="35" name="cdpOrgLevel3">
    <vt:lpwstr/>
  </property>
  <property fmtid="{D5CDD505-2E9C-101B-9397-08002B2CF9AE}" pid="36" name="cdpOtherOrg">
    <vt:lpwstr> </vt:lpwstr>
  </property>
  <property fmtid="{D5CDD505-2E9C-101B-9397-08002B2CF9AE}" pid="37" name="cdpName">
    <vt:lpwstr>Carolin Sjöholm</vt:lpwstr>
  </property>
  <property fmtid="{D5CDD505-2E9C-101B-9397-08002B2CF9AE}" pid="38" name="cdpInitials">
    <vt:lpwstr/>
  </property>
  <property fmtid="{D5CDD505-2E9C-101B-9397-08002B2CF9AE}" pid="39" name="cdpTitle">
    <vt:lpwstr>Utredare</vt:lpwstr>
  </property>
  <property fmtid="{D5CDD505-2E9C-101B-9397-08002B2CF9AE}" pid="40" name="cdpPhone">
    <vt:lpwstr>010-174 15 74</vt:lpwstr>
  </property>
  <property fmtid="{D5CDD505-2E9C-101B-9397-08002B2CF9AE}" pid="41" name="cdpCellphone">
    <vt:lpwstr/>
  </property>
  <property fmtid="{D5CDD505-2E9C-101B-9397-08002B2CF9AE}" pid="42" name="cdpFax">
    <vt:lpwstr/>
  </property>
  <property fmtid="{D5CDD505-2E9C-101B-9397-08002B2CF9AE}" pid="43" name="cdpEmail">
    <vt:lpwstr>carolin.sjoholm@isf.se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Falskt,Falskt,Falskt,Falskt,Falskt,Falskt,Falskt,Falskt,Falskt,Falskt,Falskt,Falskt,Falskt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cdpDefPp">
    <vt:lpwstr> </vt:lpwstr>
  </property>
</Properties>
</file>