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FACC" w14:textId="56C20FE7" w:rsidR="00875E1D" w:rsidRPr="00D14290" w:rsidRDefault="00875E1D" w:rsidP="00A31AAC">
      <w:pPr>
        <w:pStyle w:val="Rubrik2"/>
        <w:numPr>
          <w:ilvl w:val="0"/>
          <w:numId w:val="0"/>
        </w:numPr>
        <w:tabs>
          <w:tab w:val="clear" w:pos="454"/>
          <w:tab w:val="left" w:pos="-284"/>
        </w:tabs>
        <w:spacing w:before="0" w:after="0"/>
        <w:rPr>
          <w:b/>
          <w:lang w:val="sv-SE"/>
        </w:rPr>
      </w:pPr>
      <w:r w:rsidRPr="000904C1">
        <w:rPr>
          <w:b/>
          <w:lang w:bidi="so-SO"/>
        </w:rPr>
        <w:t xml:space="preserve">Macluumaad ku socda ka qeybgalayaasha qiimeynta </w:t>
      </w:r>
      <w:proofErr w:type="spellStart"/>
      <w:r w:rsidR="00D14290">
        <w:rPr>
          <w:b/>
          <w:lang w:val="sv-SE" w:bidi="so-SO"/>
        </w:rPr>
        <w:t>ururrada</w:t>
      </w:r>
      <w:proofErr w:type="spellEnd"/>
      <w:r w:rsidR="00812536">
        <w:rPr>
          <w:b/>
          <w:lang w:val="sv-SE" w:bidi="so-SO"/>
        </w:rPr>
        <w:t xml:space="preserve"> </w:t>
      </w:r>
      <w:proofErr w:type="spellStart"/>
      <w:r w:rsidR="00812536">
        <w:rPr>
          <w:b/>
          <w:lang w:val="sv-SE" w:bidi="so-SO"/>
        </w:rPr>
        <w:t>isku</w:t>
      </w:r>
      <w:proofErr w:type="spellEnd"/>
      <w:r w:rsidR="00812536">
        <w:rPr>
          <w:b/>
          <w:lang w:val="sv-SE" w:bidi="so-SO"/>
        </w:rPr>
        <w:t xml:space="preserve"> </w:t>
      </w:r>
      <w:proofErr w:type="spellStart"/>
      <w:r w:rsidR="00812536">
        <w:rPr>
          <w:b/>
          <w:lang w:val="sv-SE" w:bidi="so-SO"/>
        </w:rPr>
        <w:t>duwidda</w:t>
      </w:r>
      <w:proofErr w:type="spellEnd"/>
    </w:p>
    <w:p w14:paraId="790C5F37" w14:textId="3AB0FF8D" w:rsidR="00AE45FC" w:rsidRPr="004F1463" w:rsidRDefault="00AE45FC" w:rsidP="00AE45FC">
      <w:pPr>
        <w:spacing w:before="240" w:after="240"/>
      </w:pPr>
      <w:r w:rsidRPr="004F1463">
        <w:rPr>
          <w:lang w:bidi="so-SO"/>
        </w:rPr>
        <w:t>Hey’adda baarista ceymiska bulshadu (ISF) waa waax maamul oo ka shaqeysa in ay baaritaan ku sameyso, soona saarto cilmi ku aaddan qeybaha kala duduwan ee ceymiska bulshada. Ulajeeddadu waa in la hagaajiyo wax ku oolnimada iyo dhawrista sharciga ee qofka shakhsiga ah iyo bulshada. Sababtaas awgeed waxay dowladdu ISF u xilsaartay in ay qiimeyso taageerada ay ururrada isku duwidd</w:t>
      </w:r>
      <w:r w:rsidR="00493852" w:rsidRPr="00493852">
        <w:rPr>
          <w:lang w:bidi="so-SO"/>
        </w:rPr>
        <w:t>u maalgeliyaan</w:t>
      </w:r>
      <w:r w:rsidRPr="004F1463">
        <w:rPr>
          <w:lang w:bidi="so-SO"/>
        </w:rPr>
        <w:t xml:space="preserve">. </w:t>
      </w:r>
    </w:p>
    <w:p w14:paraId="6AADAB9A" w14:textId="77777777" w:rsidR="00C549BB" w:rsidRPr="00D46B35" w:rsidRDefault="00C549BB" w:rsidP="00C549BB">
      <w:pPr>
        <w:rPr>
          <w:i/>
        </w:rPr>
      </w:pPr>
      <w:r w:rsidRPr="00D46B35">
        <w:rPr>
          <w:i/>
          <w:lang w:bidi="so-SO"/>
        </w:rPr>
        <w:t xml:space="preserve">Waa qiimeyntan midda aan jecelnahay in aad ka qeyb qaadatid! </w:t>
      </w:r>
    </w:p>
    <w:p w14:paraId="239D1F12" w14:textId="77777777" w:rsidR="00C549BB" w:rsidRPr="00D46B35" w:rsidRDefault="00C549BB" w:rsidP="00C549BB">
      <w:pPr>
        <w:rPr>
          <w:b/>
        </w:rPr>
      </w:pPr>
    </w:p>
    <w:p w14:paraId="5DBDAD22" w14:textId="77777777" w:rsidR="00C549BB" w:rsidRPr="00AF74BA" w:rsidRDefault="00C549BB" w:rsidP="00C549BB">
      <w:pPr>
        <w:rPr>
          <w:rFonts w:cs="m:‚˛"/>
          <w:szCs w:val="18"/>
        </w:rPr>
      </w:pPr>
      <w:r w:rsidRPr="00AF74BA">
        <w:rPr>
          <w:rFonts w:cs="m:‚˛"/>
          <w:szCs w:val="18"/>
          <w:lang w:bidi="so-SO"/>
        </w:rPr>
        <w:t>Qiimeyntu waa muhiim maxaa yeelay waxay keeni kartaa cilmi caawin kara in la dhiso qorshe hagaajinaya taageerada qofka shakhsiga ah ee dhinacyo badan uga baahan taageerooyin isku duduwan. Qiimeyntu waxay sidoo kale ka dhigantahay in qofka shakhsiga ah ee taageerada iyo caawimaadda ka helaya ururka isku duwiddu uu codkiisa gaarsiin karyo waaxaha maamulka ee ka shaqeeya taageerada qofka shakhsiga ah.</w:t>
      </w:r>
    </w:p>
    <w:p w14:paraId="50A7E903" w14:textId="77777777" w:rsidR="00C549BB" w:rsidRPr="00D46B35" w:rsidRDefault="00C549BB" w:rsidP="00C549BB"/>
    <w:p w14:paraId="54A2F500" w14:textId="77777777" w:rsidR="00C549BB" w:rsidRPr="00D46B35" w:rsidRDefault="00C549BB" w:rsidP="00C549BB">
      <w:r w:rsidRPr="00D46B35">
        <w:rPr>
          <w:i/>
          <w:lang w:bidi="so-SO"/>
        </w:rPr>
        <w:t>Fiiro gaar ah u a lahaw in ka qeyb qaadashadaada qiimeyntu ay tahay mid aan khasab ahayn. Haddii aad iska diiddid in aad ka qeyb qaadatid, taasi saameyn kuma yeelaneyso fursadahaaga ku aaddan in aad heshid taageero iyo caawimaad.</w:t>
      </w:r>
    </w:p>
    <w:p w14:paraId="0A9DE3D6" w14:textId="77777777" w:rsidR="00EF6562" w:rsidRPr="000904C1" w:rsidRDefault="00EF6562" w:rsidP="00875E1D"/>
    <w:p w14:paraId="663A2C42" w14:textId="77777777" w:rsidR="00731192" w:rsidRPr="000904C1" w:rsidRDefault="00731192" w:rsidP="0064217F">
      <w:pPr>
        <w:pStyle w:val="Rubrik3"/>
        <w:rPr>
          <w:b/>
        </w:rPr>
      </w:pPr>
      <w:r w:rsidRPr="000904C1">
        <w:rPr>
          <w:b/>
          <w:lang w:bidi="so-SO"/>
        </w:rPr>
        <w:t xml:space="preserve">Maxay adiga kaaga dhigantahay in aad qiimeynta ka qeyb qaadatid? </w:t>
      </w:r>
    </w:p>
    <w:p w14:paraId="5D351221" w14:textId="77777777" w:rsidR="00731192" w:rsidRPr="000904C1" w:rsidRDefault="00731192" w:rsidP="00731192">
      <w:pPr>
        <w:pStyle w:val="Liststycke"/>
        <w:spacing w:after="240"/>
        <w:rPr>
          <w:b/>
        </w:rPr>
      </w:pPr>
    </w:p>
    <w:p w14:paraId="58056D81" w14:textId="45CFB2F5" w:rsidR="003A2CD8" w:rsidRPr="000904C1" w:rsidRDefault="00200090" w:rsidP="003A2CD8">
      <w:pPr>
        <w:pStyle w:val="Liststycke"/>
        <w:numPr>
          <w:ilvl w:val="0"/>
          <w:numId w:val="37"/>
        </w:numPr>
        <w:spacing w:after="240"/>
        <w:rPr>
          <w:b/>
        </w:rPr>
      </w:pPr>
      <w:r w:rsidRPr="000904C1">
        <w:rPr>
          <w:b/>
          <w:lang w:bidi="so-SO"/>
        </w:rPr>
        <w:t xml:space="preserve">Iyadoo </w:t>
      </w:r>
      <w:r w:rsidR="00050944" w:rsidRPr="000904C1">
        <w:rPr>
          <w:b/>
          <w:lang w:bidi="so-SO"/>
        </w:rPr>
        <w:t xml:space="preserve">qoray tuur </w:t>
      </w:r>
      <w:r w:rsidRPr="000904C1">
        <w:rPr>
          <w:b/>
          <w:lang w:bidi="so-SO"/>
        </w:rPr>
        <w:t>la sameynayo</w:t>
      </w:r>
      <w:r w:rsidR="00EC69A3" w:rsidRPr="00EC69A3">
        <w:rPr>
          <w:b/>
          <w:lang w:bidi="so-SO"/>
        </w:rPr>
        <w:t xml:space="preserve"> ayaa</w:t>
      </w:r>
      <w:r w:rsidR="00EC69A3" w:rsidRPr="00977080">
        <w:rPr>
          <w:b/>
          <w:lang w:bidi="so-SO"/>
        </w:rPr>
        <w:t>d</w:t>
      </w:r>
      <w:r w:rsidR="0047110C" w:rsidRPr="0047110C">
        <w:rPr>
          <w:b/>
          <w:lang w:bidi="so-SO"/>
        </w:rPr>
        <w:t xml:space="preserve"> am</w:t>
      </w:r>
      <w:r w:rsidR="0047110C" w:rsidRPr="00322C98">
        <w:rPr>
          <w:b/>
          <w:lang w:bidi="so-SO"/>
        </w:rPr>
        <w:t>a</w:t>
      </w:r>
      <w:r w:rsidRPr="000904C1">
        <w:rPr>
          <w:b/>
          <w:i/>
          <w:lang w:bidi="so-SO"/>
        </w:rPr>
        <w:t xml:space="preserve"> safka ka hor mari doontaa</w:t>
      </w:r>
      <w:r w:rsidR="007D7B17" w:rsidRPr="007D7B17">
        <w:rPr>
          <w:b/>
          <w:i/>
          <w:lang w:bidi="so-SO"/>
        </w:rPr>
        <w:t xml:space="preserve"> </w:t>
      </w:r>
      <w:r w:rsidR="00A87DDA" w:rsidRPr="00A87DDA">
        <w:rPr>
          <w:b/>
          <w:i/>
          <w:lang w:bidi="so-SO"/>
        </w:rPr>
        <w:t>oo aad</w:t>
      </w:r>
      <w:r w:rsidRPr="000904C1">
        <w:rPr>
          <w:b/>
          <w:i/>
          <w:lang w:bidi="so-SO"/>
        </w:rPr>
        <w:t xml:space="preserve"> toos</w:t>
      </w:r>
      <w:r w:rsidR="00A87DDA" w:rsidRPr="00A87DDA">
        <w:rPr>
          <w:b/>
          <w:i/>
          <w:lang w:bidi="so-SO"/>
        </w:rPr>
        <w:t xml:space="preserve"> </w:t>
      </w:r>
      <w:r w:rsidRPr="000904C1">
        <w:rPr>
          <w:b/>
          <w:i/>
          <w:lang w:bidi="so-SO"/>
        </w:rPr>
        <w:t>taageero u heli doontaa</w:t>
      </w:r>
      <w:r w:rsidRPr="00B92786">
        <w:rPr>
          <w:b/>
          <w:iCs/>
          <w:lang w:bidi="so-SO"/>
        </w:rPr>
        <w:t xml:space="preserve"> (60 %) </w:t>
      </w:r>
      <w:r w:rsidRPr="000904C1">
        <w:rPr>
          <w:b/>
          <w:i/>
          <w:lang w:bidi="so-SO"/>
        </w:rPr>
        <w:t xml:space="preserve">ama </w:t>
      </w:r>
      <w:r w:rsidR="00E37E32" w:rsidRPr="000904C1">
        <w:rPr>
          <w:b/>
          <w:i/>
          <w:lang w:bidi="so-SO"/>
        </w:rPr>
        <w:t xml:space="preserve">6 bilood </w:t>
      </w:r>
      <w:r w:rsidRPr="000904C1">
        <w:rPr>
          <w:b/>
          <w:i/>
          <w:lang w:bidi="so-SO"/>
        </w:rPr>
        <w:t xml:space="preserve">sugi doontaa </w:t>
      </w:r>
      <w:r w:rsidRPr="00B92786">
        <w:rPr>
          <w:b/>
          <w:iCs/>
          <w:lang w:bidi="so-SO"/>
        </w:rPr>
        <w:t>(40</w:t>
      </w:r>
      <w:r w:rsidR="00A31AAC" w:rsidRPr="00B92786">
        <w:rPr>
          <w:b/>
          <w:iCs/>
          <w:lang w:val="pl-PL" w:bidi="so-SO"/>
        </w:rPr>
        <w:t> </w:t>
      </w:r>
      <w:r w:rsidRPr="00B92786">
        <w:rPr>
          <w:b/>
          <w:iCs/>
          <w:lang w:bidi="so-SO"/>
        </w:rPr>
        <w:t>%).</w:t>
      </w:r>
      <w:r w:rsidR="000850F3" w:rsidRPr="000850F3">
        <w:rPr>
          <w:b/>
          <w:iCs/>
          <w:lang w:bidi="so-SO"/>
        </w:rPr>
        <w:t xml:space="preserve"> </w:t>
      </w:r>
      <w:r w:rsidR="00705886" w:rsidRPr="00705886">
        <w:rPr>
          <w:b/>
          <w:iCs/>
          <w:lang w:bidi="so-SO"/>
        </w:rPr>
        <w:t>Taasi waxaa ay ka dhigantahay in haddii</w:t>
      </w:r>
      <w:r w:rsidR="008C0C42" w:rsidRPr="008C0C42">
        <w:rPr>
          <w:b/>
          <w:iCs/>
          <w:lang w:bidi="so-SO"/>
        </w:rPr>
        <w:t xml:space="preserve"> maanta</w:t>
      </w:r>
      <w:r w:rsidR="009E5BF0" w:rsidRPr="009E5BF0">
        <w:rPr>
          <w:b/>
          <w:iCs/>
          <w:lang w:bidi="so-SO"/>
        </w:rPr>
        <w:t xml:space="preserve"> saf loo</w:t>
      </w:r>
      <w:r w:rsidR="00BB79FD" w:rsidRPr="00BB79FD">
        <w:rPr>
          <w:b/>
          <w:iCs/>
          <w:lang w:bidi="so-SO"/>
        </w:rPr>
        <w:t>gu jiro</w:t>
      </w:r>
      <w:r w:rsidR="009E5BF0" w:rsidRPr="009E5BF0">
        <w:rPr>
          <w:b/>
          <w:iCs/>
          <w:lang w:bidi="so-SO"/>
        </w:rPr>
        <w:t xml:space="preserve"> ha</w:t>
      </w:r>
      <w:r w:rsidR="009E5BF0" w:rsidRPr="002F4D20">
        <w:rPr>
          <w:b/>
          <w:iCs/>
          <w:lang w:bidi="so-SO"/>
        </w:rPr>
        <w:t>w</w:t>
      </w:r>
      <w:r w:rsidR="002F4D20" w:rsidRPr="002F4D20">
        <w:rPr>
          <w:b/>
          <w:iCs/>
          <w:lang w:bidi="so-SO"/>
        </w:rPr>
        <w:t>sha aad ka qeyb qaadaneysid</w:t>
      </w:r>
      <w:r w:rsidR="003B740C" w:rsidRPr="003B740C">
        <w:rPr>
          <w:b/>
          <w:iCs/>
          <w:lang w:bidi="so-SO"/>
        </w:rPr>
        <w:t xml:space="preserve"> ay markaa jirto f</w:t>
      </w:r>
      <w:r w:rsidR="00E55104" w:rsidRPr="00E55104">
        <w:rPr>
          <w:b/>
          <w:iCs/>
          <w:lang w:bidi="so-SO"/>
        </w:rPr>
        <w:t xml:space="preserve">ursad ah in aad </w:t>
      </w:r>
      <w:r w:rsidR="00F14B41" w:rsidRPr="00F14B41">
        <w:rPr>
          <w:b/>
          <w:iCs/>
          <w:lang w:bidi="so-SO"/>
        </w:rPr>
        <w:t>safka</w:t>
      </w:r>
      <w:r w:rsidR="00E55104" w:rsidRPr="00E55104">
        <w:rPr>
          <w:b/>
          <w:iCs/>
          <w:lang w:bidi="so-SO"/>
        </w:rPr>
        <w:t xml:space="preserve"> ka hor</w:t>
      </w:r>
      <w:r w:rsidR="009712BE" w:rsidRPr="009712BE">
        <w:rPr>
          <w:b/>
          <w:iCs/>
          <w:lang w:bidi="so-SO"/>
        </w:rPr>
        <w:t xml:space="preserve"> </w:t>
      </w:r>
      <w:r w:rsidR="00E55104" w:rsidRPr="00E55104">
        <w:rPr>
          <w:b/>
          <w:iCs/>
          <w:lang w:bidi="so-SO"/>
        </w:rPr>
        <w:t>martid haddii aad dooratid in aad qiimeynta ka qeyb qaada</w:t>
      </w:r>
      <w:r w:rsidR="004A5DC2" w:rsidRPr="0076478A">
        <w:rPr>
          <w:b/>
          <w:iCs/>
          <w:lang w:bidi="so-SO"/>
        </w:rPr>
        <w:t>t</w:t>
      </w:r>
      <w:r w:rsidR="00E55104" w:rsidRPr="00E55104">
        <w:rPr>
          <w:b/>
          <w:iCs/>
          <w:lang w:bidi="so-SO"/>
        </w:rPr>
        <w:t>id.</w:t>
      </w:r>
      <w:r w:rsidRPr="000904C1">
        <w:rPr>
          <w:b/>
          <w:lang w:bidi="so-SO"/>
        </w:rPr>
        <w:t xml:space="preserve"> </w:t>
      </w:r>
      <w:r w:rsidR="007F54B9" w:rsidRPr="007F54B9">
        <w:rPr>
          <w:b/>
          <w:lang w:bidi="so-SO"/>
        </w:rPr>
        <w:t>Haddii safk</w:t>
      </w:r>
      <w:r w:rsidR="007F54B9" w:rsidRPr="00873EAD">
        <w:rPr>
          <w:b/>
          <w:lang w:bidi="so-SO"/>
        </w:rPr>
        <w:t>u</w:t>
      </w:r>
      <w:r w:rsidR="00873EAD" w:rsidRPr="00873EAD">
        <w:rPr>
          <w:b/>
          <w:lang w:bidi="so-SO"/>
        </w:rPr>
        <w:t xml:space="preserve"> uu</w:t>
      </w:r>
      <w:r w:rsidR="00781181" w:rsidRPr="00781181">
        <w:rPr>
          <w:b/>
          <w:lang w:bidi="so-SO"/>
        </w:rPr>
        <w:t xml:space="preserve"> 6 bilood</w:t>
      </w:r>
      <w:r w:rsidR="009E2835" w:rsidRPr="009E2835">
        <w:rPr>
          <w:b/>
          <w:lang w:bidi="so-SO"/>
        </w:rPr>
        <w:t xml:space="preserve"> ka gaabanyaha</w:t>
      </w:r>
      <w:r w:rsidR="009E2835" w:rsidRPr="00AB6CA3">
        <w:rPr>
          <w:b/>
          <w:lang w:bidi="so-SO"/>
        </w:rPr>
        <w:t>y</w:t>
      </w:r>
      <w:r w:rsidR="00F50347" w:rsidRPr="00F50347">
        <w:rPr>
          <w:b/>
          <w:lang w:bidi="so-SO"/>
        </w:rPr>
        <w:t>, aadna ku dhacdid koox</w:t>
      </w:r>
      <w:r w:rsidR="00AB6CA3" w:rsidRPr="00AB6CA3">
        <w:rPr>
          <w:b/>
          <w:lang w:bidi="so-SO"/>
        </w:rPr>
        <w:t>da</w:t>
      </w:r>
      <w:r w:rsidR="00E31DCA" w:rsidRPr="00E31DCA">
        <w:rPr>
          <w:b/>
          <w:lang w:bidi="so-SO"/>
        </w:rPr>
        <w:t xml:space="preserve"> ay tahay in sugt</w:t>
      </w:r>
      <w:r w:rsidR="00E31DCA" w:rsidRPr="00A346D2">
        <w:rPr>
          <w:b/>
          <w:lang w:bidi="so-SO"/>
        </w:rPr>
        <w:t>o</w:t>
      </w:r>
      <w:r w:rsidR="009B0555" w:rsidRPr="00C5197D">
        <w:rPr>
          <w:b/>
          <w:lang w:bidi="so-SO"/>
        </w:rPr>
        <w:t>,</w:t>
      </w:r>
      <w:r w:rsidR="00A346D2" w:rsidRPr="00A346D2">
        <w:rPr>
          <w:b/>
          <w:lang w:bidi="so-SO"/>
        </w:rPr>
        <w:t xml:space="preserve"> waqti dheer ayaad </w:t>
      </w:r>
      <w:r w:rsidR="00C5197D" w:rsidRPr="00DF013A">
        <w:rPr>
          <w:b/>
          <w:lang w:bidi="so-SO"/>
        </w:rPr>
        <w:t>taageerada iyo caawimaadd</w:t>
      </w:r>
      <w:r w:rsidR="00C5197D" w:rsidRPr="0096637E">
        <w:rPr>
          <w:b/>
          <w:lang w:bidi="so-SO"/>
        </w:rPr>
        <w:t xml:space="preserve">a </w:t>
      </w:r>
      <w:r w:rsidR="00A346D2" w:rsidRPr="00A346D2">
        <w:rPr>
          <w:b/>
          <w:lang w:bidi="so-SO"/>
        </w:rPr>
        <w:t>sugi doontaa</w:t>
      </w:r>
      <w:r w:rsidR="0035151E" w:rsidRPr="0035151E">
        <w:rPr>
          <w:b/>
          <w:lang w:bidi="so-SO"/>
        </w:rPr>
        <w:t xml:space="preserve"> haddii aa</w:t>
      </w:r>
      <w:r w:rsidR="0035151E" w:rsidRPr="004A3148">
        <w:rPr>
          <w:b/>
          <w:lang w:bidi="so-SO"/>
        </w:rPr>
        <w:t>d</w:t>
      </w:r>
      <w:r w:rsidR="004A3148" w:rsidRPr="004A3148">
        <w:rPr>
          <w:b/>
          <w:lang w:bidi="so-SO"/>
        </w:rPr>
        <w:t xml:space="preserve"> qiimeynta ka qeyb qaad</w:t>
      </w:r>
      <w:r w:rsidR="004A3148" w:rsidRPr="00626817">
        <w:rPr>
          <w:b/>
          <w:lang w:bidi="so-SO"/>
        </w:rPr>
        <w:t>a</w:t>
      </w:r>
      <w:r w:rsidR="00626817" w:rsidRPr="00626817">
        <w:rPr>
          <w:b/>
          <w:lang w:bidi="so-SO"/>
        </w:rPr>
        <w:t>n</w:t>
      </w:r>
      <w:r w:rsidR="00EB3AD7" w:rsidRPr="00EB3AD7">
        <w:rPr>
          <w:b/>
          <w:lang w:bidi="so-SO"/>
        </w:rPr>
        <w:t>eysi</w:t>
      </w:r>
      <w:r w:rsidR="00EB3AD7" w:rsidRPr="00F8067D">
        <w:rPr>
          <w:b/>
          <w:lang w:bidi="so-SO"/>
        </w:rPr>
        <w:t>d</w:t>
      </w:r>
      <w:r w:rsidR="00A75D1C" w:rsidRPr="00A75D1C">
        <w:rPr>
          <w:b/>
          <w:lang w:bidi="so-SO"/>
        </w:rPr>
        <w:t>, inta</w:t>
      </w:r>
      <w:r w:rsidR="00660B52" w:rsidRPr="00660B52">
        <w:rPr>
          <w:b/>
          <w:lang w:bidi="so-SO"/>
        </w:rPr>
        <w:t xml:space="preserve"> </w:t>
      </w:r>
      <w:r w:rsidR="00733E31" w:rsidRPr="00733E31">
        <w:rPr>
          <w:b/>
          <w:lang w:bidi="so-SO"/>
        </w:rPr>
        <w:t>uu dherer ahaan waqtigu noqonayo wa</w:t>
      </w:r>
      <w:r w:rsidR="00733E31" w:rsidRPr="00346B42">
        <w:rPr>
          <w:b/>
          <w:lang w:bidi="so-SO"/>
        </w:rPr>
        <w:t>x</w:t>
      </w:r>
      <w:r w:rsidR="00346B42" w:rsidRPr="00346B42">
        <w:rPr>
          <w:b/>
          <w:lang w:bidi="so-SO"/>
        </w:rPr>
        <w:t>aa ay ku xirnatahay</w:t>
      </w:r>
      <w:r w:rsidR="00CB5020" w:rsidRPr="00CB5020">
        <w:rPr>
          <w:b/>
          <w:lang w:bidi="so-SO"/>
        </w:rPr>
        <w:t xml:space="preserve"> inta</w:t>
      </w:r>
      <w:r w:rsidR="00835BB9" w:rsidRPr="00835BB9">
        <w:rPr>
          <w:b/>
          <w:lang w:bidi="so-SO"/>
        </w:rPr>
        <w:t xml:space="preserve"> uu safka dhererkiisu yahay</w:t>
      </w:r>
      <w:r w:rsidR="00F8067D" w:rsidRPr="00F8067D">
        <w:rPr>
          <w:b/>
          <w:lang w:bidi="so-SO"/>
        </w:rPr>
        <w:t xml:space="preserve">. </w:t>
      </w:r>
      <w:r w:rsidR="009B4025" w:rsidRPr="009B4025">
        <w:rPr>
          <w:b/>
          <w:lang w:bidi="so-SO"/>
        </w:rPr>
        <w:t>Haddii safku uu ka dheeryahay</w:t>
      </w:r>
      <w:r w:rsidR="003229A8" w:rsidRPr="003229A8">
        <w:rPr>
          <w:b/>
          <w:lang w:bidi="so-SO"/>
        </w:rPr>
        <w:t xml:space="preserve"> 6 bilood, aadna dooratid</w:t>
      </w:r>
      <w:r w:rsidR="00547796" w:rsidRPr="00547796">
        <w:rPr>
          <w:b/>
          <w:lang w:bidi="so-SO"/>
        </w:rPr>
        <w:t xml:space="preserve"> in aad qiimeynta ka </w:t>
      </w:r>
      <w:r w:rsidR="00B326F5" w:rsidRPr="00B326F5">
        <w:rPr>
          <w:b/>
          <w:lang w:bidi="so-SO"/>
        </w:rPr>
        <w:t>qeyb qaadatid</w:t>
      </w:r>
      <w:r w:rsidR="00A93FD0" w:rsidRPr="003D5250">
        <w:rPr>
          <w:b/>
          <w:lang w:bidi="so-SO"/>
        </w:rPr>
        <w:t>,</w:t>
      </w:r>
      <w:r w:rsidR="00D71AF8" w:rsidRPr="00D71AF8">
        <w:rPr>
          <w:b/>
          <w:lang w:bidi="so-SO"/>
        </w:rPr>
        <w:t xml:space="preserve"> markaa </w:t>
      </w:r>
      <w:r w:rsidR="00ED16EE" w:rsidRPr="00B71C5C">
        <w:rPr>
          <w:b/>
          <w:lang w:bidi="so-SO"/>
        </w:rPr>
        <w:t>sa</w:t>
      </w:r>
      <w:r w:rsidR="00ED16EE" w:rsidRPr="00D71AF8">
        <w:rPr>
          <w:b/>
          <w:lang w:bidi="so-SO"/>
        </w:rPr>
        <w:t xml:space="preserve">fka </w:t>
      </w:r>
      <w:r w:rsidR="00D71AF8" w:rsidRPr="00D71AF8">
        <w:rPr>
          <w:b/>
          <w:lang w:bidi="so-SO"/>
        </w:rPr>
        <w:t>waad ka hor mari kartaa</w:t>
      </w:r>
      <w:r w:rsidR="00027971" w:rsidRPr="00027971">
        <w:rPr>
          <w:b/>
          <w:lang w:bidi="so-SO"/>
        </w:rPr>
        <w:t xml:space="preserve"> iyadoo aan la eegeyn in aad taageero toos u heleysid</w:t>
      </w:r>
      <w:r w:rsidR="00456F45" w:rsidRPr="00456F45">
        <w:rPr>
          <w:b/>
          <w:lang w:bidi="so-SO"/>
        </w:rPr>
        <w:t xml:space="preserve"> ama ay taha</w:t>
      </w:r>
      <w:r w:rsidR="00456F45" w:rsidRPr="00B239F7">
        <w:rPr>
          <w:b/>
          <w:lang w:bidi="so-SO"/>
        </w:rPr>
        <w:t>y</w:t>
      </w:r>
      <w:r w:rsidR="00B239F7" w:rsidRPr="00B239F7">
        <w:rPr>
          <w:b/>
          <w:lang w:bidi="so-SO"/>
        </w:rPr>
        <w:t xml:space="preserve"> in aad 6 bilood sugtid</w:t>
      </w:r>
      <w:r w:rsidRPr="000904C1">
        <w:rPr>
          <w:b/>
          <w:lang w:bidi="so-SO"/>
        </w:rPr>
        <w:t>.</w:t>
      </w:r>
    </w:p>
    <w:p w14:paraId="6346CED2" w14:textId="77777777" w:rsidR="008A46AF" w:rsidRPr="000904C1" w:rsidRDefault="008A46AF" w:rsidP="008A46AF">
      <w:pPr>
        <w:pStyle w:val="Liststycke"/>
        <w:spacing w:after="240"/>
        <w:rPr>
          <w:b/>
        </w:rPr>
      </w:pPr>
    </w:p>
    <w:p w14:paraId="2E7929C7" w14:textId="77777777" w:rsidR="00875E1D" w:rsidRPr="000904C1" w:rsidRDefault="00731192" w:rsidP="00875E1D">
      <w:pPr>
        <w:pStyle w:val="Liststycke"/>
        <w:numPr>
          <w:ilvl w:val="0"/>
          <w:numId w:val="37"/>
        </w:numPr>
        <w:spacing w:after="240"/>
        <w:rPr>
          <w:b/>
        </w:rPr>
      </w:pPr>
      <w:r w:rsidRPr="000904C1">
        <w:rPr>
          <w:b/>
          <w:lang w:bidi="so-SO"/>
        </w:rPr>
        <w:t xml:space="preserve">Waxaad ka jawaabeysaa </w:t>
      </w:r>
      <w:r w:rsidRPr="000904C1">
        <w:rPr>
          <w:b/>
          <w:i/>
          <w:lang w:bidi="so-SO"/>
        </w:rPr>
        <w:t>2-3 ra’yi baaris.</w:t>
      </w:r>
    </w:p>
    <w:p w14:paraId="794488D0" w14:textId="77777777" w:rsidR="008A46AF" w:rsidRPr="000904C1" w:rsidRDefault="008A46AF" w:rsidP="008A46AF">
      <w:pPr>
        <w:pStyle w:val="Liststycke"/>
        <w:spacing w:after="240"/>
        <w:rPr>
          <w:b/>
        </w:rPr>
      </w:pPr>
    </w:p>
    <w:p w14:paraId="55418561" w14:textId="478CB8CE" w:rsidR="006631CD" w:rsidRPr="000904C1" w:rsidRDefault="00136F32" w:rsidP="006631CD">
      <w:pPr>
        <w:pStyle w:val="Liststycke"/>
        <w:numPr>
          <w:ilvl w:val="0"/>
          <w:numId w:val="37"/>
        </w:numPr>
        <w:spacing w:after="240"/>
        <w:rPr>
          <w:b/>
        </w:rPr>
      </w:pPr>
      <w:r w:rsidRPr="000904C1">
        <w:rPr>
          <w:b/>
          <w:i/>
          <w:lang w:bidi="so-SO"/>
        </w:rPr>
        <w:t>Macluumaadkaaga shakhsiga ah oo la aqoonsi tiray</w:t>
      </w:r>
      <w:r w:rsidRPr="000904C1">
        <w:rPr>
          <w:lang w:bidi="so-SO"/>
        </w:rPr>
        <w:t xml:space="preserve"> </w:t>
      </w:r>
      <w:r w:rsidRPr="000904C1">
        <w:rPr>
          <w:b/>
          <w:lang w:bidi="so-SO"/>
        </w:rPr>
        <w:t>ayaa lagu soo bandhigi doonaa, laguna lafa guri doonaa qiimeynta.</w:t>
      </w:r>
      <w:r w:rsidR="00A31AAC">
        <w:rPr>
          <w:b/>
          <w:lang w:bidi="so-SO"/>
        </w:rPr>
        <w:t xml:space="preserve"> </w:t>
      </w:r>
      <w:r w:rsidRPr="000904C1">
        <w:rPr>
          <w:b/>
          <w:lang w:bidi="so-SO"/>
        </w:rPr>
        <w:t xml:space="preserve">Natiijada </w:t>
      </w:r>
      <w:r w:rsidRPr="000904C1">
        <w:rPr>
          <w:b/>
          <w:i/>
          <w:lang w:bidi="so-SO"/>
        </w:rPr>
        <w:t xml:space="preserve">kama </w:t>
      </w:r>
      <w:r w:rsidRPr="000904C1">
        <w:rPr>
          <w:b/>
          <w:lang w:bidi="so-SO"/>
        </w:rPr>
        <w:t>muuqaneyso qofka aad tihid.</w:t>
      </w:r>
    </w:p>
    <w:p w14:paraId="4DA6B0C8" w14:textId="77777777" w:rsidR="003920AD" w:rsidRPr="000904C1" w:rsidRDefault="003920AD" w:rsidP="00875E1D">
      <w:pPr>
        <w:spacing w:after="240"/>
        <w:rPr>
          <w:b/>
        </w:rPr>
      </w:pPr>
    </w:p>
    <w:p w14:paraId="0ED8BAA2" w14:textId="77777777" w:rsidR="00875E1D" w:rsidRPr="000904C1" w:rsidRDefault="003E7C06" w:rsidP="00875E1D">
      <w:pPr>
        <w:spacing w:after="240"/>
      </w:pPr>
      <w:r w:rsidRPr="000904C1">
        <w:rPr>
          <w:lang w:bidi="so-SO"/>
        </w:rPr>
        <w:t>Si aad u heshid faahfaahin dheeraad ah oo qodob kasta la xiriirta, eeg lifaaqa macluumaadka ee la socda.</w:t>
      </w:r>
    </w:p>
    <w:p w14:paraId="60BC5ACA" w14:textId="77777777" w:rsidR="005E430F" w:rsidRPr="000904C1" w:rsidRDefault="005E430F" w:rsidP="001A18E2">
      <w:pPr>
        <w:pStyle w:val="Rubrik3"/>
        <w:rPr>
          <w:b/>
          <w:u w:val="single"/>
        </w:rPr>
      </w:pPr>
      <w:r w:rsidRPr="000904C1">
        <w:rPr>
          <w:b/>
          <w:u w:val="single"/>
          <w:lang w:bidi="so-SO"/>
        </w:rPr>
        <w:t>Lifaaqa macluumaadka</w:t>
      </w:r>
    </w:p>
    <w:p w14:paraId="34F3DBA3" w14:textId="051ED01D" w:rsidR="00360657" w:rsidRPr="00B73712" w:rsidRDefault="0076346E" w:rsidP="00F43394">
      <w:pPr>
        <w:pStyle w:val="Rubrik3"/>
        <w:rPr>
          <w:b/>
        </w:rPr>
      </w:pPr>
      <w:r w:rsidRPr="00B73712">
        <w:rPr>
          <w:b/>
          <w:lang w:bidi="so-SO"/>
        </w:rPr>
        <w:t>Si la taaban karo ahaan maxay ka qeyb qaadashadeydo ka</w:t>
      </w:r>
      <w:r w:rsidR="00A31AAC">
        <w:rPr>
          <w:b/>
          <w:lang w:val="pl-PL" w:bidi="so-SO"/>
        </w:rPr>
        <w:t> </w:t>
      </w:r>
      <w:r w:rsidRPr="00B73712">
        <w:rPr>
          <w:b/>
          <w:lang w:bidi="so-SO"/>
        </w:rPr>
        <w:t xml:space="preserve">dhigantahay? </w:t>
      </w:r>
    </w:p>
    <w:p w14:paraId="0A3DD768" w14:textId="1C61922A" w:rsidR="00C549BB" w:rsidRPr="000904C1" w:rsidRDefault="00C549BB" w:rsidP="00C549BB">
      <w:pPr>
        <w:spacing w:after="240"/>
        <w:rPr>
          <w:b/>
          <w:szCs w:val="18"/>
        </w:rPr>
      </w:pPr>
      <w:r>
        <w:rPr>
          <w:b/>
          <w:szCs w:val="18"/>
          <w:lang w:bidi="so-SO"/>
        </w:rPr>
        <w:t xml:space="preserve">1. Ka qeyb qaadashadaadu waxay ka dhigantahay in aad degdeg ama gadaal dambe taageero uga heli doontid Ururka isku duwidda marka la barbar dhigo in aadan ka qeyb qaadan </w:t>
      </w:r>
    </w:p>
    <w:p w14:paraId="017D666F" w14:textId="518F4CC9" w:rsidR="00C549BB" w:rsidRDefault="00C549BB" w:rsidP="00C549BB">
      <w:r w:rsidRPr="000904C1">
        <w:rPr>
          <w:lang w:bidi="so-SO"/>
        </w:rPr>
        <w:t xml:space="preserve">Qiimeynta waxaad iyadoo </w:t>
      </w:r>
      <w:r w:rsidR="002800CB" w:rsidRPr="000904C1">
        <w:rPr>
          <w:lang w:bidi="so-SO"/>
        </w:rPr>
        <w:t xml:space="preserve">qoray tuur </w:t>
      </w:r>
      <w:r w:rsidRPr="000904C1">
        <w:rPr>
          <w:lang w:bidi="so-SO"/>
        </w:rPr>
        <w:t>la kaashanayo ku dhici doontaa mid ka mid ah laba kooxood: ama koox toos taageero u heleysa (60%) ama koox isla taageerada heli doona 6 bilood ka bacdi (40%). Labada kooxoodba waxay helayaan taageero isku mid ah, laakin waqtiyo kala duwan ah.</w:t>
      </w:r>
    </w:p>
    <w:p w14:paraId="42CF65E6" w14:textId="77777777" w:rsidR="00C549BB" w:rsidRDefault="00C549BB" w:rsidP="00C549BB"/>
    <w:p w14:paraId="2984FD87" w14:textId="2CC3C5F8" w:rsidR="00C549BB" w:rsidRPr="00553872" w:rsidRDefault="004C24FC" w:rsidP="00C549BB">
      <w:r w:rsidRPr="00534950">
        <w:rPr>
          <w:lang w:bidi="so-SO"/>
        </w:rPr>
        <w:t>Iyadoo</w:t>
      </w:r>
      <w:r w:rsidR="00534950" w:rsidRPr="00534950">
        <w:rPr>
          <w:lang w:bidi="so-SO"/>
        </w:rPr>
        <w:t xml:space="preserve"> qoray tuur la adeegsanayo ayaa </w:t>
      </w:r>
      <w:r w:rsidR="00A76261" w:rsidRPr="00FA7C9A">
        <w:rPr>
          <w:lang w:bidi="so-SO"/>
        </w:rPr>
        <w:t>la go’aaminayaa</w:t>
      </w:r>
      <w:r w:rsidR="00A76261" w:rsidRPr="00534950">
        <w:rPr>
          <w:lang w:bidi="so-SO"/>
        </w:rPr>
        <w:t xml:space="preserve"> </w:t>
      </w:r>
      <w:r w:rsidR="00534950" w:rsidRPr="00534950">
        <w:rPr>
          <w:lang w:bidi="so-SO"/>
        </w:rPr>
        <w:t>waqtiga aad taageerada</w:t>
      </w:r>
      <w:r w:rsidR="00FA7C9A" w:rsidRPr="00FA7C9A">
        <w:rPr>
          <w:lang w:bidi="so-SO"/>
        </w:rPr>
        <w:t xml:space="preserve"> iyo caawimaadda ka heli doontid Ururka isku duwidda</w:t>
      </w:r>
      <w:r w:rsidR="009E27FB" w:rsidRPr="009E27FB">
        <w:rPr>
          <w:lang w:bidi="so-SO"/>
        </w:rPr>
        <w:t>, waxaadna caawimaad heleysaa</w:t>
      </w:r>
      <w:r w:rsidR="00943ABF" w:rsidRPr="00943ABF">
        <w:rPr>
          <w:lang w:bidi="so-SO"/>
        </w:rPr>
        <w:t xml:space="preserve"> ka hor ama </w:t>
      </w:r>
      <w:r w:rsidR="00E827D8" w:rsidRPr="00E827D8">
        <w:rPr>
          <w:lang w:bidi="so-SO"/>
        </w:rPr>
        <w:t xml:space="preserve">6 bilood ka dib marka la barbar </w:t>
      </w:r>
      <w:r w:rsidR="003D670F" w:rsidRPr="003D670F">
        <w:rPr>
          <w:lang w:bidi="so-SO"/>
        </w:rPr>
        <w:t>haddii</w:t>
      </w:r>
      <w:r w:rsidR="002E5367" w:rsidRPr="002E5367">
        <w:rPr>
          <w:lang w:bidi="so-SO"/>
        </w:rPr>
        <w:t xml:space="preserve"> aad qiimeynta ka qeyb qaadan lahayd</w:t>
      </w:r>
      <w:r w:rsidR="00AF6DAF" w:rsidRPr="00AF6DAF">
        <w:rPr>
          <w:lang w:bidi="so-SO"/>
        </w:rPr>
        <w:t xml:space="preserve">. </w:t>
      </w:r>
      <w:r w:rsidR="002F5D92" w:rsidRPr="002F5D92">
        <w:rPr>
          <w:lang w:bidi="so-SO"/>
        </w:rPr>
        <w:t>G</w:t>
      </w:r>
      <w:r w:rsidR="00AF6DAF" w:rsidRPr="00A76261">
        <w:rPr>
          <w:lang w:bidi="so-SO"/>
        </w:rPr>
        <w:t xml:space="preserve">oorta aad </w:t>
      </w:r>
      <w:r w:rsidR="00EF0B9E" w:rsidRPr="002F5D92">
        <w:rPr>
          <w:lang w:bidi="so-SO"/>
        </w:rPr>
        <w:t>heleysid taageero iyo caawimaad</w:t>
      </w:r>
      <w:r w:rsidR="001258DA" w:rsidRPr="002F5D92">
        <w:rPr>
          <w:lang w:bidi="so-SO"/>
        </w:rPr>
        <w:t xml:space="preserve"> waxaa</w:t>
      </w:r>
      <w:r w:rsidR="002F5D92" w:rsidRPr="002F5D92">
        <w:rPr>
          <w:lang w:bidi="so-SO"/>
        </w:rPr>
        <w:t xml:space="preserve"> si sax ah u goynaya</w:t>
      </w:r>
      <w:r w:rsidR="00E378E7" w:rsidRPr="00E378E7">
        <w:rPr>
          <w:lang w:bidi="so-SO"/>
        </w:rPr>
        <w:t xml:space="preserve"> waqtiga sugitaanka ee markaas taagan ee</w:t>
      </w:r>
      <w:r w:rsidR="00762CF3" w:rsidRPr="00762CF3">
        <w:rPr>
          <w:lang w:bidi="so-SO"/>
        </w:rPr>
        <w:t xml:space="preserve"> ku aaddan waxa </w:t>
      </w:r>
      <w:r w:rsidR="00A37CFD" w:rsidRPr="00A37CFD">
        <w:rPr>
          <w:lang w:bidi="so-SO"/>
        </w:rPr>
        <w:t>adiga laguugu casuumay.</w:t>
      </w:r>
      <w:r w:rsidR="000F26D4" w:rsidRPr="000F26D4">
        <w:rPr>
          <w:lang w:bidi="so-SO"/>
        </w:rPr>
        <w:t xml:space="preserve"> </w:t>
      </w:r>
      <w:r w:rsidR="00217A5A" w:rsidRPr="006C376B">
        <w:rPr>
          <w:lang w:bidi="so-SO"/>
        </w:rPr>
        <w:t xml:space="preserve">Haddii </w:t>
      </w:r>
      <w:r w:rsidR="00F71FCA" w:rsidRPr="006C376B">
        <w:rPr>
          <w:lang w:bidi="so-SO"/>
        </w:rPr>
        <w:t>tusaale ahaan uu waqtiga sugitaanku yahay</w:t>
      </w:r>
      <w:r w:rsidR="00586C94" w:rsidRPr="006C376B">
        <w:rPr>
          <w:lang w:bidi="so-SO"/>
        </w:rPr>
        <w:t xml:space="preserve"> laba bilood</w:t>
      </w:r>
      <w:r w:rsidR="006C376B" w:rsidRPr="006C376B">
        <w:rPr>
          <w:lang w:bidi="so-SO"/>
        </w:rPr>
        <w:t xml:space="preserve"> waxay taasi ka dhigantahay in adigaaga uu qoraygu </w:t>
      </w:r>
      <w:r w:rsidR="009A66B2" w:rsidRPr="009A66B2">
        <w:rPr>
          <w:lang w:bidi="so-SO"/>
        </w:rPr>
        <w:t>ku</w:t>
      </w:r>
      <w:r w:rsidR="006C376B" w:rsidRPr="006C376B">
        <w:rPr>
          <w:lang w:bidi="so-SO"/>
        </w:rPr>
        <w:t>ugu dhacyay kooxda hore</w:t>
      </w:r>
      <w:r w:rsidR="00686B73" w:rsidRPr="00686B73">
        <w:rPr>
          <w:lang w:bidi="so-SO"/>
        </w:rPr>
        <w:t xml:space="preserve"> (60 %)</w:t>
      </w:r>
      <w:r w:rsidR="0092584E" w:rsidRPr="0092584E">
        <w:rPr>
          <w:lang w:bidi="so-SO"/>
        </w:rPr>
        <w:t xml:space="preserve"> aad safkaas iga aha ka hor mari kareysid</w:t>
      </w:r>
      <w:r w:rsidR="00634632" w:rsidRPr="00634632">
        <w:rPr>
          <w:lang w:bidi="so-SO"/>
        </w:rPr>
        <w:t>.</w:t>
      </w:r>
      <w:r w:rsidR="00377943" w:rsidRPr="00377943">
        <w:rPr>
          <w:lang w:bidi="so-SO"/>
        </w:rPr>
        <w:t xml:space="preserve"> </w:t>
      </w:r>
      <w:r w:rsidR="00377943" w:rsidRPr="003C411E">
        <w:rPr>
          <w:lang w:bidi="so-SO"/>
        </w:rPr>
        <w:t>Haddii taas beddelkeeda</w:t>
      </w:r>
      <w:r w:rsidR="004825A1" w:rsidRPr="003C411E">
        <w:rPr>
          <w:lang w:bidi="so-SO"/>
        </w:rPr>
        <w:t xml:space="preserve"> uu qora</w:t>
      </w:r>
      <w:r w:rsidR="00063534" w:rsidRPr="00063534">
        <w:rPr>
          <w:lang w:bidi="so-SO"/>
        </w:rPr>
        <w:t>y tuurku</w:t>
      </w:r>
      <w:r w:rsidR="004825A1" w:rsidRPr="003C411E">
        <w:rPr>
          <w:lang w:bidi="so-SO"/>
        </w:rPr>
        <w:t xml:space="preserve"> kuugu dhacyo</w:t>
      </w:r>
      <w:r w:rsidR="0081039F" w:rsidRPr="003C411E">
        <w:rPr>
          <w:lang w:bidi="so-SO"/>
        </w:rPr>
        <w:t xml:space="preserve"> koxda labaad (</w:t>
      </w:r>
      <w:r w:rsidR="002034E0" w:rsidRPr="003C411E">
        <w:rPr>
          <w:lang w:bidi="so-SO"/>
        </w:rPr>
        <w:t>40 %)</w:t>
      </w:r>
      <w:r w:rsidR="003C411E" w:rsidRPr="003C411E">
        <w:rPr>
          <w:lang w:bidi="so-SO"/>
        </w:rPr>
        <w:t xml:space="preserve"> waxaad sugi doontaa 4 bilood</w:t>
      </w:r>
      <w:r w:rsidR="00C40BEC" w:rsidRPr="00C40BEC">
        <w:rPr>
          <w:lang w:bidi="so-SO"/>
        </w:rPr>
        <w:t xml:space="preserve"> </w:t>
      </w:r>
      <w:r w:rsidR="00DE6B67" w:rsidRPr="00DE6B67">
        <w:rPr>
          <w:lang w:bidi="so-SO"/>
        </w:rPr>
        <w:t>in badan</w:t>
      </w:r>
      <w:r w:rsidR="00553872" w:rsidRPr="00553872">
        <w:rPr>
          <w:lang w:bidi="so-SO"/>
        </w:rPr>
        <w:t xml:space="preserve"> kuwa aan qiimeynta ka qeyb qaadaneyn.</w:t>
      </w:r>
    </w:p>
    <w:p w14:paraId="6DFEE23B" w14:textId="1E70A086" w:rsidR="00C549BB" w:rsidRPr="000904C1" w:rsidRDefault="00C549BB" w:rsidP="00C549BB"/>
    <w:p w14:paraId="6639E87E" w14:textId="3030D199" w:rsidR="00C549BB" w:rsidRPr="000904C1" w:rsidRDefault="00C549BB" w:rsidP="00C549BB">
      <w:r w:rsidRPr="000904C1">
        <w:rPr>
          <w:lang w:bidi="so-SO"/>
        </w:rPr>
        <w:t xml:space="preserve">Waa muhiim in la xasuusto in waqtiga sugitaanka aad ka qeyb qaadan kartid hawlaha kale ee ka ag socda waaxda maamulka ee kuu dirtay </w:t>
      </w:r>
      <w:r w:rsidR="00572397" w:rsidRPr="00572397">
        <w:rPr>
          <w:lang w:bidi="so-SO"/>
        </w:rPr>
        <w:t>Ururrada isku duwidd</w:t>
      </w:r>
      <w:r w:rsidR="00572397" w:rsidRPr="00DD2EB5">
        <w:rPr>
          <w:lang w:bidi="so-SO"/>
        </w:rPr>
        <w:t>a</w:t>
      </w:r>
      <w:r w:rsidRPr="000904C1">
        <w:rPr>
          <w:lang w:bidi="so-SO"/>
        </w:rPr>
        <w:t>.</w:t>
      </w:r>
    </w:p>
    <w:p w14:paraId="56991BBD" w14:textId="77777777" w:rsidR="00C549BB" w:rsidRPr="000904C1" w:rsidRDefault="00C549BB" w:rsidP="00C549BB"/>
    <w:p w14:paraId="4ACA0610" w14:textId="5A826821" w:rsidR="00C549BB" w:rsidRPr="000904C1" w:rsidRDefault="00C549BB" w:rsidP="00C549BB"/>
    <w:p w14:paraId="43577CF0" w14:textId="77777777" w:rsidR="003B2DB7" w:rsidRPr="000904C1" w:rsidRDefault="00C549BB" w:rsidP="00EF2116">
      <w:pPr>
        <w:spacing w:after="240"/>
        <w:rPr>
          <w:b/>
        </w:rPr>
      </w:pPr>
      <w:r>
        <w:rPr>
          <w:b/>
          <w:lang w:bidi="so-SO"/>
        </w:rPr>
        <w:t>2. Ka qeyb qaadashaadu waxay ka dhigantahay in aad ka jawaabeysid foomam ra’yi baaris uu u dhexeeya 2-3 foom</w:t>
      </w:r>
    </w:p>
    <w:p w14:paraId="0E60D6F6" w14:textId="77777777" w:rsidR="00D56D05" w:rsidRPr="000904C1" w:rsidRDefault="00D56D05" w:rsidP="005E430F">
      <w:r w:rsidRPr="000904C1">
        <w:rPr>
          <w:lang w:bidi="so-SO"/>
        </w:rPr>
        <w:t>Iyadoo la kaashanayo ra’yi baarista ayaan dooneynaa in aan cabbirno sida aad caafimaad ahaan tihid, sida aad u aragtid taageerada iyo caawimaadda aad heshid, jawigaaga bulshanimo, sida aad u aragtid fursadahaaga ku aaddan suuqa shaqada.</w:t>
      </w:r>
    </w:p>
    <w:p w14:paraId="342351B1" w14:textId="77777777" w:rsidR="00C011B7" w:rsidRPr="000904C1" w:rsidRDefault="00C011B7" w:rsidP="00C011B7"/>
    <w:p w14:paraId="4A01C13A" w14:textId="495325BB" w:rsidR="00C011B7" w:rsidRPr="000904C1" w:rsidRDefault="00C011B7" w:rsidP="00C011B7">
      <w:r w:rsidRPr="000904C1">
        <w:rPr>
          <w:lang w:bidi="so-SO"/>
        </w:rPr>
        <w:t>Foomamka ra’yi baarista waxaa loo dirayaa ciwnaankaaga</w:t>
      </w:r>
      <w:r w:rsidR="008C12C0" w:rsidRPr="008C12C0">
        <w:rPr>
          <w:lang w:bidi="so-SO"/>
        </w:rPr>
        <w:t xml:space="preserve"> guriga</w:t>
      </w:r>
      <w:r w:rsidR="008C12C0" w:rsidRPr="000A3419">
        <w:rPr>
          <w:lang w:bidi="so-SO"/>
        </w:rPr>
        <w:t>,</w:t>
      </w:r>
      <w:r w:rsidR="000A3419" w:rsidRPr="000A3419">
        <w:rPr>
          <w:lang w:bidi="so-SO"/>
        </w:rPr>
        <w:t xml:space="preserve"> cinwaankaaga</w:t>
      </w:r>
      <w:r w:rsidRPr="000904C1">
        <w:rPr>
          <w:lang w:bidi="so-SO"/>
        </w:rPr>
        <w:t xml:space="preserve"> e-mailka amaba</w:t>
      </w:r>
      <w:r w:rsidR="00A31AAC">
        <w:rPr>
          <w:lang w:val="pl-PL" w:bidi="so-SO"/>
        </w:rPr>
        <w:t> </w:t>
      </w:r>
      <w:r w:rsidRPr="000904C1">
        <w:rPr>
          <w:lang w:bidi="so-SO"/>
        </w:rPr>
        <w:t>taleefankaaga gacanta</w:t>
      </w:r>
      <w:r w:rsidR="00DA11E6" w:rsidRPr="00DA11E6">
        <w:rPr>
          <w:lang w:bidi="so-SO"/>
        </w:rPr>
        <w:t>. Labada</w:t>
      </w:r>
      <w:r w:rsidR="001148A3" w:rsidRPr="00D61E82">
        <w:rPr>
          <w:lang w:bidi="so-SO"/>
        </w:rPr>
        <w:t>n</w:t>
      </w:r>
      <w:r w:rsidR="00DA11E6" w:rsidRPr="00DA11E6">
        <w:rPr>
          <w:lang w:bidi="so-SO"/>
        </w:rPr>
        <w:t xml:space="preserve"> jeer ee gadaal laga xusa</w:t>
      </w:r>
      <w:r w:rsidR="00DA11E6" w:rsidRPr="001148A3">
        <w:rPr>
          <w:lang w:bidi="so-SO"/>
        </w:rPr>
        <w:t>y</w:t>
      </w:r>
      <w:r w:rsidRPr="000904C1">
        <w:rPr>
          <w:lang w:bidi="so-SO"/>
        </w:rPr>
        <w:t xml:space="preserve"> waxaad</w:t>
      </w:r>
      <w:r w:rsidR="004C1679" w:rsidRPr="004C1679">
        <w:rPr>
          <w:lang w:bidi="so-SO"/>
        </w:rPr>
        <w:t xml:space="preserve"> ra’yi baarista uga soo jawaabeysa</w:t>
      </w:r>
      <w:r w:rsidR="004C1679" w:rsidRPr="00FA6FD5">
        <w:rPr>
          <w:lang w:bidi="so-SO"/>
        </w:rPr>
        <w:t>a</w:t>
      </w:r>
      <w:r w:rsidRPr="000904C1">
        <w:rPr>
          <w:lang w:bidi="so-SO"/>
        </w:rPr>
        <w:t xml:space="preserve"> khadka isku xiraha. </w:t>
      </w:r>
      <w:r w:rsidR="00FA6FD5" w:rsidRPr="00FA6FD5">
        <w:rPr>
          <w:lang w:bidi="so-SO"/>
        </w:rPr>
        <w:t>Ra’yi baaristu waxaa ay ka koobantaha</w:t>
      </w:r>
      <w:r w:rsidR="00FA6FD5" w:rsidRPr="00AA3EA2">
        <w:rPr>
          <w:lang w:bidi="so-SO"/>
        </w:rPr>
        <w:t>y</w:t>
      </w:r>
      <w:r w:rsidRPr="000904C1">
        <w:rPr>
          <w:lang w:bidi="so-SO"/>
        </w:rPr>
        <w:t xml:space="preserve"> 7-8 su’aalood, in laga jawaabana waxay qiyaas ahaan qaadaneysaa 5 daqiiqo. </w:t>
      </w:r>
    </w:p>
    <w:p w14:paraId="405EA450" w14:textId="77777777" w:rsidR="005E430F" w:rsidRPr="000904C1" w:rsidRDefault="005E430F" w:rsidP="005E430F"/>
    <w:p w14:paraId="09D26D87" w14:textId="4CB16604" w:rsidR="00BC4A41" w:rsidRPr="000904C1" w:rsidRDefault="00033C5A" w:rsidP="005E430F">
      <w:pPr>
        <w:pStyle w:val="Liststycke"/>
        <w:numPr>
          <w:ilvl w:val="0"/>
          <w:numId w:val="38"/>
        </w:numPr>
      </w:pPr>
      <w:r w:rsidRPr="000904C1">
        <w:rPr>
          <w:lang w:bidi="so-SO"/>
        </w:rPr>
        <w:t xml:space="preserve">Haddii uu qoray kuugu dhacyo kooxda koowaad (taageero toos ah) waxaad ka jawaabi doontaa 2 foom oo ra’yi baaris oo gaagaaban. Foomka ra’yi baarista ee koowaad waxaad heli doontaa usbuuc gudihiis ka dib xiriirka ugu horreeya ee </w:t>
      </w:r>
      <w:r w:rsidR="00FE215D" w:rsidRPr="00FE215D">
        <w:rPr>
          <w:lang w:bidi="so-SO"/>
        </w:rPr>
        <w:t>Uru</w:t>
      </w:r>
      <w:r w:rsidR="00C1753A" w:rsidRPr="00C1753A">
        <w:rPr>
          <w:lang w:bidi="so-SO"/>
        </w:rPr>
        <w:t>r</w:t>
      </w:r>
      <w:r w:rsidR="00F77AF8" w:rsidRPr="00F77AF8">
        <w:rPr>
          <w:lang w:bidi="so-SO"/>
        </w:rPr>
        <w:t>k</w:t>
      </w:r>
      <w:r w:rsidR="00C1753A" w:rsidRPr="00C1753A">
        <w:rPr>
          <w:lang w:bidi="so-SO"/>
        </w:rPr>
        <w:t>a isku duwidd</w:t>
      </w:r>
      <w:r w:rsidR="00C1753A" w:rsidRPr="0072374F">
        <w:rPr>
          <w:lang w:bidi="so-SO"/>
        </w:rPr>
        <w:t>a</w:t>
      </w:r>
      <w:r w:rsidRPr="000904C1">
        <w:rPr>
          <w:lang w:bidi="so-SO"/>
        </w:rPr>
        <w:t xml:space="preserve">, foomka ra’yi baarista ee labaadna 6 bilood ka bacdi. </w:t>
      </w:r>
    </w:p>
    <w:p w14:paraId="68C08D10" w14:textId="77777777" w:rsidR="005E430F" w:rsidRPr="000904C1" w:rsidRDefault="005E430F" w:rsidP="005E430F"/>
    <w:p w14:paraId="3DF0816B" w14:textId="729AC9BF" w:rsidR="00BC4A41" w:rsidRPr="000904C1" w:rsidRDefault="00033C5A" w:rsidP="005E430F">
      <w:pPr>
        <w:pStyle w:val="Liststycke"/>
        <w:numPr>
          <w:ilvl w:val="0"/>
          <w:numId w:val="38"/>
        </w:numPr>
      </w:pPr>
      <w:r w:rsidRPr="000904C1">
        <w:rPr>
          <w:lang w:bidi="so-SO"/>
        </w:rPr>
        <w:lastRenderedPageBreak/>
        <w:t xml:space="preserve">Haddii uu qoray kuugu dhacyo kooxda labaad (taageero 6 bilood ka dib) waxaad ka jawaabi doontaa 3 foom oo ra’yi baaris oo gaagaaban. Foomka ra’yi baarista ee koowaad waxaad heli doontaa usbuuc gudihiis ka dib marka aad ogaatid in aad kooxdan ka tirsantihid. Foomka ra’yi baarista ee labaad waxaad heleysaa marka aad taageeradaada ka ag billawdid </w:t>
      </w:r>
      <w:r w:rsidR="008843DD" w:rsidRPr="008843DD">
        <w:rPr>
          <w:lang w:bidi="so-SO"/>
        </w:rPr>
        <w:t>urur</w:t>
      </w:r>
      <w:r w:rsidR="00F77AF8" w:rsidRPr="00F77AF8">
        <w:rPr>
          <w:lang w:bidi="so-SO"/>
        </w:rPr>
        <w:t>ka isku duwidda</w:t>
      </w:r>
      <w:r w:rsidRPr="000904C1">
        <w:rPr>
          <w:lang w:bidi="so-SO"/>
        </w:rPr>
        <w:t>, foomka ra’yi baarista ee seddaxaadna 6 bilood ka</w:t>
      </w:r>
      <w:r w:rsidR="00A31AAC">
        <w:rPr>
          <w:lang w:val="pl-PL" w:bidi="so-SO"/>
        </w:rPr>
        <w:t> </w:t>
      </w:r>
      <w:r w:rsidRPr="000904C1">
        <w:rPr>
          <w:lang w:bidi="so-SO"/>
        </w:rPr>
        <w:t>bacdi.</w:t>
      </w:r>
    </w:p>
    <w:p w14:paraId="4EA1C135" w14:textId="77777777" w:rsidR="005E430F" w:rsidRPr="000904C1" w:rsidRDefault="005E430F" w:rsidP="00EF2116">
      <w:pPr>
        <w:spacing w:after="240"/>
        <w:rPr>
          <w:b/>
          <w:sz w:val="22"/>
        </w:rPr>
      </w:pPr>
    </w:p>
    <w:p w14:paraId="2E7DF834" w14:textId="60DCF3DA" w:rsidR="003B2DB7" w:rsidRPr="000904C1" w:rsidRDefault="00B92786" w:rsidP="00A31AAC">
      <w:pPr>
        <w:keepNext/>
        <w:keepLines/>
        <w:spacing w:after="240"/>
        <w:rPr>
          <w:b/>
        </w:rPr>
      </w:pPr>
      <w:r>
        <w:rPr>
          <w:b/>
          <w:lang w:val="pl-PL" w:bidi="so-SO"/>
        </w:rPr>
        <w:t>3</w:t>
      </w:r>
      <w:r w:rsidR="005E430F" w:rsidRPr="000904C1">
        <w:rPr>
          <w:b/>
          <w:lang w:bidi="so-SO"/>
        </w:rPr>
        <w:t>. Ka qeyb qaadashadaadu waxay ka dhigantahay in ISF ay lafa gureyso macluumaadka shakhsiga ah ee qiimeynta oo la aqoonsi tiray (oo loo soo bandhigayo heer koox ahaaneed)</w:t>
      </w:r>
    </w:p>
    <w:p w14:paraId="31A7B696" w14:textId="5D82A7CD" w:rsidR="00904974" w:rsidRDefault="00904974" w:rsidP="00904974">
      <w:pPr>
        <w:spacing w:after="240"/>
        <w:rPr>
          <w:lang w:bidi="so-SO"/>
        </w:rPr>
      </w:pPr>
      <w:r w:rsidRPr="000904C1">
        <w:rPr>
          <w:lang w:bidi="so-SO"/>
        </w:rPr>
        <w:t xml:space="preserve">Si aanan u weydiin in ka badan inta lagama maarmaanka ah waxaa jawaabahaaga ra’yi baarista lagu dhameystirayaa macluumaadka horbaba ku jira diiwaannada Xafiiska Shaqada, Qasnadda Ceymiska, Guddiga arrimaha Bulshada (Diiwaanka Dawooyinka, Diiwaanka Bukaanada, Diiwaanka dadka qaata Kaalmada Dhaqaalaha) iyo Xafiiska Dhexe ee Tirakoobka. Waa macluumaadka ceymiska bulshada, macluumaadka dakhliga, dawooyinka qofka loo qoray, </w:t>
      </w:r>
      <w:r w:rsidR="00837309" w:rsidRPr="00837309">
        <w:rPr>
          <w:lang w:bidi="so-SO"/>
        </w:rPr>
        <w:t>natijada baarista cudur</w:t>
      </w:r>
      <w:r w:rsidR="00EB061B" w:rsidRPr="00EB061B">
        <w:rPr>
          <w:lang w:bidi="so-SO"/>
        </w:rPr>
        <w:t>rada</w:t>
      </w:r>
      <w:r w:rsidR="00837309" w:rsidRPr="00837309">
        <w:rPr>
          <w:lang w:bidi="so-SO"/>
        </w:rPr>
        <w:t xml:space="preserve">, </w:t>
      </w:r>
      <w:r w:rsidRPr="000904C1">
        <w:rPr>
          <w:lang w:bidi="so-SO"/>
        </w:rPr>
        <w:t xml:space="preserve">daryeelka bukaanka, macluumaadka shaqooyinka, jinsiga, da’da, waxbarashada, xaaladda qoysnimada, carruur, soo galooti, waddanka uu qofku ku dhashay iyo muwaadinnimada. Macluumaadkaas waxaa kama dambeys ahaan dib u cusbooneysiin lagu sameynayaa ilaa iyo sanadka 2024. </w:t>
      </w:r>
    </w:p>
    <w:p w14:paraId="0A146E37" w14:textId="77777777" w:rsidR="00904974" w:rsidRPr="000904C1" w:rsidRDefault="003F6A67" w:rsidP="00904974">
      <w:pPr>
        <w:spacing w:after="240"/>
      </w:pPr>
      <w:r w:rsidRPr="000904C1">
        <w:rPr>
          <w:lang w:bidi="so-SO"/>
        </w:rPr>
        <w:t xml:space="preserve">Macluumaadka shakhsiga ah ee loo gudbinayo ISF waa la aqoonsi tiri doonaa. Waxay taasi ka dhigantahay in macluumaadkaaga aan laguugu garan kareyn. Annaga waxaad noo ahaaneysaa qof aan la aqoonsan karin. Sidoo kale marka natiijada qiimeynta la soo bandhigayo kama muuqaneyso waxa aad adi ahaan ku jawaabtay. </w:t>
      </w:r>
    </w:p>
    <w:p w14:paraId="4CD4DFAA" w14:textId="1AF32A8F" w:rsidR="00904974" w:rsidRPr="000904C1" w:rsidRDefault="00904974" w:rsidP="00EF2116">
      <w:pPr>
        <w:spacing w:after="240"/>
      </w:pPr>
      <w:r w:rsidRPr="000904C1">
        <w:rPr>
          <w:lang w:bidi="so-SO"/>
        </w:rPr>
        <w:t>ISF waxay qiimeynta si wada jir ah jawaabahaaga su’aalaha ra’yi baarista ula lafa guri doontaa macluumaadka shakhsiga ah ee la aqoonsi tiray ee ka kala yimid diiwaannada waaxaha maamulka.</w:t>
      </w:r>
      <w:r w:rsidR="00A31AAC">
        <w:rPr>
          <w:lang w:bidi="so-SO"/>
        </w:rPr>
        <w:t xml:space="preserve"> </w:t>
      </w:r>
    </w:p>
    <w:p w14:paraId="1D9552A1" w14:textId="77777777" w:rsidR="007226AC" w:rsidRPr="000904C1" w:rsidRDefault="007226AC" w:rsidP="00F51C8E">
      <w:pPr>
        <w:pStyle w:val="Rubrik3"/>
        <w:rPr>
          <w:b/>
          <w:sz w:val="18"/>
          <w:szCs w:val="18"/>
        </w:rPr>
      </w:pPr>
      <w:r w:rsidRPr="000904C1">
        <w:rPr>
          <w:b/>
          <w:sz w:val="18"/>
          <w:szCs w:val="18"/>
          <w:lang w:bidi="so-SO"/>
        </w:rPr>
        <w:t>Ilaalinta macluumaadka la gudbiyay</w:t>
      </w:r>
    </w:p>
    <w:p w14:paraId="048FA41D" w14:textId="193CD6C7" w:rsidR="009C3823" w:rsidRPr="000904C1" w:rsidRDefault="00B5167D" w:rsidP="00B5167D">
      <w:pPr>
        <w:spacing w:after="240"/>
      </w:pPr>
      <w:r w:rsidRPr="000904C1">
        <w:rPr>
          <w:lang w:bidi="so-SO"/>
        </w:rPr>
        <w:t>Cid aan ehel u ahayn wax kama heli kareyso jawaabahaaga ama macluumaadkaaga. Jawaabahaaga iyo macluumaadkaaga waxaa lagu xafidi doonaa kumbuyuutar ku xiran nambarro sir ah oo maskaxdiisu u furantahay oo</w:t>
      </w:r>
      <w:r w:rsidR="00A31AAC">
        <w:rPr>
          <w:lang w:val="pl-PL" w:bidi="so-SO"/>
        </w:rPr>
        <w:t> </w:t>
      </w:r>
      <w:r w:rsidRPr="000904C1">
        <w:rPr>
          <w:lang w:bidi="so-SO"/>
        </w:rPr>
        <w:t>keliya kuwa mas’uulka ka ah qiimeynta. Ammaanka la xiriira maareynta macluumaadkaagu aad buu u sarreeyaa, si xoog leh ayuuna uga ilaalinayaa in</w:t>
      </w:r>
      <w:r w:rsidR="00A31AAC">
        <w:rPr>
          <w:lang w:val="pl-PL" w:bidi="so-SO"/>
        </w:rPr>
        <w:t> </w:t>
      </w:r>
      <w:r w:rsidRPr="000904C1">
        <w:rPr>
          <w:lang w:bidi="so-SO"/>
        </w:rPr>
        <w:t>ay gasho cid aan ehel u ahayn. Waxaa intaas dheer in ay khasab tahay in oggolaasho laga heysto Waaxda maamulka ee eegitaanka anshaxa si loo maareeyo macluumaadka (Nambarka tixraaca 2019-02440).</w:t>
      </w:r>
      <w:r w:rsidR="00A31AAC">
        <w:rPr>
          <w:lang w:bidi="so-SO"/>
        </w:rPr>
        <w:t xml:space="preserve"> </w:t>
      </w:r>
    </w:p>
    <w:p w14:paraId="159793CD" w14:textId="300F700A" w:rsidR="00B5167D" w:rsidRPr="000904C1" w:rsidRDefault="00B5167D" w:rsidP="00B5167D">
      <w:pPr>
        <w:spacing w:after="240"/>
      </w:pPr>
      <w:r w:rsidRPr="000904C1">
        <w:rPr>
          <w:lang w:bidi="so-SO"/>
        </w:rPr>
        <w:t>Xeerarka ku aaddan maareynta macluumaadka shakhsiga ahi waxay ku jiraan shuruucda iyo xeerarka ilaalinta macluumaadka ee Midowga Yurub (2018:218) oo ay la socdaan xeerar dhameystir ah oo ku aaddan qaraarka ilaalinta macluumaadka ee Midowga Yurub. Xeerar ku aaddan qarsoodida ee la xiriirta tirakoobka iyo gudbinta waxyaabaha sirta ah waxay ku jiraan fasalka 24. § 8, iyo fasalka 11. § 1 xeerka sirta iyo bannaanyaalnimada (2009:400) iyo § 7 ee</w:t>
      </w:r>
      <w:r w:rsidR="00A31AAC">
        <w:rPr>
          <w:lang w:val="pl-PL" w:bidi="so-SO"/>
        </w:rPr>
        <w:t> </w:t>
      </w:r>
      <w:r w:rsidRPr="000904C1">
        <w:rPr>
          <w:lang w:bidi="so-SO"/>
        </w:rPr>
        <w:t>qaraarka sirta- iyo bannaanyaalnimada (2009:641). Dadka ku hawlan qiimeynta waxaa taabanaya xeerarka dukumiinti qarinta iyo waajibka wax la</w:t>
      </w:r>
      <w:r w:rsidR="00A31AAC">
        <w:rPr>
          <w:lang w:val="pl-PL" w:bidi="so-SO"/>
        </w:rPr>
        <w:t> </w:t>
      </w:r>
      <w:r w:rsidRPr="000904C1">
        <w:rPr>
          <w:lang w:bidi="so-SO"/>
        </w:rPr>
        <w:t>aamusidda.</w:t>
      </w:r>
    </w:p>
    <w:p w14:paraId="730DD9D7" w14:textId="77777777" w:rsidR="00120F4B" w:rsidRPr="000904C1" w:rsidRDefault="0046123D" w:rsidP="00F51C8E">
      <w:pPr>
        <w:pStyle w:val="Rubrik3"/>
        <w:rPr>
          <w:b/>
          <w:sz w:val="18"/>
        </w:rPr>
      </w:pPr>
      <w:r w:rsidRPr="000904C1">
        <w:rPr>
          <w:b/>
          <w:sz w:val="18"/>
          <w:szCs w:val="18"/>
          <w:lang w:bidi="so-SO"/>
        </w:rPr>
        <w:lastRenderedPageBreak/>
        <w:t>Macluumaad ku aaddan macluumaadka shakhsiga ah</w:t>
      </w:r>
    </w:p>
    <w:p w14:paraId="756AFA0C" w14:textId="77777777" w:rsidR="004B39CB" w:rsidRPr="000904C1" w:rsidRDefault="00BD35E6" w:rsidP="00EF2116">
      <w:pPr>
        <w:spacing w:after="240"/>
      </w:pPr>
      <w:r w:rsidRPr="000904C1">
        <w:rPr>
          <w:lang w:bidi="so-SO"/>
        </w:rPr>
        <w:t>ISF ayaa mas’uul ka ah macluumaadka shakhsiga ah ee maareynta macluumaadka shakhsiga ah ee ay fulinayaan. Xafiiska Shaqada, Qasnadda Ceymiska, Guddiga Arrimaha Bulshada, Xafiiska Dhexe ee Tirakoobka ayaa mas’uul ka ah maareynta macluumaadka shakhsiga ah ee ay waax walba oo maamul ay gaar u fulineyso.</w:t>
      </w:r>
    </w:p>
    <w:p w14:paraId="2407A2C2" w14:textId="1442D3E4" w:rsidR="000F7634" w:rsidRPr="000904C1" w:rsidRDefault="000F7634" w:rsidP="000F7634">
      <w:pPr>
        <w:spacing w:after="240"/>
      </w:pPr>
      <w:r w:rsidRPr="000904C1">
        <w:rPr>
          <w:lang w:bidi="so-SO"/>
        </w:rPr>
        <w:t xml:space="preserve">Maareynta macluumaadka shakhsiga ah waxay u dhaceysaa sida soo socota: marka laguu soo gudbiyo </w:t>
      </w:r>
      <w:r w:rsidR="00E05369" w:rsidRPr="00E05369">
        <w:rPr>
          <w:lang w:bidi="so-SO"/>
        </w:rPr>
        <w:t>Ur</w:t>
      </w:r>
      <w:r w:rsidR="00E05369" w:rsidRPr="00052032">
        <w:rPr>
          <w:lang w:bidi="so-SO"/>
        </w:rPr>
        <w:t>u</w:t>
      </w:r>
      <w:r w:rsidR="00052032" w:rsidRPr="00052032">
        <w:rPr>
          <w:lang w:bidi="so-SO"/>
        </w:rPr>
        <w:t>rrada isku duwidd</w:t>
      </w:r>
      <w:r w:rsidR="00052032" w:rsidRPr="0083703C">
        <w:rPr>
          <w:lang w:bidi="so-SO"/>
        </w:rPr>
        <w:t>a</w:t>
      </w:r>
      <w:r w:rsidRPr="000904C1">
        <w:rPr>
          <w:lang w:bidi="so-SO"/>
        </w:rPr>
        <w:t xml:space="preserve"> waxay sameyn doontaa dukumiinti ka kooban macluumaadka soo socda si loo qiimeeyo: nambarrada aqoonsiga, nambar taxane ah oo loogu tala galay qiimeynta, cinwaan e-mail, nambar taleefan oo gacanta ah, in aad oggolaatay ka qeyb qaadashada qiimeynta iyo in kale, taariikhda soo gudbinta iyo oggolaashada. Macluumaadka dukumiintigan waxaa isagoo la maldahay loo diri doonaa ISF oo isaga isticmaaleysa si ay foomamka ra’yi baarista kuugu soo dirto. Macluumaadka waxaa loo isticmaalayaa si loo dhameystiro foomka ra’yi baarista ee ay ku qoranyihiin macluumaadka diiwaanka waaxaha maamulka ee kor ku xusan (kor ka fiiri qodobka 3). Jawaabaha ra’yi baarista waxaa iyagoo kood ku xiran loo gudbinayaa waaxaha maamulka si aysan u suurta gelin in laga akhrisan karo wixi aad adigu ra’yi baarista uga jawaabtay. Walxaha ugu dambeeya ee macluumaadka ee ay ISF heleyso iyadoo ay la socdaan jawaabihi ra’yi baarista iyo macluumaadka diiwaannada waa la aqoonsi tirayaa. </w:t>
      </w:r>
    </w:p>
    <w:p w14:paraId="53FBC4D1" w14:textId="2DC7743A" w:rsidR="000F7634" w:rsidRPr="000904C1" w:rsidRDefault="000F7634" w:rsidP="000F7634">
      <w:pPr>
        <w:spacing w:after="240"/>
      </w:pPr>
      <w:r w:rsidRPr="000904C1">
        <w:rPr>
          <w:lang w:bidi="so-SO"/>
        </w:rPr>
        <w:t>Macluumaadka dukumiintiga ku jira iyo macluumaadka shakhsiga ah ee la aqoonsiga tiray ee diiwaannada ka yimid waxaa muddo toban sanadood ah, ka</w:t>
      </w:r>
      <w:r w:rsidR="00A31AAC">
        <w:rPr>
          <w:lang w:val="pl-PL" w:bidi="so-SO"/>
        </w:rPr>
        <w:t> </w:t>
      </w:r>
      <w:r w:rsidRPr="000904C1">
        <w:rPr>
          <w:lang w:bidi="so-SO"/>
        </w:rPr>
        <w:t>dib marka ay diraasaddu dhammaato, lagu aarkiifgareynayaa (maskax nambarro sir ah ku xiran) oo ag yaalla ISF. Hadafka ugu dambeeya ee laga leeyahay maareynta macluumaadku waa in ISF ay u suurta gasho in ay sameyso qiimeynta kor lagu qeexay. Aasaaska sharciga ee maareynta macluumaadka ee ISF waa in ay lagama maarmaan tahay si loo fuliyo hawl bulshada guud ahaan dan u ah, si waafaqsan hawsha ISF, iyo hadaf cilmi baariseed. Aasaaska sharcigu wuxuu ku cadyahay qodobka 6.1 e iyo qodobka 9.2 j ee qaraarka ilaalinta macluumaadka ee Midowga Yurub.</w:t>
      </w:r>
    </w:p>
    <w:p w14:paraId="7CBA65AE" w14:textId="17718B2F" w:rsidR="000F7634" w:rsidRPr="000904C1" w:rsidRDefault="000F7634" w:rsidP="000F7634">
      <w:r w:rsidRPr="000904C1">
        <w:rPr>
          <w:lang w:bidi="so-SO"/>
        </w:rPr>
        <w:t>Sanadiiba hal mar ayaad xaq u leedahay in aad si lacag la’aan ah warbixin uga heshid macluumaadkaaga shakhsiga ah ee ISF ay maareyneyso. Taasi waxay khuseysaa oo keliya jawaabaha ra’yi baarista maxaa yeelay macluumaadka diiwaannada waa la aqoonsi tiray. Sidaas darteen ma soconeyso in la aqoonsado cidda ay macluumaadku khuseeyaan. Xaq baad u leedahay in aad dalbatid in la saxo ama la tirtiro jawaabaha ra’yi baarista. Waxaad xaq u sii leedahay in aad ka soo hor jeesatid maareynta macluumaadka ama aad dalbatid in ISF ay xididdo maareynteeda. Waxaad ugu dambeyntii xaq u leedahay in aad fursad u heshid in macluumaadka laguugu soo diro warbaahin elekteroonig ah oo keeneysa in aad u wareejin kartid (kumbuyuutar la qaadid karo). Haddii aad u aragtid in macluumaadka shakhsiga ah loo maareynayo si</w:t>
      </w:r>
      <w:r w:rsidR="00A31AAC">
        <w:rPr>
          <w:lang w:val="pl-PL" w:bidi="so-SO"/>
        </w:rPr>
        <w:t> </w:t>
      </w:r>
      <w:r w:rsidRPr="000904C1">
        <w:rPr>
          <w:lang w:bidi="so-SO"/>
        </w:rPr>
        <w:t>khilaafsan xeerka iminka taagan waxaad fursad u leedahay in aad dacwad u</w:t>
      </w:r>
      <w:r w:rsidR="00A31AAC">
        <w:rPr>
          <w:lang w:val="pl-PL" w:bidi="so-SO"/>
        </w:rPr>
        <w:t> </w:t>
      </w:r>
      <w:r w:rsidRPr="000904C1">
        <w:rPr>
          <w:lang w:bidi="so-SO"/>
        </w:rPr>
        <w:t>gudbisid waaxda maamulka ee kormeerka (Kormeerka macluumaadka).</w:t>
      </w:r>
    </w:p>
    <w:p w14:paraId="15DBC9A9" w14:textId="77777777" w:rsidR="000F7634" w:rsidRPr="000904C1" w:rsidRDefault="000F7634" w:rsidP="000F7634"/>
    <w:p w14:paraId="2BD41F34" w14:textId="1DF676DB" w:rsidR="000F7634" w:rsidRPr="000904C1" w:rsidRDefault="000F7634" w:rsidP="000F7634">
      <w:r w:rsidRPr="000904C1">
        <w:rPr>
          <w:lang w:bidi="so-SO"/>
        </w:rPr>
        <w:t>Barta intarneetka ee ISF (www.inspsf.se) waxaa ku jira macluumaad ku aaddan maareynta macluumaadka ee ISF iyo xuquuqdaada. Haddii aad dooneysid macluumaad dheeraad ah oo ku aaddan maareynta macluumaadka waxaad la</w:t>
      </w:r>
      <w:r w:rsidR="00A31AAC">
        <w:rPr>
          <w:lang w:val="pl-PL" w:bidi="so-SO"/>
        </w:rPr>
        <w:t> </w:t>
      </w:r>
      <w:r w:rsidRPr="000904C1">
        <w:rPr>
          <w:lang w:bidi="so-SO"/>
        </w:rPr>
        <w:t xml:space="preserve">xiriiri kartaa wakiilka ilaalinta macluumaadka ee ISF (dataskyddsombud@inspsf.se). </w:t>
      </w:r>
    </w:p>
    <w:p w14:paraId="03BDDA52" w14:textId="77777777" w:rsidR="00624079" w:rsidRPr="000904C1" w:rsidRDefault="00624079" w:rsidP="000F7634"/>
    <w:p w14:paraId="3AB1C5F5" w14:textId="77777777" w:rsidR="00B7574B" w:rsidRPr="000904C1" w:rsidRDefault="00B7574B" w:rsidP="0076346E"/>
    <w:p w14:paraId="51042451" w14:textId="195C8085" w:rsidR="0076346E" w:rsidRPr="000904C1" w:rsidRDefault="00034725" w:rsidP="0076346E">
      <w:r w:rsidRPr="000904C1">
        <w:rPr>
          <w:lang w:bidi="so-SO"/>
        </w:rPr>
        <w:lastRenderedPageBreak/>
        <w:t>Haddii aad rabtid macluumaad dheeraad ah oo ku aaddan qiimeynta ama arrimo kale ku soo dhawaw in aad la soo xiriirtid cid annaga naga mid ah oo ka</w:t>
      </w:r>
      <w:r w:rsidR="00A31AAC">
        <w:rPr>
          <w:lang w:val="pl-PL" w:bidi="so-SO"/>
        </w:rPr>
        <w:t> </w:t>
      </w:r>
      <w:r w:rsidRPr="000904C1">
        <w:rPr>
          <w:lang w:bidi="so-SO"/>
        </w:rPr>
        <w:t xml:space="preserve">shaqeeysa qiimeynta. </w:t>
      </w:r>
    </w:p>
    <w:p w14:paraId="26F208E0" w14:textId="77777777" w:rsidR="00EF2116" w:rsidRPr="000904C1" w:rsidRDefault="00EF2116" w:rsidP="0076346E"/>
    <w:p w14:paraId="2E4B3DDC" w14:textId="77777777" w:rsidR="00EF2116" w:rsidRPr="000904C1" w:rsidRDefault="00EF2116" w:rsidP="0076346E"/>
    <w:p w14:paraId="1790FB83" w14:textId="77777777" w:rsidR="0076346E" w:rsidRPr="000904C1" w:rsidRDefault="0076346E" w:rsidP="0076346E">
      <w:r w:rsidRPr="000904C1">
        <w:rPr>
          <w:lang w:bidi="so-SO"/>
        </w:rPr>
        <w:t>__________________</w:t>
      </w:r>
    </w:p>
    <w:p w14:paraId="300D9B38" w14:textId="77777777" w:rsidR="0076346E" w:rsidRPr="000904C1" w:rsidRDefault="0076346E" w:rsidP="0076346E">
      <w:r w:rsidRPr="000904C1">
        <w:rPr>
          <w:lang w:bidi="so-SO"/>
        </w:rPr>
        <w:t>Ann-Christin Jans (Hoggaanka mashruuca qiimeynta iyo cilmi baarista)</w:t>
      </w:r>
    </w:p>
    <w:p w14:paraId="150889E4" w14:textId="77777777" w:rsidR="0076346E" w:rsidRPr="000904C1" w:rsidRDefault="0052195D" w:rsidP="0076346E">
      <w:pPr>
        <w:rPr>
          <w:lang w:val="de-DE"/>
        </w:rPr>
      </w:pPr>
      <w:r>
        <w:rPr>
          <w:lang w:bidi="so-SO"/>
        </w:rPr>
        <w:t>Tel: 010-174 15 08, Ann-Christin.Jans@inspsf.se</w:t>
      </w:r>
    </w:p>
    <w:p w14:paraId="039E9B71" w14:textId="77777777" w:rsidR="00034725" w:rsidRPr="000904C1" w:rsidRDefault="00034725" w:rsidP="0076346E">
      <w:pPr>
        <w:rPr>
          <w:lang w:val="de-DE"/>
        </w:rPr>
      </w:pPr>
    </w:p>
    <w:p w14:paraId="76BDE695" w14:textId="77777777" w:rsidR="0076346E" w:rsidRPr="000904C1" w:rsidRDefault="0076346E" w:rsidP="0076346E">
      <w:r w:rsidRPr="000904C1">
        <w:rPr>
          <w:lang w:bidi="so-SO"/>
        </w:rPr>
        <w:t>__________</w:t>
      </w:r>
    </w:p>
    <w:p w14:paraId="6D593144" w14:textId="7B5610AF" w:rsidR="0083703C" w:rsidRDefault="0083703C" w:rsidP="0083703C">
      <w:pPr>
        <w:pStyle w:val="Default"/>
        <w:rPr>
          <w:sz w:val="18"/>
          <w:szCs w:val="18"/>
        </w:rPr>
      </w:pPr>
      <w:r>
        <w:rPr>
          <w:sz w:val="18"/>
          <w:szCs w:val="18"/>
        </w:rPr>
        <w:t>Jenny Säve-Söderbergh (</w:t>
      </w:r>
      <w:proofErr w:type="spellStart"/>
      <w:r w:rsidR="003447B1">
        <w:rPr>
          <w:sz w:val="18"/>
          <w:szCs w:val="18"/>
        </w:rPr>
        <w:t>cilmi</w:t>
      </w:r>
      <w:proofErr w:type="spellEnd"/>
      <w:r w:rsidR="003447B1">
        <w:rPr>
          <w:sz w:val="18"/>
          <w:szCs w:val="18"/>
        </w:rPr>
        <w:t xml:space="preserve"> </w:t>
      </w:r>
      <w:proofErr w:type="spellStart"/>
      <w:r w:rsidR="003447B1">
        <w:rPr>
          <w:sz w:val="18"/>
          <w:szCs w:val="18"/>
        </w:rPr>
        <w:t>baare</w:t>
      </w:r>
      <w:proofErr w:type="spellEnd"/>
      <w:r>
        <w:rPr>
          <w:sz w:val="18"/>
          <w:szCs w:val="18"/>
        </w:rPr>
        <w:t xml:space="preserve">) </w:t>
      </w:r>
    </w:p>
    <w:p w14:paraId="11C3FC43" w14:textId="77777777" w:rsidR="0083703C" w:rsidRPr="004A4331" w:rsidRDefault="0083703C" w:rsidP="0083703C">
      <w:pPr>
        <w:pStyle w:val="Default"/>
        <w:rPr>
          <w:sz w:val="18"/>
          <w:szCs w:val="18"/>
          <w:lang w:val="en-GB"/>
        </w:rPr>
      </w:pPr>
      <w:r w:rsidRPr="004A4331">
        <w:rPr>
          <w:sz w:val="18"/>
          <w:szCs w:val="18"/>
          <w:lang w:val="en-GB"/>
        </w:rPr>
        <w:t xml:space="preserve">jenny.save-soderbergh@inspsf.se </w:t>
      </w:r>
    </w:p>
    <w:p w14:paraId="523BDAE9" w14:textId="26B141E0" w:rsidR="007C5A98" w:rsidRPr="007C5A98" w:rsidRDefault="0083703C" w:rsidP="0083703C">
      <w:r>
        <w:rPr>
          <w:szCs w:val="18"/>
        </w:rPr>
        <w:t>Tel: 010-174 15 18</w:t>
      </w:r>
    </w:p>
    <w:sectPr w:rsidR="007C5A98" w:rsidRPr="007C5A98" w:rsidSect="00621B8E">
      <w:headerReference w:type="default" r:id="rId8"/>
      <w:footerReference w:type="default" r:id="rId9"/>
      <w:headerReference w:type="first" r:id="rId10"/>
      <w:footerReference w:type="first" r:id="rId11"/>
      <w:pgSz w:w="11906" w:h="16838"/>
      <w:pgMar w:top="1701" w:right="2125" w:bottom="1701" w:left="249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DAE64" w14:textId="77777777" w:rsidR="006A0204" w:rsidRDefault="006A0204" w:rsidP="003A1291">
      <w:r>
        <w:separator/>
      </w:r>
    </w:p>
  </w:endnote>
  <w:endnote w:type="continuationSeparator" w:id="0">
    <w:p w14:paraId="793257AD" w14:textId="77777777" w:rsidR="006A0204" w:rsidRDefault="006A0204" w:rsidP="003A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268" w14:textId="77777777" w:rsidR="00B54E82" w:rsidRDefault="00B54E82" w:rsidP="00F7215C">
    <w:pPr>
      <w:pStyle w:val="Sidfot"/>
      <w:rPr>
        <w:szCs w:val="2"/>
      </w:rPr>
    </w:pPr>
    <w:bookmarkStart w:id="2" w:name="insFollowingFooter_01"/>
    <w:bookmarkEnd w:id="2"/>
    <w:r>
      <w:rPr>
        <w:szCs w:val="2"/>
        <w:lang w:bidi="so-SO"/>
      </w:rPr>
      <w:t xml:space="preserve"> </w:t>
    </w:r>
  </w:p>
  <w:p w14:paraId="68CD932D" w14:textId="77777777" w:rsidR="00187A54" w:rsidRPr="00B54E82" w:rsidRDefault="00187A54" w:rsidP="00B54E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3044" w14:textId="77777777" w:rsidR="00B54E82" w:rsidRDefault="00B54E82" w:rsidP="00F7215C">
    <w:pPr>
      <w:pStyle w:val="Sidfot"/>
      <w:rPr>
        <w:szCs w:val="2"/>
      </w:rPr>
    </w:pPr>
    <w:r>
      <w:rPr>
        <w:szCs w:val="2"/>
        <w:lang w:bidi="so-SO"/>
      </w:rPr>
      <w:t xml:space="preserve"> </w:t>
    </w:r>
    <w:bookmarkStart w:id="11" w:name="insFirstFooter_01"/>
    <w:bookmarkEnd w:id="11"/>
  </w:p>
  <w:tbl>
    <w:tblPr>
      <w:tblStyle w:val="Tabellrutnt"/>
      <w:tblW w:w="10261" w:type="dxa"/>
      <w:tblInd w:w="-1531" w:type="dxa"/>
      <w:tblBorders>
        <w:top w:val="single" w:sz="4" w:space="0" w:color="99042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1"/>
    </w:tblGrid>
    <w:tr w:rsidR="00B54E82" w:rsidRPr="009B3500" w14:paraId="7876CBC0" w14:textId="77777777" w:rsidTr="00B54E82">
      <w:trPr>
        <w:trHeight w:val="612"/>
      </w:trPr>
      <w:tc>
        <w:tcPr>
          <w:tcW w:w="10261" w:type="dxa"/>
          <w:shd w:val="clear" w:color="auto" w:fill="auto"/>
        </w:tcPr>
        <w:p w14:paraId="10F09452" w14:textId="77777777" w:rsidR="00B54E82" w:rsidRPr="008B4732" w:rsidRDefault="00DA007B" w:rsidP="00B54E82">
          <w:pPr>
            <w:pStyle w:val="Sidfotstext"/>
            <w:spacing w:line="200" w:lineRule="atLeast"/>
          </w:pPr>
          <w:bookmarkStart w:id="12" w:name="ftcPostalAddress_01"/>
          <w:r w:rsidRPr="00C90014">
            <w:rPr>
              <w:i/>
              <w:lang w:bidi="so-SO"/>
            </w:rPr>
            <w:t>cinwaan</w:t>
          </w:r>
          <w:bookmarkEnd w:id="12"/>
          <w:r w:rsidRPr="00C90014">
            <w:rPr>
              <w:lang w:bidi="so-SO"/>
            </w:rPr>
            <w:t xml:space="preserve"> </w:t>
          </w:r>
          <w:bookmarkStart w:id="13" w:name="ftiPostalAddress_01"/>
          <w:r w:rsidRPr="00C90014">
            <w:rPr>
              <w:lang w:bidi="so-SO"/>
            </w:rPr>
            <w:t>Box 1056, 405 22 Göteborg</w:t>
          </w:r>
          <w:bookmarkEnd w:id="13"/>
          <w:r w:rsidRPr="00C90014">
            <w:rPr>
              <w:lang w:bidi="so-SO"/>
            </w:rPr>
            <w:t xml:space="preserve">   </w:t>
          </w:r>
          <w:bookmarkStart w:id="14" w:name="ftcVisitingAddress_01"/>
          <w:r w:rsidRPr="00C90014">
            <w:rPr>
              <w:lang w:bidi="so-SO"/>
            </w:rPr>
            <w:t>c</w:t>
          </w:r>
          <w:r w:rsidRPr="00C90014">
            <w:rPr>
              <w:i/>
              <w:lang w:bidi="so-SO"/>
            </w:rPr>
            <w:t>inwaan booqasho</w:t>
          </w:r>
          <w:bookmarkEnd w:id="14"/>
          <w:r w:rsidRPr="00C90014">
            <w:rPr>
              <w:i/>
              <w:lang w:bidi="so-SO"/>
            </w:rPr>
            <w:t xml:space="preserve"> </w:t>
          </w:r>
          <w:bookmarkStart w:id="15" w:name="ftiVisitingAddress_01"/>
          <w:r w:rsidRPr="00C90014">
            <w:rPr>
              <w:lang w:bidi="so-SO"/>
            </w:rPr>
            <w:t>Lilla Bommen 1</w:t>
          </w:r>
          <w:bookmarkEnd w:id="15"/>
          <w:r w:rsidRPr="00C90014">
            <w:rPr>
              <w:lang w:bidi="so-SO"/>
            </w:rPr>
            <w:t xml:space="preserve">   </w:t>
          </w:r>
          <w:bookmarkStart w:id="16" w:name="ftcCPPhone_01"/>
          <w:r w:rsidRPr="00C90014">
            <w:rPr>
              <w:i/>
              <w:lang w:bidi="so-SO"/>
            </w:rPr>
            <w:t>taleefan</w:t>
          </w:r>
          <w:bookmarkEnd w:id="16"/>
          <w:r w:rsidRPr="00C90014">
            <w:rPr>
              <w:i/>
              <w:lang w:bidi="so-SO"/>
            </w:rPr>
            <w:t xml:space="preserve"> </w:t>
          </w:r>
          <w:bookmarkStart w:id="17" w:name="ftiCPPhone_01"/>
          <w:r w:rsidRPr="00C90014">
            <w:rPr>
              <w:lang w:bidi="so-SO"/>
            </w:rPr>
            <w:t>010-174 15 00</w:t>
          </w:r>
          <w:bookmarkEnd w:id="17"/>
          <w:r w:rsidRPr="00C90014">
            <w:rPr>
              <w:lang w:bidi="so-SO"/>
            </w:rPr>
            <w:t xml:space="preserve">  </w:t>
          </w:r>
          <w:r w:rsidRPr="00C90014">
            <w:rPr>
              <w:lang w:bidi="so-SO"/>
            </w:rPr>
            <w:br/>
          </w:r>
          <w:bookmarkStart w:id="18" w:name="ftcCPEmail_01"/>
          <w:r w:rsidRPr="00C90014">
            <w:rPr>
              <w:i/>
              <w:lang w:bidi="so-SO"/>
            </w:rPr>
            <w:t>e-mail</w:t>
          </w:r>
          <w:bookmarkEnd w:id="18"/>
          <w:r w:rsidRPr="00C90014">
            <w:rPr>
              <w:i/>
              <w:lang w:bidi="so-SO"/>
            </w:rPr>
            <w:t xml:space="preserve"> </w:t>
          </w:r>
          <w:bookmarkStart w:id="19" w:name="ftiCPEmail_01"/>
          <w:r w:rsidRPr="00C90014">
            <w:rPr>
              <w:lang w:bidi="so-SO"/>
            </w:rPr>
            <w:t>registrator@inspsf.se</w:t>
          </w:r>
          <w:bookmarkEnd w:id="19"/>
          <w:r w:rsidRPr="00C90014">
            <w:rPr>
              <w:lang w:bidi="so-SO"/>
            </w:rPr>
            <w:t xml:space="preserve">   </w:t>
          </w:r>
          <w:bookmarkStart w:id="20" w:name="ftcWeb_01"/>
          <w:r w:rsidRPr="00C90014">
            <w:rPr>
              <w:i/>
              <w:lang w:bidi="so-SO"/>
            </w:rPr>
            <w:t>bog intarnee</w:t>
          </w:r>
          <w:r w:rsidRPr="00C90014">
            <w:rPr>
              <w:lang w:bidi="so-SO"/>
            </w:rPr>
            <w:t>t</w:t>
          </w:r>
          <w:bookmarkEnd w:id="20"/>
          <w:r w:rsidRPr="00C90014">
            <w:rPr>
              <w:i/>
              <w:lang w:bidi="so-SO"/>
            </w:rPr>
            <w:t xml:space="preserve"> </w:t>
          </w:r>
          <w:bookmarkStart w:id="21" w:name="ftiWeb_01"/>
          <w:r w:rsidRPr="00C90014">
            <w:rPr>
              <w:lang w:bidi="so-SO"/>
            </w:rPr>
            <w:t>www.inspsf.se</w:t>
          </w:r>
          <w:bookmarkEnd w:id="21"/>
          <w:r w:rsidRPr="00C90014">
            <w:rPr>
              <w:lang w:bidi="so-SO"/>
            </w:rPr>
            <w:t xml:space="preserve">   </w:t>
          </w:r>
          <w:bookmarkStart w:id="22" w:name="ftcOrgNr_01"/>
          <w:r w:rsidRPr="00C90014">
            <w:rPr>
              <w:i/>
              <w:lang w:bidi="so-SO"/>
            </w:rPr>
            <w:t>org.nr</w:t>
          </w:r>
          <w:bookmarkEnd w:id="22"/>
          <w:r w:rsidRPr="00C90014">
            <w:rPr>
              <w:i/>
              <w:lang w:bidi="so-SO"/>
            </w:rPr>
            <w:t xml:space="preserve"> </w:t>
          </w:r>
          <w:bookmarkStart w:id="23" w:name="ftiOrgNr_01"/>
          <w:r w:rsidRPr="00C90014">
            <w:rPr>
              <w:lang w:bidi="so-SO"/>
            </w:rPr>
            <w:t>202100-6248</w:t>
          </w:r>
          <w:bookmarkEnd w:id="23"/>
        </w:p>
      </w:tc>
    </w:tr>
  </w:tbl>
  <w:p w14:paraId="00738D46" w14:textId="77777777" w:rsidR="00B54E82" w:rsidRPr="008B4732" w:rsidRDefault="00B54E82" w:rsidP="00C67119">
    <w:pPr>
      <w:pStyle w:val="Sidfot"/>
      <w:rPr>
        <w:szCs w:val="2"/>
      </w:rPr>
    </w:pPr>
  </w:p>
  <w:p w14:paraId="6BFF681B" w14:textId="77777777" w:rsidR="00257149" w:rsidRPr="00B54E82" w:rsidRDefault="00257149" w:rsidP="00B54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BB3C" w14:textId="77777777" w:rsidR="006A0204" w:rsidRDefault="006A0204" w:rsidP="003A1291">
      <w:r>
        <w:separator/>
      </w:r>
    </w:p>
  </w:footnote>
  <w:footnote w:type="continuationSeparator" w:id="0">
    <w:p w14:paraId="1CF8409C" w14:textId="77777777" w:rsidR="006A0204" w:rsidRDefault="006A0204" w:rsidP="003A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insFollowingHeader_01"/>
  <w:p w14:paraId="059A5493" w14:textId="77777777" w:rsidR="00B54E82" w:rsidRPr="00B17888" w:rsidRDefault="00497BB6" w:rsidP="00973C94">
    <w:pPr>
      <w:pStyle w:val="Sidhuvud"/>
      <w:rPr>
        <w:szCs w:val="2"/>
        <w:lang w:eastAsia="sv-SE"/>
      </w:rPr>
    </w:pPr>
    <w:r>
      <w:rPr>
        <w:rFonts w:ascii="Times New Roman" w:eastAsia="Times New Roman" w:hAnsi="Times New Roman" w:cs="Times New Roman"/>
        <w:noProof/>
        <w:sz w:val="24"/>
        <w:szCs w:val="24"/>
        <w:lang w:val="sv-SE" w:eastAsia="sv-SE"/>
      </w:rPr>
      <mc:AlternateContent>
        <mc:Choice Requires="wps">
          <w:drawing>
            <wp:anchor distT="0" distB="0" distL="114300" distR="114300" simplePos="0" relativeHeight="251663872" behindDoc="0" locked="1" layoutInCell="0" allowOverlap="1" wp14:anchorId="59B2B459" wp14:editId="37BD9F69">
              <wp:simplePos x="0" y="0"/>
              <wp:positionH relativeFrom="page">
                <wp:posOffset>485775</wp:posOffset>
              </wp:positionH>
              <wp:positionV relativeFrom="page">
                <wp:posOffset>467995</wp:posOffset>
              </wp:positionV>
              <wp:extent cx="1796415" cy="842645"/>
              <wp:effectExtent l="0" t="1270" r="3810" b="3810"/>
              <wp:wrapNone/>
              <wp:docPr id="2" name="Textruta 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426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AE1DC" w14:textId="77777777" w:rsidR="00B54E82" w:rsidRPr="00A4679C" w:rsidRDefault="00B54E82" w:rsidP="003E69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2B459" id="_x0000_t202" coordsize="21600,21600" o:spt="202" path="m,l,21600r21600,l21600,xe">
              <v:stroke joinstyle="miter"/>
              <v:path gradientshapeok="t" o:connecttype="rect"/>
            </v:shapetype>
            <v:shape id="Textruta 2" o:spid="_x0000_s1026" type="#_x0000_t202" alt="bmkLogo2" style="position:absolute;margin-left:38.25pt;margin-top:36.85pt;width:141.45pt;height:66.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dySgIAAIQEAAAOAAAAZHJzL2Uyb0RvYy54bWysVE1v2zAMvQ/YfxB0&#10;X5wEadYZcYquQYcC2QfWDjvLshwLtUSNkmN3v36UHKfFdhgw7CLQkvj4+B7lzdVgWnZU6DXYgi9m&#10;c86UlVBpeyj4t4fbN5ec+SBsJVqwquBPyvOr7etXm97lagkNtJVCRiDW570reBOCy7PMy0YZ4Wfg&#10;lKXDGtCIQJ94yCoUPaGbNlvO5+usB6wcglTe0+5uPOTbhF/XSobPde1VYG3BiVtIK6a1jGu23Yj8&#10;gMI1Wp5oiH9gYYS2VPQMtRNBsA71H1BGSwQPdZhJMBnUtZYq9UDdLOa/dXPfCKdSLySOd2eZ/P+D&#10;lZ+OX5DpquBLzqwwZNGDGgJ2xJ92KuUlqVWaxz0cYBnl6p3PKeveUV4Y3sNAtqfWvduDfPTMwk0j&#10;7EFdI0LfKFER3UXMzF6kjjg+gpT9R6iorugCJKChRhO1JHUYoZNtT2eriBuTseTbd+vV4oIzSWeX&#10;q+V6dZFKiHzKdujDBwWGxaDgSKOQ0MVx70NkI/LpSixWttrd6rZllSPXqCZC+K5DkzyIG9Olkwuk&#10;yt9ndfR3B7IzyoZxYFG1ItBr8Y12nsrkypSK9Me7Kqkkco/yK7FNo+kDqiCbWLwmdqd94n4+oHji&#10;Hm+1Nq4WYi9jl3EnSR/VHnUPQznQYfSjhOqJTKBuU9f0lCloAH9y1tOzKLj/0QlUnLV3loyMb2gK&#10;cArKKRBWUmrBA2djeBPoi3I6h/rQEPI4KhauyexaJx+eWZx40qgne07PMr6ll9/p1vPPY/sLAAD/&#10;/wMAUEsDBAoAAAAAAAAAIQCFnGDAS9AAAEvQAAAUAAAAZHJzL21lZGlhL2ltYWdlMS5wbmeJUE5H&#10;DQoaCgAAAA1JSERSAAAGVAAAAv4IBgAAANvG+SMAAAAJcEhZcwAALiMAAC4jAXilP3YAAAAZdEVY&#10;dFNvZnR3YXJlAEFkb2JlIEltYWdlUmVhZHlxyWU8AADP2ElEQVR42uzd3XXbxto24KGXz+NdgZkG&#10;aKUCIxVYuwIzZzqLUkGYCrZyxrPQFWy5gheuYMtqIHQFn1SBPowJxbKtH4DE/1zXWlhMnNgEHgwA&#10;eW7MzCwAADB669niVfHxotiOys/bf47m5dak/Ilf25bb538+ubn85CwBAAAwZjMlAAAYj/Vs8Tp8&#10;CUiy0E5Y0qb8ns+rk5vLj84uAAAAQyZQAQAYqHLUSRZ2I01utynblltebBdhN7JF0AIAAMAgCFQA&#10;AAaiHH2S3dnYycOXkCU/ubm8VhIAAAC6JlABAOhJOQLlOAhQ6vocrBTb+cnN5QflAAAAoAsCFQCA&#10;jqxnix/ClwAlfr5QlYNdhTJcCbuAxegVAAAAWiFQAQBo0Xq2eBl24ckyTH8NlCHYhF2w8l4pAAAA&#10;aJJABQCgYUKUQdiGXbhyZtQKAAAATRCoAAA0QIgyaJtiW53cXH5SCgAAAPYlUAEA2NOdNVGWwaLy&#10;Y7AJghUAAAD2JFABAKhpPVu8DrsQZakaoxMXsY/TgP2hFAAAANQhUAEAqKCc0mtZbnMVGb1tPJcn&#10;N5cflAIAAIAqBCoAAI8wGmXy4miV35QBAACApwhUAAC+cWdtlFUwGiUFF/F8W1sFAACAxwhUAABK&#10;5bRep2E3GuWFiiQlrq2SndxcflQKAAAA7iNQAQCSZ1ov7ojrqrxTBgAAAL4lUAEAklUGKatiy1SD&#10;O4QqAAAAfEegAgAkZz1bvA27qb2OVIMHCFUAAAD4ikAFAEhGGaSsgoXmeZo1VQAAAPiKQIXP1rPF&#10;q7B7S3cevkx7Ev/9sQV58/LzIuw6HeK/X5zcXF6rKAADe84JUthH/Plm7mcbAAAAIoFKosoA5Tjs&#10;wpOs4T9+G3bhynn81AkBQI/PO0EKh4o/y/ysDAAAAAhUElKGKMuwC1LmHX51DFbOzUMOQIfPvLjY&#10;/FmwRgrNOC1+jvlTGQAAANImUEnAgBbejdNmbIrt7OTm8pMzA0ALz7wYpKxC86MvSZupvwAAABCo&#10;TNnApznZxH0TrADQ0DPvZfnMW6oGbf3sUvzc8osyAAAApEugMkEjmy8+Tsey8sYnAHs+834Iu1GY&#10;q8QOPY6YuPjm1zItonVzL4MAAACkS6AyIeXbuZswvg6V2Cm0Mjc5ADWfe7+GXZDyYsKHGZ+RediF&#10;J/Fz+1iHflGTN2EXMGVaSCuMUgEAAEiYQGUi1rPF72H8b+fmxbb05icATzzzpr7g/LbYzsOu8/7j&#10;ATXahHGMVh2bF0bWAgAApEmgMnLlVCex0yWbyCHFN3FjqPLe2QXgnmdeDFKWEz3ETTy+fUOUB+oV&#10;/8xjradRp0bVAgAApEmgMmLr2eJV2I3qmOJUJ7FD6TdnGYDymTfV6b3iiwRn5XPvuqXa/RWmG0L1&#10;IU679qMyAAAApEegMlLlwvObiR9mPL5T02oAJP28e1U+D6Y4vdcqtBikfFNHoUqzjpoaSQQAAMB4&#10;CFRGKJEw5VZchDcTqgAk96yL01Wtwm6B9anJQw9rhhU1/b9gsfqmmPYLAAAgQc+UYFwSC1Oi+EZy&#10;XnasAZDGsy4uqB4D9amFKXF6r+OTm8ufuw5TSsdlXWmmlgAAACTGCJURSTBMuctIFYDpP+emPirl&#10;uO/n2MTXX+tUcS79HA0AAJAYI1RGIvEwJYojVc61BIDJPuemOiolWpWjUnp/KaBc9+NUi2ukzb5S&#10;BQAAgLQIVMbzF/aNSoSsXFQXgOk8434otv+E3aiJ+cQO73aKrz+GtFPF/rwLXlJowpESAAAApEWg&#10;MnDl9Ce5SvxjWY7WAWD8z7jb6aemOGJiG3ZTVb4f6vM07AIf9jdXAgAAgLQIVIYvvkFqnvOvbUyz&#10;ATBuxX3817Cb4muKb/l/Pq5yeq1BKqcfW2qJBzFCBQAAIDEClQFbzxa/Fx+ZStxrU47eAWBcz7Y4&#10;xdf/Ff94NtFDjGFKNoT1Up5Sjp4x9df+vPACAACQGIHKQK1ni5fFx0olHhTfCrWoLsC4nm1x4flt&#10;mO7LAqMJU+6Iz1JTf+1HoAIAAJAYgcpwbZTgSStTfwGMQznFVx6m2wk9xjAljlL5FLzAsS9TfgEA&#10;ACRGoDJA5aLrmUpUcqYEAIN+psUpvv478fv1KMOUW8V+/1keAwAAAPAIgcowrZSgsmw9W7xRBoDh&#10;KUcR5sV2POHD3IYRhyl3LLVYAAAAeJxAZWDK0SlzlajFKBWA4T3P4nopeZj2tEhx7ZHjCYQpcZTK&#10;R89TAAAAeJxAZXhWSlDbvAyiABiA8p6ch+kv2n1cBhFT+hnEAvUAAADwAIHKgBidcpClEgAM4ln2&#10;V/GxSeBQT09uLj9M6YDKkTanWjEAAADcT6AyLDox9peVc/UD0JMyTFkmcKibciH3ySmO613YjS7i&#10;aeoEAACQmOdKMAxlGHCkEgeJgdQvygDQ+TPshzD99VJuXYTpvwCxLLatlv0k06MBAAAkxgiV4Vgq&#10;wcGOlQCgW4mFKbEDfTmFRegfUxzfp2BNtyoulAAAACAtApXhEAYc7sV6tnijDADdSCxMiU4ntgj9&#10;Y86CUSpPyZUAAAAgLQKVASin+5qrRCMEUwDdPLtSC1POy/VFklCOwllq6Q+6Kmr0QRkAAADSIlAZ&#10;BiFAczIlAGhXgmHK56m+UjvPZWCw0eLvda4EAAAA6RGoDEOmBI2ZlyN+AGhBgmFKdDz1dVMecRos&#10;vn6fjRIAAACkR6AyDJkSNOpICQBakyd2n92kPLWTqb/udWG6LwAAgDQJVHq2ni1eq0LjMiUAaOWZ&#10;9VdIK0yJIzNOUz/vJzeX74Mpru46UwIAAIA0CVT6N1cCNQUYuvVs8WtIb6TCMuGpvr6rRbFtleHz&#10;6JR3ygAAAJAmgUr/5krQuEwJAJpTjqZM7a38vByZQTD11x2nSgAAAJAugUr/MiVoXrloMgDN3E9T&#10;nO5p6ex/rVw3ZJVwCc6snQIAAJA2gQpTZWF6gGbEMOVFYse8Orm5/OTUf6+oyx/FR57goW9D2mES&#10;AAAAQaAyBDr+ARik9Wzxe0hvJOU2WHT8KcfFdpXaMVtPBwAAAIFK/14oQSvmSgCwv3LdlFWCh77S&#10;cf64sj5ZQoe8LI75ozMPAACAQIWpmisBwH7KdVM2CR56XIj+nRbwtDJgWCZwqGfaBAAAALcEKgDA&#10;tzYhzWB65dRXVwYNU54ebVMc42/ONAAAALcEKgDAP9azxduwWyMjNXF0ygctoJ4ycNhM8NBimPKL&#10;MwwAAMBdAhUA4LP1bPEqpLsg+1IL2E8ZPGwmdEjCFAAAAO4lUGGqrpQAoLZNsb1I8bhPbi4/Of37&#10;m1CoshKmAAAA8BCBClN1oQQA1a1ni9+Lj6NED3+lBRxu5KFKfBFjWRzDH84kAAAADxGo9E/HPwC9&#10;Ws8Wr0O6oYLRKQ0qQ5WxTRsXfxbLin1/5wwCAADwGIFK/0xNpa4AvVnPFj+EaS4qXtVKK2hWuVD9&#10;ciS7G8OfGKZ8dOYAAAB4ikClf1slaJ6OEYDKVsU2T/TYjU5p7zkcR3scDfjnnLhfMUj5rdiunTEA&#10;AACqEKgM4y/0qClA58qpvk4TLsFKK2hP+XJDDFXOBnjej4r9++AsAQAAUMdzJehdrgSNsy4NwBPK&#10;qb7OEy6B0SkdKEd//Fa0t9jWNqHf0VDx+1fOOwAAAPsSqPRP57+aAvQhjhp4kfDxbzSB7pSjQX5c&#10;zxZve2h78VwLUgAAADjYTAn6t54t/g7pzl/fhsw0HgCPPnfiVF95wiXIi+fEz1pCr20wBiurFn/+&#10;uQq7IOVMkAIAAEBTBCoDsJ4t/io+lirRjJObS+0a4OFnTpzqK47kmydcBsH7cNrj6/JnoKyhNhmn&#10;Fjsvzu871QUAAKBppvwahviX/6UyNCJXAoBHrULaYcpWmDIc5bn4fD7Ws8WrsAtWsrKNHlV87l+U&#10;n3m5ZgsAAAC0QqAyDLkSNOZcCQDuV44GOE28DCstYZhObi4/Fh9x+/NOm40jqu4LVram8gIAAKBr&#10;pkYaiPVs8d/i41glDjbXwQLw4LPmf6HaW/9TdVU8I/6lJQAAAAD7eKYEg2FkxeFyYQrA/dazxa8h&#10;7TAlOtMSAAAAgH0JVAaiXDz1SiUOslECgO+tZ4uXwVRXnhMAAADAQQQqw7JRgr1dlaEUAN9bFduL&#10;1J+xRjECAAAAhxCoDIupSNQOoFHlQvRLlfDSAgAAAHAYgcqAlG/OblSitjhVmkAF4H7ujyFsi2fs&#10;B2UAAAAADiFQGZ6VEtR2dnJzea0MAF9bzxZvg4XoPz8nlAAAAAA4lEBlYIxSqc3oFIB7rGeLH9wf&#10;/+G5CgAAABxMoDJMp2EXFPC0ldEpAA8+S14ow+fF6D0nAAAAgIMJVAao7PhZqcSTLopa/akMAF8r&#10;R6ecqsRnGyUAAAAAmiBQGagyKMhV4lFLJQC4V5zqy+gUi9EDAAAADRKoDNsymPrrIXGqr4/KAPC1&#10;9WzxMgicb22UAAAAAGiKQGXAygXqlyrxnbyozR/KAHCvlRL8Y6MEAAAAQFMEKgN3cnP5PuymbmFn&#10;W2zHygDwPaNTvpKXLyYAAAAANEKgMgInN5e/FR/nKvF5+rPjoh7XSgFwr5US/GOjBAAAAECTBCrj&#10;sSy2i8RrkFk3BeB+Rqd8x4sIAAAAQKMEKiNRjsrIQrqhylKYAvColRL8Y2M0IwAAANA0gcqIJByq&#10;xDDlnRYAcD+jU75jdAoAAADQOIHKyCQWqsQ1U46EKQBPWinBl2dH8dx4rwwAAABA0wQqIxRDlWL7&#10;KUx7wd1tsGYKwJPWs8UPweiUu4xOAQAAAFohUBmxk5vLX4qP0wkeWh52I1OEKQBPO1WCr2yUAAAA&#10;AGjDTAnGbz1bvAq7DqSjCRzO6uTm8g9nFaDS/T+OTtkW2wvV+GxbPEN+VAYAAACgDUaoTEA5kiMr&#10;trMRH0ZcE+ZImAJQy3EQptxlui8AAACgNUaoTEw5WiUGK9lIdjkuPB9Hpfzp7AHUvuf/XXzMVeIf&#10;posEAAAAWiNQmaj1bPEm7IKV+UB38arcv7OTm8trZwxgr/u8ERlfmO4LAAAAaNVzJZimk5vL98XH&#10;+/Vs8bb4XIbhjFgRpAA0w2L0XxMuAQAAAK0yQiUR5VRgsfOtr/n282LbnNxcvnM2ABq5p1+oxFey&#10;4hnzQRkAAACAtghUElROE3Mc2g9X8rB7Y/j85Obyk8oDNHYf/yvsRh+yc1U8Z/6lDAAAAECbBCqJ&#10;K99yzortKOzWW8n2/KO2Yfe2dNxybwkDtHbf/iHspk/kizgC8hdlAAAAANpkDZXEndxcfiw+Pt79&#10;tbKz7qj813m4f2H7vPy8Kv8MALqxVILvWD8FAAAAaJ0RKgAwIuvZ4u9wf9CdKtN9AQAAAJ14pgQA&#10;MA7lGlhzlfhKrgQAAABAFwQqADAeSyX4jum+AAAAgE6Y8gsARmA9W7wsPrYq8Z0XJzeX18oAAAAA&#10;tM0IFQAYh6USfCcXpgAAAABdEagAwDgsleA7pvsCAAAAOiNQAYCBsxj9g3IlAAAAALoiUAGA4Vsq&#10;wXe2JzeXH5UBAAAA6IpABQAGbD1b/FB8HKvEd0z3BQAAAHRKoAIAw7ZUgnvlSgAAAAB0aaYEADBc&#10;69ni72D9lO+c3Fz6GQYAAADolBEqADBQ69niVRCm3Md0XwAAAEDnBCoAMFynSnCvXAkAAACArglU&#10;AGC4LEZ/v1wJAAAAgK6ZfxwABmg9W7wtPjYq8Z3tyc3lj8oAAAAAdM0IFQAYJqNT7pcrAQAAANAH&#10;gQoADMx6tngZBCoPyZUAAAAA6INABQCGR5jysHMlAAAAAPogUAGA4Vkqwb0uTm4ur5UBAAAA6INA&#10;BQAGZD1bvCo+jlTiXrkSAAAAAH0RqADAsCyV4EG5EgAAAAB9EagAwLBYP+VhuRIAAAAAfRGoAMBA&#10;rGeLN8XHXCXulVs/BQAAAOiTQAUAhsPolIflSgAAAAD0SaACAMMhUHlYrgQAAABAn2ZKAAD9W88W&#10;b4uPjUrc7+Tm0s8sAAAAQK+MUAGAYTA65WG5EgAAAAB9E6gAQM/Ws8UPQaDymFwJAAAAgL4JVACg&#10;f8KUx+VKAAAAAPRNoAIA/VsqwcNObi4/qAIAAADQN4EKAPRoPVu8LD4ylXhQrgQAAADAEAhUAKBf&#10;pvt63IUSAAAAAEMgUAGAfi2V4FG5EgAAAABDIFABgJ6U030dqcSjciUAAAAAhkCgAgD9Md3X4y5O&#10;bi6vlQEAAAAYgudKAAC9OVWCR+VKUN16thj0/p3cXDpJAAAAjJpABQB6sJ4tXhUfc5V4lAXp7287&#10;k9xvgQsAAABDJ1ABgH4sleBJeeoFGGt40uSxCloAAAAYipkSAED31rPF38EIlcdcndxc/ivBduHM&#10;VyBkAQAAoA9GqABAx0z3VUmeSFtwpg+sm3AFAACArghUAKB7SyV4Uj7FgxKgtF9TAQsAAABtEagA&#10;QPeOleBJk1mQXojST70FKwAAADTNGioA0KFyuq8LlXjcyc3lbOTn2UkcVntSBAAAAA5mhAoAdGup&#10;BE/Kx7jTQpThnxvBCgAAAIcQqABAt0z39bR8LDsqRBkXwQoAAACHeKYEANCNcrqvuUo86WIE51KY&#10;Mu5rUREAAACozRoqANCR9Wzxn+LjVCUeN9T1U3TCT7a9KQIAAACVGKECAN0x3dfT8qHtkNEo0+bc&#10;AgAAUJU1VACgA6b7qiwfyPlyJtK6Pj9/Gq0CAADAY4xQAYBuLJWgkrzPLzcaJW3OPQAAAI+xhgoA&#10;dGA9W/wdjFB5Ul/rp+hI55t2qAgAAAB8xwgVAGiZ6b4qy3s4N8IU7m0XAAAA8C2BCgC0b6kEleRd&#10;fZEghSptBAAAAO4SqABA+46VoJLztr9AkELd9gIAAAC3rKHCZ012GJh3HOCr+2uc7utCJZ50VTw/&#10;/jWG5xzp8bMNAAAA0XMlSFObHUvf/tk6IYDELZWgknxszzsAAAAgLQKVhPTVqXT7vYIVIFGm+6om&#10;n8Izj+n+DOXnGAAAAEz5lUgnwNDolAASuf+a7qu6o+LZ8HGKzzymw88vAAAAaTNCZcKG3Klk1AqQ&#10;iKUSVHJ1aJgiSAEAAADaJlCZoDF1KglWgIkz3Vc1eQrPPKbxM5afWQAAANIlUJnYX/LHvO86KICJ&#10;3ZPjdF9zlagkT+25d4jHnpcCJgAAAGiPNVQmYkodKIIVYCL35f8UH6cqUUmt9VNSCg32fSYKVvys&#10;AgAAQPMEKiM31Q4THRXABO7PfwcjVKqI66f8K+VnXlvPQKGKn1MAAABo1jMlGK8pd5ToBAJGfg8z&#10;3Vd1uefCTuykb7Kjvuk/DwAAAFInUBmpFDqW4jEKVoCRWipBZXnqz4K2gw+hip/DAAAAaIZAxV/i&#10;HS9A846VoLL8oXu/IKXZ7wIAAAAO81wJxuXAzqWX4csUNNk3/+3bf8/Lz225fej7uHUGASO5T5vu&#10;q7qr+xajTyFIAQAAAMZHoDIiNTqYXoddZ95Ruc1D/c697J5fy4vtvNw+9XH8OqGAEVgqQWX5ns+5&#10;0erzORa/26hPAAAA2N9MCcbhkQ6QOOokK7fbAKULMVQ5Cx2PXBGoACO4X/8djFCp6rS4r//5xHNu&#10;Eob0/BKq+LkEAACA/QhURuCbjo+7AUrc5j3vXl5sp8X2sasv1HkBDPh+/SbsAmeqOery+dGXIT63&#10;hCp+JgEAAKA+U34NXNnhEefjX4Yvo1CGJO7TRbGtiu2PrmqiA4MH2sYPd66Refg6cMzu+S3f/j8P&#10;2Zbbff8e2/9VeGAtCJJjMfrq4nUjTAEAAABGwwiVgSrfcj4utxcj2e283N/rLr5MJ1WS10UcoTUP&#10;u9DkxT2fQ7D9ZovXxbZor5+cwSTa51Ylaj0zfp7yAQ79OWWUip9FAAAAqEegMiDr2SKORInTZ40p&#10;RPlWfFs/C0IVDrsWbkeaxLY0L7dsAoeWl9fINv6zES2Ta7f/Ke/hVLMKHY1s7MNYnk9CFT+HAAAA&#10;UJ0pv3pWvtG8LLf5BA4pdoLnocNQhUlcB6/DlyntjsJ0F/TOwp1gqOzIjNfLRfkZQxbXzXjv5cKU&#10;evKpHphOdgAAAJgmI1R6sp4t3oYvU3pNUR46mspFx9Xo2n4cfZLd2Y5U5St3w5X3yjGadv1X2AXj&#10;JP4zyBifSUap+BkEAACAagQqHZrgaJSnrEIH07nozBhF24/T2d0GiAKUes7DLmA5tw7LYNv36zDh&#10;0RYticHhT1M7qDE/j4QqfgYBAADgaQKVDpSdbcuQ5tvL82JrvRNYh8Yg2/2b8CVEeaEijYid0Jsg&#10;XBlSO48jrrbaeG2xHf8ypQMa+3NIoOLnDwAAAJ4mUGlROa3XMkxjMe195aGDqb90aAyqzU95Krsh&#10;uQ1XNtZd6bXN/y8YdbWPuN7Mn1M5mKk8g4Qqfv4AAADgcQKVFpSdyquQxrReVcTOxo9tf4lOjd7a&#10;u5Eo/YvTgm2sudJ527duyv6yYvswhQOZ0rNHoOJnDwAAAB4nUGlIOe3LMuzeup2ryFc2oYOpXXRq&#10;dNreU1sPaCy2xXYWjFrp4n4fQ6xMNdL++WOKzx2hijYAAADAwwQqByo71k7Lzdv597sqtn918UU6&#10;Nlpv76/Ltm5Kr+Ffc5tiO7PWSuPXwKuwC1PmqrG3bbH9OPaDmPLzRqiiHQAAAHC/50qwv/Vs8WvY&#10;Te0lSHlcrE+cFsp0RONs5zE0PA6msRvbNfc56C3O3yaeO8FKI9fBqqwrh9kqAQAAADBGRqjswRop&#10;e4nTEP3W9pd4U7TRdm701bTEe9aZqcBcBwOQF9vPYz6AFJ41RqloCwAAAHxPoFJDufh2DAbmqlHb&#10;RbH91MUX6dw4uJ3rQJ6uOBVYHK3yp1I8eR28LK+BpeugFfE5OspRU6k8YwQq2gMAAADfE6hUUK4b&#10;sQoWIB5Fe9O5sXc7F6SkIwacy+Ja+agUX10DMUSJ09sti+1IRVpvg/GZOqoRU6k9X4Qq2gMAAABf&#10;E6g8ouxcW4Vd5xqHm4cO3kjWwbFXW/89CFJSFEer/JFwu48hYhZ2IUoWjD7sWhwxtQm7KcC2xTb4&#10;gC/F54tQRXsAAADgC4HKPbyp35qs2D508UU6OSq3ddPYkcRolfK+flTeh47KTbtnLLZhFzxtimv1&#10;Q8fXjur7WQMAAICSQOUbOphblQWBylDaeRx9tQmmsWMnjhQ4La6bdxNo26/CLgi/DUxuwxPhOFOx&#10;7PpaFar4OQMAAICd50qwo4OZRNr57eirlWpwRwwbNkX7ODq5ufxt4O33dm2T23v1bVgyD4Jw0rAs&#10;tk4DlRgeCFUAAABAoKKDmZTa+uuwCw3nqsEDTot28uLk5vKXjtrky2/aY3bnn++OKsmcGmAojE4B&#10;AABIV9KBig5mEmnnMTRchV1wCE9ZxpEqxWd2cnN5/Ui7up1a665vp9a6nXrroX8HRsIoFQAAAEh0&#10;DZWyg3lTbMeaQKey0NEaKpE3SP/p9D4PQkPquyjbTnbn+gX6lxfPt597fK4kXXw/WwAAAKQtuREq&#10;69ni17B7W98Cxd27UoJO2/rvYbpT2V2U7Sm/57/dXYyc/R2pIfAtI1UAAABIWTKBikXnB+GjEnTS&#10;1uMIrPOJtfVteUznJzeXH2rU4k3YjUSLmxAVmAIvJ/TE6BQAAACSmPLLqJRB2Bbbj11+YYodH+UU&#10;X/lE2nrsNIwhyllxLj82UJu35X1g7nIERmxV3BP/GMDzJqmiC1MAAACIJj1CxaiUQdkqQevt/W3Z&#10;3scuBilnYRekXDf1hxZ/1rvi4105FdppELACHHJPTSZUEaYAAABw69lUD6zsXI7rLGRO8yDkStBq&#10;e/8rTCNMiSNSjuLb102GKXeVb3YfaZPASF0MZUdSCBqEKQAAANw1uREq5foRm7BbM4Hh2CpBa+19&#10;CuulxFEpy5Oby/ddfFnxPZ+Kj5+L+v0n7EarAHie7nc/nexIFWEKAAAA35rUCJXiL/Svw66jQZgy&#10;PBdK0Hh7j2FKHsYfpsS2cdRVmHJX8Z2/FR9LrQkYiybWlGphn6ZYZ40NAACA70wmUCnfNM+DdRGG&#10;6qMSNNrebxefPxr5oWxObi5/KkeM9KJcW2WpVQEjkA91x6YUQAhTAAAAeMjoA5XYsVxs/wum7Rmy&#10;XAmabfNhOmHKL0PYEaEKMBKDHu05hSBCmAIAAMBjRh2olAvP52H8HctTlytBY23+NkwZ+0iswYQp&#10;t4QqgOdpI/fS0RZXmAIAAMBTZmPc6XLtiLOg83Ms4po2fayPMakiClM6q/Ov5f0FYEiuinvnv0b0&#10;zBpVcYUpAAAAVDG6ESp3OpWXTt9o5F1/oTBlsOJ0NYOenq9oO38WHxuXLTAw52Pa2bE8h+N+ClMA&#10;AACoalSBiim+Ril2oF8rw0Ht/mWYRphyVWzHJzeXg28P5QiaC60PGJDN2HZ46EGFIAUAAIC6no9l&#10;R9ezxV/BqJQxypXgoHYfp7eLbyW/mMDhrE5uLj+NaH/jVHUXE6k9MPJnaXH//DDGHb8NLYY0BZgg&#10;BQAAgH0Nfg2V8u382KFsVMo4WT9l/7Yfw5R8Im0/dgb+PMJz8CaMbJodYJKysQYq99xXe/tuQQoA&#10;AACHGvSUX8Vful+H3RviwpTxypVgb2cTavunY9zpk5vL98EC9UC/zqcSppT31c6DDeukAAAA0JTB&#10;Tvm1ni1+DToyx66X9VMmMjrl9zCdKe42xTn5OOL9X4XdSKu5Sxro2FWY6HSnbU8FJkABAACgDYMM&#10;VKyXMhm5EuzV/uM0U6sJHdKog9GTm8vr4pzcrqcC0JUYpsSpvq6nfJB3g48mwhVBCgAAAG0a1Boq&#10;E1szghCyYut8mpIxd6YU18Cr8hqYykLoF8X5+GkKB1KOGlq5rIEO3IYpH1MvxGMhi/AEAACArg0m&#10;UJlgR3LqYmfQv/r44rF2sEw0UFwW5+PdVA6mOEf/CwJfoF0X5b3zo1IAAADAsAxiyq/1bPE27KYF&#10;EqZMR97Hl478bdVVmF5nfT6x41kGU38B7YgvIpwVz7E/lAIAAACG6VnfO1AuPr8JwpSpyZWg1nUQ&#10;1005ndhhxem+Pk3pgMo3xs+0WKAh2/JnoGWxzYUpAAAAMGy9jlCx+PyknXf9hSOf6mszwTaQT7Rt&#10;r4otLlI/T/waz4tr7uepHVRxPb4Ou5Fi8TwL+g9zVd7b4vPgwxB2yJobAAAAwCF6CVTudCAf93js&#10;V+U21wwaF6dE+qQMlcVrYYodt9spnqyTm8vr4h62DEZh5RM9v7Hj/0Nxjs/Le5lQZf/nQFZs10oB&#10;AAAATEXnU37dWXi7rzBlE3bTavyr2H4stlncwq7TLAu7t5KtkXCYXAkqXw9vQr/BYpsmex2Vne6b&#10;xJvv1ZQPrpyuLvVzfEjbiM/T64GdU2cGAAAAOEinI1TWs8WrsOug6mPh7fi28elDazrEt87DbkqS&#10;uP1RTvtyFqa3SHhXte7UGDvKynDRehzjFde8iWFYqiMYUgie8zC9tY26ujaMTAEAAAAmp7MRKmWY&#10;kofuA4r4puzxyc3lv+sskF2+gZ6Fib+F3VK9PyhDJatgyrnRKkPY04SPP4Xr3P1/v5q9UwYAAABg&#10;ijoJVO6EKV2/yR2/M07v9X6f31x2mG40k1qMTql2TbwM3nwfvaLtvQtpTnFnWkQG8wyY6nMCAAAA&#10;GJ7WA5X1bPE29BOmrE5uLn8uQ5FDeEO5nrzLLxtxJ9lGU5mMVYLHfJ7IcQqOtA0AAACAf7QaqJRh&#10;yiZ0G6Z8Xgz35ObyD6e3FzrTnr4u4vo8mUpMQ6IL1Kdync+18NryAV6jzgoAAADQiNYClTthSpfi&#10;28RHDc/tP9dMKoudrJ0tRDziTrJVIu3hKKG2H6dvS2U027a49j5qwzzwDLYYPQAAADBZrQQqPYUp&#10;sTM/q7PwfEVzzaSyvKsvGmuYktjolBepNPxyasFVIoe7CekQqNR/DgMAAABMVuOBSk9hyubk5vLf&#10;DayXcp9MM6lMZ9rTVgkda1LXTnH/+TOksUD9RhvmAfkAr0tnBQAAAGhMo4FKT2HK8uTm8pc2/uDi&#10;eF5pIpXFqV4+dfFFRqeMRopv9y/DtKf+2rQwClAbntZzAAAAAGCyGgtUeghTYqfl8cnN5bsWv0Nn&#10;WnWdnPuRv228SqxNvEgtlCzDhimf52TacBmAUp31UwAAAIDJayRQ6SlMieulvG/5ezJNpLK87S8Y&#10;c5hSXCMvE21PyR3zhKf+Sm10ivv/wJ4BKT0zAAAAgGE6OFDpIUyJb8HGMOVjB9+VaSKVbIut1fMx&#10;gY6xVaJtI9Vr6DhMa+qveCyn2i6PyJUAAAAAmLqDApUphynliIK5JlJJq4vRjz1MKdrSD2HXwZ6i&#10;LMWDLtpsnPpoOaFDWpXHlBJTPtaTD+wadEYAAACAxu0dqKxnizehnzClq069TPOorLV2MJFOsRim&#10;vEi0bbwo7xXJKackXE3gUPJyGrNklGv/pHrN7mMbrJ8CAAAAJGCvQKXsbNp0uJ9x7v6fOn5DOtM8&#10;KtmGlqb7mtAbxqeJt5FUR+fENvxHaHkEV8uuEj1/7v/15EoAAAAApKB2oFKGKXno7u3dGKb80kNt&#10;jjWPShrvLI5BylTClHLquNSnDjoupz1L1TLsRtiNUZbgVF/BNVtbPqSdMd0XAAAA0JZagUrZKRo7&#10;0Ccdppjupd45avIPm2BHmGBudy2lPEolBhJZGF+osuxivaqByly2teRKAAAAAKSgcqBShil56G6h&#10;9mVPI1M+f7emUck2NDTd15RGpWhL6nBP+x5bqBLvv+9SPFflqLK5S7ayOC3cJ2UAAAAAUlBnhMpZ&#10;6G4alL4784wqqKaR6b6mOj1LGUKaOmgnKzuqkzWiUCXZMKXkmq0nH9h15owAAAAArakUqKxni99D&#10;d2+Y99qZ5+3kWjaH/OYJj0q5JZj72mnqBRh4qHIVhCkhmO6rrlwJAAAAgFQ8GaisZ4u3xceqo/0Z&#10;QmeeTvBqtmGP6b5uQ5RE3iLONJOvr+/EF6e/vQaui+2n0PD6Qw1cz5kwxXW7h1wJAAAAgFQ8GqiU&#10;i7OfdbAf8c3ooXTmLTWLSmpN95VQiHJXppl85YXr66tr4peyHlc978rn6RwTXoD+W6b8qvfs/jig&#10;a8oZAQAAAFo1e+g/3FmEvu3OpdswpfdOmXK6r61mUUlsFw+es9Q7trSlB22LtvGjMnzXVmKo0fXo&#10;uNg+46jAD87CP+fidTDioo5Yq5+HsjMCFQAAAKBtzx/5b10sQj+YMKVkuq9qtuFOmKIT617ecr/f&#10;PE4jaGqpL4pafCo+/l125q9C+yOb4vW7cg7ulSlBLbkSAAAAACm5N1Ap101ZtvzdQwtTQjAdUVXn&#10;QpQnCVQetio2nfnfKEeK/FwGK6eh+YA3TtO3Kb7nvWo/KFOCWvIBXT/OBgAAANC676b8KqefuQi7&#10;9Q7aMrgwxRRNtVhv4en29N9gxNNjlkZIPNmGfijbUNyyPe7J8X6Wl1sMQa9V9cma36jCYT9D9EWg&#10;AgAAAHThvhEqm5BYmFLS+V3NVphSyVwJHrUMRqk8qgxA3t3WqQx9Y7s6euQeHe+vMRC/EKDUU9T3&#10;lSrUkisBAAAAkJqvApVyqq+sxe/bFtvxQDvkl5pDJedKUIkpvx6XFfebN6afqq5cayVuFpFvqU0q&#10;QS25EgAAAACpeXb7D+X0Mmctfld8a3qQU0WVbybrAK9mowRPtqcfVKGSMyVgQDIlqP1MHwTTfQEA&#10;AABdeXbnn1ehvam+YsdLNuApaJaaQiWm+6pGOFfNvBwVB67b8cmVAAAAAEjN50ClnJv/tKXvGHqY&#10;Elk/pRrTfdG0lRLQtzvr01D9uW6NHgAAACA5tyNUVi39+YMPU8rpvuaaQiUbJaBhRqkwBJkS1JIP&#10;ZUdM9wUAAAB06Vm53sOyhT97DCNTolPNoNr5NN1XZaYOqufMujP0LFOCWnIlAAAAAFIUR6gsW/hz&#10;xxKmRKb7qmajBJW9UILa9RJs0ichaP1nPAAAAEByYqDSdKAwmjBlPVu8CTq/q7J+Cm06LdexgK6f&#10;A3F0lEClum2xfRrCjpjuCwAAAOja89DsVCebk5vLX0Z0/EtNoJI43dcnZaheLyWoLQabq2L7RSno&#10;WKYEteRKAAAAAKTqWYN/1qjClPKtZNN9VTy3SlDLlRLsZVlcl6+UgY5lSlBLrgQAAABAqpoKVMY2&#10;MiVaOv2Vme6LrpwpAR0z3Vc9uRIAAAAAqYqByvbAP2OMYUq0dPorOTfdV22m/Npftp4t3ioDXbY5&#10;Jagsjr6zfgoAAACQrBiorA74/WdjDFPKaYW8lVyN0Sk1FdfEtSocZFVOyQdtPwteq0ItuRIAAAAA&#10;KXt2cnP5Luy3Rsay+L2/jfS4l059ZQKV/eRKsLd5sZ0qAx3IlMB9DQAAAKCqz2uolKNMNjV+37IM&#10;YsZq6dRXcm60xd62SnCQOErlpTLQMiMV68mVAAAAAEjZP4vSl6FKfCv86pH/P/63ozGHKevZ4k3x&#10;8cKpr2SjBHuzjsrhLFBP2zIlqOXjEHbC+ikAAABAX57d/ZeTm8s/w266nVX4PliJHcQxTPk48mNe&#10;Ou2VXBXn+r0y7C1XgoMdW+OCtpRraQnX3dMAAAAAKnv+7S+UUzz9EbeyM/Oo/PU/x36w5ULXx057&#10;JdZOOUAMHov2FkNJHbaH2RTbj8pACzIlqCVXAgAAACB1zx/7jyc3lx+Kjw8TOt6lU16ZQOVweRDg&#10;HWq+ni1+L+5FfygFDbN+Sv37GQAAAEDSniV2vKdOeSVb0301IleCZq5bC9TTgkwJahnEyxXWTwEA&#10;AAD6lEygUs6XP3fKKzE6pRm5EjQiTpu2UQYafB689DxwLwMAAACoK6URKkanVLdRgsPFdVSKj61K&#10;NCJbzxZvlIGm2pMS1HKhBAAAAACJBCoWo6/logwCaIbRPs05K69lOJT1U+rJh7ATpvsCAAAA+pbK&#10;CJUYprxwuivZKEGjciVozDwYaUYzMiVwHwMAAACoK5VARSdsdUZUNOjk5vJ98XGlEo1ZleshwV7K&#10;UU5GqFQXp/u6VgYAAACABAKVcvFhnWfV5Cc3l5+UoXFCqmadKQEH8Dyo+VxQAgAAAICdFEaoGJ1S&#10;3UYJWiFQaVZcoP6tMrBv+1GCWgaxIL31UwAAAIAhSCFQWTrNlen4b0E57ddWJRplgXr2lSlBLbkS&#10;AAAAAOxMOlAp32K3GH01m5ObS/Pkt0dY1ax4XZv6i31kSlDZtthMAwkAAABQmvoIlaVTXJkO/3Zt&#10;lKD563s9W7xWBqrSXmrLlQAAAADgi8kGKuVi9JlTXMlVOS0VLSnq+zEMZC2CiTFKhTosSF9PrgQA&#10;AAAAX0x5hIrF6KvbKEEndP4372g9W/yuDFSUKUEtFqQHAAAAuOP5hI/t2OmtbKMEnYjTql0F6/o0&#10;7XQ9W8Q1gKz1wFMyJags3qs+KsO4FPfCQe+fcAwAAICxm2Sgsp4t3hQfc6e3km05HRUtK+p8XbTN&#10;GKosVaNRtwvU/1speOS58CoIM+vIlWDQ7XmS+y1wAQAAYOimOkJl6dRWZhqq7uutfTbvOAap1gLi&#10;EdZPqSdXgmEYa3jS5LEKWgAAABiK2QT/Mh4Xo986tZXNTZXUeRv9X9C524Z43R/FkUBKwT3X3V9B&#10;mFlHvEf1PnoxxY70lAIUbQMAAICxmeIIlaXTWtm5MKUXcZTKRhkaNy+202L7Qym4R6YEtZgKsiMC&#10;lMPrJlwBAACgK1McofJ3sH5KVcuTm8t3ytBLO/1/wXoObTmyLhDfXG9GLtaTF9vPQ9iRKXaUC1C0&#10;GwAAAMZrUiNULEZfy1WxnStDb+IolZUytFbbn5WBO0yxV0+uBI3/fKIIPdRbsAIAAEDTpjbl19Ip&#10;rezcWhO9Eqi0J1vPFm+NvuJum1CCWvIh7MTYO8OFKMM6B8IVAAAAmjCZKb9M6VJbdnJz+UEZem2z&#10;FsluTxyBNRcaUl5r/wtGqYzuZ4MxdoALUYZPsAIAAMAhpjRCZel0VrYVpgzCSrttzYuyvr8pBUGY&#10;UkeuBPUIUcZ5vgQrAAAA7OPZhI5l6XRWZu2UATi5ufwUdF626XQ9W7xWhrRpA7VdKEHltiVMGfn5&#10;AwAAgLomMULFYvS1nSnBYKyCUKXttv6TMiQtU4JaBnE/GuroAZ3w02K0CgAAAHVNZYTK0qms7KIc&#10;GcEAlFOveSO8PUfr2eJXZUhapgS15ErwPaNRpn9+AQAAoIrRByrlYvTHTmVlRqc4J6lZlfcJ0pQp&#10;QWUx3L1Whn9+vhCkJHi+AQAA4DFTGKGydBprsX7KwJzcXL4rPrYq0Zq4QL3QKkHr2eKVKtRitFzQ&#10;se78O/cAAAA8TKCSls3JzaW3j4dppQStOi7XWiItmRLUkg9hJ/paz0KQwt22AAAAAPcZdaBS/IX3&#10;bbAYfR1GpwyUUSqdOCvuGT8oQ1IyJaglT/GgBSk81C4AAADgW2MfobJ0CivbntxcvleGQVspQavm&#10;xXaqDEnJlKD6M6LYPqV0wIIUqrQRAAAAuGu0gUq5yHTmFFZmdMrAlaNUrlSiVRaoT0R5nl+oRGV5&#10;Qm1DRzm12gsAAADcej7iffemeT2bx/5jkx0Gfc1/PxFx8fSVMrR+LfysDJOXKUEtg1iQvs3nh45x&#10;Dmk7frYBAAAgGnOgsnT6Krs4ubn8ePcX2uxY+vbP1glRSwxUYljozfr2ZHGBelPgTf88K0Et+VQP&#10;TJACAAAANGWUU36Vi9HrcK5uU9atl6lOTK9S3cnN5XXYhSq0ywL103ekBJXFqQY/Tu2gPHtouj0B&#10;AADAWNdQWTp1tWyG0BHQV6AzQjFQsZZKu+bBtIGTVYZlApXq8omdf88ZWmtbAAAApG10gYrF6GuL&#10;i9FfD/A86ph4gFEqnbFA/XR5RtSTD+Te57kCAAAADNoYR6h4q7yezZB3TgfYg4xS6a7OTE+mBLVc&#10;jHnnPUfour0BAACQrtkI/yL7/4L1U6qKHfL/GsvOWrz+u7b+e/GxUonWZUXb+6AMk7p2/i8IVUb3&#10;s8A+z4BUO7cfq5UOfz+vAAAA0J7nY9pZi9HXthnZ+f38qaPiH3H0xKk238l18qMyTEqmBJXlY9zp&#10;lEKDus/E2/9fsNJu+/OzCgAAQJrGNuXX0imrZZTTGekE2inXUjHFXfvmRZv7VRmmoTiXr1Whlnwg&#10;97vKz4cUnhGxHrdb2zUFAAAAqhtNoGIx+trinPifxrrzQpWdk5vLd8XHViVaFxeo/0EZJsFzop7c&#10;c2FQ9/xGg5Cm/zwAAABI3ZhGqKycrlpGv9i2hYa1/Q69UOfJOFKCWga/flAKz4K2gw+hSjvtEgAA&#10;gPSMYlH68s3xbbCWRB2xVtdTOZjUO4OKa+Dv4mOuWbduXrS1T8ow6mvl/3lWVBZHMv401Ht8KiNS&#10;Or4+tHo/mwAAAHCAsYxQOQ46yOrYhAmFKZFOIKMnOnKmBKO+T7zyrKglH8JOpBimmIoLAAAAxmks&#10;gYqFues5n+JBpRyqWEulM8cWNR+1TAlqyYd4n08hTEnxuwEAAGAKBh+olG8cmxO/um2xvVeGSRIs&#10;dmOlBKPlWVFPPrDn/aSLPZRRKUIVbRYAAID9jWGEik7kes6nfHCJj1KJQVmuibcuM0plvOdOCSqL&#10;66cMYmpIo1LsDwAAAIzF8yHvXLkY/bHTVMvk14CIHW8JdwatglClC5uinf1Y9zfppOz1vvCy+Jir&#10;RGUXStAN9wUAAACYjucD3z+L0deTF9unFA401VClOOYPxbHH85xp7q2aF9vbYntXt10+cu5UtV2m&#10;+6r/vKD9e/ag982UVQAAAFDP0Kf8Mt1XPZuUDjbhjqCVpj6+Ot9Oa3R3o1GZEtSSK0G7xhCiCnoB&#10;AACgnsGOULEYfW1XYeLrp7BTjlLZFP+4VI1WzcMeo1Rq3ufuO78qv59MCSrbhkRGM/Z4n1YEAAAA&#10;mKAhj1AxOqWeGKZcp3bQRqkwtTobwbJXzeJ6WwL46qyf0qKxhSnCHwAAAKhukIFK2Tm2dHpq2ShB&#10;Ok5uLj85552Yh90olb7uhQKWaoQp9eRK0Nq92X4DAADAhA11hMrSqallW2wfUj34xEepXGn+ndR5&#10;MG1duHKvTAlqyZWgeUIJAAAAmL6hBiqm+6rnTAnSU45Sce7bNw89jlJ5iHDlK5kSVBZD2I/K0Pj9&#10;2DEAAABAAgYXqKxni9dh14FJdckvRp9wp3IMVIxSad9q6O0/8WAl00Qry5WgWYIIAAAASMcQR6gs&#10;nZZaYpjySRnSdHJzeR2MUunCPAxwlMq3Uhy1UhzrK82zFgvSN3sPdjwAAACQkEEFKhaj38u5EvzT&#10;fpI87pObyz/Cbh0d2rUa2/WQyDWRaZq15ErQ2L3XcQEAAEBihjZCZemU1BKnenqnDISRdfaP1DyM&#10;YJTKtxIIVjJNs5YPSgAAAACwn6EFKhajr2ejBEQnN5cxWNuqhHvUQyYcrGSaZWW5EjR2z3V8AAAA&#10;kKDBBCoWo9/LRgm+a0cpH/5SC2jdUbG9do0M5lheFh8vNMvKciU4nLABAAAA0jWkESpLp6OWuLDw&#10;R2Xg1snNZZzKJ1eJ1o1+JN2ERqtkmmMt7g+H32cdK2oEAACQsEEEKhaj38tGCbjHSglad1xsL6dw&#10;IBMIVTLNsZYLJaAOgQEAAAB8bTaEnVjPFr8WH2dORy1xmptrZbhfyp1AxfX037Dr9Kc9m2L7xTXT&#10;e1v/X9hNw8bTYpjykzK4Vve4zhTdzxoAAACUhjLll8Xo69kEYQqupz7FwOqHKR3Q2DpNy5GNwpTq&#10;ciVwre5DaKAuAAAAfNF7oGIx+r2cKwEPObm5/BSM+GpbHCE2uVFAQw9Vbtd+Kfcz0wxryZWAA54r&#10;igAAAACF5wPYh6XTUMu22N4rA09YldfWC6VotcbvpnZQMazoqvP0wAAn0wRryZUAmiFgAgAASFev&#10;gYrF6PeyUQKecnJzeV1cX3GUyko1WjMvtjjC7sPUDuw26His03AAo1lM91XdNpgmksOfK9ZTAQAA&#10;IHm9LkpvMfq9zIvtkzI8zRukn6+xv4Mp9dq0CRNbnH5EbpRAO/V86+W5ovYAAAAkq+81VCyeXU8e&#10;hClUVHZ6rVSiVcswscXpR+K1EtR+dkAjBAoAAACkrLdAxWL0e9koARWurbtvEMc1PnJVadWxEnQu&#10;U4Ja3AOgAcIkAAAA+hyhslT+Wq7CBBfAplkPTMWyUplWGWnXPeunVLcNRjbSsBSDBWEKAAAAUS+B&#10;isXo93KuBDxxXT30n+Ki6RsVak3s3H+pDJ3KlKCyCyWgDSkFDMIUAAAAbvU1QmWp9LWdKQEPqbBI&#10;8EqVWmXar+68KrYXylBZrgS0JYWgQZgCAADAXX0FKqbIqSe+YfxRGfjWN+ulPCZO+bNSMfe0CTDd&#10;Vz25EtCmKQcOwhQAAAC+1XmgYjH6vWyUgHuupbq/JY5yulK5VsR72itl6ESmBJXF610YPzFD7OSf&#10;YvAgTAEAAOA+fYxQWSp7bRsl4K49wpToOhil0ibTfnUjU4LKciWgK1MKIIQpAAAAPKTTQMVi9HvZ&#10;hF1HONxeR4f89j+LbauKrRCotC8+Q+bKUJkF6enUFIIIYQoAAACP6XqEylLJaztXAm4dGKbcst5H&#10;O+LaHi+VoVWZEtSSKwFdG3MgIUwBAADgKV0HKjpy69kW23tlIGooTAllm8pVtBVGqbQrU4JaPijB&#10;tIylw3+MwYQwBQAAgCo6C1TWs0VcsHmu5LVslGA/U+sYaTBMubXSSlqRKYH6DkSuBHgOV9tPYQoA&#10;AABVdTlCxeiU+jZKQAthSvRB+2qFESrtOlKCynIloG9DDyoEKQAAANQ16+JLysXot8X2Qskri2un&#10;/FsZ9jOVTpKWwpRbL4MF6tuQBVMtteF1EBLUEcM9U0Z6rqXyPEvyZwQAAAC619UIldixI0ypx2L0&#10;ieug8+lTsZ2pdCv3O5qXKUEtuRIwJEOYWsv0XgAAABzqeUffY7qveq6K7Z0y0IFVsS2DwLNJpqVq&#10;R6YElV0U27UyTMeUQoDbY+lyxIoQBQAAgKa0HqiUi9HrYKxnowT7m0LHSYcdTbHTNY5SWWk5jcmU&#10;oBWeI9XlSsBYntVtPe+EKAAAALShixEqS2WubaME6ephnvmz8jqdq35j4nof1lFpTgzmjaKqLleC&#10;6Zh6MHD3+Jp4/glSAAAAaJNAZXjiVC0flSFNPS3aG0eprIIgr0lZEKg0XU/qPUeYgNTCgfuO97Hn&#10;ovAEAACArrUaqBR/CX4bvFVcl0XCE9VTmHIrrtmzCkapNMX0VOrZl22xfVKG8RMWqAMAAADD0/YI&#10;laUS1xIXoz9Xhv3peDnIqfbXGAFAszIlqCxXAs8xAAAAoB3P2vqD17PFy6ATrK7YmX2tDOnpeXTK&#10;rfdBZ2xT5sX2gzI04mUwcqoO1/CICVMAAABg2NocobJU3to2SrC/sXZEDSRMubUKOmSbEkepfHDN&#10;HXx9GO1Tj+t3gs8JAAAAYBietfhnL5W3lm2wiDX9i20wV4ZGCAKakSlBZXHaSOunAAAAALSklUBl&#10;PVu8CaZoqcti9Aka2OiUW6fOTCNeKEEjMiWoLFeChxmdAgAAAByqrREqx0pbm8XADzDGjrKBhinR&#10;x2D6uSZkSnDwNRLXoTHSp7pcCQAAAADa03igUnaALZW2lhimTGWalnj+X4fdQtKM10oJeExHIaYw&#10;pZ5cCQAAAADa08YIFaNT6ttM5DhikLINu069+Pl3sf0ntByuGJ3Sik/BKJVDZUqghh2K66d8VIbp&#10;PCcAAACA4WkjULH+Qj2xE+z9BI7jbdgFKXfXjZiX7WEbdsHKD01/qU6yVq2UgJ5lSlDZhRIAAAAA&#10;tKvRQGU9W7wKpmipazOBY/i1wnHEYCV2+L1K/YSPYHTKLaNUDvdKCQ6SKUFluRLcT/AOAAAANKXp&#10;ESpLJa3tbOT7/1eNY5iHXadfI53MOsk6sVKCg7yY4kF1ce2VAT3V5UoAAAAA0C6BSr/yMO7F6P/a&#10;45y/CA2EKmMNU0Y0OuVWbJ8rlyo9yJSglg9KAAAAANCuxgKV9WzxJkz0bewWbUa633EtlP+G/QO0&#10;2E7OnP7RiOfqShnoWKYEleVKcD8jGQEAAIAmNTlCZamctcQO6vMR7ncMU/JiOz7wz8mK7c0+v9Ho&#10;lM5dBwHYvia3plSH15/1uKrLlQAAAACgfY0EKuvZInayHytnLTFMuR7ZPt+GKU11dGZ1f4O3jXtj&#10;lMp+jNrb75nyMuzWXKKaCyUAAAAAaF9TI1SWSlnb2N74bzpMCXX/rDGHKSMenXIrhn/nLtu0dXgN&#10;ZqpdS64E03pmAAAAAMN0cKBSdhQvlbKWbbF9HNH+vir3uekpeCp30OsYG4SVEtAR031VF0enXCsD&#10;AAAAQPsOClTKMCVOzaLzq54xjU6JYUoemp+6KE4ftanyP449TJnA6JRbn6qeM6an4+swU/HKciWY&#10;3nMDAAAAGKa9A5U7ncSnyljbZiT72VaYEsVQ6cm3qnWKDc5KCWqZxLozXV6H5ZpcQvrqrJ8CAAAA&#10;0JG9ApVv3ri3GH09Y1mM/nVoL0zZhgqjdIQpg2SUSj06u+sTptSTKwEAAABAN57X/Q3fhClvim2u&#10;jLVsRrCPb1vez2V4JFSaUpAyoem+7loF6yYlo4frMVP1yrZhF3Iy0WcIAAAAMCy1Rqjc0zlsdEo9&#10;22J7P/B9bDtMiSN0Pjz0H3WEjcKn8jxSwZjbdE/7nmk1leVKAAAAANCdyoHKPWFKnOdeoFLP0Duh&#10;2w5TtuGBkQ2x41aYMipnSlDJxW37Hpse9znTbCrLlQAAAACgO88O+L0xTHmhhLUMuRP6r9D+dGTL&#10;cM9UX1MNUiY63detOMood0k/rmjb12Ns533ta3HNvNJqarFGTyLPEwAAAGAYKgUqD3QMG51STx6G&#10;O9d9DFOWLX9HDJO+murLqJTR2yjBo7bf/sIY2nvP+5hpNpVdFdtHZQAAAADozpOL0j8Qppjuq77N&#10;QPerizAlvkX9W/wHAcqkvAu7BernSnGv7X2/eHsNDHEE0wCuz0yzqSxXAgAAAIBuPTpC5ZEOv6XS&#10;1RLfJB7a+ikxFPtfB+cyHvux0SiTtVGCBz06HdPQroeB7M+RZlNZrgTDvqYAAACA6XkwUHni7eml&#10;0tUSw5TrAe1PDFPy0E3n5fLk5vJTaid84uun3GVx+odtn/ofhtABPJSws7hmXgajnerIlQAAAACg&#10;W8/3+D2x08tbxPUMqdM5nr/zjs7h6uTm8r3TP2kxKNwEIet9Ki0Y3tcUYAN8mz/TZGqxfgoAAABA&#10;x+4NVJ7o2LN2Sj3bMJyOr1dh91bziw6+6/zk5vIPpz8JMTBcKsPXivb/oeb/X+X+28R+DbVkgvrq&#10;ciUYTbsGAAAAJuS7QKVCZ96pstUylNEpXYYp8c38pVOfjI/lOdch/kW+729sK1gZQYdzptm0374A&#10;AAAA2F/dKb9ip/xc2WoZwmL0b8Mu2OkiTImL0Md1U66d+qTE9rVRhn9cHPoHfBuA1A1YxvTGfnFs&#10;cV0ngVx1uRIAAAAAdO+rQKVCh91SyWqJYUrfC7LHMGXT4ffFMMXc/mm2dVqsx8SnNBKm1PNBCQAA&#10;AAC69+z2Hyq+/Wz9lHo2PX//f0L3YUryi9B3vbj4QFwHI1T+UXf9FEz3VUOuBN9db4oAAAAAdKLO&#10;lF+m+6onTn3VZ7jwV+h2RNHm5Oby3dBOwnq2eB12U50dPXCO4tRM22LfP2myBzsPRrHd1oF6MiWo&#10;7EIJAAAAAPrxOVCp+Eb9Urlq2fT0vXEtgtihm3X4nfnJzeUvQyh60ZbflMcet6Mav29b1m1jyrK9&#10;xQAxhlQvEq+DQKW+TAmq32+VAAAAAKAfdUaomO6rnk0P3xnDlDx0ux7BRd9tYz1bvCw+TsMu9Nu3&#10;M39e/hmnZbiyGuKImxEwSkWgUvf6faUKteRK8IXpvgAAAIAuPas4OsV0X/XEkKHrUQ7xHG1Dt2FK&#10;HI2QndxcXvdR5BikFNtf5XHHMKSpkRGxrW+KP/vvcsowqks9TDjv63oYsUwJaj1btC8AAACAnjyr&#10;+P8tlaqWTcffF6e5ykO3Uy31FqasZ4sfiu33sAtS2myb81jX4rv+E79Ts67kdtqvVBmdUl+mBJXl&#10;SgAAAADQn6qBium+6umyU/Vt+X19hCmdrzVSTg8U39Jedfi1cfRLbmqiyvJEj/vKNHF7OVKCyixI&#10;f4fpvgAAAICuVQlUTPdVTww3PnX0XXG6q00Px3jaU5gSw6OLntpj7PTNTQFWSZ7ocW+c+trX9EvP&#10;F9cWAAAAwFhUCVSWylRLF6NT4vRT/9fTuVn28RZ+uVbKpudzG0cB5WWww8PyRI/7zKmvLVOCyrah&#10;u7AeAAAAgHtUCVRM91VP24FKHDGUh346IvsMU5YDOscbocqj4uil1NZRiYvR6+yuz3Rf1eVKAAAA&#10;ANCvpwIV07HUE8OUNhdpv118vo9OyDNhyleEKo9Lba0Ho1P2kymBa2of1k8BAAAA+vBUoGJ0Sj1t&#10;jk75PXS/+PytzcnN5W9df+l6tvg1DHvKuc19a6ro6PssT+lYi3P+wSmvfX3HqQuNUHFNAQAAAIzG&#10;syc6f5dKVEsbgUrsdPxvsa16OqYYpvzS9ZeWQcUY3vo/L/b1lab/nW1Cx7pyuvciTKkuTqH3URkA&#10;AAAA+vV5hMoDoYq3h+vJQ/PTfd2ul9LXSKG+wpTY9s5Hct7jiKHzcp/5YpvKdW90yt4yJaj1fAEA&#10;AACgZ/9M+XVPqGK6r37F9Tny0F+otSm2X3r87hcjOlfzMJ4AiGatlGBvmRJUlivBF6ZVBAAAAPry&#10;1Roq33RSCFTqaSoAuJ3iaxP6CxXid//SR6fVerZ4M9K2lxX7/h+XwT9SWEB7Y3TKYdeMErieAAAA&#10;AMbku0XpYyd62ZGeKU8tcSTJodM+xXVDYsdZn4HCJvQ3MiU6G3EbOC0DIW9QT19c02KlDPux7lBt&#10;gjsAAACAAXh23y+WncIvlKe20wN+7+9hN63LvMf934Qew5Si3b3t+fgbqWFxHC9dCpNff+ns5Oby&#10;k9O8t0wJKsuVAAAAAGAYnj3w65nS7CUGKnVHqcRRKX+H/t9234Q7YUpPIyxWE2gDL8paMl0XxfXx&#10;hzIcxDOmulwJvjD6DwAAAOiTQKVZdTrT4yiGv0L/o1JC6H+ar9tRUfOJtIO4nsrvLofJOlWCgx0p&#10;QWW5EgAAAAAMw3eBSjldkc6u/cX1T+Ki8g+NVIn1jZ3t22JbDmB/N6HnMKW0nFg7WBVbyutETPUe&#10;cmYh+sOUz5i5SlSmvQEAAAAMxPN7fi1TloPFUGUbdmHFeflr8/LXjwe0n3H/vgtTup5SpexgPZ5g&#10;O9iU19N1gtfAFNdgilN9/eb2djDPmBptTgn6ezYBAAAAfEug0p7YoXwahjs90LLY3g1kX44n2gbi&#10;KI1VsaXYCT/F+8jSba2x6+L/s3dv120bWwPHx1p+l04FYhqImAqEVGClAtFveTNdgekKLL/lzVAF&#10;kSsIVEGoNBCqgk+qIB+2uGHRMi/AzACYy/+3FpdOfESKGMx9zwzQTkUSAAAAAAAAhGPbM1QuSJbk&#10;zUw4wRRRJJzWElA7zzCPpTZpPv/9v3/uqDoo7wOrSAIAAAAAAIBwfBdQ+ePVz/LMhxOSJWkzsyeY&#10;MtKRKqkH8Uqz+5k6KTpNrB65qcvFZ6oOb9ih0l5FEgAAAAAAAITj5Q6VgiRJ1oPe35B2pkgQL4fd&#10;GxOzPvorFynVI/IMixnVB+V9pLz3SDKs8fwUAAAAAAAQAgIqeWiCKbcBfrdcVqvL0V9vMrnWi4TK&#10;zez3//5hUtsf2pj2eCA9AAAAAABAYF4GVDiKJT0yKVfUr4PPfxhpBfAko3tRmvSP/pLrSyWgMuO5&#10;Kd4VJEFrFUkAAAAAAAAQlm8BlT9e/SzPPZiQJElpHUwZUU5BPHmuSJn4NaYUTPlKFUJ5H1FFEgAA&#10;AAAAAIRlc4cKE11pKc06mNLquCLOpx+MBBwuE76+eQplpy4P12RVv/549fOZWQcVcdiqft2TDAAA&#10;AAAAAGEhoJKmq/r11sTxQOMi0/tzmuB1nSdQj0gw5S1VCGV9ZBVJ8IyAPwAAAAAACMXrjf9dkBxJ&#10;mNUvVteHTVbp39SvXxK7rkXk359gSr8I2rfHA+lh5Y9XPwf9/QiOAQAAAABitxlQYbIrbg/G8nkp&#10;THCMQsrbp/r1PpHreWPiDsrKBPacbNmrgiRorSIJsE/ogRPb701/BAAAAAAQutc6wD02nG0fM5kM&#10;lmdzcOZ+XGQCv6pfsT/8XOqPq8jLT/H7f/88kiX7UbcxcsTdhJRoRYLjdyQDNspP9tdKoAUAAAAA&#10;EIpmhwq7U+IlR0fNTBzPS8GPSi1/MQfDFibeyXKCKcOgjWmvIgme5TiRnlMAxSVNCLIAAAAAAMZA&#10;QCVui/r10eUDmJAYXfM8lcLEGRSTo75iPSrrKRhJMGUQBUnQWkUS5IUAinu60ZcBAAAAAAylCahw&#10;3Fdc5EiYmYn/qCghOwRyD+jJ9cuRWbE9EP3MrHfYxIgH0A+rIAk61YlIGAGU/tOUAAsAAAAAoC/s&#10;UImPTLbNTDpn7D9wS5/MNC1ieUi9PDdFdnjEGIwlmDI82pj2bkmC9BBEGSe9CawAAAAAAHxjh0pc&#10;SrM+XsnLEUWBTDSsuK3fyL2VgNl14N9TgimVifO5KXLE1zVZbTh/vPr5nFRorSIJgmujXPI+NzGg&#10;e0BwBQAAAADgw2uSIBoy2f45wetacWu/U+rPUCf9m2BKbDsOZPfPnGDKKAqSoLWKJIgbQZTw7w2B&#10;FQAAAACAiyagMiEpgrWqXxfG8xFfAU0o8LyAH5X6M7TJf3lmSmXi29H2VIbqPH9H1hoFx321V5EE&#10;8SGIEuf9IrACAAAAALBxpD8nJEWQ5BkVMhmZ8kQwAZXtyvp1GdD3ke9SmfiCKfKdpwRTRlWQBK3x&#10;/JSIyMQ8wZS47x8AAAAAAF290kHlfyRFUJ6OJzI97lAIaWVmnf/+NQT1drky4z6oXo74Ks16l1SU&#10;accq5FHLtuxqImjajqTTLyRDeG3UizzNzSG/AQAAAAAy1uxQWZEUwZBJtcJkEkxRN9z2nSSw9pdZ&#10;BzaG9sY8HzkXkwf9zk+BKCZAR8VxX+1VJEG42I2S/v0FAAAAAKANAiphWZj1CuXcjiequPV7FVpG&#10;zwf6e/J3JIgjga7YjviSgKRM4n/d/Ecmy0bNu6AejFITRKH+yOt+AwAAAACwzxFJEISVWU88fszx&#10;4n//7x+Z/H4gG+wlgY2qfn2pX6c9/Y0mkFKZOCfCF2YdkLwnuwSjIAlaq0iCMDCxzv0HAAAAAGAX&#10;Airjk+c8yIr6QR5GHPA54VdkhVZmZr0L44PxE1iRo8TkgfN/m3gDKSvTIiDJJNmw6vSWvDUhJVqR&#10;Mv1IMozbThFIAe0FAAAAAOAQAirjWZn1JLA854GJtPWDz9GO7FZZaB6SHStvOr7/WN/zRT9D0j7W&#10;Z110CkgySTaogiRorSIJxkMgBbQXAAAAAIC2XuvPyjD5NSSZBF6YgQMpAe9Oke92/8ern0uz3oGB&#10;9mYbaVbpS1a7N0eoSaBBjvKSIMxUy3kKZX2l131LFggWD6RvryIJhseEOdrkkZD7TgAAAACA4b0m&#10;CQa1MkwC77MwBFRcFCaPwKjkE+vnDTFBNmh+RDsVSTAcAimgzQAAAAAA2GoCKkuSoncLE/BD531O&#10;MNlOPOgulYWmFfBSZdYBNx46H4eCJGidrzn20bH9GLqdQ14IqgAAAAAAGk1AZUVS9KYyAUwCv5wI&#10;6HNi6eVnd5yEuNL0mpB1sFE/zevXV595lMkx02cdcE4qdGoj0G9+JBEAAAAAAIAXr5r/8cern/8j&#10;ObxaGc+TwC5k8njsSaW2E9j19zwz7JrC+jkwEmD7OHaeRDd1GX6n9w6HFYZjIHspkwRSQJsBAAAA&#10;APDtaON/VySHNwuzfiDz11C+UAgTS/Idmtc+v//3z51ZB6OQL5mMn5iAj8nDXgVJ0BrBlJ7aGiDF&#10;vhQAAAAAYFybARV2BLi7Mc+TwJyJv8ehCa/f//vnc/2jJKWyU2oZej9EGWJyrDcFSdBKRRJ8V+/3&#10;2q4AAAAAAAC4YoeKH5J2Rf36zfDA7E72TYD9/t8/bw1BlVzIfZ7Ur7eUoejL9Gn944SUaOWGJOi3&#10;HQH6yG8AAAAAgHy9ejFI/D/DRFgXKxPQc1Jit2t1cp0vv5j1g+qRntKsj8i7DzHvobu6vF4aAqFt&#10;ydGQdySDfTnMdXJ7X1ox4U+bAQAAAADoz+sX/y2rZWcky0Ers54EviYp/GkmgV5OVMhOFf3/yJvp&#10;KE0AgRT0YkoStPJgCKY4txc56Dp53/w+gZV+8x9BFQAAAADI09GL/y5Jkr1WZj2p/5MhmNKbbZNA&#10;evwXD6qPm0wgL8x6F1xQR3sx8ehVQRK0UpEE39XxrctqDuVV0qN59Z2mAAAAAACgvVcv/+GPVz//&#10;ZZgQe2ll2JEyuG2TQXX+PDfrnVQcTRePZf26iqH8MAHppi6fx2YdOMNhM9qUbmUvl0BKT2WTTEZ7&#10;AQAAAADw4GjLvy1Ilm9kInhm2JEyim0rkX//759bs354OQ9zDptMqpdmffzTL5SfbHDcV3sVSWDf&#10;FqTGdTdKm8+H/3wJAAAAAMjP0ZZBt0xYV5mni0zWF4aJ4CBsCao81q/f6v95Yda7hxCOJgg5Metj&#10;ve5izmvorCAJWpcTnh/UojwSSPH7twAAAAAAgJujHf8+M/kd2yLXK8cSTeqXTNbfkj3CseO5Kl/N&#10;ekX8wnDM0JhWeg+k7DRByEeSJUsFSdBKRRJ8V5e3qvNTu2YCHAAAAAAAxOfVrv/jj1c/vzF5HKvU&#10;PN9BrpVJ4MDtmoDSZzfM9cXzVfq30jJTmsh2objkM+xXl8P/SIVWZHfdV5Lhx/LGc1IGKadkOtoK&#10;AAAAAIClVwcG3ZdmPWGamub5DvK6IxvE49DkhQZWZmYdWJmQYl5J8LHKodwwSdZdXfbONI/Ase3N&#10;tV7PYVdKQOWVjEd7AQAAAACwcHBSJ6GgigRRbvTFyuCItZ28qPPuuVkHV2akmjUpL5X+vCefYU95&#10;e2fWu/1wuEz9RjLQbgVQZrkxtBUAAAAAgI5arZLVoIpMlMV2lBJBlER1mcDQXSsXGy/sVm28eI5Q&#10;j/kyNXU5+2IIXrYhu+c+kwzUCwGUWW4O9T4AAAAAoKPWx47UA+9Ts96pUgR+Tc2xRBJEYUI4YbaT&#10;GPp8oEJf04yT8GGjvFSUlzDzayzqcvWv4Zi9NiSN7kkGyn0g5ZabRN0OAAAAAOig8znueozSwoQT&#10;WNmcEJYXD5bPiOtEhu5ekbw8Nc9BllRVWl6aF88Pijz/hkID7ivu6EGSRj+RDJTvwMovN4t6HAAA&#10;AADQkvWDcfUBxHJ0SWGGW5W8Ms+TwZX+JICSsT4mMjRvS56e6uvExBNoaXadrPRV6U9WxGecp/um&#10;u75uuHsHydGZ70kGynFg5ZcbllmdDQAAAACw98rHh+gEdGHWk88T4zb5vNrx4jgibDXUZIbuZmkC&#10;LM1RYc1/G837k56/RqU/m8DJ5r9RRsjbo6jLxiezDrBjP3mGE8/zotyGWIa5cRndbwAAAACAvVd9&#10;frgeD9bGqh6Q3jOwh42AH/jbBGBcru12z+dz88nroeT1v0zax+X5IEHQ/5EMlNFQ0abkd88BAAAA&#10;AN29CvFLMahHVzlOaFBOyPMB5cX/uCMHyZFov5EMlEnaFO47AAAAACBeRyQBECcmcfImk5/Na+Tv&#10;cc7daIVnzFAfcw0AAAAAAEQuuIAKKyRBvgG65/8Ry0DBHWiFgEqiCEQAAAAAAJAPdqgAEWMiD5tG&#10;2rUyJeUPWtavR5KBOpjrAQAAAAAgbkEFVNhlAPJPd0yAYVd5GKhMFKT2QSVJQN3LdQEAAAAAED92&#10;qABAwvoMrNSfe1r/OCGVD+K4LwAAAAAAgAQQUAESwIpiHNJTYKUgZQ9a1a97koE6l+sDAAAAACB+&#10;wQRUOO4L5CMgujJSkKIHsTslMQQbAAAAAADIFztUgEQwyYe2PO5W4YH0h5UkAfUs10oaAQAAAADS&#10;EERAhV0FABBX3Vu/99gQUDlkVb/uSAbEioABAAAAAADfe00SIDUySZzrJJBcNwFKdC0vTd7piGDK&#10;YRz3lWh5GbueBwAAAAAA4+DILwCAzURxQaodVJEECKCsOiGAQ7oAAAAAAJ6NHlBhNT3gF5M8GKg+&#10;LkixvR7q11eSAbQrAAAAAACkgx0qAIBvOgRVClJrL477AhJFgAkAAAAA8jVqQIXdKUA/mOyBa928&#10;r36u/78zUukgAiqgXQEAAAAAIDGvxvzjBFTQJyZ/KGPozbv6dUUy7CTHff2PZECK7Vvu7Qp9CwAA&#10;AADIG0d+AYkimIIeTUmCvdidgmQRUAAAAAAA5Oz1WH+YyV6AsoVoFSTBXgRUgAQRTAIAAAAAsEMF&#10;SAjBFAzgtH5NSIad5LivryQDUpZjYIFgCgAAAABAjBJQYdIXoFwhWhz3tR+7U5CFnAIMBFMAAAAA&#10;AA12qAAJIJiCARUkwV4EVJCNHAINBFMAAAAAAJsIqAARk0AKwRQMjB0qu60Mx30hMykHHAimAAAA&#10;AABeGjygwuQvQFlC1AqSYCd2p6B3IU7ypxh4IJgCAAAAANiGHSpAhAimYCTnJMFeJUmAXKUUgCCY&#10;AgAAAADYZdCACpPAAOUIUStIgp1W9euOZEDOUghEEEwBAAAAAOzDDhUgIgRTMDKen7JbSRIAcQck&#10;CKYAAAAAAA4hoAJEgmAKAlCQBDuVJAH6FsuEf4yBCYIpAAAAAIA2Xg31h5gMxpBSmxih/CAAp2Z9&#10;rBV+tKxfv5AMoG2Lr+0ikAIAAAAA6IIdKkDgCKYgEAVJsNMVSQD8KPRgBcEUAAAAAEBXr4f4I0wI&#10;A5QdRI/np+x2QxKgb7FO/jffO6T2jEAKAAAAAMDWa5IACBPBFASmIAm2kmDKI8kA7BdCYIVACgAA&#10;AADAFQEVAMAhx4YdKruUJAH6llIgYIzACoEUAAAAAIAvvT+UnlX2GFoKEyeUGwTmvH5VJMMPHurX&#10;/0gG0K6F194RRAEAAAAA9IEdKkBgCKYgQAVJsFVJEqBvqQcGNq/PR/tHIAUAAAAA0CcCKkBACKYg&#10;UAVJsNUVSYA+5RYc2Ha9+9pFgicAAAAAgKH1euQXk8MYQ6wTLJQXBOz/6tcJyfCdZf36hWQAbRkA&#10;AAAAAPlghwqSwgQU4N2ZIZiyDbtTQDsGAAAAAEBmjvr6YFbbA5QXJGFKEvxAHkZ/QzLAN4IpAAAA&#10;AACEjR0qSAZHfQG9KEiCH0gw5ZFkoJ0AAAAAAAB5OSIJAAB7FCTBDzjuCwAAAAAAIEO9BFRYcQ9Q&#10;VpCE4/o1IRm+Iw+jvyMZ4sPuFAAAAAAA4IodKkhCjBNlBFMQgYIk+AG7UwAAAAAAADLlPaDCJDEA&#10;JIMH0n+Ph9EDAAAAAABkjB0qiB67U4DeFCTBd3gYPe0EAAAAAADIGAEVRI1JMqBXBUnwnQVJAAAA&#10;AAAAkC+vARVW3QOUEyTjjCT4TlW/7kmG+BB4BwAAAAAAvrBDBdFikgzoVUESfKckCQAAAAAAAPJG&#10;QAVRijWYwu4URKQgCb5Z1a9rkgEAAAAAACBv3gIqTBQDQFKmJME3JUkQJ3YyAgAAAAAAn9ihguiw&#10;OwXo3Wn9mpAM31yRBAAAAAAAAPASUGGiGENhtTEwCHanPCvr1yPJAAAAAAAAAHaoIBoxB1MIOiIy&#10;BUnwzYIkoM0AAAAAAAAQzgEVJooxBCbGgEGxQ2Wtql/3JAMAAAAAAADEK5c3E0zBEGIPplBOEKH/&#10;SIInRf26JRloNwAAAAAAAIT1DhUmiTEEJsWAwZ2TBE9WhmAKAAAAAAAANlgFVAimYAgEU4BRcNzX&#10;2oIkAAAAAAAAwKbOR34RTEHfUgqkUF4QoT/r10XmabCqXz+RFWhDAAAAAAAANr3u8stMDqNvTIQh&#10;xTwdWd1ZcNdMSRIAAAAAAJCPP179fFz/mNevWf2a6D8v69fV7//9c+342ef62c0C1of6dVO/FvVn&#10;35P6cXnV4caTWuhNqoEUyg2avB1JXjg1690ZOXvQjtMjuZf2BAAAAACQvj9e/XxW/6jq18mOX5HA&#10;SlGPNx8tPvuLWQdpdpm5BmwwrCOSAGMjmIIc8nYk+bzgrpkrQzCF9gQAAAAAkAXdmVKZ3cEUIc+b&#10;LS0++4PZH0wRpQZ0EImjljeflIJ3MvHF5Bdyy/OBy/2B9LI75YqcCgAAAABANuQorpMWv3fRJfCx&#10;cYRYGwtuQzxet7j5pBK8IYACykDQR4AVmd+e0rA7BQAAAACAnBQdfleegXLX4XNPOnwuIrF3hwrB&#10;FPjCbhTgxzIRGFk5kfsOFXanUKYAAAAAAHkpevrcKUmbpp0BFYIp8CXHSS7KD2IpGxvBztwb+rJ+&#10;3ZMrAQAAAADIyqqnz30gadP0miRAn1gxDLQrI0MH4baUzSLzW7EgNwIAAAAAkJ3KHH5wfGPV8XPb&#10;WnIb4rF1hwqr6+EDwRSQ/7v9/hBlZs/fKTK+XaVhdwrtDQAAAAAgR2XL31vVY8/rDuNUedZK1fLX&#10;OYI8Ij8EVAimAMB4+gqstPjcnI/8WpDzAAAAAADIz+///XNr2gU05hYfL+85dPRX1SVQg/Fx5Bf6&#10;qoxIBMBjGeoa7O5SBuvPPqt/nGSa1KVhdwoAAAAAANn6/b9/3v/x6mcJfEgA5OX8yEr+vf6drxaf&#10;e1d/bmHWAZtiy6/Ivy+4A3F5tfkf7E6Bp0oo+zSgLCGmclDn13cmz+2l0lmSnTkEVChvAAAAAIDM&#10;/fHq5+P6x0X9mug/LW0CKTs++0w/W8h8xE392cxHROjVxk0lNeCMSS3KEuIrB3We/WLaP4AtJYv6&#10;9ZEcS3kDAAAAAABogyO/4E2Ik1ptgxtMyCFzRYbXLKtBeOgbAAAAAAAAWnsKqLCiHq5CCUjY5uXN&#10;9xFcQU7qvH9qnrey5kSCKY/kAAAAAAAAALTFDhVEz3dAsPk8AivIxDTDa2Z3SiKopwEAAAAAwJBe&#10;szsFrsaa0Oo77xJYQUzlwUGR4W2aG3anAAAAAAAAoCN2qMDJGJPHQwcBCawgcUVm17uqX9fcdgAA&#10;AAAAAHR1RBLAVg7BlFD+NigTPeXpY5PfkV9zcirlDQAAAAAAwAY7VGAlt2DK5ndgEg8JKTK73qp+&#10;feW2A63bvDOzDro2r331xtKsn08kP1dS3ur28o5UBIBo24DT+sdE6/2TjXZgoi9zoD1o+l5N27Cs&#10;2wWOXAUAxDgmmmg7uNkGFgfeWunPzTHSqm4Lb0nV+L1i1T26yjWY0jYNKFOUjYg6Bp9MXjs2pMOT&#10;Y+flv659gx6+w4f6tWjxe1f1632i5e18o1Pd5vpejfQ939Q/LvR14vhxMni4kVd9PV8H+O5t85kv&#10;K31t/u9m0vA+5PwVYPv5asD7LsG+XwOoEy7rH6Xl2yWP/RJYeYiB1b2v0/Iv020RyqL+Ox9jSxwN&#10;oFzotTaTRn3Um1XzGrqu9JhWbfPExRDt30hp0KWO8Vrv1n/7v1jTbaD2rqz/zttE813X/k6R8uR1&#10;hG19EH2wlvms2Hj1YfmiPXyMMP/91XP6PLz435JWq1D6DuxQQdcOwBiFNMSKg50qGL1seFBkdItK&#10;k2cwJTZz7TDxnJth27RjTXt5nXj8aPmsmbzqv9EEVxaxTqBtMTE7Jhzr611pp/8m1ck0OJU5Wel4&#10;Zfl2KUsXpCI85sWZ5qnJQPXmTF/y95faR7tJqG34rv9ZX2PBjk0MTPpdMkFLfxpo3x76XFTWRnMC&#10;wFz//o15XojGbs7vj6YvQhxn8QwVtEYwJZ7vBrTIvzk9P0Umnxbc9WiU9etNaO1RqvWArmxbaRnp&#10;c/DQBFdW9d/8oiuhUzbR672pr/X/ZEdgBteMduXuTAeBNuVN2rMi0YlnDJsPL+vX32a9iGFuhgmm&#10;bCN90SttG/7WnVspkXJeUf9jjP50guUJ8N0WnspYSPrqZh3MmJlhginbXOg4+EHHSufcodbjrFHG&#10;lgRU0ArBlPbfkYk+ykckioxukQzUmXyKbBBYv85Ihl7bL+mky0TaYoSBg3SAm8DKcQbJLek7z+ya&#10;sb3c+QimsNIdtvnveGPiSNrZ0BbWyPcpdXLkQ0J1pZT3G+p+jDEG0nYHwPftoQRSvphhFpXZjpUk&#10;GP8XgdFWbWwztvxryMDKEZO/OIRgSjrfFdhQZHKd0kn6yO2OsmNU1S9WdPbTbr3T9J0EMFhYZTZQ&#10;yPGaYb7tDC0dBu0zgilwyH9D7Ub01QdYaF35IZFbMDURP+cKcfenCaoA39rCzUDKLIKvXJj1QoO/&#10;2bHSOr1WejJA74sYnnaoEFTBLgRT0v3OiLeMeJLL+etzcmnUg0DZes2KTr/tlQwirgK7z7MM83bJ&#10;bpWsyp3c58rY7wiY8SweWOa9N/XrXxNHIGVbXbmQ75/IRNJU22BgjD4H/Q3k3h5KgH4Z6bjjKShf&#10;X8OfHCHZytwMEEz+duQXQRUAyKYzIY3wJINLreoXE1Bx+2FFJ/0Vp7L/xeQXvAjZTDv7THKkXe58&#10;BFN4sDA65zuZeDHrhQmx9/km5nkiKfb6Uh4W/okcijH60/Q3kGl7eBbxwoKXZFHsUk8bQLt6701f&#10;f+C7Z6gwSYGx80PMOz3YpUIZiUiRyS2akUuT6QyxotO9jbqkTATd2WeSI12lsQ+mLAimwKK+l90c&#10;K5PebmS5nlUCu1XmHPuIkfobVyQDMmsPm10pk4QuS4JCV/q8EMYPh9Pqpq8294eH0ssEIYEVwLrC&#10;/laOgMAHpKlbGB5En5JZ/WJFp33bJNudS1IiWDLJcUMyJFn2vji0uWXdn+QZYOia52TyqDLxr8Ld&#10;pXkmROyrc8s+V80Cu/rTHDuHTNpC2aX5l84JpKow60UGPCOpXZvrfTHG0Y7MR3JjjEqP60A0Ig+a&#10;FYnfnpXhQfQpkrNQWdFp2YkkCcKvlxN6+DKM8xF7Ekx5SyrCIs8tMrncqwQmhksmwjCCGTukkHhb&#10;KPVqZfI4lUMWGSwp063c+H7+zGvSFNuwwwJIs3xoZP4k8Vs0I5cmSyYfHng4c6cyLx3sqcNHyDb5&#10;Gx2YLOu0f9zyN471bxT684KUtyIPX76p0/iOpIi+3L1zaIsqginomN9cn9PTKl+a9YKVlfn+2WYP&#10;+m+bf3uir+nGz176e/W1y+dfbGubItDstpnW359d1Ri6P204UhIJtodNMKWv+Y4HHRtVG/+7sdpo&#10;AxtT/S7Fxv/OuUyXG+l0SPHip482V/7+r74uhoAKQqn4uB5gGKlPdMrZwLfc5uQHgQWTzq0tLN8n&#10;AwV5fsPB8qQTWbdN2dPJPalrZibs1WEyce3UqdYg9cQ8B5ImHuqwX4e4+PraX1E8eukDXhr7c+qX&#10;vtppPS7s48DX/l/HtxRt6hjsTfO+ginNhNFNy3t0u+N/N9+x0LwtL58TSvK5lfYLYg2q3ET8/aNA&#10;e7e9v1HnuyX96fzGBakeJ9pjMKVZWFa1LC/3W9rDj/odT1+0h77HyKEHVcoO/b6PL+5toWNLl/6O&#10;nAhw6SuNXm/JhFQxALC7Qx77JaQcUJFVIgtyafJY0dl+YCHns08sytHMZReQTgpJR/VaBw4Lk+jO&#10;MR0U3Or1vtcAy8LYB5K8dvQxeJmTYEpp+XaZwGZSFV3ym+9gyoPm39LnJKvm6a/6eqtt04XHdmFq&#10;4g6qTPU+/kKuxgj9aRYpIYX20HcwZWXWi2NKn+2Kjl2bMVKzAG3usR1PcveZ1lHy+uxhrLXQe+Ds&#10;iKKHLZl16MqPRAdlY5iyJhObk4RvkQzMmYjKZxB4ox1R7C8TXchkWuHzSDUZOOjxRc2EUertxK3u&#10;eplreg5x3xBGGysDvNLy7U3Zow1DF6XxMwnTLEiZ1Hnwfd+Tq9LGaLswMf6e8SXpcBXxvZzysHCM&#10;1J8u6U8j8v7XqfEXTKm0P/ZT/frcZ79MPlsCH/VLgumFx3FSmfIzVV6MtWxMfKUPARUAyEfKu1Nk&#10;Ky7P1chLFhP0jooOv9tM6PYykSaf6yHQEFNn/7Omv821FjyoOLrB/Jm2QzYIpsAmz33x1K9bmHUg&#10;5ePQeXAj4D5xKD+b5JkqnyK+rbF/f0TcnyaogkjbwmNtP1yDKSuzfh7Xr2McRboRJChM+2eM7FOm&#10;PpbYGGvZmPv4DgRUAAxJVm/Kg1plEPiXvv7beP278e+f9HeDaAgSOOrraaCWaL56MKzoznYQyIrO&#10;nQOM846Di6shjnzQzq8M3pep3wNNT9sJT+q0eMqayzETvQYykWyeu/RQR0gdPEogZUtdKYGV34yf&#10;iaS5HikWq3nKK4sRbn/axL3DC/kqjftOTcn7U5879B3aQwms/GT8HGOefKBUg182/aGp7mxycvSi&#10;c0ZxzFwik8YIh1TgMij406wDJpU2WDMdNBUvfn+y8e9z/V0Z8P2ffsalfiblovvg+9T4f2BpKCQ/&#10;sbI3X6zo3D04buthyIG0nh9cGH9HvYTe0bcZFBVk4Sja1uYZFrYrIwmmoGueO/NQX8tDiX8J7Tlk&#10;Wl9K2+W6W6X0MVEyojLyoBDi7U+zSAkxtYey+NZlp2azqOV9aLuEZbGDtocrh485MX52f4Y+1ro2&#10;dqdWOO/yZYcKxq4ESYQ0ycroL+b54ZauldWJfkapn/lF/wYGbDACxVFfEKzo/NGkw+9WIxz18qhH&#10;vSwyuBdXpvvRX1OO3wi+D+saTJkRTIGF0iHPST10oRM1QdK2QXaruBzHcWLiD9iXHP2IEczoTyOS&#10;Ppjr4gJZtDsd43ivDu2h9BFdj7guNPCUOpvxZOH6RwmoAPBJghx/aaU/67Ozp3/jL9NzYCWhXVuz&#10;BPPbynAsDp6xovN7XXaojHb8lk7szVO+ERqsKnu+hxh2IN8EU2zv0UxX1AFd8t0HhzzXrMSNYhGK&#10;Hg/p0seLfRJJgkJV5DttEG9/mqAKgs+nDu9dant4H/pF6iKDXx2vd5F6W6KBsdXQ4ywCKtjMhCQC&#10;bEkF/adOLhQD/t3C9BhYSaVMJHzclwy0OeorPSuH97KiM87+Rw6r9G0GQgW5I1iVQ7s6J5gCy76c&#10;bfA5ymf1aDmZOXzEIpCdfrb9mqfjWtitCAcPlu+7oj+NgNvDdw59sCaYEtUcgu7qLy3fLm1JDs9I&#10;6nq82cT1Dx5tZEpKJgAb77RhGvNIqcKsJzfkOQpeBh2JBRhTPO5LOgW3FL8krYz9BAorOhHqQOjO&#10;Mj8jvIH8F4eBfKkr7wGbfo9NnRBlMGWj7nQJqkh6LQK4jNLYT4S5HveCvM0dyk5FUAUB9sGOHer1&#10;KIMpG+2hS1Dlok671I/MX1rkJ6c6jh0qaAoniYCupDH702GA11encVW/3lAevHSmQ24s31MEk3bt&#10;0FlmRWd3E5JgEFXH3+fIr/AG8hJMmVm+vdTBMNA138kkiO3imOif1aNBFds+wTyERRZa9ivLt095&#10;WDgcyo5LUKWkP43AzI3b4oLHBK7f9qjmReJ5Y2VZz1kjoALAxpkZf1fKvkpRtvtZ7VZJLZiiUfdJ&#10;QpcknaEZRTAL8myN0vK9rOjspiAJgIPt6SdDMAXjWFi+7yqWZ6a06J9/dGjXF4FcxoWxnwibaR0E&#10;dC07n1370wRVEEg/TPKhbYAwhWBK81xGaUtsjvMrMtilMqjXJAGAjs50QBP6USTS2BZmPfnRamVe&#10;oju1Zoldz7zt/UQSZAJyYuwm/J9WdOY0ielwfOukfq/s7Ot14o3dsIi4bF06DOKXJr2dohgu751Z&#10;toHLus5NbTevTCKtLMYgEoxYjP0AYpkIq79HYXkNT33g+v1LnsEEi7z3ts47J8ZuMaQEVa60Tw6M&#10;PQ9gU3cuUnpeo7RldXmeme7PDHlKi/r1K1nJD3aogAkOdHGpEwOxnOverFJ/k/E9myV0LaVZHwWF&#10;vLCi8wUJnGx7vdA1zRZjfe8d3x8IpbxdGvvVvVGf140g2AbjZqklhJajqNNDr6Ew9g8LL3UBBGBT&#10;Blz60xw7hxjbw6XucEytPZRFcDYBlYJnI/lz1AxwAeCAM4cJhTE1R4BdHmiUkrthOgmUykONWeGb&#10;KQ+TD3MtC7GWY9vAQ9dBswSgP4R2rYn1UXnIfJztqG3fh2AKXPOfHG8ys3jrVUqrcV/0CWRhTWXx&#10;1llA13Dn+H1KJsTg0J9eWX7ELOb+NJLoj1nt7Es4WeYDv49x1gvsUAHQxpmJ/3kEZf36sqODmep9&#10;myVyHc1zU5iUym/w93IQmM2KTg/BBJs6e2EOBJ/HTIsEgixdHzL/QC0war6Tvs+VS7tFMAUj9OMe&#10;TPoPnrW5vklI/QBdXWzbT5dJI3muxSlFBB3zncvzF5r+NEEVxNIeVnWev024PN9btocXiSZJYfGe&#10;pcsfJKBCo0oi4BBZHXdj0lhZKw3xlxzKgA6yikQuh+emgBWd3d1bdhJLE2BQZUsdF1VwxXIib0nJ&#10;H+1+uTwvTiaqilR3CGDwfmtXV6kH8nSCrLJ460Vg1yG7bWyDtk878HlYOCz70y5l4YodUhi4T2Y7&#10;r5HD6RZXpnuA9CTRoyM75xHX/hIBFQCHSDBlktjg9K/6dZx4QHGRUCeB56ag6fSworOb0uF97yIa&#10;aMUQWLGZvGCHyjj5iWAKQsiH0lZNLd56lUkS2fRzg1uVW9cV7x3a6uZZkUDXfHfroT9NUAUh96Gr&#10;HPpiGhC4GShNU+szObefBFQA7CMTakWC11VoRzDJVV16XSk0ktLIvacY4kXHMboVnSNO9pfGflJe&#10;0vhPs96liHHq5IrUG+VelcZ+V+6cYAo89lU71/m5HDOnE8Krrn2AuoyfB3gtb439jsQpDwuHQ396&#10;4dCfLtkhhYDbw6uM0sfmWlM79sumLnM+CYCASt6NKImAfU5N2mcwP63qSrQjODfxH9G2Mume7wnH&#10;NiqGFZ2BHEn16DiguNDO5jk50nmg07VOfmBifljaH6iM3a4AMdMJKsAHmz7QTWZpZNO+FYFeS2Hs&#10;J3fkYeGfKDKw6Gt/dO1PE1RBgO3hg55qkEs5vrNoP05S2WWmCyVmY/SZCKgA2GVh0nhuSo4dwdjP&#10;C33QjhMP88WhfB7Uis5An+shg+WVw/snZj3JLOnFoLl7nri07ORXpN6g94lgCkJTdO075TSBpG4G&#10;SNdB6M6imbHfVTrnYeGwzHtOO6RMXjsBMHz/zGZR102GSVWm0h52zB+nlvd7pTtdnRBQybfhJBGw&#10;z5lxe/hzTJIKquhgKvZAmOQ9VmbjUDv2aAJY0RnJw9EvPJXLlYno2SqB1Mel5dtvSMFBXRn7YMoV&#10;wRT0MEHQtS+XXZ1Rl7t7033BQBHw9dzp97MNqpSJPmgY/XPtT3PsHPrMm/ShD6ss3jON+YIdn3lY&#10;+vgOrymfALaYZ3a9zRFAvyRwLYvIv/+sfn2lCKINCarUnamZQ2dKVnQubSZDI3gI+qY7rdddVxGe&#10;6GfMtazekgt35o8PDvXxAxP0g96rL8Z+EUmpRxACvvulXVWZptVN13GLBKw0GBNiv+au/n5yPaVt&#10;nVS/v+DISFj0p5tjXm360xJUqei7RKEYeQyz6phPaA/btx0PHctvtAGV+lrfGfsTdR6Mp511BFQw&#10;dsGPbVIqB6cmn90p3zUoMqmi255jbVhkNfQk4nsgg0c64ui0i1I7kIVxWKEiHdA2R6VE3l591o6z&#10;j/p9ould6efdx5oock997trVenjhWBdzfMZw9981mPKWVEQffVKL9ywzTSub656E3G7JZGNdN51Y&#10;tgXyPtl5Pw01aIRg8929h/60IagSvMKMu1Ov6jje79qfXuopBjmStO1yKkFUARU9UebCxzjLVx4h&#10;oJJnY0kiYJ95xtc+045gdBMk2sDEPAknKwyZmIJtu9bris6EAv9NGZt5HJSttO6Rzm2UAxiXoIrW&#10;vc3g9MK4B7W9rZpq8d0/BJD8q7EmX3R1m21ZWBJMQY861yMZ70iwCahIfR30Dsv6fn6WoIhlHSWT&#10;4Tfar+F5hLR3XfvTM2N/ZNKV7vxmhxR86Trpv8w4rZam4zHPIe/Y1ONPJ9pmT42fI6xXPsdZBFQA&#10;vHSR+fXHGlSZm3ifnbI0ee6Kgt9BoNcVnQnvnvQdVGnqH/m8hVnvhIlpkPaX5f0+Mf2s7JoNOAG2&#10;COAeVGaEnYm6k8h2QLU0CTzIE0GbWJSjXNv+u1TbaxmLaL/GZmyW0nHGtHfD5ruvGlQpHfrTHDuH&#10;sawyvvYYdmxWI7fZFz7HWTyUHiE02iRCOM5M3EdG+RLVw/U0eh/rzqJmYooVdPDRnnw29rtUmhWd&#10;xxkcRSlBFd+7IJpg1t/16zySdDgxz7tLur76CKaUbY6eg7OpQz3x1Gax6hsD1E1ob9Xx94uYxiTG&#10;fsX1lIeFw7I/fe3Yny51By9grc5DNuOJnHeoPJBr9renvgO9BFTyaxxJBKQywOi9wtXjQGKwiHTw&#10;/WAIpsB/OyfBAtujCpoVnTmQB2nPeuh8N2n4qX4xmO42AJyTDIOwbS+f2iyCKRhA14BtlXl6rRLu&#10;0zya5+M1bccznyhSsOxPly59QYIqGGl+IeexRFdFJmkz6+PIRQIqAHKsUNu60mNBgqUrN2aRdnYk&#10;vzExhV46TcZhRWf9ymVF57WWwz5Wc831c8/Jjq0GQEzUh6/iHgEYmtY7F8Z+onAe+ngGwZo79qev&#10;SEJg0LYCW+YF+np+FQGVvAoY3w1tOj74XhnqIERX/ZQRpmkTTOFsXfTZoSyM/eTDzKx3WOTgTtOq&#10;j0HvxDzvVsF2BFPiccHxOQBG6tdIW+3ynEsZz7whJWHZn17Z9qdpNzGwFUmAjbww7SuYIgioANg0&#10;IQl2DkJCDKosIrxnBFMw9CDQekVn/cplRaek1XvHQfOhtJRnq3D0w/fkaDqCKXFhcgjAWP2aW+O2&#10;K13GM2ekJCz60y47pGbskMKA+fWeVIBZLxSc+n5mykuvSWcInw/gtd1tIu/L4EHAITslCQ4OQkyf&#10;Ee6OZVZWmcV23j7BFAzdqb6ry4oMAivbcq/5NpcHhctkjexUXPRQv8jnrqgDvtWFMx5APxrJhyfG&#10;/lkqM+0PvCUpAQzcr7mu65+JttNdSZ0nz7WYMukIi/609N9sj/8KahyNdEnQuO9JdARNxvzzofIA&#10;O1TyaQRfVjTfvTxXYr19Nno1IQladQZHX2FTfwcJfpWRpR3BFIzFeUVn/cppRWezW2Vq/D9b5UQ7&#10;ujmvkJUVUxOCKaNaGbfda4KdKgDGGtd/dBgHSDt8w8PCYZHv7hz701fskMIATkiCbMligV+HDKi9&#10;1sqRie8MjHWPm7/bZucKeRERGHWFjQ6AbiLrLBBMwdhtnpTXiXFY0WnWAYacVnRKef2lfr3TdPNV&#10;58jnLLVOuM0kLVdmPflVsio4DBurbSvjtlNF6pULjm0DMHAd9lZ2mhi7519Ote77hZREx3wnO6Sk&#10;zbR57l6zQ6pgB8GoKmO/c99Xnxj9jH1tAuUPKeVtOZlCj8ccBEd+5VO4gvoO+4IrBFUQgTGDKqXl&#10;4GksBFMQSnsnKzonxm513dOKTs3LuU2cftZ658q4rUx86SbxumGl11ixGyVMG0GVG2O/S7cwzxNE&#10;BFXgbVJA81aXfPgx4/TqWn5TmUAqzPOCj66mssuOowth0XZ+1mCebX+6pM0ct33RXW4ptwe3md5b&#10;m7ZgmdD1N0Hb2VDzdARUMIpDu1YIqiAC0hmcDNkh0eNFLiJKI4IpGLxdOeCtdjZZ0dnNo6ZdafQh&#10;f746vTrwiXlQ/aCDkebn0yuSnSiLAL7Dasw/rkGVpmzb5uupIaiC8ScRcjbp+PtJTCBJfaPPiVta&#10;5gHZZfdQf877DPJI9u2d57z3VndoFrSZ6DGf3VrMCU4yTjKOO1trgra9LxggoIJR7QusEFRBDJ1z&#10;7UzO++4QajBlFlHayOBOBnkcb4NB2pEOZPBXGfugipTFXFd0yoovCSh9MOuH1rt23JudP7+OdD2V&#10;zd9uc4RpJAPVjwbNpKRLvdDUDUwQwZeVRf7LtQ9wbvG2ZI44keC94/GF8/r9y9QfFk5714sLx/70&#10;Vcb9afRnyrV3MvQCg2LXkVz6nOCpjtVnjuPMmZ4o02sdc5Ta4BDRdoZ3dX5InOHckgR2lbVZT6Kc&#10;9lQ2juvXnya+YIo0hARTMErbccCjDgIfHMr8p5EnBna+BvLRPO/Yce5Ym3WABhizTD1qXnQZWDZB&#10;FR72DFcri/bwPNO0mlj2U1Oqv1wfFi6red9Q7GDZblr3p3XBILBP17FGzgGVwrIch1Kn3MsxybJr&#10;sn79T9s1lwUQvdcxR5RPhEImxrZNjhFUQQSk4V76HozUn3emnYiYjvnK9TkTCKC96ODecRAouzMu&#10;B+pcdgqaDBhYkTT8VdPCdbWvfMZpTPkP6SGogoBUlnkvR4XFe5apJYI+q2vm8BGljjsAm3bTJahy&#10;SUpij1XH35/0tdA1Al37AVXIF6M7JydmfeS0Lalj3vX1HQmoIDgEVRCpp6NrZDeJj0a8/owPOuCL&#10;aYAsjd1vhmAKemwfPE5my4rOuWN+721Fp2tgZMB287Nxn4SW+nNBDkcAgzeCKgiBTf4rMk2rrte9&#10;SvVYPp18Kh3a4SrjiUjY5zsfO6QIqoD20G2MfG66H5EV/OICaa/12C6XOuaqrzrmaKTBN3CoQthW&#10;mEiY/lUkgTPZTbKq8/Anm0GJVPb1618T3+SiTExzDi4GbRc8uHYdBNavYFd0Drhb5U4HL6XDZ8h9&#10;YCIHQQzeDEEVjJ8HV137n7nlN91RMen4tmXieeetcQuq3FBvwSLfue6QumKHFHaoLN5zkWE62Vxz&#10;NO2hLhiQvrntbrhe6hh2qCDkTvIPE2gEVXr3QBJ4IwGGle5Yudw1ONFnpLzRAMz/6SBoElmeuajL&#10;5mduOYZqCzxzXtFpAg8EDNR2ygSgy0SOMRE9K4pjv9LmOajCJBFsVBbvyW0SaTZQusY4BrGtu6aG&#10;BXawazelP33l0p+mvcSWfHVnus9RXWQYGLZp/6vI8sKtsQ+q9LJg4GikQTfQ2ragCvm0N0uSoJfG&#10;rZSKXwIm9euvjde/2iDc6ODnJML8UuiqJMB73T/gpLXzis76FXTHfcB202Vb9oycj4DKDEEVjKmi&#10;Du3lem8yqrtWtvUWDwuHZd5779ifLtkhBU/tYTYLDPS4r0nHty3lIfAR1jF3Dvd2YtwW/v2AHSqI&#10;pZLYVphIGP8IqPTrRAc4zWsS8bU8PXxeGzWg9zp/AKzo9Md214/UiUw8I6SBm5zd/IvjAIyVt7Dt&#10;Z3VV5PIMDD0PvetCpFWME0i2dZdZTzq5PCz8E8UQFnnvrWt/mqAKPLSHi4zSx+aZoNGOW3Wnyszy&#10;7Rc+H1J/tOMLUmQRYsd5a14lv3pFQAWtOih1ufst1Yd6IlvOKzrrV9ArOgduL99adtYLsiICLDuu&#10;x9kRVEHXPCdtEpNIfq/zJrM8dOfYps55WDgsFcYtqHJFEsKx7p7ozo2k6SIKmx0bZczXrUcM2vZ3&#10;Fr4WnxwFMugGXAsUedYPWbW1Ihmwg6xyk10pH7c05qQOUuC8orN+Bb2ic+C2cmaRltOIBjGUmLz6&#10;mgRVMDSbSaRZ6rtUdJJ/YvHWMrcMpEGVmcNHyBFMbyiK6JjvHi37gJv1GMfOYTM/scDA3zWuUjhl&#10;ROekbPLFia/+wFFAg26gTQf6UKEiuOKuIgmwY1A/0S2WQMqcV3TWr8uQ+1MDfh8J0nddZTghCyLg&#10;wRtBFQyZ32QFps2EZOqruxcW71nmekyt5qO5w0eU1FmwyHdNf9olqMIOKXyrhyzeU6Sch3QHzizz&#10;PoJc/8oybzgf/XXwGSpMTCPAiqNtI07+tXNDEmCDdILnHPGFzDiv6Kxfb+hHWXXaC7IfQkZQBQOz&#10;yWsXqe4qqK/rg7ELvGd9hFBdb302bg8Lr3J5Pg+85jvpT7sG8wiqQPLSV2M3cX6V8DN5bNu1MqF8&#10;0ZwuYcP56K+jll+SEozQOtNdChk7V7qRxuqBZIBZn31b6CAMyI3zik4T8APWB2wPbbfpAyEP4Aiq&#10;YCjWEyapTSJpeVlYvPVBd2lQb9mfRCB11g0PC4dFvnPtT1/RVsKhPfR2vFNg7aEsLrA5JrlMbZGs&#10;Q+DWOW8cdfiSTEYjtErEtsCRnw9j8gvy4Plf2hyPwHMEkLCkV3QO2A5WZCWkxmNQ5ZzUxJ58dm+Z&#10;z5KaRNKJfNvr4QHXz2Qlr8vDwmnPYVOP+ehPE1SB5CGbhb8XKe100n7jwvLtixQzhtYxNu2T07Fw&#10;RxZflIlopFTw2MHCwAPfk0HWdNuD54FMRbmiUzrbAR35siQbIdF+pK+gCkeaYJ+F5fsudBVrCqSc&#10;2azGfWBc812dJSuTC2N/GsGUh4XDob20XbT5FCBmhxT1l0N9nsROJ12oZ1uOSl2kkaoLy7bN+li4&#10;I4fMzAQ0QqhQ+qioCbSsnx9QkcOy0jwr5ZdcH9oJHOigxbii8+CDZOnHAc79RpkkWngoqwRVsCuP&#10;yQSI7STSIva8pRP4tmekz3kG4A/5yTWoIg8L/0RKwibveOhPn5CMWddfsuhzZfHW6J8FpZP+N5Zl&#10;4MEkujvlRds2s8wbVn2s156++K4bbvUZHB+DQAto1wqv1785QDlZGIIqubjRAec9SQFs1Uw+rCw7&#10;sVMzzgrZZvAw3Ve+pa2h7wW4DfDrMiT1Q+nwMRJUMTzrAXv65TPLNijavKXBlJnl25eUp5111l2d&#10;thcOYz05r57dp+ia7x7rfFdo3plY9qcXpGT2pP6x2aXRnBxQxBZo12BKZex2aoqrHOZ66mv8WqeV&#10;5I2uizBkoYDs4Lnt8qbXPV8MRR1DVC5B5rUE8v+tVtoFuSxZK2k8ujYcQKaaoEpl7IMqYwhh8NDl&#10;2ldkNUQ6iLvWwGTp8DEEVbArf8lE5Mw4HPURW95yDKYYx/fmkKduNU/Z1llTUhGWddlFhP1phJOH&#10;bCfNm/yzlDwYy6kcHoIpq8yOc58Zu0WQsvjxly5vOKI4AtE2JEP8mTkpnaTmeK+fXIMprGpHZu5M&#10;nBM0zeDhbKQ2pcuAZ0U2Q8R9s2sPdQTHf2FX/vpq7AMqTd4K/pkqMnnkIZiy4Ajb1nUWz5jB0Pnu&#10;ztgf4wcYbR9sjy2cmPUO/vMI2kMZuy2NWyBxllPGcDj6a9q1j3QUYIahagD5JhzS2VmQDEmRQdOk&#10;bmg+kxSAla+RdkybwcPQD2SUs4qLDr/PESKIfSBHUAV9krz14PB+eabKn6E+3FnbqMqxDC0zW43r&#10;Wme9N2476wCbfHdr2EUG+/zz6Jh/mmORg11koP3Aytgdj/etzc/xNBJdgFJZvHXe5Tk77FAB4q4o&#10;hvgzMiBhgit+MlCSQMp7Hs4JOIt1RacMHmSnyrsB25Sy4+9XZC8k0D8jqIK+8pb04VxXdsv7V3X+&#10;ehPStenElutK3AfDynebfPWW8R5GaisXpAQs889XD+MxWWTwV0gPq9ddmn/qGOrE4aOqzBcXzEz3&#10;BSidHlAfVECFXQYg/1g1JEP8mQvjthoO45GGWAIpb3noPOC17o15RefVrhXKntsUmRwrunb+yV1I&#10;pI7wFVR5R2riRd6S1aaux/I2z9cafSJJjl2pX/8aPxOrM/q71qS9JqiCoeuzj4YdUnAbj7nWW1L3&#10;ySKDD2Pv3tSFBSvjvjDAx2fEnjfuLfsVF20XnLBDBUAb94aH08dGOqaT+vVW718fDT6pjNw78TGv&#10;6GxWKPc1WfvOohMrzwZgBx1SqiN8BFWu9HkSwGbe+mz8TEIW2hZ8GTqwooGUv4z7kSaNma5Yhl2e&#10;ao7QYREd6E8jJoWn/LMwIwRWdEfK5cbCghPHj3zaqcmpJN/6SpXFW8s2eYCACpBGRTHEn4n1Ycw5&#10;kcbzymwJpEjwgwAI0Eud66sTP4anbc3Sgd88WsixTZHO55/Gbgt+Se5CgvWFj6DKjKAKtuSttx7r&#10;TcmjK92xctnXZJIEbSSQrxNHlfG3YOtKyxrc8tSd3hOCKhhazP1pjFtvNUdh+qi3ZGy0MM8LDXp7&#10;cL08M0z7divzvBjWlaRBoXU51uaW+eDgWPZ1KFfIRB985aOBggu5agYqJUkRlJVW+HJfHikjQK+d&#10;9h868XW5mpn1xNBJpJclHXhZiSMDiButS7p2xI+1wzq3TAepx1hZPGyf6TywsnWbcL1xXaf30rGe&#10;mGkb/pbci4289VbH0TNPH1noS+qIG82zlcvkjNY18pky4TXtIRlKPfYFfvLUXX3P5imN92jvosh3&#10;0p+WOmIZcX8a4+Wf+zr/FB7HYyfarkrfa6WfK23i0vZYSV2oUGy0hxPPyUAwZXebJmPchUW/+2bf&#10;ztfXJC+QTEUxVGDyWjs6vhor2GsmPjtNQjb5hMAK0L2e3dNR89mJH4t07JugSDN4WOpLOumbHfQz&#10;vdZi4+Vinkp+iEgV2Pd5lcGAzrWeIKiCbXnLd1ClcaGvpu9Yaduw0jbh5WpyyddNwGSqbcq058uf&#10;65Ee8JunrvWel4lcEu1dHPnuPpH+NMbrZ0mbc+O57Zlo+zrT9rBpB5vxUfPfL98z0f9dvPjvPhBM&#10;2Z83PmrAtmu+kAWHk13HpwURUGF3ChCdO62MfDdWOGylgxt5OT0bxWW3CvU2sLUTn9KKzmbwMAQZ&#10;OLM7BbnUE4UhqAL/eUuCKjKh0mdwugjssmcc89VrnrrW+mpGamDgdnKm8wxA1/yzGZTra55qoq9Q&#10;2sSltocEU/abm+7B9RMd2/+27f/kGSpITs4TvQOvlpXJ/F+M3Tn56OZBK3KJqv9Uvz4aTw+a59kq&#10;QPfysutl1jv45n3+rUTrtxm5Cxn11Xw8o4BnqmBb3npv8niouFzflGDKIHlKArdMbGPofPeVviEc&#10;8s9j/ZJ5qjKDy60MO1Pa5gs5atFm7vJi81mjmwioAHAlgzeJ/vMQOf+DRRnASBDlf2b9kPneVnAT&#10;VAG8+dxnBz7BsioBqPvYvjRHJsIx/xBUQV9569qk/XBn6RtPmDwa1IxxHkaqy0pSAg556K1Je5HB&#10;or7GX3cdR4XtaWZ+PJ6tjau6z3368h9HD6gwiQd4bzjG+LMyqPlFG6wVd8Ha5k4UCaLI1sLBjsGh&#10;Pga8CWFFp9TFoU+ASKeWFcbItb9GUAW95S1dnZvSLvKn48zq6/qNyaPB89Oj1lWM8TB03ntrCKrA&#10;LQ/JOEMW/1YJXZaM72SX5kfusFV7NrN468m2sT07VAD4JA3WT4bAStcGcaENfe87UQ4hqAJ4MzMj&#10;BjTkDGGzngAJdUJNvleUAwF2p8BjXvIVVPm7fh2ToniRv5pd5FXkl1Ka9a4UHj4/Xl6SSagLk/5x&#10;cgjP3LBDCo5jItnJYeLfrdIsLPiFXZpO+UGO/rJZ+Dit+9ofNv9h1IAKE3dAb5XE2F+hCaxcGM7d&#10;fUk6hFeaNhLplhWEMqkYTKN46FkN1N1AK6Ov6NQzhN+b8I5/kQHNe7II4C2o8jRpTlAF2/LXxkTS&#10;KrKvX5n12fBv2ZUSTF11QUpg6L6sSfsYQwyXl2SOamLWi1ljC6zI/BELC/yORW3ywKLua583/8EO&#10;FSSJCd9gVtDKTgs5tupEK63cgisPOhhcaEewCaC817R5DL0cZfJQbKAvQazolJU4evyL1MOrEb/K&#10;SuvCaI/5YncKespXMlHp+jw6girYl8eu61csu8hlvFDo2fC33L2g8tGt4WHhGD7fNcf0sEMKznlJ&#10;j8qamPADK/LdmkDKexYW9FKn2CibvjYBFSBRgU18S4UlE2hNcEUmGEuT1kqTpQ4ApWEutJGWI7xk&#10;VaA02rcm8AAKgF4Es6Jz5Ak1GRBMtS4E8GP5bI7pI6iCIdqBwoS10Glz4ug3Ailh5yEd7wBD5rtm&#10;NyfgIz9tBlZmJqx5qaV+pyaQcs8d6yUPyALnyuKtkmdK+R+vx/ryrHIGsi1bElT4ap6fE3KsEwCF&#10;/pzozxAtdcDX/Kz0J2dYAtinWdFZBtKBlMmQ67q9eGPWwZ5Zj39OrnlRv6IfDLA7BUMM8OtyWWj/&#10;wrYv1ARVClYzYk9ek3bpVoNvFxuvIa00r9/oxAbiyT8f67wzMexWwbD57q7Od8H0p5FGv8usF/7K&#10;uOhM67TCDD8f1SzOLQmgDGqmaX/S8X0XdX65fE36AemINFApjdit+XHV8qlZB1ealzHfr0qZWlR8&#10;L1VbGrKHjUHeSv83q+QQsyqA77Dq8D1SPSP52jzv0AtlEPEU3K7bjrnWrxfmeYeda5670QHvY6D5&#10;rFNeiyCY8mDif/B0cPd9rMG9BlVKx37Owgz/rKLKIt/GYGmRJ6PwYjLpWNuAwjwvdvJdVpeaT6rI&#10;H6q7TDE/dMw7b3XsOemhDMXQt42hvUsx311rvpsl1s4MlSdWBrvy1l3Tb6rz2OmL9tB3gKVpC5fa&#10;HsYaROlatz8Eds/vdRw8s3j7xasxvjS7UzBQ4cjqeilXAED75qk9Od4YPJyYwwHs1caATjrWj6Q3&#10;ACQxvjjT+r/Qf2q7oKlZpPTUPnCEFwAg8vbw/MW4qE2QpTndxOg46SHyxQTYQEAFycppAoQyBQC0&#10;b7Q/9CUAAAAAAP3iofRAxGQii2AKAGAsKQccCKYAAAAAAF4aPKDC5C9AWQIA2Alxkj/FwAPBFAAA&#10;AADANuxQASJEMAUAEJKUAhAEUwAAAAAAuwwaUGESGKAcAQDSlEIggmAKAAAAAGAfdqgAESGYAgAI&#10;WcwBCYIpAAAAAIBDCKgAkSCYAgB5i2XCP8bABMEUAAAAAEAbr4b6Q0wGY0ipTYxQfgAAsbVtMbRd&#10;BFIAAAAAAF2wQwUIHMEUAECMQg9WEEwBAAAAAHQ1yA4VJoQxtFQmSSg7AIAU2rWQ2jMCKQAAAAAA&#10;W69JAiBMBFMAAKloghhjtm0EUgAAAAAArgioAAAABCylQMAYgRUCKQAAAAAAX3o/8otV9hhaChMn&#10;lBsAQErt2tDtHUEUAAAAAEAf2KECBIZgCgCgkXpgYPP6fLR/BFIAAAAAAH0ioAIEhGAKAKCRW3Bg&#10;2/XuaxcJngAAAAAAhtbrkV9MDmMMsU6wUF4AALG3ZQAAAAAApIwdKkgKE1AAANoxAAAAAADQh6O+&#10;PpjV9gDlBQDQHsEUAAAAAADCxg4VJIOjvgAAKbYTAAAAAAAgDEckAQAAAAAAAAAAwH69BFRYcQ9Q&#10;VgAgJOxOAQAAAAAArtihgiTEOFFGMAUAAAAAAAAA4uE9oMIkMQAAAAAAAAAASA07VBA9dqcAAFJr&#10;JwAAAAAAQHgIqCBqTJIBAAAAAAAAAIbgNaDCqnuAcgIAISHwDgAAAAAAfGGHCqLFJBkAAAAAAAAA&#10;YCgEVBClWIMp7E4BAAAAAAAAgDh5C6gwUQwAAELCTkYAAAAAAOATO1QQHXanAAAAAAAAAACG5iWg&#10;wkQxhsJqYwAAAAAAAADAGNihgmjEHEwh6AgAtBkAAAAAACBuzgEVJooxBCbGAAAAAAAAAABjeuXy&#10;ZoIpGELswRTKCQDQbgAAAAAAgPhZ71BhkhhDYFIMAAAAAAAAABACq4AKwRQMgWAKAAAAAAAAACAU&#10;nY/8IpiCvqUUSKG8AABtCAAAAAAASMPrLr/M5DD6xkQYUszT1J0AALQeb5zVP070Px/qdvTO0+ce&#10;1z+mG/+0rD/7kRQHvisnp/WPyUY/9tbjZ59v/Oeq/ux7UhwAEFg7uPP/c52v7POzMbxXPm484CrV&#10;yoNygyZvkxcA2hMAe/tMb+ofV2ZjMlet6tfMdmJXAynyubMt//dV/bnvSX1Q/p4CmVJOihf/10P9&#10;WtTl5LPDZ3+of8zNc6C0UWnZJrACAAihLextvNnmsxnHxoWACkZHMAW55G3yBEB7AmBrn+my/lEe&#10;+LWLuox/7fi5EkypzPc7U16q6s/9lbuAjMvfmZaTkz2/ZhV8rD/7i9kezGxIwGZKUAUAMHJb2NuY&#10;s8/PxniOfN98oEtFQWWB3PI8AAD4bpwhRwyVLX611ABJF7LifnrgdwpdQQ/k6sbsD6aI+Ysju9qU&#10;bQmUzg782knL8g8AQCh9115+F3E54uZjSE0QhYll5F4GAADAk0XL35OJ14sOA1gJ1Mxa/vqM24Ac&#10;6VF7k57KSduyXWh5BQAAiMLRgQ4WKQQvmEQGfiwTAChTAFpP5oppT5874TYgU13KVBFI2QYAABjV&#10;zoAKwRT4kuMkF+UHsZQNgp0AgIhMSAIgyfJH2QYAANF4TRKgT0zUAu3KyNBBOMomACBCS5IAGE1F&#10;2QYAANixQ4XV9fCBCVuQ/7v9/hBlhh0poLwBCMxNh9+tOtQLt/WPB9+fC2Rc/pY9ffaDIaACAEhw&#10;7Mk4NV0/BFQIpgDAuI1zH40ugRQAQKBK0y7wUWmQpIurlr+34DYg037nnWkX+HiwKCdty99V/T0e&#10;uRsAgBHbQ74DOjkiCUBFAIRZhjZffb6fQDoAYMT2TiZSC7M/qCKr1y8sPvujWQds9plZBGqAlMzM&#10;/h0iD1pOHjuWv1v97H1KLacAAIzdJ/XyOz7eg/C92vwPJtUwVCWUOsoSYioH5FdQ3gAE0BadmvUK&#10;eAmcnOg/y0RuKf/usoK9/uzL+se8fk03/rnSzyWYAsrfq5+PtYzMzPcPiL/RcnLn8Nnn+tmbQdGV&#10;We9M+UzqAwACaxN7G2/2+dkY1qt9NxXoioqAsoT4ygF5FpQ3AAAAAACAw16TBPAlxEmtthPFTMgB&#10;AAAAAAAAAPZ5CqiwOhmuQglI2OblzfcRXEFOqP8BAAAAAACAdtihguj5nhBuPo/ACgCEjXoaAAAA&#10;AAAM6TWrk+FqrAmtvvMugRXEVB4AAAAAAAAA9IsdKnAyxuTx0EFAAisAAAAAAAAAgCOSALZyCKaE&#10;8rdBmSBPA3GXNwAAAAAAED92qMBKbsGUze/AJF50zjf+97R+ndSvh/q11H+T/31HMn1zrOnUONn4&#10;7810I+2GdVq/Jhv/Pdn475W+zMZ/35NkGLvdpb1ED3myS134UOdB2ii45rmX/aJiS35b1XntPsFr&#10;T2IMCQCw7mc18yfb+llSp98yJqItzNUrVigjhsIfWj7dlwaUqVGd1a8LHexuNv5tSOegMuuAwY2x&#10;mJCOqWHUCYImnabacZpaflwTaFnpT3ndkh2tnOp9mWz8nFh+1urFPZHXXUBltUv5lO/+GFt503J2&#10;0+I+vQ2lPrFow4471h29TXIP3P6eOpTNMQQdAH+Z33VA37RPrnXhw0Yd+NTWhxBoccyvXetQGz/U&#10;u6mPYzb6RsVG3uui6UdWms+iSr+WefJLi7I4a9uPDrEtr9Ph3GdZGeoat0yEduozdg0K7skvXfsF&#10;ybVpHdu7rvX5qk356prvWub70Rcq2LSdbdOi470IIpDu0Jc43TIX4NKvXW4Zd96HVu9blLeQLG37&#10;FVsWh3jJ12PNfdrmoY7t+8G0YIcKBsm4EU2QtP5ORJWDIY3i3KwDKS6N40QHgOJKOwGlaRlciWRy&#10;982LiQJfTnZMOlSafpVhJ8u+QWcTBHTNw9vy9GTLvak27s1Y9+XKdJuokt+NMUg3a3md5ZjX59jO&#10;TjU/tSW/+2sCZVfu7SKi7xt8umsb1dSHE48ffbLR9jV/62GzLhx6UsRD37ZrHeo0gDfPkySVSXDB&#10;RH0/LjXvXTh+VJPP5vq5N5q/rgO+9i6/frrRVz5UP37s+vcD6ktXFvf9dsxxo04SVpb9yAe9Bl/1&#10;4NQiDV3v13Kjjoptt1jX+nzRpnxZ5LuqZV4rEt6V0OVetLoPgY05i576WU25n75oR1cvxp2PEZa3&#10;kLiMh9vWyw9axoOeu3HoO3Rpmw6WcQIqaI1gyvCdY+x1rpVcXw3iVBvcK+0AXMU4iaADLB8BJ5eJ&#10;haZDVeor9+OomiCKj8kbl/uy0EH0jXkOfEWxmjaiunfe4fduR6gfRu0E04ai9hREqfPE0G3UyUYd&#10;fFX//WYRRdn3roIIdzJvmyS52XhFu4tFAynSFk56+hMXmr+b/uRVKLtWLPPhokObdtU1b6TcNvQ5&#10;bvQRTIn8eMTixXhwpXWT1OlZL+jqKd/dxDDhiu/7WaZdMNy3if7d5m8/9bVksUGKx2QmQtqRqr5H&#10;01ju0ZgLM3goPVohmNL+OzJB1DtZHfeXDhyKgf7mhf49+bvnMdxzmSSoX/9qx2Vmxt/aOtGBuAxy&#10;/tyWjpnk3S/mObh0EcB3OtH8caOD6j+14w33MvjGtJ+ku9D8kVUbK9+BYzKzJEHld/XrX617Qmij&#10;mkUUsjLvi05QBlnuAulzXGg7ttJ27TSmDCj1s/aRSjPM0X0n2geS/PVBj94Yrc61zIfHHfotJy59&#10;HMfvGdW40cNnHpu8gym7xhxzHQP9Xb8uM++P9lGfVWPVY2hdX3940c8KQdPXWtX55+/69Y58FCQp&#10;4zcx3puh+w5HTP4ixIFbTB1oJoMGdamd42Kkv1/ooOWLdlRCzI8fBp4ksLE3QJWgzUDKzIR9buuF&#10;drz/T7/zmYGtecffX+TabtGOZjfAX+mAOtQ2SurpZZ0v/7J4lkKv+TzAcVsTlJd7+inUvtFmHpSA&#10;mbZzY+U/qetlMuldZPVs1/7LIpRykyrHYMpTPyWDXQZTHRP9a/JczNVXOSKoEn4/a2HCftbf5kKW&#10;P3UhGsK6P1XMdd4Q/YejQDvnCATBFDr7AfmkHeIQJqObyYPTUOrPjR0poXeeNhUm7cDKy0BKTJpJ&#10;sqUOQt+Z8CfKQmoTmgc9dnExRBrTXmEk7zYG+LE8DPSpjdKB/unY5S6C8dpc73GokyLN5HMI7bGU&#10;gSsN7sQyqdB1kcDEV15IabeKr+vYCKbYPhNxFvKzfXow0fT6M9f+bA9lSPLeDd2bYHyIsJ+1OQaS&#10;HRH/6uLQ00jKwCjleMDrmA7RT4l53HsUUScdQL6+WAzkhhgMTwJoJE5lFa0Je0fKIYUOcmJY3dql&#10;U9sct5bCIPRpBZEJ4NiESPorC8s6Zd5zfUFrgqFJsPxvrUNOIr0GGejLjoIPY5W7iMZpT8dEaHse&#10;EtfJ5z7b197qe491/hvL7zoP+JrG7Lv7+BiX/JxbMOWH+txkugO7h/JTxD7hmkg/q1lUeRL5tUzM&#10;8y7OL74CKxwh6WRW/61PpNV2R5F21jEAdqfk890DJ520GcmwNc/Jit8xj0DzrTnvOObdKjJA+zuR&#10;Tu2uji72l8su58z/0GmljUJCZABWmfAmsW0t9MzvQSfiIh2fSXseykrw48Ty4Rj1vW1gpDA9TFzn&#10;HlTRCWzb/FxmHExpnGidcGngw8x2wQHcxhs60V0lOj6b+biulMc/AwaK5nIaCv2iHx1t67QTWAHc&#10;CiplyJtLQzBlVwdKdqXEvOJ3l4l53q0SmybANSWX5j2wdCiXkz4G+ARTMDBZUSiB5XmC1yb1+7Lt&#10;8y9cy17k/cnmmVxjuzEEU1zLc+Hw/nkk1xnFvdJgiu3YSIIpb2minkg/rTThHlEYUx0hFrFPuEZ2&#10;D890vDwnNXbn81zGPwNdZxn7c276SKcjBt7IrCLgOuIhA7grkmFrByqlXSn7BuASNIrhCDD5jl/I&#10;r9jIu2O+HxjTuckjsHzw+ReZB1MahbaPY3mXQX+p7zHIwvH9M+3TM+ZyvAZdjT6z/FMEU3aki8nw&#10;+K+eyo5MuJ6TpXq/dzKpXRkW8CXdNgR6zeXQu7RD95okQMKDOMTfwfWx+0I6HCt9vRzkn8TUGdEO&#10;lK90aUMmxR62/Pt0oO9Q6P2TVa73gd6WoY8SedD7ss3EZHAkl3QYQ22jtIy63gPJSzIgvQ2xg/0y&#10;7VlEgA2X2kYNpdpThoZoo+SYE/lbRV0uHn2Wi8T64TO9V0MfMyTt88LD5zR9yJf5relDjt729lgP&#10;uxxh+TIPfOzz2mMuM236Nbr633bBxdKwWGOX5rlPUpYfc7rwnvrT8mBxaRPvyFq93DNZJDDUAr6m&#10;7RuznxVSe8gYWY9LlL5v/XfuKZEEVEDFx/WESSYTC8v3yoRzqa99nbmPL/7ehb4mgeapPieqljpR&#10;sNSOU9uJ3FNNr0I7VkUPnauped6RE1rn/EwHYX3kmYct9+WuYxk62bgvwXZ8A+0w2pp7/JzbEC4o&#10;9QUWttdn0c5XZncAYKiBcW/3dsA2avlyombPvTjT+rmpB4sevttUB5ffgiqB9gHl+90euIdnG+3E&#10;9EX77upK7+H9UHVMfT0ux6Ku9DvfyKRBi3t6rGnV9CUHa297zm8zT9cy1/R87DMdUg2qONavS7Ml&#10;6BuYqv5+vx5In+ONuqjp3/oae0hdt6i/w/sc52A8l5tmwnUSeJ6L8V719VzZh40+lvxctZ0s3yiX&#10;k40+w2Ss+ZS+dl6Z3YGl0fvyI7SFT0HozX7vEGOvUOdXX8fyRQFkxXZScmE5YLvVl3Skz/Tvz0JJ&#10;jJ4mqir9zK0THC3d62tzkqYJTvkahH/rnJuwgirN2bU+J02aYOCNcZ9Mb97/1TwHD8/M86TiReyV&#10;RGiTJ/X3cT1nftOFfJ7r6h+XPh07Vb2rTIcV2l3Tf8z+e09t1E3zcpiUudPXZj34xvif9P4WVDEe&#10;JozHKnsvAlW3LyZMZto3sp0kOdE+2tuB8uSxZT9OJivmdVp87fi+R81nX/Uam90E056vs8/8IJ/v&#10;a5GA3P+L5mHofX3v2IMqPdSvMQRT2ubHxxf10tcXfXLXsZs8dPkqx1XXPQZVCoIq3u6R72DKw0Yf&#10;66uHctmUzY8bY6Kp9rUKM0CApcf2sDy0ICW07zxAWzjVcc0vA7YBQYx5XjqiesLYAzmCeHjh1HSf&#10;7F1pxf7Rw2TGnQ6GJ2bYo0t2lY83Hr+HdJ6u9NpkJZgMbH0PHJrA1P/M8zEf3jrnpqdzuC3yaGX8&#10;TcZVmuf/p2nX184Eyduf69dv+t1nJowHBqfSfiwC/7xg+wGIugz6DKY8aL6Xla2/yeRrD5MxXzfa&#10;+Jnxt+qwGVwep1b25B7Ur8/16ydNswfLj5oN2IbPLN4j+XjqMrm0QfKuTDQUZvcxncGOAzWY4uMI&#10;y61tWvM3sL9Po7vGbI/3kXJ6kcmE9ubY7cZHHs0973lqE28o1V7ujc9gyko/S/pZbz21d9vakXv5&#10;bP0bP2nZnPfVHsY6n9i0hX20hwOkyfTQswT7TrcQEFABEJquwZQH7bT53rlwr53z6ViDYR1IlR4+&#10;6tsklVlP2A+1+koCNr+a52ehuGrOOR7zQfXH+h18Pd+n0DT6OvB1POr9aYIrcxPOduYYBzu+zpn/&#10;ri7Uzx28k4okJzf6+I6+gilPbVSd9/5Xvz4OsUJYgwTXG0ECH/Wf0wRSDGVPdxhMHPpFi4G+6qzj&#10;75c68fPoOb1uNbAyN/aBqEHqiC0TFL6fuTHRIM2+v5lF3dnm++sYoLLsb0peKzLcbXGv/dqZbb2h&#10;K+vhRzHWhGtCfcFL4yeYstLPkT7P9dCBVg2wfNb2cKJ9gZWnNEriXkfaHkqe+jRmmo2NgAqA0HSd&#10;lCxMvw8RlEDNL2bgVUs6kWo7kNr09KBFmaQy4z1sUXZc/Kr31nVCQSasyhHzZ/PgStdObaFpEsJz&#10;MiRffNZO9oUZ9zkPsXakZ8b/mflNoGuwdCGYgg75y2Xl9KanXZPaRo01IGsCKz4mvQubwWVMZU8n&#10;YuQ6bYIqFwPkzeOO7XTvD+yWiSSznkSqPF2j1wmJl/nP8xGWm+Ztv0MC/QLX+tV2DNAEU3J+KPi1&#10;cQiq0ML77R/X+fkDyWBVD/g4paJZVPmTlosQ+hD3unjmJ21n2MkUd3so7frlmOk1pqOUOh+IP0MC&#10;HQdw0sm4G6Jc6GTP1HheYbiH6y6IZqv/by0fqDqEr8Z9O76QCZkxOuefPEwwNJ3a20DLn9wjn7uK&#10;hhp0jP0V+pqMS3JgT18j+kG+j516K7Oe9HsfypE0Ouk99VD3SX3wJuXyoPfMZpHESZe0GaAf+XS/&#10;hsiDuivqV9f2wld7d2DSZtHXvdFgQe9lIeJ5jWMd39jWr7PMgymNa8t8PCPpvFvoTgu0r79OjXsw&#10;ZWmej0QPtS8huzh/M89HrT90TKdk80BkfcNygL5dkGnFDhWM3ViQCNh01vH3r4b8cjpAmZiejwDT&#10;lTyFw0c8daD6OhfVkUxauGzH3xzsnw34vaWT4DIJ8qD39GMkZbHZVSTfuaI92ft3fZ8zv2ky1CB0&#10;6M4oZ+hH3UcqHfN8s3MyuMCyrpz81bhPKEsanYZW7nynlWU/rO9dKl12p6yGzocauCvMcAt0OuW7&#10;no6w3DSnbdip2Z1uuxN6FmjffyxXFuVswrFf/fQb6nQ9Jxk69ZNcFq1IH0RO2Iji2D/tezXPQVq0&#10;Kbc5zCP6agsHSivJc2e5FVQCKgBC0qXjIA3tILtTXvx3c9RF2cff05V7C8fGLIZzk6+N+46foZ6n&#10;cux4v5sVQrcRlsnN49pWoX/ZkTrX88g/P4nBAgYrY2+M22Trle6cfAw8X0rwe+bQRp0cajcSyfs2&#10;E5bTnr9Tl8+/GSl/3RqLoIqPNq5FvpsZ/0dYfvf5bSasfZSPyCbcfARTrg02PRq7oO+UpOvFzb4d&#10;avhWb31wzINSh7+NdEzwuHEqSGlGXHgQ0jgpkv7iibZhp2Ol0xgIqCC1gR3iVnT43eVYZUIb+7c9&#10;rWosXd677aGqAQ8o74zbKs2JGWay+cphcmGp1xj7g0FlxeNPZtzn17QdiAz5t7qeM9+cZdxpYJ/6&#10;qj76H9EM8l2DyzLh9z6ifHnt2EbJey9TzvPa36i61mkDDOq71Mljpd2dHnUyWNvWMt917VctLL7K&#10;3OP3DaZP4KH/b1s2FgRTvI6rCKj0VzdX2pfA9vrKdWHlzATyrBTHtupe5zTuIq/XcxsrSRkfasFr&#10;EI5yzpQAEFKjVdfD7xw68aVulY2Na1BFOp19roQ4N/bHkzXBlMeEikYUgaEB+zRdBz2l5eA+6V0q&#10;iMbCuJ3rH90gXwfzLm3U1cuBZYIBxMriPaxSDrBfa3GE5UpXE3fNA7O2k6qZBNy/GPudf6XeA+zu&#10;t3atvwuSrZd63xiCKm36DLZkvJp8YDXneeuB20Pbxcs+nkUYDXaoIKfOKtIySak8aMdyYfn2m0iD&#10;KQ0fQZXQOrYpBlPocP9YZi8s8pMM7suO77vgTG+MXJ4k/9kG9sqYV09rUMX22k8235tof3tpmS4Y&#10;qD3rkO9sd6eUFvd/NlS/PIQJuD3X8MXYL9wpI+//h1xHJaHHNmdh7HesyoTrDdnyh3rq0tgH86QO&#10;YZcafJo7lNOptm3JI6ACIFYT08N2whEnO+aWEwzLfQOxiFZxuExYyfX3cSTSpbHbMdQ8gJ5gStpm&#10;HcusdEqbHT42gboFSY4R2ea/KoUJPw0I2aaBtG3HLF4KUpH6BbbNd5ZHWN5slI+VRbmIoX/ep3fG&#10;PphSEUzplFez1VfZ0fxX2da9dZ3zhazppZ8lY4osgikDLi7IrjzvGesuHd77KfU8SUAFQMwufH7Y&#10;WI2srnS3CSbIAGEW+sN9O7g29jtCZj18n4VDviSYkkDH+4CuZbbc+N93FoPQi0NHJMj1Ni+btLJ5&#10;IYtydGpZxz74bqdHrktsjjYSJybhY/t6ep7cUIrQj55xqWc79mu79nluXvQ/u/bfJroiO4X+gM39&#10;uDRuu6CTqFsHssw9AXoc4144pO9MH8BOP2tdF04s8/Z7UnDUMpDstWgbX5juCyY2x8qXKecrAirg&#10;uC/E3OFdJHLdtrtTFrse1haxhWWjPTN+n6Vi27GV739LUQ5qkNLHZ3Y+Z75+fX3xb10nUr5NysYe&#10;3CA4E2W9bOMihYD/i7wpk0c2q53nqZ4ZH+BxhF3vT/bPqLI8wvJlvVBapP0stzGrXsOlsT8u6elI&#10;2YQWUw2BIwb7y8+PDu3iUz0yZGA1sX5WMotWBqp3uaZxyri0dW9SzVtHfU02AICFVcffn5j1dvnY&#10;G9qZxXuW9Xf+fGCAHGMeeDT2u03mI98Tyb88GDRAPZQFl90pja8Wdd4s5T4bgZYg78mxZX14E/nO&#10;hV11h7RRC4uPOjHpTnxMAvs+XRfnzEN9RtWAu1MuTLdJZzlu6v7F33s03YMEskPovMfrCvGenhv7&#10;YIr0GQqph2gbO5mSBL0e/XVv3J6FWXatBxLrZ3VdpNW4elkPM5ZDT2X8zrEPK23eWYppww4VACG5&#10;s+iMLVwr6DEHZw6dqJRXVMoknM1D0Gae/v6ZsTtXfUYRTr8jbnHO/NOgZ0/91YXUFZc53juCLKOx&#10;qdceUmij9uQzWcxgc8RJqu32JLDv0/XenBgekNy1LSo7tnVB9J3Gbjvqv3/mkNea1eiPoVxPRNih&#10;0vOYVydcXcryjZYP+lntrOo0ZxHfiHk+t2vTRVK2ZVzq4Mr4PU0kCARUqGBIBISmsqygzyItAzYN&#10;U3Vo5W8CgyybiSfJC2/GuieGo76Cb688lYvOu1P2HM0hEyscT2N5LwmuBFsXR79qskW+skmXaag7&#10;IRzZrP5eBdSPbO5NMg9I7tJe6srwSYePf9CH0G/7u1Luy659rq7lIsbxq04WV8Zucl/6CYVZLzxL&#10;rb/ft2OLOmqVcoL0GFT5ahwnXFM9GnNPvSB1n83K/0VufX4EUXdcO+S9ZvFKUmWcgAqA0Nis3LIK&#10;qow9ILM8szqXTpTNoNwYP0eqcE8SHgS6dMotjz/al48l0NJ1Ra9MDJyTG76/pwy2eklXaVMnFm8t&#10;Y89PLUgA3WaXSorHftlcU28BNw1gW+1ylaBKKBN6A9ZpXYODVz2U/9QXChwb+2CKKMyWYAp6q59W&#10;9Kft6iidcLXtA+QYVLHKn7uC2vCfz7nGH/7eR4cyPu2rjI81DiSgAiA00kGwOYO1Caq03qEQwARc&#10;YfGeZQa7U1wG5a6TVTYTiDKpxu6UyAeBHfLXSdfyeuDv2RyRwi4VhDrQL2PendKxbgj6eKOB0qvr&#10;7gZj7HaQdHVl+b6ZDvaj3UnUcXeKzero8sDfv7W4x7OuEyy2fYER+siuwRTJk3eZ9Pv7YFPnVjkk&#10;TI9BlbfGbcI1pyMYWcSHGOsOKeNLhzJ+lUpaEFDJuyCQCAiVbSXbbCX8ZFpuJxx5EHIxYNrEyGYF&#10;sOQBl9X7M+4J7ZfHQcxVizrG5kG+UneckhPI5wG2UWWs6W3RH7BZADJNbPXtwuI91QBl59bh78hg&#10;f6nPuEtd1+D8TcuAadd64MSk+Ry6Jphi+1D0mdYzoY9nQiXjgcKy/qCf4dZ2zo39hGuR0hGMe9Lt&#10;2CJ/PrA7JZo+dOrXWjiU8ZnPMj5m+0dABUCIZIJ65ThAXJqWE+sjVsKFxXtye3BqOVC6ck8y07Xc&#10;25wz3yFvLCwuYcFdRM8D/c7nzsc6EeXQD7Cp/4tE8si7wNtMlzryaYFOfY1/xhQA67g7xfcRlpvf&#10;49qiH5/izsvK2AdTJD2uO5ZJGq9nx5ZjiOz69H1MxurRi4Vxm3D9kHjSM+akXou53pAyfmHsTpZp&#10;yvhl7PmDgEq+BYBEQMgejftKtYkOZL6YFrtVhq6M9ZiFSddO1J6HW6fa6RhysspmAvFG8ysibMc6&#10;lpd5j3nj3nRfTX1hEnuwH4JiMwmYY3A5y4CKDoJtdmfK5Nogz4LQ4J5rnpR6dlW/3g2cvkP8ma5H&#10;WK70odNtdc0fk66TK4GPZ78Y+2BKWb8+B5x3QtfsDJpYvJdFUp7ynY5ZZTxvO+G68DHhGrCC/InI&#10;x+L3mo9ty3jpUsZDaO9ekw0ABOpWB2OuK9ZmOmhc2A5OemIzyKoyzAfSUK86DoqmA94TOrbjduSc&#10;O1Py/kOTMpbnzC8sfr9LGT/R+vEjOSHNvB3hQD/KNsqxDvlq8Z5pzHlTd6bYHnU59BGZ0gdcGruJ&#10;1c269ko/a27SeWbaoud7V+rfOOl4v66HKPM917FfjP3CMEm3t4FfX8hOtW9uU89m+7DvvvrT9X/f&#10;1f9eGPudKjLhukr0GLauefShY1C7r35PCn1cyrA/d9re2c6JyPHY8szRu5jycIOACnIt+IjDe7Oe&#10;1HGdfGgGw3Ot8G8DGIB4D6gkXJaqjgNTud+yOq3rzpHC9z1BvIPAF+YW+aLrg7mlXlqZbhN/Ui4I&#10;qPR7732ZdaljeqjPl9qm9tZG+RroD33/PdQ/Vcf2o4i0rMixhwuH7y/126CTlbJCuv7eF8btoeCb&#10;ZUI+p9R0uDeRsjjC0piOxydp2pcd2095dsJ55JOnn4xDMEUf9jvIYpHEHGtemzuU9QW9Iv99Kg2q&#10;zIz9M9bk+MWi64RrBLq2pUtyWPu+GQb1Vds9mzIu9XXVpoyHONdFQIUKBoihs1EZPys6J/pZlVb6&#10;9yMOQGwmq+5iamA8qiwGp5K+txb5o4sHE/GESmrtWl+TD32eM79jMF92zLOyVZoHVPZw7z2bGLdV&#10;8r1ct8f6cGlbBsfql/oIpjTXbjpOjEi9cugIz0DyiNR/F6ZjQHCHUZ6RoZN5TVDFh5mmyZW+griP&#10;HctR13tRWuZXm53mMxPvLqBLh3y+3HzvUDtwE3CmeUZeLkHTlfSl+h5P5TAPsyOoImnbLHDsqplw&#10;ncTQbrZMo1PL8TAQqmvtJ84sy3ipQZVHX/30IRBQARC65qF20onwdUxGoR1n6dQtXg6GBxqAdO30&#10;59yJWlm8Z2L6D6iwUiggvicfNj6r6znzD8Y+wHGt9VKXvzc3BFS8TADgO13b22XG93tpmb5DThpP&#10;W15zsfH9Jh77XXIUxGg7mGTHg+MK6W19uIV5XhF/HVHetznC8soy3e91l8qsw9vkQbULPZt9kLbf&#10;k0uH/PUUlH05WZzRSQ4numuqTbmbbvycGvedZ5t9PXhsY7cEVT7X/z419hOulR4flkJQZWLxnoqc&#10;NQo5kuph7C9Rl59fI0ir5rhKmzI+jbGME1DB6Dj2Cy30EVQx5vkIMBkUfz7UEfSs6Pj7q32d1sTZ&#10;TDrZdFS75i06tgm2J1vev+ja8XbtuHf8m5Jvz0065/ojTqvc6hrHaz8Z+CtfjZw3ZgHcM1khLd/l&#10;xmP6P62q3OhLxlAPd91BsXQ8aqe0uP/yHd9HVCXMHPL41mCKL5HsUpmO3KeW/JbacVKj2xFUeSs7&#10;TYzdjsep1t+/JpA8Vs/4+X/2rva4jVzZ9lP5v7gReDYC0RGYjsDcCDSKwFQEpiIwFYFHEawUwaUi&#10;WPImcEcZiBk8ttSwuDQpDhofA2DOqVLtu6/MmQHQ343uHiINZXpWQ8aM3hLemr1me/Uql8We4byH&#10;BbT7AjKGSar4HgJuyo//odey8dSU+GCNqB4wwhZAz+0heJ/5A9AEPmc4ecAz3dtiMBV7B2SMtkJl&#10;COBbnVNKpy3WI71VKfsEP3NJr/MzzlM9DGULy4WHPV9a/qyWb80FtQN/1O8lU3zYNLi4eNJmu8U2&#10;BJM5h/7fUwebgWXtzyH6nF2r9gCgZ2wc7aw6FI+HiIUjoQIAQG4C+i8KMzRwLMbdv5zh1J2QATlJ&#10;K8V52kDjuC/BksXDNlHBCV9Xh2dD9kkZdk4/4riAHvE8hEUecsZK6ekeiCbYqV4ndoZrCncjfiZB&#10;hK+JnommhaWPi0y2Oo2/sR4Cf3Sp/kFSJRiYLq+wDdFlsAm4au0Glg3fsZMA4F9XeMJG7A0XHr/M&#10;YW+QUAGD4duAHHFDYW4YGmeYg/cXiTkhq4E7R7YK2fbmD8p5oe/2Ea3P/AHMI/0GAAALIChpZbOw&#10;Xk2yjQ4H9KQfeQi5yfbH/ZZW/k6wysJ2vY2PhCG3W1PY7KVXXo5sbE8kVYLwApIpPelND0kVPr/L&#10;zPnfBktQEpAZ1qRr7ffL/vDF4yFjzUioAACQKx7prZeqb1QSDPgWwgnpOHhxH884cgCIajzZBnNa&#10;8tc//0nhPHHy5xwnDwBhgaDkSSzEiU6+PclWT9yILdkGePxLW5stvVwkQreaFpYLz3RhZYtvv/my&#10;cF5pbNaIpIoXtCKfbiCq+9WbUp01deEf0rUoTQG4yJeu/wf4A/N47Wg3XKRMDxhKD3g3rrREi+H0&#10;gAKmBdhXMap8z8BYiMHDgdVNSoMdwSsAEFSvRO8zfwBzskuqjERWIUgAABF0MJz239CK3HzM6aM5&#10;qLc9T2PrzT0/vqLXpEotVRp9wvaSwNJzz/5G9tfGVmd6uiucbzipwq2/rjrSq7MPMGD5tRAaRJvG&#10;RPQmz1hi+Uj6+YN8sXJCiVZDFozvrrRgiRsXOgN6xR29zSy2xUh8YWsej0UDSKgMBPsEFTIYu/9s&#10;CDQgAh7EaZ2T/xYBbOSNRZB7SaqI8ahRKMH5FwCAF9j2mSdyH0a/Dw5KtmR3o7gmJFQAIArgtP8C&#10;y6k5JwxytU+k/czN9vvvRZb7vj3MQfPx9j3XPdGqpoVl43uPt9/RWNrpE66skcH2KcMk47QXu2qR&#10;J0iqhEEj54Oh3gnqTdEdY6UPbwKubCsjURYP88jvg2+TN27FrqqVPM4yfNKFx2PrtbM+Xgr0p8DM&#10;Xx/v7WogAoASLGCvRdiuPD/bDC89NzTdA8Y9vjsF2DqpaJEGnefCL7aOQhPIkbP9DnYoL3H6ABDH&#10;3uzDrk4MrGvnCVRf+KKL9fbvE70G9nzbEbMtrfzsaWnWLSwDnanmhmqdAemsyG0exMs6begDPnNn&#10;LAnJlOTs8wP0fE36JO5o10/PBK0mDgAAtryVEK5IPwto3JXHY+8BKlTAXL18w3tGIFp/AY7gW2zs&#10;DH8jt9tixwQ5O0wb3EyNDltDchXhmyrKrLUJ9F0n9N1nfhd38mwbOTaj8luk5Ii5zGso1c4b5XYg&#10;Hu3NIc8uerk5yC2LRPYUcUN4Sxu3Uk3B8rf2+GirSgRPskHTwrIJtK9Psq+15Z7NPbcfCwEzgHdJ&#10;kSpVfOiNAfgyE/EJprDZ07LVD1SqXEmliiZ5YOaqfslkC9o+bSxXvkesDlBiKjpSy+Nsk111oc9Y&#10;ug1D6YHelOh7ghiBasADuLSwIr9D6/usVKlgvASFJgFTYdvy0SsWmCloJ2TvZttkDcupz6AIwAGa&#10;oFOWtyc92Zuata8Ko5ma8rshfIo2NhLYnpDfofUcNP8ecSkptLB00WkavdwXTFIlSqUKhtR3hqlg&#10;QAVvYnb7AUwc9CP/9mfB+3UOqgEyx8ZRR9ZdeTyWbkOFCpCEIj1kEKJSBfAktHlo/WdxDisPz/xX&#10;dvw9Gj6BpSiUrqgGfI6a4HCroBVbVGCxZB0yLTR95heBl2iGqNqAg0+4iRkIpdgn7+ktxfqqXC/D&#10;eDhPjS6I3ZayOaIX2aYZ7fzX1T4yN8HXBfE7z737k16H8M7Iz03h+faZq+2zHyIswVZ/NCGrQbit&#10;2nbttjawqVLZBLYBfCBqpUoh81RaOpzEG+3JKB9ycBKzQgywlg8bGVKv5Z9a6Cn1mRsaG2AM274X&#10;TDKY45UTNo460siHk90YYui2D6U5h0CeOEbsoEvAE1gJGmd47uF5tQQNbh0Etq0hNRnw+VVK50zz&#10;G5t3oZ9tArrDM2bK39QRHC8bo5MDmpwcQs9wQIuVpYzLWh462puVcn9jojkVENiu/0JkWU36QHBF&#10;bxdG1oXxBAfoGnobjup8JjKo3oucPmSH8kB3BX3yIPj/JGbXjYQubzOhFSRVLO3vUy0x5Xb+VOjA&#10;hf+it90rFaHoTpKuLvwzF58u5fa3GhsACRWgFNmxlsSptpNMI//tPamCll9AMjjWrgXtvwDPzvDY&#10;UyCDjbXzfRoObEhdDPTcNI6TZn9bhWELJKQvHKHpM2/oYBL4T+tQAoHobwAYnDx0sDcnindtElz/&#10;WgYDV47yYyROcontSTj5wT36fQytH1HY1lqk1GlVBJ1WKb5rlhmtoP2XX/nELfjutn9fyK0tlNnX&#10;7wT0qTffpTvWR448z7I15fa3reI38Dthp5ckOx7I7UIid3C46JsekFABshCASKoAnh2cT+QebBzR&#10;gVY/FoFejSMwGeiZ2a6bnVdNsGqp+A1mVUTWDwGNIk2f+ZTB60G/ZUCLlYI/s5eHSnvTVkctE9+D&#10;jdwW5+BNq3xMRYXNVNnDLb3N1XOyb0Lxzfa5XKVYF7TnPEvwskc+1/ocE3JPqvzTZX7CUGaqSLXd&#10;J3JruTr3RU9DR8Ckyp2jDOPE/kWie6apTJyA2oCcZfcRHtfKcTMbq9ekyllPxgUAaJQqNgbwiRsf&#10;Tg69ttU5SMMnBDcSKt3A+1tZ/mapfJfmTKZgpWIMxXlhW8aG5gy6E1BCI0eLkIeWPPM1kq7pYx84&#10;GOxS1cu/bQrmEVOt4qo75r58nj09WRe453Vku8AHXPnI8NISSZXfcO1I500JFwEy1Jud6U4Crlo9&#10;YgKuqSb2be2sShLlAFCS7Lh25PGmK4+H0G2oUAGSxaGANAJDgGfwDafK0cmZd6HjA7TMjnhr+a5k&#10;b5wH5E1NgE57nkvFbyZgoyKg6TOfA2roTkCJQSeYLXhGs+ZlRvuwOzxUq8NLb61zI+vUXtAJVaUy&#10;K3CvJ5kGwJ/IvU1V56TKwHBHbhfk7hGkTscXPJJU4Xk32lkLo4T5Bhf5AgJtv7KSHVfkdnmHbdRe&#10;ePwshCAEgJDCkGkUdAp4xMbRyemc5NhNrghdL5XvK86Afge1xjlyoAVbOmAlDkcsf9SFrutXixTo&#10;TcBSrmvkYSWDzUvZg1A6eZkhLUwd7KQ56Sp5csIDuQV1veogkfujQvc6S329k5wMnlQZWJUK45H0&#10;F5xGDn4DEI/2anILuKZ4xhpbIBX5N3f4a8ApflFI8mjiyOOLPj76A8gPyEVI7Cto/t/IPAOesHsD&#10;03bg20h++6A0pGwNI75xeFeS4fwOLhTnwcGMtaNxO1acyTXYKFuU1mc+aZkBZIV7pTy8KmUDjI47&#10;Ym9qgtarFAfSd9iHzXYPtHYSo6HXKsBNwfyy3rElbeli6otvhFZnBe8zzxSZ02vVR2p2a2g+InpL&#10;qkzekyU+/ORD/nfi/FeTLlg73q71h7SeATzoTd+0t8M7K9JVlHN120+5CZ8KlkpavZCWnH2e8Y3D&#10;2X4u3O8C9PqxVtpQtENTUXn8LDVDAwBOOAi/0SroFfAEl5tj2qoRzW0ZdqR6b3cQifdmkfZ0FxpH&#10;jBU4WjDki9KN+rFpkQJ9CUSQp3WJLWmO8I5GRzUZ74Gxk1rFz4dyC9wkVaz3Z7+VlYO8/kz6YH0u&#10;mBXAR6hU8Y87B9qYYZ5KFrzj0l6R7ZPvia1HIwdmoIYi5dfg1yiJwgm5Vftexvzms5AKGABiOrqg&#10;WcADNiKIbYX4xOF9mgDDvG9+i6DMtVUDrgEbVuSt5W9GMG6zxmxIa4SuBCwdmxY8dZB3tEHr+5yd&#10;X8eAFttK3wbAOmulnTbx9P56AHvMazzPnI/4vJFU8Y9b0ieuG8yoCecr+qC7nYCrFnPTCjcRaGi1&#10;HtrcH/gug/M9Zo48FY3Hz0C4QE44ZdCZxApoF3B0hG17MFaRDSk2JHu5RRWRtzTBiJZ0rdf2oenB&#10;OSNUqeSIkvvM72K663xBRwKh5WGpzv4O72j2ZUnSpijzpIqLs8u6fQiBIG6HYhssn3iwuUpvYWkw&#10;0qwzJd2HpEpQaAccV9TzpbVC9aVvuls7yrkmoWok7UVA0GmZsgtre5UdLtWGxkaPMtPxLCfDAwBs&#10;BAcSK4CjELa9fak1zB5Id9Mz6uCtyPyk7a3a9GjcokolTwzpzOB8ATHl4aLgPeFErHaOSBGOsDi7&#10;CyVtNAPhnZlib1xR03CQvf72mFRZ8VyFU3Z8LB88EWgr6dD6y7P/GIju7hzt2vtTPBNpf55I3171&#10;M2ipSNkFvJ63S7Uh21NLipBU+dCVeEGEQEqwGZK3/+9Ay0AHbESAx3LWFgqjkB0obp1xm4MxbIkm&#10;8u/28STPsg1MzMUoXoOFsoCmZc9k+/eo4R9b3XOK73i4piWNcpXKzAyxhW0HdHX2t3SikYdMb5+3&#10;v38saT/kJrgmkcCBvTsXezZB2riWIcEaORrFful5fx63+9NS9ypmH3NPbO3WuctwYc+89ZXsAou8&#10;r5eH+CoRW7YrnZhh2/ekb2XEe2EG1a/f24MBDap/Er2lCVZzBcPY2EuAux8ZiO5uhPZrxSNHwjNV&#10;AufMNpZmHivbIp9AYcPEEHy4LW9ebdc5UvKHucDDejUYj59ZLAa3/YEihAjaggEdYWuAVw7v0lTE&#10;vDjCFDDz3pVPPCv0H8q9bMR58oW5g1GM1l95wNYB4xuk1sHhgAavLY3+VkUFPQhY6CiVHi2wH/09&#10;6SoJFoU6xbWD/TIEXek6181GTmtaWDapbNR2nVyx3QbW40mCA7rbvy+O52ECxBcEGDwo9VdFqOr1&#10;7lO64oiu5PZuS0eeOe95bzSyjzHefvsPUFfv/hjWEt7O1FZxjkU+BOPxMwXDwwEHilLu+39A70jF&#10;EbANnFYO79qQW+uM8xC80QP4dqJLX3afeFIa6GMqu9VNKdD0mVefawjDV9kmoMbRAwpaWyvlYVHt&#10;nbZ8zFUVE8VPn0/Jj1ydY6GNeUq0kdj8nmXEd9naT43okZRgS0vMj8W0veHbuBQ4qTLA1l9MU5pg&#10;3AzJqfR8yyO0NyW3gOt9InSqlftfQUNFyq5i12B55qY1ZuvA48FiM2cuxIwANFCiQDmUZAGdRwUb&#10;NancWmwjvktbpTL2GZTokd4vyK3VV4igQO3wu0uwctKwPduD7XoSgK2BWG315qVvBxcYBLTJ7mkJ&#10;NyilHdHCgU83Hd6Rq7N7S7qAFAfBQgTDK2mJmAKePe3xqX+iaWHZJEhO94o9qz3sX0r8hKSKX2wc&#10;7PmGgFzOWDszhzHpW2fIXLLWgU4Hk/wbst8y1FbNklRx4XHWAUF4/MwXUbsGoBG4BnIQ3jZ/od9Z&#10;MCoKXJoXyBFeOb5LW6VighI/fdBbT7iQMx8pz2ge6LueyC3Jg6RKurANDidZdSTzKVaua4ftBXSg&#10;tbWDPJztJ/Iyc2BdEv6tjfzI2FmulY5uE6jdSi0VRUNBbfnvVynON5KgyUKx9o8J2rYu+5BFUiUj&#10;aCvpxgOTIzFoO9Sj2WebkEPAdXvW3zPzTf7F7zSgpMoQMfS5l+KHTB0ewbaCd1/kQ+BFg/KBKMIl&#10;RVoD/TvBlOZdJfAdXeHjFuKNCPvKwZm+yoxWXZIpJHQSsmXFTJS35vuMM3xXCF+ei0PKN0hzHjSd&#10;dZ/5Izxg833jEoeFA9GcfbU8FHstK3koAUkXHcV7trF8Z3Y2pAzWrkk3f24m9o932bj9pufcaO49&#10;W+1IQCVqC8tIOm2u4LPrkoStDOMl0ldXmKTK0UH1PoaFZ7SfN9u1Tsm+kmu+/V2DAfVRZJkr1sIv&#10;2hZec0/+vHZfHrb7wvbGRMvv8ts1aKgsDD2ZsnPuj2Jrav1y7/78GY4FAPJVJIWDhWWf5be2tzye&#10;Pa47yp75qHZyVPCugSq+mX8TmA42jmfCiruE222chGhJf3sqJcwUZ/iU6mKUbQJQpQJoaG1DbhWB&#10;TQI3QG3021dHHcVBnYehOM8yWHep+Ok84NyTpufqKJvblKsOe+zDbkw6ySRyplHYv+el6TVUqgTx&#10;LTV72BCQSxzjwdFvGyVAo88u/E6oVCkKSKYc9HvnqXzPGQgGgKABEjd8/0P9tP+yNcZ83QbhW+ML&#10;x+/+59SeJeBAXZJboErrGGmNc5eBhXyePymd2UA2+Cw82CTgZPhaTwl95g/RmA2miQ1uBvJxZLTz&#10;Mgw4eP4zUJsnn3bld1mnVu49u+qoTG3bmpStvwJ+U59JFZuESqt8h3ULS6atVOlLvmtu+bPRPr+V&#10;kijwmFS5TNgniLWX2tZfbDN9JsD3eYR69B2lXYX33p48kVuwmPmdk/PfQD/5w5eeLm2vuOIwFf8c&#10;FSoAAEWSOib0GniPGfw7J7tAyMrz+68dnzkWx/zrIZrpmW54b3+Se4CeAwgxS5pr0gc7zO/5THNx&#10;yEwiZUm60vNUUVv+ez6zHFpjMT/ZBjHnA9UpgB8+enb8/bu3pnt0Xs+3f/8h99tvvMaNh+/JjTa0&#10;waBJ4KRHE3vosKynsvjJUmH7O7WwTI2+dr6H6cg2cVtCBe2xM/eRVGmQVHnBQmnPNwTkFMu4zvXM&#10;PFxcMXT+N+V5mS8F+uldFyKZ0kkvLvv+jrPUCAcAQD8QkgfACQIObH6N9L7G0kENIcz5VqNLwGok&#10;xthLZUQCiRSS8+NzrD2cz23kb9+Q2yA0RiW08iNhA7fURArDa5/5lGSvcpDv9FCVAJIqQEd6c5UP&#10;L3qdK0FSqVaRYGPrYW1zbn/li5cytG9vlXbRIjAt8NDhfyJV550rZPLSggfN/+ncwjKFapUj32C7&#10;f2xjXZaqxyR45Jo06rsFXir6S+OHVDm1rEQs45d8XGW6LTW5XeQzsQR+xjfQTz5ATNyaxnvlcVSo&#10;AACQC/6VIAj4nu9kHzhvAnzHE7kH8H8ZZCGCVhYK3wTp78nutuYhrKi/W4hr8tNmbCYG7ndKI7Fy&#10;Lsb2/6jMRMouL9iAE5p3GRnxtnKIZeoMhjugdGB9ycM5vSZWegvycSsXDrSTn9aGjbQi8CojMuRT&#10;DW3w3odu02ISeSEDTOdk39K0PTY4/IRt5a2FZR+JlRPvfCT7xFxd8qUAubnuKnePJlUG1PpL2155&#10;nmJlZSFnEuKx5vLHKsP9MBf5XGe0Gr3KPt4lKC1NGF3oWweXLtM98okaSKgAAIyQHJ30lsLctuBk&#10;zdzyN/wtoVpPPZKfgNVI1mUSK7Hap3FFis9qh5U8Z9Mj/fkahPbrTOi1YqWPeRZfheafxdiuCpcd&#10;1n3mc5K50ne5UcjT34x4VKkAHWnOV59ylj0c5PsfB7pjVaxwUFHae7GOGnt45MGE/0CTKtrWX3WE&#10;WQUvASY++wDv+qikJ017l1pBn49d6CxkcsXy+bY6bVL6rAuRu66+weCTKiKfUpv3BPiHqUh6zpDX&#10;Ob4w9fS4SmiXEyvf+qgM5mTk9u9HCB7KVW6F1LUDSpCzvTnpi8c/pERMAOCDjhAIGgTMbYuZ/Lch&#10;tyD7Z3mOJqAS2rC+8/geE8TnG1b34sDfS3bfFy7EcJ2S3wC9GfC7SYD+bmRttaczmdFbWXoj5/IU&#10;4Ls/isExlf+OBiQznPrMv2eg8v9OyIaZW9JlJXtzB1tsmDaTB1zTgYHQDg4/62IOdjeinx48L5v1&#10;Pbe7qz3LwJeE/zF96ktOZGbn3oi+sa6i2K5z7Nk2OQTWgzzLZ8k054HWvokM1tDVwpIOvLaw7CIj&#10;XOjOgfbNJRYbe5L35ZEKBidVZE9dfING5MldKHmVuL4zgXbbZOZYKtxuHc8QRkg8ultTvpUqj2Kv&#10;+Io37NpZoWIBu3pqsuN7jjKln9+eq+XfWHJ1aPKFk4/CJ/chzv69/fxAAADACMkXv4wCMTSWIki7&#10;GAXnouBnpK+eeKbw7SmMQ+nqOO1jKn8kwYSlGJoryfR3hWk5MZZ9rAKsv5VvXSdEe1c7jrsvjHfo&#10;ud09E/mzMXY/yllMds6nouHCuc/8ewZqKvKXeVf4eWK5N3eR5XaKfchvYEkkJQ/5WbXw1XLnr7XQ&#10;Ued7+mkSyKF/N5niW05kZuvVZB/EYhkxp9dkXQy80MZ2X1t6Cy51Dch/FPtk5qBjG0u7S8NrJ1tY&#10;Jkx3c0v7l+XGXLGnufl9SKq440F43rYKYCH6aE1AFvGMnYBrM1BePxULWO34na2FDjT64UJ04K7N&#10;NSqEfup9v6pn2XjQRz3lqw5AdjyE4vH3kipJJFRwIxIAAE/KzjiYLb0FpA856hX5aUHFBnWsiokQ&#10;SZV/BRP2ZLLZw/d+EwMptPk6hisJUoSY6VLR4YDJit4vaTX0DbzBa5/52E6gAnOy6zs/lj2KdaO3&#10;Ij9t83wDCRV3edgGOttDOuqULIylo5jXpl1vdw7w8sua3iqKbcDznZYBKpROyaYZvc2WWgqNrY7I&#10;TV8XFTQ8Uyvs1VxxL+dgE5zjc7wunbmQVPHmP7akq2L+BNUfhK5DJVWYX2LM6gr17a3IwxCJivGu&#10;r7Sz/8sOvxsVTj91YuTAZ/J0bO0Dlx3MJ5OYZ4YKFaA4DLnt10CrVI45xfw3CfgOdrBjB+DuxOgP&#10;ZUwd2sO+nWhWiJuEae2a3lp1xcAY7B3cED7aZz6mfD32rlP6TdoDrCxpZUaFt0gBouBGdFQMeZiC&#10;LOTKgivYaicxJ10bUA70VhFafx2DsSGnIffGtpJCZl9Y72XG9MPnvyC7xJOpUtmUzlwekyrMazcD&#10;lFcboS3bIDvroO+EyxhZxTS2z73llpKUXpC8y7c/SrD4PqKPPsmVfmL7bamsGbLjv1dy7l55/FiM&#10;GUPpAQAA7PHcoyH2KEb8qvA9ZufmL0o7mWJwJ2fSgjWSQ5Q+8zHR0TmwXcNU9goAIA872gCaZMpA&#10;Hd+N0mbiiyNNwfuyOhTA7gDbveQ9zL39VaOgnXooDOZpUD3PV/w5UL3F81CWSl/lAmo/GF2Hei7r&#10;7vtM92QtNtYSFAJby6wRyZTfYGbTBvfBe0+o4DY9AEBxZCqk++yby44xl5kvCtzbll5vw+R248sY&#10;uPdgj6RgG2Bw7jOfiB4w1Wy2gQEAgDx8H2Zeyp0HPh0STfBlkEbxu6kMgC4NrGusK1+kT/3E8mdN&#10;Afv1pFjHbEgMJjJpSu+3QjxpMx1KqgxEVtXKvWM9dw61H4yuQ573KtM92Wz/vgxNxsHWGrwdacUj&#10;YisF53FUqAAAkBpY+LWJG9ypBFyvM9gvG3CCiINwubYeYuX9lweHNmU0mTkgMwUNlnRWNpgiKAAH&#10;BvLwKHgN3ELok9wQBS3p5LGGFuaSSOi6p2xDzBOnpYlyaLqtTltROe0cbc+0kvZoQ9JND+IXIKli&#10;jyelDVhRmRfcSueVjQde6XsNt0J/y8KPq/Vha5Ukw1CV0pnHa988vl8Q0mtCBdUpABBOyGYM09Iq&#10;ReOUhfJdgvv1pziauRqFSzlzThCV0O/6oUAHq5E1XWV0RhxI0QwZLQULS5nAe4XbbgDk4e/gG8hj&#10;ZXum0m02G0Rr/SVnlWJ7VJNMsU7Kbf3mc8X+LUoIvMgansg+cFjTwCC0NSEkVTS4UcqMWmxOICMd&#10;WUhSheXiF6HBtrCjZ9trul3jn7C3AEd96BW7eQxUqABFAsm67BUGGzim+iIFZ9i0Zki5FRA7ARXl&#10;FbRayhmzIbgujAUNDfOZNJmu4eVGNr0lUnLrwV5b/vuG8u8zv+8oNoH3DLoVKFkevuio7Zn/pawm&#10;AF39Dk6waVrBjbe2/Q9bR5orikhfGeMbbM+OHSqcbBPez7ut6XJMrBz45rnlIyZbuvk8QD2FpEo8&#10;29GA/S/MostMRwqvTAvYIjO/bk55VwW3xvcU2+sB1A944HHv/q2JNyOhAgCFopCkEldffKJ+b10s&#10;xUDJQaGboNUocYPqnt4SKY+FsyIH4TgZUdFrIDEHI3cpPPcHvSbqckwyDLXP/CEH3wZMp7hlCQxd&#10;HvK3ceD7i7SPiuX0DYUOtAmOmSY4vtMWpU+7aCHt4lz0qW1AYHGMzlKntWPfKPy4CrxvRQBJFTXW&#10;pGsZOCLMUcxSR4pcKUFObOjtgiWvp83ku5/F7uILLH9yhWnoSyzA4GTHHQXqwtBbQgUVBAAQjrcK&#10;5C8Wgn+KcbCM9M5W3sdB/9yUujGo/pA1pGDgt/RW7cB99R8Hxpq7gcSa0mtDshJDoxKaz30w+5D7&#10;zO8akBjkm4EzP0CkKA+NDBxtz/nK55wU0NjB858rf3svra9s93UjbcAqeXcbaa1ss3Jy7trRtr+U&#10;b7dBc4rWUqI38z0dvsn2ogAnBQZZOYCkihoLpYzgC3jfoeLz05EScC2lVfOG3mInE0rzAksr+80t&#10;vf4Qu+sRFA4ElB235PnyJMdcUaECAAVhAIlKNg6+0FtrqxAOMQdVajFC7grZM05gjOgtuRLLqFpK&#10;4GIs+5lrtUMII/eT0PEs8pnsGrKN0MRIvue2kPNR9ZkvPDBgGxD4TEAUJx7y8KA8jIV7eWcl1QO3&#10;0ioPtBYet6S7ION0C9wkVqQn+5TCBZr4uROpcvKRnLPVaU3XG74WiYwgtG77bgl82tr/g70o4DGp&#10;8vd+MrNgWaWd90Ti98CGylBHSuK7KWy7OEnBF1j+2NF5bQ/fset3VlKJco2WXkBk2XFFni9n/18f&#10;C0F1CgCHFHzlER/FUeC/inSDp5bioPPfUAL+piXS2GHfdrESY2kl+4lbJv2fCYkDbc6mlbNZUf+D&#10;5XmtI0v66vrN57KHtg5HsfpN0SantZCFmv1O1ensvN9y47my2VO0MLCm2bFHebjc0VGr3G9CbvfH&#10;WoamkCxy5KFg65H9nO7RnK3MXBp70vdea2S4L3njy7/w6ZcpaOfZJrGl2O/k+Mszv1nRlSRexqHO&#10;J2E5q6U32/cEsScs6T55mo+wD9nadSIPjL4zMZTKw6PbHVtr1+baFMDXqUC1nwq5XCSPW+7DSR7/&#10;fwEGAGHk7I7JOAuMAAAAAElFTkSuQmCCUEsDBBQABgAIAAAAIQDwbm1D4wAAAAkBAAAPAAAAZHJz&#10;L2Rvd25yZXYueG1sTI/BTsMwEETvSPyDtUhcUOvQNGka4lQICQkOHFpaEDc3XuKo9jrEbhv+HnOC&#10;02g1o5m31Wq0hp1w8J0jAbfTBBhS41RHrYDt6+OkAOaDJCWNIxTwjR5W9eVFJUvlzrTG0ya0LJaQ&#10;L6UAHUJfcu4bjVb6qeuRovfpBitDPIeWq0GeY7k1fJYkObeyo7igZY8PGpvD5mgFZO0TfWyLJdcv&#10;u+L58GbS9dfNuxDXV+P9HbCAY/gLwy9+RIc6Mu3dkZRnRsAiz2IyaroAFv00W86B7QXMknwOvK74&#10;/w/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YdySgIA&#10;AIQEAAAOAAAAAAAAAAAAAAAAADoCAABkcnMvZTJvRG9jLnhtbFBLAQItAAoAAAAAAAAAIQCFnGDA&#10;S9AAAEvQAAAUAAAAAAAAAAAAAAAAALAEAABkcnMvbWVkaWEvaW1hZ2UxLnBuZ1BLAQItABQABgAI&#10;AAAAIQDwbm1D4wAAAAkBAAAPAAAAAAAAAAAAAAAAAC3VAABkcnMvZG93bnJldi54bWxQSwECLQAU&#10;AAYACAAAACEAqiYOvrwAAAAhAQAAGQAAAAAAAAAAAAAAAAA91gAAZHJzL19yZWxzL2Uyb0RvYy54&#10;bWwucmVsc1BLBQYAAAAABgAGAHwBAAAw1wAAAAA=&#10;" o:allowincell="f" stroked="f">
              <v:fill r:id="rId2" o:title="bmkLogo2" recolor="t" type="frame"/>
              <v:textbox inset="0,0,0,0">
                <w:txbxContent>
                  <w:p w14:paraId="003AE1DC" w14:textId="77777777" w:rsidR="00B54E82" w:rsidRPr="00A4679C" w:rsidRDefault="00B54E82" w:rsidP="003E69C3"/>
                </w:txbxContent>
              </v:textbox>
              <w10:wrap anchorx="page" anchory="page"/>
              <w10:anchorlock/>
            </v:shape>
          </w:pict>
        </mc:Fallback>
      </mc:AlternateContent>
    </w:r>
    <w:r w:rsidR="00B54E82" w:rsidRPr="00B17888">
      <w:rPr>
        <w:szCs w:val="2"/>
        <w:lang w:bidi="so-SO"/>
      </w:rPr>
      <w:t xml:space="preserve"> </w:t>
    </w:r>
    <w:bookmarkEnd w:id="0"/>
  </w:p>
  <w:tbl>
    <w:tblPr>
      <w:tblStyle w:val="Tabellrutnt"/>
      <w:tblW w:w="10214"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6"/>
      <w:gridCol w:w="4050"/>
      <w:gridCol w:w="858"/>
    </w:tblGrid>
    <w:tr w:rsidR="00B54E82" w14:paraId="5462FED8" w14:textId="77777777" w:rsidTr="002B6A82">
      <w:trPr>
        <w:trHeight w:val="1587"/>
      </w:trPr>
      <w:tc>
        <w:tcPr>
          <w:tcW w:w="5306" w:type="dxa"/>
        </w:tcPr>
        <w:p w14:paraId="0CAB4B05" w14:textId="77777777" w:rsidR="00B54E82" w:rsidRDefault="00B54E82" w:rsidP="001605D6">
          <w:pPr>
            <w:pStyle w:val="Sidhuvud"/>
          </w:pPr>
        </w:p>
      </w:tc>
      <w:tc>
        <w:tcPr>
          <w:tcW w:w="4050" w:type="dxa"/>
        </w:tcPr>
        <w:p w14:paraId="2269BA76" w14:textId="77777777" w:rsidR="00B54E82" w:rsidRDefault="00B54E82" w:rsidP="004710B4">
          <w:pPr>
            <w:pStyle w:val="Dokumenttyp"/>
          </w:pPr>
        </w:p>
      </w:tc>
      <w:bookmarkStart w:id="1" w:name="objPageNbr_02"/>
      <w:tc>
        <w:tcPr>
          <w:tcW w:w="858" w:type="dxa"/>
        </w:tcPr>
        <w:p w14:paraId="4D230AD2" w14:textId="77777777" w:rsidR="00B54E82" w:rsidRPr="004F3115" w:rsidRDefault="00B54E82" w:rsidP="00AA5A3B">
          <w:pPr>
            <w:pStyle w:val="Dokumenttyp"/>
            <w:jc w:val="right"/>
            <w:rPr>
              <w:rStyle w:val="Sidnummer"/>
            </w:rPr>
          </w:pPr>
          <w:r>
            <w:rPr>
              <w:rStyle w:val="Sidnummer"/>
              <w:lang w:bidi="so-SO"/>
            </w:rPr>
            <w:fldChar w:fldCharType="begin"/>
          </w:r>
          <w:r>
            <w:rPr>
              <w:rStyle w:val="Sidnummer"/>
              <w:lang w:bidi="so-SO"/>
            </w:rPr>
            <w:instrText xml:space="preserve"> PAGE   \* MERGEFORMAT </w:instrText>
          </w:r>
          <w:r>
            <w:rPr>
              <w:rStyle w:val="Sidnummer"/>
              <w:lang w:bidi="so-SO"/>
            </w:rPr>
            <w:fldChar w:fldCharType="separate"/>
          </w:r>
          <w:r w:rsidR="005512A8">
            <w:rPr>
              <w:rStyle w:val="Sidnummer"/>
              <w:noProof/>
              <w:lang w:bidi="so-SO"/>
            </w:rPr>
            <w:t>5</w:t>
          </w:r>
          <w:r>
            <w:rPr>
              <w:rStyle w:val="Sidnummer"/>
              <w:lang w:bidi="so-SO"/>
            </w:rPr>
            <w:fldChar w:fldCharType="end"/>
          </w:r>
          <w:r>
            <w:rPr>
              <w:rStyle w:val="Sidnummer"/>
              <w:lang w:bidi="so-SO"/>
            </w:rPr>
            <w:t xml:space="preserve"> (</w:t>
          </w:r>
          <w:r>
            <w:rPr>
              <w:rStyle w:val="Sidnummer"/>
              <w:lang w:bidi="so-SO"/>
            </w:rPr>
            <w:fldChar w:fldCharType="begin"/>
          </w:r>
          <w:r>
            <w:rPr>
              <w:rStyle w:val="Sidnummer"/>
              <w:lang w:bidi="so-SO"/>
            </w:rPr>
            <w:instrText xml:space="preserve"> NUMPAGES   \* MERGEFORMAT </w:instrText>
          </w:r>
          <w:r>
            <w:rPr>
              <w:rStyle w:val="Sidnummer"/>
              <w:lang w:bidi="so-SO"/>
            </w:rPr>
            <w:fldChar w:fldCharType="separate"/>
          </w:r>
          <w:r w:rsidR="005512A8">
            <w:rPr>
              <w:rStyle w:val="Sidnummer"/>
              <w:noProof/>
              <w:lang w:bidi="so-SO"/>
            </w:rPr>
            <w:t>5</w:t>
          </w:r>
          <w:r>
            <w:rPr>
              <w:rStyle w:val="Sidnummer"/>
              <w:lang w:bidi="so-SO"/>
            </w:rPr>
            <w:fldChar w:fldCharType="end"/>
          </w:r>
          <w:r>
            <w:rPr>
              <w:rStyle w:val="Sidnummer"/>
              <w:lang w:bidi="so-SO"/>
            </w:rPr>
            <w:t xml:space="preserve">) </w:t>
          </w:r>
          <w:bookmarkEnd w:id="1"/>
        </w:p>
      </w:tc>
    </w:tr>
  </w:tbl>
  <w:p w14:paraId="74D7752A" w14:textId="77777777" w:rsidR="00B54E82" w:rsidRPr="00B17888" w:rsidRDefault="00B54E82" w:rsidP="00973C94">
    <w:pPr>
      <w:pStyle w:val="Sidhuvud"/>
      <w:rPr>
        <w:szCs w:val="2"/>
        <w:lang w:eastAsia="sv-SE"/>
      </w:rPr>
    </w:pPr>
  </w:p>
  <w:p w14:paraId="08B6BE27" w14:textId="77777777" w:rsidR="00257149" w:rsidRPr="00B54E82" w:rsidRDefault="00257149" w:rsidP="00B54E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FB1F" w14:textId="77777777" w:rsidR="00B54E82" w:rsidRPr="00973C94" w:rsidRDefault="00497BB6" w:rsidP="00973C94">
    <w:pPr>
      <w:pStyle w:val="Sidhuvud"/>
    </w:pPr>
    <w:r>
      <w:rPr>
        <w:noProof/>
        <w:lang w:val="sv-SE" w:eastAsia="sv-SE"/>
      </w:rPr>
      <mc:AlternateContent>
        <mc:Choice Requires="wps">
          <w:drawing>
            <wp:anchor distT="0" distB="0" distL="114300" distR="114300" simplePos="0" relativeHeight="251661824" behindDoc="0" locked="1" layoutInCell="1" allowOverlap="1" wp14:anchorId="00995A43" wp14:editId="16286B06">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14:paraId="44A8529B" w14:textId="77777777" w:rsidR="00B54E82" w:rsidRDefault="00B54E82" w:rsidP="008F6D23">
                          <w:pPr>
                            <w:pStyle w:val="Blankettnr"/>
                          </w:pPr>
                          <w:r>
                            <w:rPr>
                              <w:lang w:bidi="so-SO"/>
                            </w:rPr>
                            <w:fldChar w:fldCharType="begin"/>
                          </w:r>
                          <w:r>
                            <w:rPr>
                              <w:lang w:bidi="so-SO"/>
                            </w:rPr>
                            <w:instrText xml:space="preserve"> COMMENTS   \* MERGEFORMAT </w:instrText>
                          </w:r>
                          <w:r>
                            <w:rPr>
                              <w:lang w:bidi="so-SO"/>
                            </w:rPr>
                            <w:fldChar w:fldCharType="separate"/>
                          </w:r>
                          <w:r w:rsidR="007C5A98">
                            <w:rPr>
                              <w:lang w:bidi="so-SO"/>
                            </w:rPr>
                            <w:t>ISF2008, v1.3, 2015-11-19</w:t>
                          </w:r>
                          <w:r>
                            <w:rPr>
                              <w:lang w:bidi="so-SO"/>
                            </w:rPr>
                            <w:fldChar w:fldCharType="end"/>
                          </w:r>
                          <w:r>
                            <w:rPr>
                              <w:lang w:bidi="so-SO"/>
                            </w:rPr>
                            <w:t xml:space="preserve"> </w:t>
                          </w:r>
                          <w:bookmarkEnd w:id="3"/>
                          <w:r>
                            <w:rPr>
                              <w:lang w:bidi="so-SO"/>
                            </w:rPr>
                            <w:t xml:space="preserve"> </w:t>
                          </w:r>
                          <w:bookmarkStart w:id="4" w:name="objFileName_01"/>
                          <w:r>
                            <w:rPr>
                              <w:lang w:bidi="so-SO"/>
                            </w:rPr>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5A43"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Z7QEAAMADAAAOAAAAZHJzL2Uyb0RvYy54bWysU9tu2zAMfR+wfxD0vjjJkrQw4hRdiw4D&#10;ugvQ7gNoWbaF2aJGKbHz96PkJO22t2EvAiVRh+ccUtubse/EQZM3aAu5mM2l0FZhZWxTyO/PD++u&#10;pfABbAUdWl3Io/byZvf2zXZwuV5ii12lSTCI9fngCtmG4PIs86rVPfgZOm35skbqIfCWmqwiGBi9&#10;77LlfL7JBqTKESrtPZ/eT5dyl/DrWqvwta69DqIrJHMLaaW0lnHNdlvIGwLXGnWiAf/AogdjuegF&#10;6h4CiD2Zv6B6owg91mGmsM+wro3SSQOrWcz/UPPUgtNJC5vj3cUm//9g1ZfDNxKmKuRKCgs9t+hZ&#10;j4H2zH8V3RmczznpyXFaGD/gyF1OSr17RPXDC4t3LdhG3xLh0GqomN0ivsxePZ1wfAQph89YcRnY&#10;B0xAY019tI7NEIzOXTpeOsNUhIol15vr1VoKxVdX69X7xWadSkB+fu3Ih48aexGDQhJ3PqHD4dGH&#10;yAbyc0osZvHBdF3qfmd/O+DEeJLYR8IT9TCWY7IpSYvKSqyOLIdwmin+AxzEdXnFEgYeqUL6n3sg&#10;LUX3ybIrcf7OAZ2D8hyAVS3yZAYppvAuTHO6d2SalsEn3y3esnO1SaJeiJwY85gkraeRjnP4ep+y&#10;Xj7e7hcAAAD//wMAUEsDBBQABgAIAAAAIQA7Usnv3gAAAAoBAAAPAAAAZHJzL2Rvd25yZXYueG1s&#10;TI/BTsMwDIbvSLxDZCRuLN1Ku1GaTqjSxG0SYw+QNaatljilydbu7TEnOFmWP/3+/nI7OyuuOIbe&#10;k4LlIgGB1HjTU6vg+Ll72oAIUZPR1hMquGGAbXV/V+rC+Ik+8HqIreAQCoVW0MU4FFKGpkOnw8IP&#10;SHz78qPTkdexlWbUE4c7K1dJkkune+IPnR6w7rA5Hy5Owf4muyl12bGp63yfp987fX63Sj0+zG+v&#10;ICLO8Q+GX31Wh4qdTv5CJgirIH1eMclznXIFBrLNC4gTg1m+XIOsSvm/QvUDAAD//wMAUEsBAi0A&#10;FAAGAAgAAAAhALaDOJL+AAAA4QEAABMAAAAAAAAAAAAAAAAAAAAAAFtDb250ZW50X1R5cGVzXS54&#10;bWxQSwECLQAUAAYACAAAACEAOP0h/9YAAACUAQAACwAAAAAAAAAAAAAAAAAvAQAAX3JlbHMvLnJl&#10;bHNQSwECLQAUAAYACAAAACEA0102We0BAADAAwAADgAAAAAAAAAAAAAAAAAuAgAAZHJzL2Uyb0Rv&#10;Yy54bWxQSwECLQAUAAYACAAAACEAO1LJ794AAAAKAQAADwAAAAAAAAAAAAAAAABHBAAAZHJzL2Rv&#10;d25yZXYueG1sUEsFBgAAAAAEAAQA8wAAAFIFAAAAAA==&#10;" filled="f" stroked="f">
              <v:textbox style="layout-flow:vertical;mso-layout-flow-alt:bottom-to-top" inset="0,0,0,0">
                <w:txbxContent>
                  <w:bookmarkStart w:id="5" w:name="objTempId_01"/>
                  <w:p w14:paraId="44A8529B" w14:textId="77777777" w:rsidR="00B54E82" w:rsidRDefault="00B54E82" w:rsidP="008F6D23">
                    <w:pPr>
                      <w:pStyle w:val="Blankettnr"/>
                    </w:pPr>
                    <w:r>
                      <w:rPr>
                        <w:lang w:bidi="so-SO"/>
                      </w:rPr>
                      <w:fldChar w:fldCharType="begin"/>
                    </w:r>
                    <w:r>
                      <w:rPr>
                        <w:lang w:bidi="so-SO"/>
                      </w:rPr>
                      <w:instrText xml:space="preserve"> COMMENTS   \* MERGEFORMAT </w:instrText>
                    </w:r>
                    <w:r>
                      <w:rPr>
                        <w:lang w:bidi="so-SO"/>
                      </w:rPr>
                      <w:fldChar w:fldCharType="separate"/>
                    </w:r>
                    <w:r w:rsidR="007C5A98">
                      <w:rPr>
                        <w:lang w:bidi="so-SO"/>
                      </w:rPr>
                      <w:t>ISF2008, v1.3, 2015-11-19</w:t>
                    </w:r>
                    <w:r>
                      <w:rPr>
                        <w:lang w:bidi="so-SO"/>
                      </w:rPr>
                      <w:fldChar w:fldCharType="end"/>
                    </w:r>
                    <w:r>
                      <w:rPr>
                        <w:lang w:bidi="so-SO"/>
                      </w:rPr>
                      <w:t xml:space="preserve"> </w:t>
                    </w:r>
                    <w:bookmarkEnd w:id="5"/>
                    <w:r>
                      <w:rPr>
                        <w:lang w:bidi="so-SO"/>
                      </w:rPr>
                      <w:t xml:space="preserve"> </w:t>
                    </w:r>
                    <w:bookmarkStart w:id="6" w:name="objFileName_01"/>
                    <w:r>
                      <w:rPr>
                        <w:lang w:bidi="so-SO"/>
                      </w:rPr>
                      <w:t xml:space="preserve">  </w:t>
                    </w:r>
                    <w:bookmarkEnd w:id="6"/>
                  </w:p>
                </w:txbxContent>
              </v:textbox>
              <w10:wrap anchorx="page" anchory="page"/>
              <w10:anchorlock/>
            </v:shape>
          </w:pict>
        </mc:Fallback>
      </mc:AlternateContent>
    </w:r>
    <w:r>
      <w:rPr>
        <w:noProof/>
        <w:lang w:val="sv-SE" w:eastAsia="sv-SE"/>
      </w:rPr>
      <mc:AlternateContent>
        <mc:Choice Requires="wps">
          <w:drawing>
            <wp:anchor distT="0" distB="0" distL="114300" distR="114300" simplePos="0" relativeHeight="251660800" behindDoc="0" locked="1" layoutInCell="0" allowOverlap="1" wp14:anchorId="279E7EE1" wp14:editId="06763779">
              <wp:simplePos x="0" y="0"/>
              <wp:positionH relativeFrom="page">
                <wp:posOffset>485775</wp:posOffset>
              </wp:positionH>
              <wp:positionV relativeFrom="page">
                <wp:posOffset>467995</wp:posOffset>
              </wp:positionV>
              <wp:extent cx="1796415" cy="842645"/>
              <wp:effectExtent l="0" t="1270" r="3810" b="3810"/>
              <wp:wrapNone/>
              <wp:docPr id="1"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426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212B7" w14:textId="77777777" w:rsidR="00B54E82" w:rsidRPr="003D7109" w:rsidRDefault="00B54E82" w:rsidP="00973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E7EE1" id="Textruta 1" o:spid="_x0000_s1028" type="#_x0000_t202" alt="bmkLogo" style="position:absolute;margin-left:38.25pt;margin-top:36.85pt;width:141.45pt;height:66.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W5nTAIAAIoEAAAOAAAAZHJzL2Uyb0RvYy54bWysVE1v2zAMvQ/YfxB0&#10;X5wEadYZcYquQYcC2QfWDjvLshwLtUSNkmN3v76UHGfFdhgw7CLQkvj4+B7lzdVgWnZU6DXYgi9m&#10;c86UlVBpeyj4t4fbN5ec+SBsJVqwquBPyvOr7etXm97lagkNtJVCRiDW570reBOCy7PMy0YZ4Wfg&#10;lKXDGtCIQJ94yCoUPaGbNlvO5+usB6wcglTe0+5uPOTbhF/XSobPde1VYG3BiVtIK6a1jGu23Yj8&#10;gMI1Wp5oiH9gYYS2VPQMtRNBsA71H1BGSwQPdZhJMBnUtZYq9UDdLOa/dXPfCKdSLySOd2eZ/P+D&#10;lZ+OX5DpirzjzApDFj2oIWBH/GmnUl6SWqV53MMBolq98zkl3TtKC8N7GGJm7Ny7PchHzyzcNMIe&#10;1DUi9I0SFbFdxMzsReqI4yNI2X+EisqKLkACGmo0EZDEYYROrj2dnSJqTMaSb9+tV4sLziSdXa6W&#10;69VFKiHyKduhDx8UGBaDgiNNQkIXx70PkY3IpyuxWNlqd6vbllWOTKOaCOG7Dk2yIG5Ml04mkCh/&#10;H9XR3h3IzigbxnlF1YpAj8U32nkqkytTKpIf76qkEgmJ8iuxTZPpA6ogm1i8JnanfeJ+PqB44h5v&#10;tTauFmIvY5dxJ0kf1R51D0M5JM+Xk6MlVE/kBTWdmqcHTUED+JOznh5Hwf2PTqDirL2z5Gd8SVOA&#10;U1BOgbCSUgseOBvDm0BflNM51IeGkMeJsXBNntc62RGHY2RxoksDn1w6Pc74ol5+p1u/fiHbZwAA&#10;AP//AwBQSwMECgAAAAAAAAAhAIWcYMBL0AAAS9AAABQAAABkcnMvbWVkaWEvaW1hZ2UxLnBuZ4lQ&#10;TkcNChoKAAAADUlIRFIAAAZUAAAC/ggGAAAA28b5IwAAAAlwSFlzAAAuIwAALiMBeKU/dgAAABl0&#10;RVh0U29mdHdhcmUAQWRvYmUgSW1hZ2VSZWFkeXHJZTwAAM/YSURBVHja7N3dddvG2jbgoZfP412B&#10;mQZopQIjFVi7AjNnOotSQZgKtnLGs9AVbLmCF65gy2ogdAWfVIE+jAnFsq0fgMT/XNdaWEyc2AQe&#10;DAB5bszMLAAAMHrr2eJV8fGi2I7Kz9t/jubl1qT8iV/bltvnfz65ufzkLAEAADBmMyUAABiP9Wzx&#10;OnwJSLLQTljSpvyez6uTm8uPzi4AAABDJlABABioctRJFnYjTW63KduWW15sF2E3skXQAgAAwCAI&#10;VAAABqIcfZLd2djJw5eQJT+5ubxWEgAAALomUAEA6Ek5AuU4CFDq+hysFNv5yc3lB+UAAACgCwIV&#10;AICOrGeLH8KXACV+vlCVg12FMlwJu4DF6BUAAABaIVABAGjRerZ4GXbhyTJMfw2UIdiEXbDyXikA&#10;AABokkAFAKBhQpRB2IZduHJm1AoAAABNEKgAADRAiDJom2JbndxcflIKAAAA9iVQAQDY0501UZbB&#10;ovJjsAmCFQAAAPYkUAEAqGk9W7wOuxBlqRqjExexj9OA/aEUAAAA1CFQAQCooJzSa1lucxUZvW08&#10;lyc3lx+UAgAAgCoEKgAAjzAaZfLiaJXflAEAAICnCFQAAL5xZ22UVTAaJQUX8XxbWwUAAIDHCFQA&#10;AErltF6nYTca5YWKJCWurZKd3Fx+VAoAAADuI1ABAJJnWi/uiOuqvFMGAAAAviVQAQCSVQYpq2LL&#10;VIM7hCoAAAB8R6ACACRnPVu8DbupvY5UgwcIVQAAAPiKQAUASEYZpKyCheZ5mjVVAAAA+IpAhc/W&#10;s8WrsHtLdx6+THsS//2xBXnz8vMi7Dod4r9fnNxcXqsoAAN7zglS2Ef8+WbuZxsAAAAigUqiygDl&#10;OOzCk6zhP34bduHKefzUCQFAj887QQqHij/L/KwMAAAACFQSUoYoy7ALUuYdfnUMVs7NQw5Ah8+8&#10;uNj8WbBGCs04LX6O+VMZAAAA0iZQScCAFt6N02Zsiu3s5ObykzMDQAvPvBikrELzoy9Jm6m/AAAA&#10;EKhM2cCnOdnEfROsANDQM+9l+cxbqgZt/exS/NzyizIAAACkS6AyQSObLz5Ox7LyxicAez7zfgi7&#10;UZirxA49jpi4+ObXMi2idXMvgwAAAKRLoDIh5du5mzC+DpXYKbQyNzkANZ97v4ZdkPJiwocZn5F5&#10;2IUn8XP7WId+UZM3YRcwZVpIK4xSAQAASJhAZSLWs8XvYfxv5+bFtvTmJwBPPPOmvuD8ttjOw67z&#10;/uMBNdqEcYxWHZsXRtYCAACkSaAycuVUJ7HTJZvIIcU3cWOo8t7ZBeCeZ14MUpYTPcRNPL59Q5QH&#10;6hX/zGOtp1GnRtUCAACkSaAyYuvZ4lXYjeqY4lQnsUPpN2cZgPKZN9XpveKLBGflc++6pdr9FaYb&#10;QvUhTrv2ozIAAACkR6AyUuXC85uJH2Y8vlPTagAk/bx7VT4Ppji91yq0GKR8U0ehSrOOmhpJBAAA&#10;wHgIVEYokTDlVlyENxOqACT3rIvTVa3CboH1qclDD2uGFTX9v2Cx+qaY9gsAACBBz5RgXBILU6L4&#10;RnJedqwBkMazLi6oHgP1qYUpcXqv45Oby5+7DlNKx2VdaaaWAAAAJMYIlRFJMEy5y0gVgOk/56Y+&#10;KuW47+fYxNdf61RxLv0cDQAAkBgjVEYi8TAliiNVzrUEgMk+56Y6KiValaNSen8poFz341SLa6TN&#10;vlIFAACAtAhUxvMX9o1KhKxcVBeA6Tzjfii2/4TdqIn5xA7vdoqvP4a0U8X+vAteUmjCkRIAAACk&#10;RaAycOX0J7lK/GNZjtYBYPzPuNvpp6Y4YmIbdlNVvh/q8zTsAh/2N1cCAACAtAhUhi++QWqe869t&#10;TLMBMG7FffzXsJvia4pv+X8+rnJ6rUEqpx9baokHMUIFAAAgMQKVAVvPFr8XH5lK3GtTjt4BYFzP&#10;tjjF1/8V/3g20UOMYUo2hPVSnlKOnjH11/688AIAAJAYgcpArWeLl8XHSiUeFN8KtaguwLiebXHh&#10;+W2Y7ssCowlT7ojPUlN/7UegAgAAkBiBynBtlOBJK1N/AYxDOcVXHqbbCT3GMCWOUvkUvMCxL1N+&#10;AQAAJEagMkDlouuZSlRypgQAg36mxSm+/jvx+/Uow5RbxX7/WR4DAAAA8AiByjCtlKCybD1bvFEG&#10;gOEpRxHmxXY84cPchhGHKXcstVgAAAB4nEBlYMrRKXOVqMUoFYDhPc/ieil5mPa0SHHtkeMJhClx&#10;lMpHz1MAAAB4nEBleFZKUNu8DKIAGIDynpyH6S/afVwGEVP6GcQC9QAAAPAAgcqAGJ1ykKUSAAzi&#10;WfZX8bFJ4FBPT24uP0zpgMqRNqdaMQAAANxPoDIsOjH2l5Vz9QPQkzJMWSZwqJtyIffJKY7rXdiN&#10;LuJp6gQAAJCY50owDGUYcKQSB4mB1C/KAND5M+yHMP31Um5dhOm/ALEstq2W/STTowEAACTGCJXh&#10;WCrBwY6VAKBbiYUpsQN9OYVF6B9THN+nYE23Ki6UAAAAIC0CleEQBhzuxXq2eKMMAN1ILEyJTie2&#10;CP1jzoJRKk/JlQAAACAtApUBKKf7mqtEIwRTAN08u1ILU87L9UWSUI7CWWrpD7oqavRBGQAAANIi&#10;UBkGIUBzMiUAaFeCYcrnqb5SO89lYLDR4u91rgQAAADpEagMQ6YEjZmXI34AaEGCYUp0PPV1Ux5x&#10;Giy+fp+NEgAAAKRHoDIMmRI06kgJAFqTJ3af3aQ8tZOpv+51YbovAACANAlUeraeLV6rQuMyJQBo&#10;5Zn1V0grTIkjM05TP+8nN5fvgymu7jpTAgAAgDQJVPo3VwI1BRi69Wzxa0hvpMIy4am+vqtFsW2V&#10;4fPolHfKAAAAkCaBSv/mStC4TAkAmlOOpkztrfy8HJlBMPXXHadKAAAAkC6BSv8yJWheuWgyAM3c&#10;T1Oc7mnp7H+tXDdklXAJzqydAgAAkDaBClNlYXqAZsQw5UVix7w6ubn85NR/r6jLH8VHnuChb0Pa&#10;YRIAAABBoDIEOv4BGKT1bPF7SG8k5TZYdPwpx8V2ldoxW08HAAAAgUr/XihBK+ZKALC/ct2UVYKH&#10;vtJx/riyPllCh7wsjvmjMw8AAIBAhamaKwHAfsp1UzYJHnpciP6dFvC0MmBYJnCoZ9oEAAAAtwQq&#10;AMC3NiHNYHrl1FdXBg1Tnh5tUxzjb840AAAAtwQqAMA/1rPF27BbIyM1cXTKBy2gnjJw2Ezw0GKY&#10;8oszDAAAwF0CFQDgs/Vs8SqkuyD7UgvYTxk8bCZ0SMIUAAAA7iVQYaqulACgtk2xvUjxuE9uLj85&#10;/fubUKiyEqYAAADwEIEKU3WhBADVrWeL34uPo0QPf6UFHG7koUp8EWNZHMMfziQAAAAPEaj0T8c/&#10;AL1azxavQ7qhgtEpDSpDlbFNGxd/FsuKfX/nDAIAAPAYgUr/TE2lrgC9Wc8WP4RpLipe1UoraFa5&#10;UP1yJLsbw58Ypnx05gAAAHiKQKV/WyVono4RgMpWxTZP9NiNTmnvORxHexwN+OecuF8xSPmt2K6d&#10;MQAAAKoQqAzjL/SoKUDnyqm+ThMuwUoraE/5ckMMVc4GeN6Piv374CwBAABQx3Ml6F2uBI2zLg3A&#10;E8qpvs4TLoHRKR0oR3/8VrS32NY2od/RUPH7V847AAAA+xKo9E/nv5oC9CGOGniR8PFvNIHulKNB&#10;flzPFm97aHvxXAtSAAAAONhMCfq3ni3+DunOX9+GzDQeAI8+d+JUX3nCJciL58TPWkKvbTAGK6sW&#10;f/65Crsg5UyQAgAAQFMEKgOwni3+Kj6WKtGMk5tL7Rrg4WdOnOorjuSbJ1wGwftw2uPr8megrKE2&#10;GacWOy/O7zvVBQAAoGmm/BqG+Jf/pTI0IlcCgEetQtphylaYMhzlufh8PtazxauwC1ayso0eVXzu&#10;X5SfeblmCwAAALRCoDIMuRI05lwJAO5XjgY4TbwMKy1hmE5uLj8WH3H7806bjSOq7gtWtqbyAgAA&#10;oGumRhqI9Wzx3+LjWCUONtfBAvDgs+Z/odpb/1N1VTwj/qUlAAAAAPt4pgSDYWTF4XJhCsD91rPF&#10;ryHtMCU60xIAAACAfQlUBqJcPPVKJQ6yUQKA761ni5fBVFeeEwAAAMBBBCrDslGCvV2VoRQA31sV&#10;24vUn7FGMQIAAACHEKgMi6lI1A6gUeVC9EuV8NICAAAAcBiByoCUb85uVKK2OFWaQAXgfu6PIWyL&#10;Z+wHZQAAAAAOIVAZnpUS1HZ2cnN5rQwAX1vPFm+Dheg/PyeUAAAAADiUQGVgjFKpzegUgHusZ4sf&#10;3B//4bkKAAAAHEygMkynYRcU8LSV0SkADz5LXijD58XoPScAAACAgwlUBqjs+FmpxJMuilr9qQwA&#10;XytHp5yqxGcbJQAAAACaIFAZqDIoyFXiUUslALhXnOrL6BSL0QMAAAANEqgM2zKY+ushcaqvj8oA&#10;8LX1bPEyCJxvbZQAAAAAaIpAZcDKBeqXKvGdvKjNH8oAcK+VEvxjowQAAABAUwQqA3dyc/k+7KZu&#10;YWdbbMfKAPA9o1O+kpcvJgAAAAA0QqAyAic3l78VH+cq8Xn6s+OiHtdKAXCvlRL8Y6MEAAAAQJME&#10;KuOxLLaLxGuQWTcF4H5Gp3zHiwgAAABAowQqI1GOyshCuqHKUpgC8KiVEvxjYzQjAAAA0DSByogk&#10;HKrEMOWdFgBwP6NTvmN0CgAAANA4gcrIJBaqxDVTjoQpAE9aKcGXZ0fx3HivDAAAAEDTBCojFEOV&#10;YvspTHvB3W2wZgrAk9azxQ/B6JS7jE4BAAAAWiFQGbGTm8tfio/TCR5aHnYjU4QpAE87VYKvbJQA&#10;AAAAaMNMCcZvPVu8CrsOpKMJHM7q5ObyD2cVoNL9P45O2RbbC9X4bFs8Q35UBgAAAKANRqhMQDmS&#10;Iyu2sxEfRlwT5kiYAlDLcRCm3GW6LwAAAKA1RqhMTDlaJQYr2Uh2OS48H0el/OnsAdS+5/9dfMxV&#10;4h+miwQAAABaI1CZqPVs8SbsgpX5QHfxqty/s5Oby2tnDGCv+7wRGV+Y7gsAAABo1XMlmKaTm8v3&#10;xcf79WzxtvhchuGMWBGkADTDYvRfEy4BAAAArTJCJRHlVGCx862v+fbzYtuc3Fy+czYAGrmnX6jE&#10;V7LiGfNBGQAAAIC2CFQSVE4TcxzaD1fysHtj+Pzk5vKTygM0dh//K+xGH7JzVTxn/qUMAAAAQJsE&#10;Kokr33LOiu0o7NZbyfb8o7Zh97Z03HJvCQO0dt/+IeymT+SLOALyF2UAAAAA2mQNlcSd3Fx+LD4+&#10;3v21srPuqPzXebh/Yfu8/Lwq/wwAurFUgu9YPwUAAABonREqADAi69ni73B/0J0q030BAAAAnXim&#10;BAAwDuUaWHOV+EquBAAAAEAXBCoAMB5LJfiO6b4AAACATpjyCwBGYD1bvCw+tirxnRcnN5fXygAA&#10;AAC0zQgVABiHpRJ8JxemAAAAAF0RqADAOCyV4Dum+wIAAAA6I1ABgIGzGP2DciUAAAAAuiJQAYDh&#10;WyrBd7YnN5cflQEAAADoikAFAAZsPVv8UHwcq8R3TPcFAAAAdEqgAgDDtlSCe+VKAAAAAHRppgQA&#10;MFzr2eLvYP2U75zcXPoZBgAAAOiUESoAMFDr2eJVEKbcx3RfAAAAQOcEKgAwXKdKcK9cCQAAAICu&#10;CVQAYLgsRn+/XAkAAACArpl/HAAGaD1bvC0+Nirxne3JzeWPygAAAAB0zQgVABgmo1PulysBAAAA&#10;0AeBCgAMzHq2eBkEKg/JlQAAAADog0AFAIZHmPKwcyUAAAAA+iBQAYDhWSrBvS5Obi6vlQEAAADo&#10;g0AFAAZkPVu8Kj6OVOJeuRIAAAAAfRGoAMCwLJXgQbkSAAAAAH0RqADAsFg/5WG5EgAAAAB9EagA&#10;wECsZ4s3xcdcJe6VWz8FAAAA6JNABQCGw+iUh+VKAAAAAPRJoAIAwyFQeViuBAAAAECfZkoAAP1b&#10;zxZvi4+NStzv5ObSzywAAABAr4xQAYBhMDrlYbkSAAAAAH0TqABAz9azxQ9BoPKYXAkAAACAvglU&#10;AKB/wpTH5UoAAAAA9E2gAgD9WyrBw05uLj+oAgAAANA3gQoA9Gg9W7wsPjKVeFCuBAAAAMAQCFQA&#10;oF+m+3rchRIAAAAAQyBQAYB+LZXgUbkSAAAAAEMgUAGAnpTTfR2pxKNyJQAAAACGQKACAP0x3dfj&#10;Lk5uLq+VAQAAABiC50oAAL05VYJH5UpQ3Xq2GPT+ndxcOkkAAACMmkAFAHqwni1eFR9zlXiUBenv&#10;bzuT3G+BCwAAAEMnUAGAfiyV4El56gUYa3jS5LEKWgAAABiKmRIAQPfWs8XfwQiVx1yd3Fz+K8F2&#10;4cxXIGQBAACgD0aoAEDHTPdVSZ5IW3CmD6ybcAUAAICuCFQAoHtLJXhSPsWDEqC0X1MBCwAAAG0R&#10;qABA946V4EmTWZBeiNJPvQUrAAAANM0aKgDQoXK6rwuVeNzJzeVs5OfZSRxWe1IEAAAADmaECgB0&#10;a6kET8rHuNNClOGfG8EKAAAAhxCoAEC3TPf1tHwsOypEGRfBCgAAAId4pgQA0I1yuq+5SjzpYgTn&#10;Upgy7mtREQAAAKjNGioA0JH1bPGf4uNUJR431PVTdMJPtr0pAgAAAJUYoQIA3THd19Pyoe2Q0SjT&#10;5twCAABQlTVUAKADpvuqLB/I+XIm0ro+P38arQIAAMBjjFABgG4slaCSvM8vNxolbc49AAAAj7GG&#10;CgB0YD1b/B2MUHlSX+un6Ejnm3aoCAAAAHzHCBUAaJnpvirLezg3whTubRcAAADwLYEKALRvqQSV&#10;5F19kSCFKm0EAAAA7hKoAED7jpWgkvO2v0CQQt32AgAAALesocJnTXYYmHcc4Kv7a5zu60IlnnRV&#10;PD/+NYbnHOnxsw0AAADRcyVIU5sdS9/+2TohgMQtlaCSfGzPOwAAACAtApWE9NWpdPu9ghUgUab7&#10;qiafwjOP6f4M5ecYAAAATPmVSCfA0OiUABK5/5ruq7qj4tnwcYrPPKbDzy8AAABpM0JlwobcqWTU&#10;CpCIpRJUcnVomCJIAQAAANomUJmgMXUqCVaAiTPdVzV5Cs88pvEzlp9ZAAAA0iVQmdhf8se87zoo&#10;gIndk+N0X3OVqCRP7bl3iMeelwImAAAAaI81VCZiSh0oghVgIvfl/xQfpypRSa31U1IKDfZ9JgpW&#10;/KwCAABA8wQqIzfVDhMdFcAE7s9/ByNUqojrp/wr5WdeW89AoYqfUwAAAGjWMyUYryl3lOgEAkZ+&#10;DzPdV3W558JO7KRvsqO+6T8PAAAAUidQGakUOpbiMQpWgJFaKkFleerPgraDD6GKn8MAAABohkDF&#10;X+IdL0DzjpWgsvyhe78gpdnvAgAAAA7zXAnG5cDOpZfhyxQ02Tf/7dt/z8vPbbl96Pu4dQYBI7lP&#10;m+6ruqv7FqNPIUgBAAAAxkegMiI1Opheh11n3lG5zUP9zr3snl/Li+283D71cfw6oYARWCpBZfme&#10;z7nR6vM5Fr/bqE8AAADY30wJxuGRDpA46iQrt9sApQsxVDkLHY9cEagAI7hf/x2MUKnqtLiv//nE&#10;c24ShvT8Eqr4uQQAAID9CFRG4JuOj7sBStzmPe9eXmynxfaxqy/UeQEM+H79JuwCZ6o56vL50Zch&#10;PreEKn4mAQAAoD5Tfg1c2eER5+Nfhi+jUIYk7tNFsa2K7Y+uaqIDgwfaxg93rpF5+DpwzO75Ld/+&#10;Pw/Zltt9/x7b/1V4YC0IkmMx+uridSNMAQAAAEbDCJWBKt9yPi63FyPZ7bzc3+suvkwnVZLXRRyh&#10;NQ+70OTFPZ9DsP1mi9fFtmivn5zBJNrnViVqPTN+nvIBDv05ZZSKn0UAAACoR6AyIOvZIo5EidNn&#10;jSlE+VZ8Wz8LQhUOuxZuR5rEtjQvt2wCh5aX18g2/rMRLZNrt/8p7+FUswodjWzsw1ieT0IVP4cA&#10;AABQnSm/ela+0bwst/kEDil2guehw1CFSVwHr8OXKe2OwnQX9M7CnWCo7MiM18tF+RlDFtfNeO/l&#10;wpR68qkemE52AAAAmCYjVHqyni3ehi9Tek1RHjqaykXH1ejafhx9kt3ZjlTlK3fDlffKMZp2/VfY&#10;BeMk/jPIGJ9JRqn4GQQAAIBqBCodmuBolKesQgfTuejMGEXbj9PZ3QaIApR6zsMuYDm3Dstg2/fr&#10;MOHRFi2JweFPUzuoMT+PhCp+BgEAAOBpApUOlJ1ty5Dm28vzYmu9E1iHxiDb/ZvwJUR5oSKNiJ3Q&#10;myBcGVI7jyOuttp4bbEd/zKlAxr7c0ig4ucPAAAAniZQaVE5rdcyTGMx7X3loYOpv3RoDKrNT3kq&#10;uyG5DVc21l3ptc3/Lxh1tY+43syfUzmYqTyDhCp+/gAAAOBxApUWlJ3Kq5DGtF5VxM7Gj21/iU6N&#10;3tq7kSj9i9OCbay50nnbt27K/rJi+zCFA5nSs0eg4mcPAAAAHidQaUg57csy7N66navIVzahg6ld&#10;dGp02t5TWw9oLLbFdhaMWunifh9DrEw10v75Y4rPHaGKNgAAAMDDBCoHKjvWTsvN2/n3uyq2f3Xx&#10;RTo2Wm/vr8u2bkqv4V9zm2I7s9ZK49fAq7ALU+aqsbdtsf049oOY8vNGqKIdAAAAcL/nSrC/9Wzx&#10;a9hN7SVIeVysT5wWynRE42znMTQ8DqaxG9s19znoLc7fJp47wUoj18GqrCuH2SoBAAAAMEZGqOzB&#10;Gil7idMQ/db2l3hTtNF2bvTVtMR71pmpwFwHA5AX289jPoAUnjVGqWgLAAAAfE+gUkO5+HYMBuaq&#10;UdtFsf3UxRfp3Di4netAnq44FVgcrfKnUjx5Hbwsr4Gl66AV8Tk6ylFTqTxjBCraAwAAAN8TqFRQ&#10;rhuxChYgHkV707mxdzsXpKQjBpzL4lr5qBRfXQMxRInT2y2L7UhFWm+D8Zk6qhFTqT1fhCraAwAA&#10;AF8TqDyi7FxbhV3nGoebhw7eSNbBsVdb/z0IUlIUR6v8kXC7jyFiFnYhShaMPuxaHDG1CbspwLbF&#10;NviAL8Xni1BFewAAAOALgco9vKnfmqzYPnTxRTo5Krd109iRxGiV8r5+VN6HjspNu2cstmEXPG2K&#10;a/VDx9eO6vtZAwAAgJJA5Rs6mFuVBYHKUNp5HH21CaaxYyeOFDgtrpt3E2jbr8IuCL8NTG7DE+E4&#10;U7Hs+loVqvg5AwAAgJ3nSrCjg5lE2vnt6KuVanBHDBs2Rfs4Orm5/G3g7fd2bZPbe/VtWDIPgnDS&#10;sCy2TgOVGB4IVQAAAECgooOZlNr667ALDeeqwQNOi3by4uTm8peO2uTLb9pjduef744qyZwaYCiM&#10;TgEAAEhX0oGKDmYSaecxNFyFXXAIT1nGkSrFZ3Zyc3n9SLu6nVrrrm+n1rqdeuuhfwdGwigVAAAA&#10;SHQNlbKDeVNsx5pAp7LQ0RoqkTdI/+n0Pg9CQ+q7KNtOduf6BfqXF8+3n3t8riRdfD9bAAAApC25&#10;ESrr2eLXsHtb3wLF3btSgk7b+u9hulPZXZTtKb/nv91djJz9Hakh8C0jVQAAAEhZMoGKRecH4aMS&#10;dNLW4wis84m19W15TOcnN5cfatTiTdiNRIubEBWYAi8n9MToFAAAAJKY8suolEHYFtuPXX5hih0f&#10;5RRf+UTaeuw0jCHKWXEuPzZQm7flfWDucgRGbFXcE/8YwPMmqaILUwAAAIgmPULFqJRB2SpB6+39&#10;bdnexy4GKWdhF6RcN/WHFn/Wu+LjXTkV2mkQsAIcck9NJlQRpgAAAHDr2VQPrOxcjussZE7zIORK&#10;0Gp7/ytMI0yJI1KO4tvXTYYpd5Vvdh9pk8BIXQxlR1IIGoQpAAAA3DW5ESrl+hGbsFszgeHYKkFr&#10;7X0K66XEUSnLk5vL9118WfE9n4qPn4v6/SfsRqsAeJ7udz+d7EgVYQoAAADfmtQIleIv9K/DrqNB&#10;mDI8F0rQeHuPYUoexh+mxLZx1FWYclfxnb8VH0utCRiLJtaUamGfplhnjQ0AAIDvTCZQKd80z4N1&#10;EYbqoxI02t5vF58/GvmhbE5uLn8qR4z0olxbZalVASOQD3XHphRACFMAAAB4yOgDldixXGz/C6bt&#10;GbJcCZpt82E6YcovQ9gRoQowEoMe7TmFIEKYAgAAwGNGHaiUC8/nYfwdy1OXK0Fjbf42TBn7SKzB&#10;hCm3hCqA52kj99LRFleYAgAAwFNmY9zpcu2Is6DzcyzimjZ9rI8xqSIKUzqr86/l/QVgSK6Ke+e/&#10;RvTMGlVxhSkAAABUMboRKnc6lZdO32jkXX+hMGWw4nQ1g56er2g7fxYfG5ctMDDnY9rZsTyH434K&#10;UwAAAKhqVIGKKb5GKXagXyvDQe3+ZZhGmHJVbMcnN5eDbw/lCJoLrQ8YkM3YdnjoQYUgBQAAgLqe&#10;j2VH17PFX8GolDHKleCgdh+nt4tvJb+YwOGsTm4uP41of+NUdRcTqT0w8mdpcf/8MMYdvw0thjQF&#10;mCAFAACAfQ1+DZXy7fzYoWxUyjhZP2X/th/DlHwibT92Bv48wnPwJoxsmh1gkrKxBir33Fd7+25B&#10;CgAAAIca9JRfxV+6X4fdG+LClPHKlWBvZxNq+6dj3OmTm8v3wQL1QL/OpxKmlPfVzoMN66QAAADQ&#10;lMFO+bWeLX4NOjLHrpf1UyYyOuX3MJ0p7jbFOfk44v1fhd1Iq7lLGujYVZjodKdtTwUmQAEAAKAN&#10;gwxUrJcyGbkS7NX+4zRTqwkd0qiD0ZOby+vinNyupwLQlRimxKm+rqd8kHeDjybCFUEKAAAAbRrU&#10;GioTWzOCELJi63yakjF3phTXwKvyGpjKQugXxfn4aQoHUo4aWrmsgQ7chikfUy/EYyGL8AQAAICu&#10;DSZQmWBHcupiZ9C/+vjisXawTDRQXBbn491UDqY4R/8LAl+gXRflvfOjUgAAAMCwDGLKr/Vs8Tbs&#10;pgUSpkxH3seXjvxt1VWYXmd9PrHjWQZTfwHtiC8inBXPsT+UAgAAAIbpWd87UC4+vwnClKnJlaDW&#10;dRDXTTmd2GHF6b4+TemAyjfGz7RYoCHb8megZbHNhSkAAAAwbL2OULH4/KSdd/2FI5/qazPBNpBP&#10;tG2vii0uUj9P/BrPi2vu56kdVHE9vg67kWLxPAv6D3NV3tvi8+DDEHbImhsAAADAIXoJVO50IB/3&#10;eOxX5TbXDBoXp0T6pAyVxWthih232ymerJOby+viHrYMRmHlEz2/seP/Q3GOz8t7mVBl/+dAVmzX&#10;SgEAAABMRedTft1ZeLuvMGUTdtNq/KvYfiy2WdzCrtMsC7u3kq2RcJhcCSpfD29Cv8FimyZ7HZWd&#10;7pvEm+/VlA+unK4u9XN8SNuIz9PrgZ1TZwYAAAA4SKcjVNazxauw66DqY+Ht+Lbx6UNrOsS3zsNu&#10;SpK4/VFO+3IWprdIeFe17tQYO8rKcNF6HOMV17yJYViqIxhSCJ7zML21jbq6NoxMAQAAACansxEq&#10;ZZiSh+4Divim7PHJzeW/6yyQXb6BnoWJv4XdUr0/KEMlq2DKudEqQ9jThI8/hevc/X+/mr1TBgAA&#10;AGCKOglU7oQpXb/JHb8zTu/1fp/fXHaYbjSTWoxOqXZNvAzefB+9ou29C2lOcWdaRAbzDJjqcwIA&#10;AAAYntYDlfVs8Tb0E6asTm4ufy5DkUN4Q7mevMsvG3En2UZTmYxVgsd8nshxCo60DQAAAIB/tBqo&#10;lGHKJnQbpnxeDPfk5vIPp7cXOtOevi7i+jyZSkxDogvUp3Kdz7Xw2vIBXqPOCgAAANCI1gKVO2FK&#10;l+LbxEcNz+0/10wqi52snS1EPOJOslUi7eEoobYfp29LZTTbtrj2PmrDPPAMthg9AAAAMFmtBCo9&#10;hSmxMz+rs/B8RXPNpLK8qy8aa5iS2OiUF6k0/HJqwVUih7sJ6RCo1H8OAwAAAExW44FKT2HK5uTm&#10;8t8NrJdyn0wzqUxn2tNWCR1rUtdOcf/5M6SxQP1GG+YB+QCvS2cFAAAAaEyjgUpPYcry5Obylzb+&#10;4OJ4XmkilcWpXj518UVGp4xGim/3L8O0p/7atDAKUBue1nMAAAAAYLIaC1R6CFNip+Xxyc3luxa/&#10;Q2dadZ2c+5G/bbxKrE28SC2ULMOGKZ/nZNpwGYBSnfVTAAAAgMlrJFDpKUyJ66W8b/l7Mk2ksrzt&#10;LxhzmFJcIy8TbU/JHfOEp/5KbXSK+//AngEpPTMAAACAYTo4UOkhTIlvwcYw5WMH35VpIpVsi63V&#10;8zGBjrFVom0j1WvoOExr6q94LKfaLo/IlQAAAACYuoMClSmHKeWIgrkmUkmri9GPPUwp2tIPYdfB&#10;nqIsxYMu2myc+mg5oUNalceUElM+1pMP7Bp0RgAAAIDG7R2orGeLN6GfMKWrTr1M86istXYwkU6x&#10;GKa8SLRtvCjvFckppyRcTeBQ8nIas2SUa/+kes3uYxusnwIAAAAkYK9Apexs2nS4n3Hu/p86fkM6&#10;0zwq2YaWpvua0BvGp4m3kVRH58Q2/EdoeQRXy64SPX/u//XkSgAAAACkoHagUoYpeeju7d0YpvzS&#10;Q22ONY9KGu8sjkHKVMKUcuq41KcOOi6nPUvVMuxG2I1RluBUX8E1W1s+pJ0x3RcAAADQllqBStkp&#10;GjvQJx2mmO6l3jlq8g+bYEeYYG53LaU8SiUGElkYX6iy7GK9qoHKXLa15EoAAAAApKByoFKGKXno&#10;bqH2ZU8jUz5/t6ZRyTY0NN3XlEalaEvqcE/7HluoEu+/71I8V+WosrlLtrI4LdwnZQAAAABSUGeE&#10;ylnobhqUvjvzjCqoppHpvqY6PUsZQpo6aCcrO6qTNaJQJdkwpeSarScf2HXmjAAAAACtqRSorGeL&#10;30N3b5j32pnn7eRaNof85gmPSrklmPvaaeoFGHiochWEKSGY7quuXAkAAACAVDwZqKxni7fFx6qj&#10;/RlCZ55O8Gq2YY/pvm5DlETeIs40k6+v78QXp7+9Bq6L7afQ8PpDDVzPmTDFdbuHXAkAAACAVDwa&#10;qJSLs591sB/xzeihdOYtNYtKak33lVCIclemmXzlhevrq2vil7IeVz3vyufpHBNegP5bpvyq9+z+&#10;OKBryhkBAAAAWjV76D/cWYS+7c6l2zCl906ZcrqvrWZRSWwXD56z1Du2tKUHbYu28aMyfNdWYqjR&#10;9ei42D7jqMAPzsI/5+J1MOKijlirn4eyMwIVAAAAoG3PH/lvXSxCP5gwpWS6r2q24U6YohPrXt5y&#10;v988TiNoaqkvilp8Kj7+XXbmr0L7I5vi9btyDu6VKUEtuRIAAAAAKbk3UCnXTVm2/N1DC1NCMB1R&#10;VedClCcJVB62Kjad+d8oR4r8XAYrp6H5gDdO07cpvue9aj8oU4Ja8gFdP84GAAAA0Lrvpvwqp5+5&#10;CLv1DtoyuDDFFE21WG/h6fb032DE02OWRkg82YZ+KNtQ3LI97snxfpaXWwxBr1X1yZrfqMJhP0P0&#10;RaACAAAAdOG+ESqbkFiYUtL5Xc1WmFLJXAketQxGqTyqDEDe3dapDH1juzp65B4d768xEL8QoNRT&#10;1PeVKtSSKwEAAACQmq8ClXKqr6zF79sW2/FAO+SXmkMl50pQiSm/HpcV95s3pp+qrlxrJW4WkW+p&#10;TSpBLbkSAAAAAKl5dvsP5fQyZy1+V3xrepBTRZVvJusAr2ajBE+2px9UoZIzJWBAMiWo/UwfBNN9&#10;AQAAAF15duefV6G9qb5ix0s24ClolppCJab7qkY4V828HBUHrtvxyZUAAAAASM3nQKWcm/+0pe8Y&#10;epgSWT+lGtN90bSVEtC3O+vTUP25bo0eAAAAIDm3I1RWLf35gw9Tyum+5ppCJRsloGFGqTAEmRLU&#10;kg9lR0z3BQAAAHTpWbnew7KFP3sMI1OiU82g2vk03Vdlpg6q58y6M/QsU4JaciUAAAAAUhRHqCxb&#10;+HPHEqZEpvuqZqMElb1Qgtr1EmzSJyFo/Wc8AAAAQHJioNJ0oDCaMGU9W7wJOr+rsn4KbTot17GA&#10;rp8DcXSUQKW6bbF9GsKOmO4LAAAA6Nrz0OxUJ5uTm8tfRnT8S02gkjjd1ydlqF4vJagtBpurYvtF&#10;KehYpgS15EoAAAAApOpZg3/WqMKU8q1k031VPLdKUMuVEuxlWVyXr5SBjmVKUEuuBAAAAECqmgpU&#10;xjYyJVo6/ZWZ7ouunCkBHTPdVz25EgAAAACpioHK9sA/Y4xhSrR0+is5N91Xbab82l+2ni3eKgNd&#10;tjklqCyOvrN+CgAAAJCsGKisDvj9Z2MMU8pphbyVXI3RKTUV18S1KhxkVU7JB20/C16rQi25EgAA&#10;AAApe3Zyc/ku7LdGxrL4vb+N9LiXTn1lApX95Eqwt3mxnSoDHciUwH0NAAAAoKrPa6iUo0w2NX7f&#10;sgxixmrp1FdybrTF3rZKcJA4SuWlMtAyIxXryZUAAAAASNk/i9KXoUp8K/zqkf8//rejMYcp69ni&#10;TfHxwqmvZKMEe7OOyuEsUE/bMiWo5eMQdsL6KQAAAEBfnt39l5Obyz/DbrqdVfg+WIkdxDFM+Tjy&#10;Y1467ZVcFef6vTLsLVeCgx1b44K2lGtpCdfd0wAAAAAqe/7tL5RTPP0Rt7Iz86j89T/HfrDlQtfH&#10;Tnsl1k45QAwei/YWQ0kdtofZFNuPykALMiWoJVcCAAAAIHXPH/uPJzeXH4qPDxM63qVTXplA5XB5&#10;EOAdar6eLX4v7kV/KAUNs35K/fsZAAAAQNKeJXa8p055JVvTfTUiV4JmrlsL1NOCTAlqGcTLFdZP&#10;AQAAAPqUTKBSzpc/d8orMTqlGbkSNCJOm7ZRBhp8Hrz0PHAvAwAAAKgrpREqRqdUt1GCw8V1VIqP&#10;rUo0IlvPFm+UgabakxLUcqEEAAAAAIkEKhajr+WiDAJohtE+zTkrr2U4lPVT6smHsBOm+wIAAAD6&#10;lsoIlRimvHC6K9koQaNyJWjMPBhpRjMyJXAfAwAAAKgrlUBFJ2x1RlQ06OTm8n3xcaUSjVmV6yHB&#10;XspRTkaoVBen+7pWBgAAAIAEApVy8WGdZ9XkJzeXn5ShcUKqZp0pAQfwPKj5XFACAAAAgJ0URqgY&#10;nVLdRglaIVBpVlyg/q0ysG/7UYJaBrEgvfVTAAAAgCFIIVBZOs2V6fhvQTnt11YlGmWBevaVKUEt&#10;uRIAAAAA7Ew6UCnfYrcYfTWbk5tL8+S3R1jVrHhdm/qLfWRKUNm22EwDCQAAAFCa+giVpVNcmQ7/&#10;dm2UoPnrez1bvFYGqtJeasuVAAAAAOCLyQYq5WL0mVNcyVU5LRUtKer7MQxkLYKJMUqFOixIX0+u&#10;BAAAAABfTHmEisXoq9soQSd0/jfvaD1b/K4MVJQpQS0WpAcAAAC44/mEj+3Y6a1sowSdiNOqXQXr&#10;+jTtdD1bxDWArPXAUzIlqCzeqz4qw7gU98JB759wDAAAgLGbZKCyni3eFB9zp7eSbTkdFS0r6nxd&#10;tM0YqixVo1G3C9T/Wyl45LnwKggz68iVYNDteZL7LXABAABg6KY6QmXp1FZmGqru6619Nu84BqnW&#10;AuIR1k+pJ1eCYRhreNLksQpaAAAAGIrZBP8yHhej3zq1lc1NldR5G/1f0LnbhnjdH8WRQErBPdfd&#10;X0GYWUe8R/U+ejHFjvSUAhRtAwAAgLGZ4giVpdNa2bkwpRdxlMpGGRo3L7bTYvtDKbhHpgS1mAqy&#10;IwKUw+smXAEAAKArUxyh8newfkpVy5Oby3fK0Es7/X/Beg5tObIuEN9cb0Yu1pMX289D2JEpdpQL&#10;ULQbAAAAxmtSI1QsRl/LVbGdK0Nv4iiVlTK0VtuflYE7TLFXT64Ejf98ogg91FuwAgAAQNOmNuXX&#10;0imt7NxaE70SqLQnW88Wb42+4m6bUIJa8iHsxNg7w4UowzoHwhUAAACaMJkpv0zpUlt2cnP5QRl6&#10;bbMWyW5PHIE1FxpSXmv/C0apjO5ngzF2gAtRhk+wAgAAwCGmNEJl6XRWthWmDMJKu23Ni7K+vykF&#10;QZhSR64E9QhRxnm+BCsAAADs49mEjmXpdFZm7ZQBOLm5/BR0XrbpdD1bvFaGtGkDtV0oQeW2JUwZ&#10;+fkDAACAuiYxQsVi9LWdKcFgrIJQpe22/pMyJC1TgloGcT8a6ugBnfDTYrQKAAAAdU1lhMrSqazs&#10;ohwZwQCUU695I7w9R+vZ4ldlSFqmBLXkSvA9o1Gmf34BAACgitEHKuVi9MdOZWVGpzgnqVmV9wnS&#10;lClBZTHcvVaGf36+EKQkeL4BAADgMVMYobJ0GmuxfsrAnNxcvis+tirRmrhAvdAqQevZ4pUq1GK0&#10;XNCx7vw79wAAADxMoJKWzcnNpbePh2mlBK06LtdaIi2ZEtSSD2En+lrPQpDC3bYAAAAA9xl1oFL8&#10;hfdtsBh9HUanDJRRKp04K+4ZPyhDUjIlqCVP8aAFKTzULgAAAOBbYx+hsnQKK9ue3Fy+V4ZBWylB&#10;q+bFdqoMScmUoPozotg+pXTAghSqtBEAAAC4a7SBSrnIdOYUVmZ0ysCVo1SuVKJVFqhPRHmeX6hE&#10;ZXlCbUNHObXaCwAAANx6PuJ996Z5PZvH/mOTHQZ9zX8/EXHx9JUytH4t/KwMk5cpQS2DWJC+zeeH&#10;jnEOaTt+tgEAACAac6CydPoquzi5ufx49xfa7Fj69s/WCVFLDFRiWOjN+vZkcYF6U+BN/zwrQS35&#10;VA9MkAIAAAA0ZZRTfpWL0etwrm5T1q2XqU5Mr1Ldyc3lddiFKrTLAvXTd6QElcWpBj9O7aA8e2i6&#10;PQEAAMBY11BZOnW1bIbQEdBXoDNCMVCxlkq75sG0gZNVhmUCleryiZ1/zxlaa1sAAACkbXSBisXo&#10;a4uL0V8P8DzqmHiAUSqdsUD9dHlG1JMP5N7nuQIAAAAM2hhHqHirvJ7NkHdOB9iDjFLprs5MT6YE&#10;tVyMeec9R+i6vQEAAJCu2Qj/Ivv/gvVTqood8v8ay85avP67tv578bFSidZlRdv7oAyTunb+LwhV&#10;RvezwD7PgFQ7tx+rlQ5/P68AAADQnudj2lmL0de2Gdn5/fypo+IfcfTEqTbfyXXyozJMSqYEleVj&#10;3OmUQoO6z8Tb/1+w0m7787MKAABAmsY25dfSKatllNMZ6QTaKddSMcVd++ZFm/tVGaahOJevVaGW&#10;fCD3u8rPhxSeEbEet1vbNQUAAACqG02gYjH62uKc+J/GuvNClZ2Tm8t3xcdWJVoXF6j/QRkmwXOi&#10;ntxzYVD3/EaDkKb/PAAAAEjdmEaorJyuWka/2LaFhrX9Dr1Q58k4UoJaBr9+UArPgraDD6FKO+0S&#10;AACA9IxiUfryzfFtsJZEHbFW11M5mNQ7g4pr4O/iY65Zt25etLVPyjDqa+X/eVZUFkcy/jTUe3wq&#10;I1I6vj60ej+bAAAAcICxjFA5DjrI6tiECYUpkU4goyc6cqYEo75PvPKsqCUfwk6kGKaYigsAAADG&#10;aSyBioW56zmf4kGlHKpYS6UzxxY1H7VMCWrJh3ifTyFMSfG7AQAAYAoGH6iUbxybE7+6bbG9V4ZJ&#10;Eix2Y6UEo+VZUU8+sOf9pIs9lFEpQhVtFgAAgP2NYYSKTuR6zqd8cImPUolBWa6Jty4zSmW8504J&#10;KovrpwxiakijUuwPAAAAjMXzIe9cuRj9sdNUy+TXgIgdbwl3Bq2CUKULm6Kd/Vj3N+mk7PW+8LL4&#10;mKtEZRdK0A33BQAAAJiO5wPfP4vR15MX26cUDjTVUKU45g/FscfznGnurZoX29tie1e3XT5y7lS1&#10;Xab7qv+8oP179qD3zZRVAAAAUM/Qp/wy3Vc9m5QONuGOoJWmPr46305rdHejUZkS1JIrQbvGEKIK&#10;egEAAKCewY5QsRh9bVdh4uunsFOOUtkU/7hUjVbNwx6jVGre5+47vyq/n0wJKtuGREYz9nifVgQA&#10;AACYoCGPUDE6pZ4YplyndtBGqTC1OhvBslfN4npbAvjqrJ/SorGFKcIfAAAAqG6QgUrZObZ0emrZ&#10;KEE6Tm4uPznnnZiH3SiVvu6FApZqhCn15ErQ2r3ZfgMAAMCEDXWEytKpqWVbbB9SPfjER6lcaf6d&#10;1HkwbV24cq9MCWrJlaB5QgkAAACYvqEGKqb7qudMCdJTjlJx7ts3Dz2OUnmIcOUrmRJUFkPYj8rQ&#10;+P3YMQAAAEACBheorGeL12HXgUl1yS9Gn3CncgxUjFJp32ro7T/xYCXTRCvLlaBZgggAAABIxxBH&#10;qCydllpimPJJGdJ0cnN5HYxS6cI8DHCUyrdSHLVSHOsrzbMWC9I3ew92PAAAAJCQQQUqFqPfy7kS&#10;/NN+kjzuk5vLP8JuHR3atRrb9ZDINZFpmrXkStDYvddxAQAAQGKGNkJl6ZTUEqd6eqcMhJF19o/U&#10;PIxglMq3EghWMk2zlg9KAAAAALCfoQUqFqOvZ6MERCc3lzFY26qEe9RDJhysZJplZbkSNHbPdXwA&#10;AACQoMEEKhaj38tGCb5rRykf/lILaN1Rsb12jQzmWF4WHy80y8pyJTicsAEAAADSNaQRKkuno5a4&#10;sPBHZeDWyc1lnMonV4nWjX4k3YRGq2SaYy3uD4ffZx0ragQAAJCwQQQqFqPfy0YJuMdKCVp3XGwv&#10;p3AgEwhVMs2xlgsloA6BAQAAAHxtNoSdWM8WvxYfZ05HLXGam2tluF/KnUDF9fTfsOv0pz2bYvvF&#10;NdN7W/9f2E3DxtNimPKTMrhW97jOFN3PGgAAAJSGMuWXxejr2QRhCq6nPsXA6ocpHdDYOk3LkY3C&#10;lOpyJXCt7kNooC4AAAB80XugYjH6vZwrAQ85ubn8FIz4alscITa5UUBDD1Vu134p9zPTDGvJlYAD&#10;niuKAAAAAIXnA9iHpdNQy7bY3isDT1iV19YLpWi1xu+mdlAxrOiq8/TAACfTBGvJlQCaIWACAABI&#10;V6+BisXo97JRAp5ycnN5XVxfcZTKSjVaMy+2OMLuw9QO7DboeKzTcACjWUz3Vd02mCaSw58r1lMB&#10;AAAgeb0uSm8x+r3Mi+2TMjzNG6Sfr7G/gyn12rQJE1ucfkRulEA79Xzr5bmi9gAAACSr7zVULJ5d&#10;Tx6EKVRUdnqtVKJVyzCxxelH4rUS1H52QCMECgAAAKSst0DFYvR72SgBFa6tu28QxzU+clVp1bES&#10;dC5TglrcA6ABwiQAAAD6HKGyVP5arsIEF8CmWQ9MxbJSmVYZadc966dUtw1GNtKwFIMFYQoAAABR&#10;L4GKxej3cq4EPHFdPfSf4qLpGxVqTezcf6kMncqUoLILJaANKQUMwhQAAABu9TVCZan0tZ0pAQ+p&#10;sEjwSpVaZdqv7rwqthfKUFmuBLQlhaBBmAIAAMBdfQUqpsipJ75h/FEZ+NY366U8Jk75s1Ix97QJ&#10;MN1XPbkS0KYpBw7CFAAAAL7VeaBiMfq9bJSAe66lur8ljnK6UrlWxHvaK2XoRKYElcXrXRg/MUPs&#10;5J9i8CBMAQAA4D59jFBZKnttGyXgrj3ClOg6GKXSJtN+dSNTgspyJaArUwoghCkAAAA8pNNAxWL0&#10;e9mEXUc43F5Hh/z2P4ttq4qtEKi0Lz5D5spQmQXp6dQUgghhCgAAAI/peoTKUslrO1cCbh0Yptyy&#10;3kc74toeL5WhVZkS1JIrAV0bcyAhTAEAAOApXQcqOnLr2Rbbe2UgaihMCWWbylW0FUaptCtTglo+&#10;KMG0jKXDf4zBhDAFAACAKjoLVNazRVywea7ktWyUYD9T6xhpMEy5tdJKWpEpgfoORK4EeA5X209h&#10;CgAAAFV1OULF6JT6NkpAC2FK9EH7aoURKu06UoLKciWgb0MPKgQpAAAA1DXr4kvKxei3xfZCySuL&#10;a6f8Wxn2M5VOkpbClFsvgwXq25AFUy214XUQEtQRwz1TRnqupfI8S/JnBAAAALrX1QiV2LEjTKnH&#10;YvSJ66Dz6VOxnal0K/c7mpcpQS25EjAkQ5hay/ReAAAAHOp5R99juq96rortnTLQgVWxLYPAs0mm&#10;pWpHpgSVXRTbtTJMx5RCgNtj6XLEihAFAACAprQeqJSL0etgrGejBPubQsdJhx1NsdM1jlJZaTmN&#10;yZSgFZ4j1eVKwFie1W0974QoAAAAtKGLESpLZa5towTp6mGe+bPyOp2rfmPieh/WUWlODOaNoqou&#10;V4LpmHowcPf4mnj+CVIAAABok0BleOJULR+VIU09LdobR6msgiCvSVkQqDRdT+o9R5iA1MKB+473&#10;seei8AQAAICutRqoFH8Jfhu8VVyXRcIT1VOYciuu2bMKRqk0xfRU6tmXbbF9UobxExaoAwAAAMPT&#10;9giVpRLXEhejP1eG/el4Ocip9tcYAUCzMiWoLFcCzzEAAACgHc/a+oPXs8XLoBOsrtiZfa0M6el5&#10;dMqt90FnbFPmxfaDMjTiZTByqg7X8IgJUwAAAGDY2hyhslTe2jZKsL+xdkQNJEy5tQo6ZJsSR6l8&#10;cM0dfH0Y7VOP63eCzwkAAABgGJ61+GcvlbeWbbCINf2LbTBXhkYIApqRKUFlcdpI66cAAAAAtKSV&#10;QGU9W7wJpmipy2L0CRrY6JRbp85MI14oQSMyJagsV4KHGZ0CAAAAHKqtESrHSlubxcAPMMaOsoGG&#10;KdHHYPq5JmRKcPA1EtehMdKnulwJAAAAANrTeKBSdoAtlbaWGKZMZZqWeP5fh91C0ozXSgl4TEch&#10;pjClnlwJAAAAANrTxggVo1Pq20zkOGKQsg27Tr34+Xex/Se0HK4YndKKT8EolUNlSqCGHYrrp3xU&#10;huk8JwAAAIDhaSNQsf5CPbET7P0EjuNt2AUpd9eNmJftYRt2wcoPTX+pTrJWrZSAnmVKUNmFEgAA&#10;AAC0q9FAZT1bvAqmaKlrM4Fj+LXCccRgJXb4vUr9hI9gdMoto1QO90oJDpIpQWW5EtxP8A4AAAA0&#10;pekRKkslre1s5Pv/V41jmIddp18jncw6yTqxUoKDvJjiQXVx7ZUBPdXlSgAAAADQLoFKv/Iw7sXo&#10;/9rjnL8IDYQqYw1TRjQ65VZsnyuXKj3IlKCWD0oAAAAA0K7GApX1bPEmTPRt7BZtRrrfcS2U/4b9&#10;A7TYTs6c/tGI5+pKGehYpgSV5UpwPyMZAQAAgCY1OUJlqZy1xA7q8xHudwxT8mI7PvDPyYrtzT6/&#10;0eiUzl0HAdi+JremVIfXn/W4qsuVAAAAAKB9jQQq69kidrIfK2ctMUy5Htk+34YpTXV0ZnV/g7eN&#10;e2OUyn6M2tvvmfIy7NZcopoLJQAAAABoX1MjVJZKWdvY3vhvOkwJdf+sMYcpIx6dciuGf+cu27R1&#10;eA1mql1LrgTTemYAAAAAw3RwoFJ2FC+VspZtsX0c0f6+Kve56Sl4KnfQ6xgbhJUS0BHTfVUXR6dc&#10;KwMAAABA+w4KVMowJU7NovOrnjGNTolhSh6an7ooTh+1qfI/jj1MmcDolFufqp4zpqfj6zBT8cpy&#10;JZjecwMAAAAYpr0DlTudxKfKWNtmJPvZVpgSxVDpybeqdYoNzkoJapnEujNdXoflmlxC+uqsnwIA&#10;AADQkb0ClW/euLcYfT1jWYz+dWgvTNmGCqN0hCmDZJRKPTq76xOm1JMrAQAAAEA3ntf9Dd+EKW+K&#10;ba6MtWxGsI9vW97PZXgkVJpSkDKh6b7uWgXrJiWjh+sxU/XKtmEXcjLRZwgAAAAwLLVGqNzTOWx0&#10;Sj3bYns/8H1sO0yJI3Q+PPQfdYSNwqfyPFLBmNt0T/ueaTWV5UoAAAAA0J3Kgco9YUqc516gUs/Q&#10;O6HbDlO24YGRDbHjVpgyKmdKUMnFbfsemx73OdNsKsuVAAAAAKA7zw74vTFMeaGEtQy5E/qv0P50&#10;ZMtwz1RfUw1SJjrd1604yih3ST+uaNvXY2znfe1rcc280mpqsUZPIs8TAAAAYBgqBSoPdAwbnVJP&#10;HoY7130MU5Ytf0cMk76a6suolNHbKMGjtt/+whjae8/7mGk2lV0V20dlAAAAAOjOk4vSPxCmmO6r&#10;vs1A96uLMCW+Rf1b/AcByqS8C7sF6udKca/tfb94ew0McQTTAK7PTLOpLFcCAAAAgG49OkLlkQ6/&#10;pdLVEt8kHtr6KTEU+18H5zIe+7HRKJO1UYIHPTod09Cuh4Hsz5FmU1muBMO+pgAAAIDpeTBQeeLt&#10;6aXS1RLDlOsB7U8MU/LQTefl8uTm8lNqJ3zi66fcZXH6h22f+h+G0AE8lLCzuGZeBqOd6siVAAAA&#10;AKBbz/f4PbHTy1vE9Qyp0zmev/OOzuHq5ObyvdM/aTEo3AQh630qLRje1xRgA3ybP9NkarF+CgAA&#10;AEDH7g1UnujYs3ZKPdswnI6vV2H3VvOLDr7r/OTm8g+nPwkxMFwqw9eK9v+h5v9f5f7bxH4NtWSC&#10;+upyJRhNuwYAAAAm5LtApUJn3qmy1TKU0SldhinxzfylU5+Mj+U51yH+Rb7vb2wrWBlBh3Om2bTf&#10;vgAAAADYX90pv2Kn/FzZahnCYvRvwy7Y6SJMiYvQx3VTrp36pMT2tVGGf1wc+gd8G4DUDVjG9MZ+&#10;cWxxXSeBXHW5EgAAAAB076tApUKH3VLJaolhSt8LsscwZdPh98Uwxdz+abZ1WqzHxKc0EqbU80EJ&#10;AAAAALr37PYfKr79bP2UejY9f/9/QvdhSvKL0He9uPhAXAcjVP5Rd/0UTPdVQ64E311vigAAAAB0&#10;os6UX6b7qidOfdVnuPBX6HZE0ebk5vLd0E7CerZ4HXZTnR09cI7i1EzbYt8/abIHOw9Gsd3WgXoy&#10;JajsQgkAAAAA+vE5UKn4Rv1SuWrZ9PS9cS2C2KGbdfid+cnN5S9DKHrRlt+Uxx63oxq/b1vWbWPK&#10;sr3FADGGVC8Sr4NApb5MCarfb5UAAAAAoB91RqiY7queTQ/fGcOUPHS7HsFF321jPVu8LD5Owy70&#10;27czf17+GadluLIa4oibETBKRaBS9/p9pQq15Erwhem+AAAAgC49qzg6xXRf9cSQoetRDvEcbUO3&#10;YUocjZCd3Fxe91HkGKQU21/lcccwpKmREbGtb4o/++9yyjCqSz1MOO/rehixTAlqPVu0LwAAAICe&#10;PKv4/y2VqpZNx98Xp7nKQ7dTLfUWpqxnix+K7fewC1LabJvzWNfiu/4Tv1OzruR22q9UGZ1SX6YE&#10;leVKAAAAANCfqoGK6b7q6bJT9W35fX2EKZ2vNVJODxTf0l51+LVx9EtuaqLK8kSP+8o0cXs5UoLK&#10;LEh/h+m+AAAAgK5VCVRM91VPDDc+dfRdcbqrTQ/HeNpTmBLDo4ue2mPs9M1NAVZJnuhxb5z62tf0&#10;S88X1xYAAADAWFQJVJbKVEsXo1Pi9FP/19O5WfbxFn65Vsqm53MbRwHlZbDDw/JEj/vMqa8tU4LK&#10;tqG7sB4AAACAe1QJVEz3VU/bgUocMZSHfjoi+wxTlgM6xxuhyqPi6KXU1lGJi9Hr7K7PdF/V5UoA&#10;AAAA0K+nAhXTsdQTw5Q2F2m/XXy+j07IM2HKV4Qqj0ttrQejU/aTKYFrah/WTwEAAAD68FSgYnRK&#10;PW2OTvk9dL/4/K3Nyc3lb11/6Xq2+DUMe8q5zX1rqujo+yxP6ViLc/7BKa99fcepC41QcU0BAAAA&#10;jMazJzp/l0pUSxuBSux0/G+xrXo6phim/NL1l5ZBxRje+j8v9vWVpv+dbULHunK69yJMqS5OofdR&#10;GQAAAAD69XmEygOhireH68lD89N93a6X0tdIob7ClNj2zkdy3uOIofNyn/lim8p1b3TK3jIlqPV8&#10;AQAAAKBn/0z5dU+oYrqvfsX1OfLQX6i1KbZfevzuFyM6V/MwngCIZq2UYG+ZElSWK8EXplUEAAAA&#10;+vLVGirfdFIIVOppKgC4neJrE/oLFeJ3/9JHp9V6tngz0raXFfv+H5fBP1JYQHtjdMph14wSuJ4A&#10;AAAAxuS7ReljJ3rZkZ4pTy1xJMmh0z7FdUNix1mfgcIm9DcyJTobcRs4LQMhb1BPX1zTYqUM+7Hu&#10;UG2COwAAAIABeHbfL5adwi+Up7bTA37v72E3rcu8x/3fhB7DlKLdve35+BupYXEcL10Kk19/6ezk&#10;5vKT07y3TAkqy5UAAAAAYBiePfDrmdLsJQYqdUepxFEpf4f+33bfhDthSk8jLFYTaAMvyloyXRfF&#10;9fGHMhzEM6a6XAm+MPoPAAAA6JNApVl1OtPjKIa/Qv+jUkLof5qv21FR84m0g7ieyu8uh8k6VYKD&#10;HSlBZbkSAAAAAAzDd4FKOV2Rzq79xfVP4qLyD41UifWNne3bYlsOYH83oecwpbScWDtYFVvK60RM&#10;9R5yZiH6w5TPmLlKVKa9AQAAAAzE83t+LVOWg8VQZRt2YcV5+Wvz8tePB7Sfcf++C1O6nlKl7GA9&#10;nmA72JTX03WC18AU12CKU3395vZ2MM+YGm1OCfp7NgEAAAB8S6DSntihfBqGOz3QstjeDWRfjifa&#10;BuIojVWxpdgJP8X7yNJtrbHr4v+zd2/XbRtbA8fHWn6XTgViGoiYCoRUYKUC0W95M12B6Qosv+XN&#10;UAWRKwhUQag0EKqCT6ogH7a4YdEyL8DMAJjL/7cWl058RIoYzH3PDNBORRIAAAAAAACEY9szVC5I&#10;luTNTDjBFFEknNYSUDvPMI+lNmk+//2/f+6oOijvA6tIAgAAAAAAgHB8F1D549XP8syHE5IlaTOz&#10;J5gy0pEqqQfxSrP7mTopOk2sHrmpy8Vnqg5v2KHSXkUSAAAAAAAAhOPlDpWCJEnWg97fkHamSBAv&#10;h90bE7M++isXKdUj8gyLGdUH5X2kvPdIMqzx/BQAAAAAABACAip5aIIptwF+t1xWq8vRX28yudaL&#10;hMrN7Pf//mFS2x/amPZ4ID0AAAAAAEBgXgZUOIolPTIpV9Svg89/GGkF8CSje1Ga9I/+kutLJaAy&#10;47kp3hUkQWsVSQAAAAAAABCWbwGVP179LM89mJAkSWkdTBlRTkE8ea5Imfg1phRM+UoVQnkfUUUS&#10;AAAAAAAAhGVzhwoTXWkpzTqY0uq4Is6nH4wEHC4Tvr55CmWnLg/XZFW//nj185lZBxVx2Kp+3ZMM&#10;AAAAAAAAYSGgkqar+vXWxPFA4yLT+3Oa4HWdJ1CPSDDlLVUIZX1kFUnwjIA/AAAAAAAIxeuN/12Q&#10;HEmY1S9W14dNVunf1K9fEruuReTfn2BKvwjat8cD6WHlj1c/B/39CI4BAAAAAGK3GVBhsituD8by&#10;eSlMcIxCytun+vU+ket5Y+IOysoE9pxs2auCJGitIgmwT+iBE9vvTX8EAAAAABC61zrAPTacbR8z&#10;mQyWZ3Nw5n5cZAK/ql+xP/xc6o+ryMtP8ft//zySJftRtzFyxN2ElGhFguN3JAM2yk/210qgBQAA&#10;AAAQimaHCrtT4iVHR81MHM9LwY9KLX8xB8MWJt7JcoIpw6CNaa8iCZ7lOJGeUwDFJU0IsgAAAAAA&#10;xkBAJW6L+vXR5QOYkBhd8zyVwsQZFJOjvmI9KuspGEkwZRAFSdBaRRLkhQCKe7rRlwEAAAAADKUJ&#10;qHDcV1zkSJiZif+oKCE7BHIP6Mn1y5FZsT0Q/cysd9jEiAfQD6sgCTrViUgYAZT+05QACwAAAACg&#10;L+xQiY9Mts1MOmfsP3BLn8w0LWJ5SL08N0V2eMQYjCWYMjzamPZuSYL0EEQZJ70JrAAAAAAAfGOH&#10;SlxKsz5eycsRRYFMNKy4rd/IvZWA2XXg31OCKZWJ87kpcsTXNVltOH+8+vmcVGitIgmCa6Nc8j43&#10;MaB7QHAFAAAAAODDa5IgGjLZ/jnB61pxa79T6s9QJ/2bYEpsOw5k98+cYMooCpKgtYokiBtBlPDv&#10;DYEVAAAAAICLJqAyISmCtapfF8bzEV8BTSjwvIAflfoztMl/eWZKZeLb0fZUhuo8f0fWGgXHfbVX&#10;kQTxIYgS5/0isAIAAAAAsHGkPyckRZDkGRUyGZnyRDABle3K+nUZ0PeR71KZ+IIp8p2nBFNGVZAE&#10;rfH8lIjIxDzBlLjvHwAAAAAAXb3SQeV/JEVQno4nMj3uUAhpZWad//41BPV2uTLjPqhejvgqzXqX&#10;VJRpxyrkUcu27GoiaNqOpNMvJEN4bdSLPM3NIb8BAAAAADLW7FBZkRTBkEm1wmQSTFE33PadJLD2&#10;l1kHNob2xjwfOReTB/3OT4EoJkBHxXFf7VUkQbjYjZL+/QUAAAAAoA0CKmFZmPUK5dyOJ6q49XsV&#10;WkbPB/p78nckiCOBrtiO+JKApEzif938RybLRs27oB6MUhNEof7I634DAAAAALDPEUkQhJVZTzx+&#10;zPHif//vH5n8fiAb7CWBjap+falfpz39jSaQUpk4J8IXZh2QvCe7BKMgCVqrSIIwMLHO/QcAAAAA&#10;YBcCKuOT5zzIivpBHkYc8DnhV2SFVmZmvQvjg/ETWJGjxOSB83+beAMpK9MiIMkk2bDq9Ja8NSEl&#10;WpEy/UgyjNtOEUgB7QUAAAAA4BACKuNZmfUksDzngYm09YPP0Y7sVlloHpIdK286vv9Y3/NFP0PS&#10;PtZnXXQKSDJJNqiCJGitIgnGQyAFtBcAAAAAgLZe68/KMPk1JJkEXpiBAykB706R73b/x6ufS7Pe&#10;gYH2ZhtpVulLVrs3R6hJoEGO8pIgzFTLeQplfaXXfUsWCBYPpG+vIgmGx4Q52uSRkPtOAAAAAIDh&#10;vSYJBrUyTALvszAEVFwUJo/AqOQT6+cNMUE2aH5EOxVJMBwCKaDNAAAAAADYagIqS5KidwsT8EPn&#10;fU4w2U486C6VhaYV8FJl1gE3Hjofh4IkaJ2vOfbRsf0Yup1DXgiqAAAAAAAaTUBlRVL0pjIBTAK/&#10;nAjoc2Lp5Wd3nIS40vSakHWwUT/N69dXn3mUyTHTZx1wTip0aiPQb34kEQAAAAAAgBevmv/xx6uf&#10;/yM5vFoZz5PALmTyeOxJpbYT2PX3PDPsmsL6OTASYPs4dp5EN3UZfqf3DocVhmMgeymTBFJAmwEA&#10;AAAA8O1o439XJIc3C7N+IPPXUL5QCBNL8h2a1z6///fPnVkHo5AvmYyfmICPycNeBUnQGsGUntoa&#10;IMW+FAAAAABgXJsBFXYEuLsxz5PAnIm/x6EJr9//++dz/aMkpbJTahl6P0QZYnKsNwVJ0EpFEnxX&#10;7/fargAAAAAAALhih4ofknZF/frN8MDsTvZNgP3+3z9vDUGVXMh9ntSvt5Sh6Mv0af3jhJRo5YYk&#10;6LcdAfrIbwAAAACAfL16MUj8P8NEWBcrE9BzUmK3a3VynS+/mPWD6pGe0qyPyLsPMe+hu7q8XhoC&#10;oW3J0ZB3JIN9Ocx1cntfWjHhT5sBAAAAAOjP6xf/LatlZyTLQSuzngS+Jin8aSaBXk5UyE4V/f/I&#10;m+koTQCBFPRiShK08mAIpji3FznoOnnf/D6BlX7zH0EVAAAAAMjT0Yv/LkmSvVZmPan/kyGY0ptt&#10;k0B6/BcPqo+bTCAvzHoXXFBHezHx6FVBErRSkQTf1fGty2oO5VXSo3n1naYAAAAAAKC9Vy//4Y9X&#10;P/9lmBB7aWXYkTK4bZNBdf48N+udVBxNF49l/bqKofwwAemmLp/HZh04w2Ez2pRuZS+XQEpPZZNM&#10;RnsBAAAAAPDgaMu/LUiWb2QieGbYkTKKbSuRf//vn1uzfng5D3MOm0yql2Z9/NMvlJ9scNxXexVJ&#10;YN8WpMZ1N0qbz4f/fAkAAAAAyM/RlkG3TFhXmaeLTNYXhongIGwJqjzWr9/q/3lh1ruHEI4mCDkx&#10;62O97mLOa+isIAlalxOeH9SiPBJI8fu3AAAAAACAm6Md/z4z+R3bItcrxxJN6pdM1t+SPcKx47kq&#10;X816RfzCcMzQmFZ6D6TsNEHIR5IlSwVJ0EpFEnxXl7eq81O7ZgIcAAAAAADE59Wu/+OPVz+/MXkc&#10;q9Q830GulUngwO2agNJnN8z1xfNV+rfSMlOayHahuOQz7FeXw/9IhVZkd91XkuHH8sZzUgYpp2Q6&#10;2goAAAAAgKVXBwbdl2Y9YZqa5vkO8rojG8Tj0OSFBlZmZh1YmZBiXknwscqh3DBJ1l1d9s40j8Cx&#10;7c21Xs9hV0pA5ZWMR3sBAAAAALBwcFInoaCKBFFu9MXK4Ii1nbyo8+65WQdXZqSaNSkvlf68J59h&#10;T3l7Z9a7/XC4TP1GMtBuBVBmuTG0FQAAAACAjlqtktWgikyUxXaUEkGURHWZwNBdKxcbL+xWbbx4&#10;jlCP+TI1dTn7YghetiG75z6TDNQLAZRZbg71PgAAAACgo9bHjtQD71Oz3qlSBH5NzbFEEkRhQjhh&#10;tpMY+nygQl/TjJPwYaO8VJSXMPNrLOpy9a/hmL02JI3uSQbKfSDllptE3Q4AAAAA6KDzOe56jNLC&#10;hBNY2ZwQlhcPls+I60SG7l6RvDw1z0GWVFVaXpoXzw+KPP+GQgPuK+7oQZJGP5EMlO/Ayi83i3oc&#10;AAAAANCS9YNx9QHEcnRJYYZblbwyz5PBlf4kgJKxPiYyNG9Lnp7q68TEE2hpdp2s9FXpT1bEZ5yn&#10;+6a7vm64ewfJ0ZnvSQbKcWDllxuWWZ0NAAAAALD3yseH6AR0YdaTzxPjNvm82vHiOCJsNdRkhu5m&#10;aQIszVFhzX8bzfuTnr9GpT+bwMnmv1FGyNujqMvGJ7MOsGM/eYYTz/Oi3IZYhrlxGd1vAAAAAIC9&#10;V31+uB4P1saqHpDeM7CHjYAf+NsEYFyu7XbP53Pzyeuh5PW/TNrH5fkgQdD/kQyU0VDRpuR3zwEA&#10;AAAA3b0K8UsxqEdXOU5oUE7I8wHlxf+4IwfJkWi/kQyUSdoU7jsAAAAAIF5HJAEQJyZx8iaTn81r&#10;5O9xzt1ohWfMUB9zDQAAAAAARC64gAorJEG+Abrn/xHLQMEdaIWASqIIRAAAAAAAkA92qAARYyIP&#10;m0batTIl5Q9a1q9HkoE6mOsBAAAAACBuQQVU2GUA8k93TIBhV3kYqEwUpPZBJUlA3ct1AQAAAAAQ&#10;P3aoAEDC+gys1J97Wv84IZUP4rgvAAAAAACABBBQARLAimIc0lNgpSBlD1rVr3uSgTqX6wMAAAAA&#10;IH7BBFQ47gvkIyC6MlKQogexOyUxBBsAAAAAAMgXO1SARDDJh7Y87lbhgfSHlSQB9SzXShoBAAAA&#10;ANIQRECFXQUAEFfdW7/32BBQOWRVv+5IBsSKgAEAAAAAAN97TRIgNTJJnOskkFw3AUp0LS9N3umI&#10;YMphHPeVaHkZu54HAAAAAADj4MgvAIDNRHFBqh1UkQQIoKw6IYBDugAAAAAAno0eUGE1PeAXkzwY&#10;qD4uSLG9HurXV5IBtCsAAAAAAKSDHSoAgG86BFUKUmsvjvsCEkWACQAAAADyNWpAhd0pQD+Y7IFr&#10;3byvfq7/vzNS6SACKqBdAQAAAAAgMa/G/OMEVNAnJn8oY+jNu/p1RTLsJMd9/Y9kQIrtW+7tCn0L&#10;AAAAAMgbR34BiSKYgh5NSYK92J2CZBFQAAAAAADk7PVYf5jJXoCyhWgVJMFeBFSABBFMAgAAAACw&#10;QwVICMEUDOC0fk1Ihp3kuK+vJANSlmNggWAKAAAAAECMElBh0hegXCFaHPe1H7tTkIWcAgwEUwAA&#10;AAAADXaoAAkgmIIBFSTBXgRUkI0cAg0EUwAAAAAAmwioABGTQArBFAyMHSq7rQzHfSEzKQccCKYA&#10;AAAAAF4aPKDC5C9AWULUCpJgJ3anoHchTvKnGHggmAIAAAAA2IYdKkCECKZgJOckwV4lSYBcpRSA&#10;IJgCAAAAANhl0IAKk8AA5QhRK0iCnVb1645kQM5SCEQQTAEAAAAA7MMOFSAiBFMwMp6fsltJEgBx&#10;ByQIpgAAAAAADiGgAkSCYAoCUJAEO5UkAfoWy4R/jIEJgikAAAAAgDZeDfWHmAzGkFKbGKH8IACn&#10;Zn2sFX60rF+/kAygbYuv7SKQAgAAAADogh0qQOAIpiAQBUmw0xVJAPwo9GAFwRQAAAAAQFevh/gj&#10;TAgDlB1Ej+en7HZDEqBvsU7+N987pPaMQAoAAAAAwNZrkgAIE8EUBKYgCbaSYMojyQDsF0JghUAK&#10;AAAAAMAVARUAwCHHhh0qu5QkAfqWUiBgjMAKgRQAAAAAgC+9P5SeVfYYWgoTJ5QbBOa8flUkww8e&#10;6tf/SAbQroXX3hFEAQAAAAD0gR0qQGAIpiBABUmwVUkSoG+pBwY2r89H+0cgBQAAAADQJwIqQEAI&#10;piBQBUmw1RVJgD7lFhzYdr372kWCJwAAAACAofV65BeTwxhDrBMslBcE7P/q1wnJ8J1l/fqFZABt&#10;GQAAAAAA+WCHCpLCBBTg3ZkhmLINu1NAOwYAAAAAQGaO+vpgVtsDlBckYUoS/EAeRn9DMsA3gikA&#10;AAAAAISNHSpIBkd9Ab0oSIIfSDDlkWSgnQAAAAAAAHk5IgkAAHsUJMEPOO4LAAAAAAAgQ70EVFhx&#10;D1BWkITj+jUhGb4jD6O/Ixniw+4UAAAAAADgih0qSEKME2UEUxCBgiT4AbtTAAAAAAAAMuU9oMIk&#10;MQAkgwfSf4+H0QMAAAAAAGSMHSqIHrtTgN4UJMF3eBg97QQAAAAAAMgYARVEjUkyoFcFSfCdBUkA&#10;AAAAAACQL68BFVbdA5QTJOOMJPhOVb/uSYb4EHgHAAAAAAC+sEMF0WKSDOhVQRJ8pyQJAAAAAAAA&#10;8kZABVGKNZjC7hREpCAJvlnVr2uSAQAAAAAAIG/eAipMFANAUqYkwTclSRAndjICAAAAAACf2KGC&#10;6LA7Bejdaf2akAzfXJEEAAAAAAAA8BJQYaIYQ2G1MTAIdqc8K+vXI8kAAAAAAAAAdqggGjEHUwg6&#10;IjIFSfDNgiSgzQAAAAAAABDOARUmijEEJsaAQbFDZa2qX/ckAwAAAAAAAMQrlzcTTMEQYg+mUE4Q&#10;of9IgidF/bolGWg3AAAAAAAAhPUOFSaJMQQmxYDBnZMET1aGYAoAAAAAAAA2WAVUCKZgCARTgFFw&#10;3NfagiQAAAAAAADAps5HfhFMQd9SCqRQXhChP+vXReZpsKpfP5EVaEMAAAAAAAA2ve7yy0wOo29M&#10;hCHFPB1Z3Vlw10xJEgAAAAAAkI8/Xv18XP+Y169Z/ZroPy/r19Xv//1z7fjZ5/rZzQLWh/p1U78W&#10;9Wffk/pxedXhxpNa6E2qgRTKDZq8HUleODXr3Rk5e9CO0yO5l/YEAAAAAJC+P179fFb/qOrXyY5f&#10;kcBKUY83Hy0++4tZB2l2mbkGbDCsI5IAYyOYghzydiT5vOCumStDMIX2BAAAAACQBd2ZUpndwRQh&#10;z5stLT77g9kfTBGlBnQQiaOWN5+Ugncy8cXkF3LL84HL/YH0sjvlipwKAAAAAEA25Ciukxa/d9El&#10;8LFxhFgbC25DPF63uPmkErwhgALKQNBHgBWZ357SsDsFAAAAAICcFB1+V56Bctfhc086fC4isXeH&#10;CsEU+MJuFODHMhEYWTmR+w4VdqdQpgAAAAAAeSl6+twpSZumnQEVginwJcdJLsoPYikbG8HO3Bv6&#10;sn7dkysBAAAAAMjKqqfPfSBp0/SaJECfWDEMtCsjQwfhtpTNIvNbsSA3AgAAAACQncocfnB8Y9Xx&#10;c9tachvisXWHCqvr4QPBFJD/u/3+EGVmz98pMr5dpWF3Cu0NAAAAACBHZcvfW9Vjz+sO41R51krV&#10;8tc5gjwiPwRUCKYAwHj6Cqy0+Nycj/xakPMAAAAAAMjP7//9c2vaBTTmFh8v7zl09FfVJVCD8XHk&#10;F/qqjEgEwGMZ6hrs7lIG688+q3+cZJrUpWF3CgAAAAAA2fr9v3/e//HqZwl8SADk5fzISv69/p2v&#10;Fp97V39uYdYBm2LLr8i/L7gDcXm1+R/sToGnSij7NKAsIaZyUOfXdybP7aXSWZKdOQRUKG8AAAAA&#10;gMz98ern4/rHRf2a6D8tbQIpOz77TD9byHzETf3ZzEdE6NXGTSU14IxJLcoS4isHdZ79Yto/gC0l&#10;i/r1kRxLeQMAAAAAAGiDI7/gTYiTWm2DG0zIIXNFhtcsq0F46BsAAAAAAABaewqosKIerkIJSNjm&#10;5c33EVxBTuq8f2qet7LmRIIpj+QAAAAAAAAAtMUOFUTPd0Cw+TwCK8jENMNrZndKIqinAQAAAADA&#10;kF6zOwWuxprQ6jvvElhBTOXBQZHhbZobdqcAAAAAAACgI3aowMkYk8dDBwEJrCBxRWbXu6pf19x2&#10;AAAAAAAAdHVEEsBWDsGUUP42KBM95eljk9+RX3NyKuUNAAAAAADABjtUYCW3YMrmd2ASDwkpMrve&#10;qn595bYDrdu8M7MOujavffXG0qyfTyQ/V1Le6vbyjlQEgGjbgNP6x0Tr/ZONdmCiL3OgPWj6Xk3b&#10;sKzbBY5cBQDEOCaaaDu42QYWB95a6c/NMdKqbgtvSdX4vWLVPbrKNZjSNg0oU5SNiDoGn0xeOzak&#10;w5Nj5+W/rn2DHr7Dh/q1aPF7V/XrfaLl7XyjU93m+l6N9D3f1D8u9HXi+HEyeLiRV309Xwf47m3z&#10;mS8rfW3+72bS8D7k/BVg+/lqwPsuwb5fA6gTLusfpeXbJY/9Elh5iIHVva/T8i/TbRHKov47H2NL&#10;HA2gXOi1NpNGfdSbVfMauq70mFZt88TFEO3fSGnQpY7xWu/Wf/u/WNNtoPaurP/O20TzXdf+TpHy&#10;5HWEbX0QfbCW+azYePVh+aI9fIww//3Vc/o8vPjfklarUPoO7FBB1w7AGIU0xIqDnSoYvWx4UGR0&#10;i0qTZzAlNnPtMPGcm2HbtGNNe3mdePxo+ayZvOq/0QRXFrFOoG0xMTsmHOvrXWmn/ybVyTQ4lTlZ&#10;6Xhl+XYpSxekIjzmxZnmqclA9eZMX/L3l9pHu0mobfiu/1lfY8GOTQxM+l0yQUt/GmjfHvpcVNZG&#10;cwLAXP/+jXleiMZuzu+Ppi9CHGfxDBW0RjAlnu8GtMi/OT0/RSafFtz1aJT1601o7VGq9YCubFtp&#10;Gelz8NAEV1b13/yiK6FTNtHrvamv9f9kR2AG14x25e5MB4E25U3asyLRiWcMmw8v69ffZr2IYW6G&#10;CaZsI33RK20b/tadWymRcl5R/2OM/nSC5Qnw3RaeylhI+upmHcyYmWGCKdtc6Dj4QcdK59yh1uOs&#10;UcaWBFTQCsGU9t+RiT7KRySKjG6RDNSZfIpsEFi/zkiGXtsv6aTLRNpihIGDdICbwMpxBskt6TvP&#10;7Jqxvdz5CKaw0h22+e94Y+JI2tnQFtbI9yl1cuRDQnWllPcb6n6MMQbSdgfA9+2hBFK+mGEWldmO&#10;lSQY/xeB0VZtbDO2/GvIwMoRk784hGBKOt8V2FBkcp3SSfrI7Y6yY1TVL1Z09tNuvdP0nQQwWFhl&#10;NlDI8Zphvu0MLR0G7TOCKXDIf0PtRvTVB1hoXfkhkVswNRE/5wpx96cJqgDf2sLNQMosgq9cmPVC&#10;g7/ZsdI6vVZ6MkDvixiedqgQVMEuBFPS/c6It4x4ksv563NyadSDQNl6zYpOv+2VDCKuArvPswzz&#10;dslulazKndznytjvCJjxLB5Y5r039etfE0cgZVtduZDvn8hE0lTbYGCMPgf9DeTeHkqAfhnpuOMp&#10;KF9fw58cIdnK3AwQTP525BdBFQDIpjMhjfAkg0ut6hcTUHH7YUUn/RWnsv/F5Be8CNlMO/tMcqRd&#10;7nwEU3iwMDrnO5l4MeuFCbH3+SbmeSIp9vpSHhb+iRyKMfrT9DeQaXt4FvHCgpdkUexSTxtAu3rv&#10;TV9/4LtnqDBJgbHzQ8w7PdilQhmJSJHJLZqRS5PpDLGi072NuqRMBN3ZZ5IjXaWxD6YsCKbAor6X&#10;3Rwrk95uZLmeVQK7VeYc+4iR+htXJAMyaw+bXSmThC5LgkJX+rwQxg+H0+qmrzb3h4fSywQhgRXA&#10;usL+Vo6AwAekqVsYHkSfkln9YkWnfdsk251LUiJYMslxQzIkWfa+OLS5Zd2f5Blg6JrnZPKoMvGv&#10;wt2leSZE7Ktzyz5XzQK7+tMcO4dM2kLZpfmXzgmkqjDrRQY8I6ldm+t9McbRjsxHcmOMSo/rQDQi&#10;D5oVid+eleFB9CmSs1BZ0WnZiSQJwq+XE3r4MozzEXsSTHlLKsIizy0yudyrBCaGSybCMIIZO6SQ&#10;eFso9Wpl8jiVQxYZLCnTrdz4fv7Ma9IU27DDAkizfGhk/iTxWzQjlyZLJh8eeDhzpzIvHeypw0fI&#10;NvkbHZgs67R/3PI3jvVvFPrzgpS3Ig9fvqnT+I6kiL7cvXNoiyqCKeiY31yf09MqX5r1gpWV+f7Z&#10;Zg/6b5t/e6Kv6cbPXvp79bXL519sa5si0Oy2mdbfn13VGLo/bThSEgm2h00wpa/5jgcdG1Ub/7ux&#10;2mgDG1P9LsXG/865TJcb6XRI8eKnjzZX/v6vvi6GgApCqfi4HmAYqU90ytnAt9zm5AeBBZPOrS0s&#10;3ycDBXl+w8HypBNZt03Z08k9qWtmJuzVYTJx7dSp1iD1xDwHkiYe6rBfh7j4+tpfUTx66QNeGvtz&#10;6pe+2mk9LuzjwNf+X8e3FG3qGOxN876CKc2E0U3Le3S7438337HQvC0vnxNK8rmV9gtiDarcRPz9&#10;o0B7t72/Uee7Jf3p/MYFqR4n2mMwpVlYVrUsL/db2sOP+h1PX7SHvsfIoQdVyg79vo8v7m2hY0uX&#10;/o6cCHDpK41eb8mEVDEAsLtDHvslpBxQkVUiC3Jp8ljR2X5gIeezTyzK0cxlF5BOCklH9VoHDguT&#10;6M4xHRTc6vW+1wDLwtgHkrx29DF4mZNgSmn5dpnAZlIVXfKb72DKg+bf0uckq+bpr/p6q23Thcd2&#10;YWriDqpM9T7+Qq7GCP1pFikhhfbQdzBlZdaLY0qf7YqOXZsxUrMAbe6xHU9y95nWUfL67GGstdB7&#10;4OyIooctmXXoyo9EB2VjmLImE5uThG+RDMyZiMpnEHijHVHsLxNdyGRa4fNINRk46PFFzYRR6u3E&#10;re56mWt6DnHfEEYbKwO80vLtTdmjDUMXpfEzCdMsSJnUefB935Or0sZouzAx/p7xJelwFfG9nPKw&#10;cIzUny7pTyPy/tep8RdMqbQ/9lP9+txnv0w+WwIf9UuC6YXHcVKZ8jNVXoy1bEx8pQ8BFQDIR8q7&#10;U2QrLs/VyEsWE/SOig6/20zo9jKRJp/rIdAQU2f/s6a/zbUWPKg4usH8mbZDNgimwCbPffHUr1uY&#10;dSDl49B5cCPgPnEoP5vkmSqfIr6tsX9/RNyfJqiCSNvCY20/XIMpK7N+HtevYxxFuhEkKEz7Z4zs&#10;U6Y+ltgYa9mY+/gOBFQADElWb8qDWmUQ+Je+/tt4/bvx75/0d4NoCBI46utpoJZovnowrOjOdhDI&#10;is6dA4zzjoOLqyGOfNDOrwzel6nfA01P2wlP6rR4yprLMRO9BjKRbJ679FBHSB08SiBlS10pgZXf&#10;jJ+JpLkeKRarecorixFuf9rEvcML+SqN+05NyftTnzv0HdpDCaz8ZPwcY558oFSDXzb9oanubHJy&#10;9KJzRnHMXCKTxgiHVOAyKPjTrAMmlTZYMx00FS9+f7Lx73P9XRnw/Z9+xqV+JuWi++D71Ph/YGko&#10;JD+xsjdfrOjcPThu62HIgbSeH1wYf0e9hN7RtxkUFWThKNrW5hkWtisjCaaga54781Bfy0OJfwnt&#10;OWRaX0rb5bpbpfQxUTKiMvKgEOLtT7NICTG1h7L41mWnZrOo5X1ou4RlsYO2hyuHjzkxfnZ/hj7W&#10;ujZ2p1Y47/JlhwrGrgRJhDTJyugv5vnhlq6V1Yl+Rqmf+UX/BgZsMALFUV8QrOj80aTD71YjHPXy&#10;qEe9LDK4F1em+9FfU47fCL4P6xpMmRFMgYXSIc9JPXShEzVB0rZBdqu4HMdxYuIP2Jcc/YgRzOhP&#10;I5I+mOviAlm0Ox3jeK8O7aH0EV2PuC408JQ6m/Fk4fpHCagA8EmCHH9ppT/rs7Onf+Mv03NgJaFd&#10;W7ME89vKcCwOnrGi83tddqiMdvyWTuzNU74RGqwqe76HGHYg3wRTbO/RTFfUAV3y3QeHPNesxI1i&#10;EYoeD+nSx4t9EkmCQlXkO20Qb3+aoAqCz6cO711qe3gf+kXqIoNfHa93kXpbooGx1dDjLAIq2MyE&#10;JAJsSQX9p04uFAP+3cL0GFhJpUwkfNyXDLQ56is9K4f3sqIzzv5HDqv0bQZCBbkjWJVDuzonmALL&#10;vpxt8DnKZ/VoOZk5fMQikJ1+tv2ap+Na2K0IBw+W77uiP42A28N3Dn2wJpgS1RyC7uovLd8ubUkO&#10;z0jqerzZxPUPHm1kSkomABvvtGEa80ipwqwnN+Q5Cl4GHYkFGFM87ks6BbcUvyStjP0ECis6EepA&#10;6M4yPyO8gfwXh4F8qSvvAZt+j02dEGUwZaPudAmqSHotAriM0thPhLke94K8zR3KTkVQBQH2wY4d&#10;6vUogykb7aFLUOWiTrvUj8xfWuQnpzqOHSpoCieJgK6kMfvTYYDXV6dxVb/eUB68dKZDbizfUwST&#10;du3QWWZFZ3cTkmAQVcff58iv8AbyEkyZWb691MEw0DXfySSI7eKY6J/Vo0EV2z7BPIRFFlr2K8u3&#10;T3lYOBzKjktQpaQ/jcDMjdvigscErt/2qOZF4nljZVnPWSOgAsDGmRl/V8q+SlG2+1ntVkktmKJR&#10;90lClySdoRlFMAvybI3S8r2s6OymIAmAg+3pJ0MwBeNYWL7vKpZnprTon390aNcXgVzGhbGfCJtp&#10;HQR0LTufXfvTBFUQSD9M8qFtgDCFYErzXEZpS2yO8ysy2KUyqNckAYCOznRAE/pRJNLYFmY9+dFq&#10;ZV6iO7VmiV3PvO39RBJkAnJi7Cb8n1Z05jSJ6XB866R+r+zs63Xijd2wiLhsXToM4pcmvZ2iGC7v&#10;nVm2gcu6zk1tN69MIq0sxiASjFiM/QBimQirv0dheQ1PfeD6/UuewQSLvPe2zjsnxm4xpARVrrRP&#10;Dow9D2BTdy5Sel6jtGV1eZ6Z7s8MeUqL+vUrWckPdqiACQ50cakTA7Gc696sUn+T8T2bJXQtpVkf&#10;BYW8sKLzBQmcbHu90DXNFmN97x3fHwilvF0a+9W9UZ/XjSDYBuNmqSWElqOo00OvoTD2DwsvdQEE&#10;YFMGXPrTHDuHGNvDpe5wTK09lEVwNgGVgmcj+XPUDHAB4IAzhwmFMTVHgF0eaJSSu2E6CZTKQ41Z&#10;4ZspD5MPcy0LsZZj28BD10GzBKA/hHatifVRech8nO2obd+HYApc858cbzKzeOtVSqtxX/QJZGFN&#10;ZfHWWUDXcOf4fUomxODQn15ZfsQs5v40kuiPWe3sSzhZ5gO/j3HWC+xQAdDGmYn/eQRl/fqyo4OZ&#10;6n2bJXIdzXNTmJTKb/D3chCYzYpOD8EEmzp7YQ4En8dMiwSCLF0fMv9ALTBqvpO+z5VLu0UwBSP0&#10;4x5M+g+etbm+SUj9AF1dbNtPl0kjea7FKUUEHfOdy/MXmv40QRXE0h5WdZ6/Tbg831u2hxeJJklh&#10;8Z6lyx8koEKjSiLgEFkdd2PSWFkrDfGXHMqADrKKRC6H56aAFZ3d3Vt2EksTYFBlSx0XVXDFciJv&#10;Sckf7X65PC9OJqqKVHcIYPB+a1dXqQfydIKssnjrRWDXIbttbIO2TzvweVg4LPvTLmXhih1SGLhP&#10;ZjuvkcPpFleme4D0JNGjIzvnEdf+EgEVAIdIMGWS2OD0r/p1nHhAcZFQJ4HnpqDp9LCis5vS4X3v&#10;IhpoxRBYsZm8YIfKOPmJYApCyIfSVk0t3nqVSRLZ9HODW5Vb1xXvHdrq5lmRQNd8d+uhP01QBSH3&#10;oasc+mIaELgZKE1T6zM5t58EVADsIxNqRYLXVWhHMMlVXXpdKTSS0si9pxjiRccxuhWdI072l8Z+&#10;Ul7S+E+z3qWIcerkitQb5V6Vxn5X7pxgCjz2VTvX+bkcM6cTwquufYC6jJ8HeC1vjf2OxCkPC4dD&#10;f3rh0J8u2SGFgNvDq4zSx+ZaUzv2y6Yucz4JgIBK3o0oiYB9Tk3aZzA/repKtCM4N/Ef0bYy6Z7v&#10;Ccc2KoYVnYEcSfXoOKC40M7mOTnSeaDTtU5+YGJ+WNofqIzdrgAx0wkqwAebPtBNZmlk074VgV5L&#10;Yewnd+Rh4Z8oMrDoa3907U8TVEGA7eGDnmqQSzm+s2g/TlLZZaYLJWZj9JkIqADYZWHSeG5Kjh3B&#10;2M8LfdCOEw/zxaF8HtSKzkCf6yGD5ZXD+ydmPcks6cWguXueuLTs5Fek3qD3iWAKQlN07TvlNIGk&#10;bgZI10HozqKZsd9VOudh4bDMe047pExeOwEwfP/MZlHXTYZJVabSHnbMH6eW93ulO12dEFDJt+Ek&#10;EbDPmXF7+HNMkgqq6GAq9kCY5D1WZuNQO/ZoAljRGcnD0S88lcuViejZKoHUx6Xl229IwUFdGftg&#10;yhXBFPQwQdC1L5ddnVGXu3vTfcFAEfD13On3sw2qlIk+aBj9c+1Pc+wc+syb9KEPqyzeM435gh2f&#10;eVj6+A6vKZ8Atphndr3NEUC/JHAti8i//6x+faUIog0JqtSdqZlDZ0pWdC5tJkMjeAj6pjut111X&#10;EZ7oZ8y1rN6SC3fmjw8O9fEDE/SD3qsvxn4RSalHEAK++6VdVZmm1U3XcYsErDQYE2K/5q7+fnI9&#10;pW2dVL+/4MhIWPSnm2NebfrTElSp6LtEoRh5DLPqmE9oD9u3HQ8dy2+0AZX6Wt8Z+xN1HoynnXUE&#10;VDB2wY9tUioHpyaf3SnfNSgyqaLbnmNtWGQ19CTieyCDRzri6LSLUjuQhXFYoSId0DZHpUTeXn3W&#10;jrOP+n2i6V3p593HmihyT33u2tV6eOFYF3N8xnD33zWY8pZURB99Uov3LDNNK5vrnoTcbslkY103&#10;nVi2BfI+2Xk/DTVohGDz3b2H/rQhqBK8woy7U6/qON7v2p9e6ikGOZK07XIqQVQBFT1R5sLHOMtX&#10;HiGgkmdjSSJgn3nG1z7TjmB0EyTawMQ8CScrDJmYgm271uuKzoQC/00Zm3kclK207pHObZQDGJeg&#10;ita9zeD0wrgHtb2tmmrx3T8EkPyrsSZfdHWbbVlYEkxBjzrXIxnvSLAJqEh9HfQOy/p+fpagiGUd&#10;JZPhN9qv4XmEtHdd+9MzY39k0pXu/GaHFHzpOum/zDitlqbjMc8h79jU408n2mZPjZ8jrFc+x1kE&#10;VAC8dJH59ccaVJmbeJ+dsjR57oqC30Gg1xWdCe+e9B1Uaeof+byFWe+EiWmQ9pfl/T4x/azsmg04&#10;AbYI4B5UZoSdibqTyHZAtTQJPMgTQZtYlKNc2/67VNtrGYtov8ZmbJbScca0d8Pmu68aVCkd+tMc&#10;O4exrDK+9hh2bFYjt9kXPsdZPJQeITTaJEI4zkzcR0b5EtXD9TR6H+vOomZiihV08NGefDb2u1Sa&#10;FZ3HGRxFKUEV37sgmmDW3/XrPJJ0ODHPu0u6vvoIppRtjp6Ds6lDPfHUZrHqGwPUTWhv1fH3i5jG&#10;JMZ+xfWUh4XDsj997difLnUHL2CtzkM244mcd6g8kGv2t6e+A70EVPJrHEkEpDLA6L3C1eNAYrCI&#10;dPD9YAimwH87J8EC26MKmhWdOZAHac966Hw3afipfjGY7jYAnJMMg7BtL5/aLIIpGEDXgG2VeXqt&#10;Eu7TPJrn4zVtxzOfKFKw7E+XLn1BgioYaX4h57FEV0UmaTPr48hFAioAcqxQ27rSY0GCpSs3ZpF2&#10;diS/MTGFXjpNxmFFZ/3KZUXntZbDPlZzzfVzz8mOrQZATNSHr+IeARia1jsXxn6icB76eAbBmjv2&#10;p69IQmDQtgJb5gX6en4VAZW8ChjfDW06PvheGeogRFf9lBGmaRNM4Wxd9NmhLIz95MPMrHdY5OBO&#10;06qPQe/EPO9WwXYEU+JxwfE5AEbq10hb7fKcSxnPvCElYdmfXtn2p2k3MbAVSYCNvDDtK5giCKgA&#10;2DQhCXYOQkIMqiwivGcEUzD0INB6RWf9ymVFp6TVe8dB86G0lGercPTD9+RoOoIpcWFyCMBY/Zpb&#10;47YrXcYzZ6QkLPrTLjukZuyQwoD59Z5UgFkvFJz6fmbKS69JZwifD+C13W0i78vgQcAhOyUJDg5C&#10;TJ8R7o5lVlaZxXbePsEUDN2pvqvLigwCK9tyr/k2lweFy2SN7FRc9FC/yOeuqAO+1YUzHkA/GsmH&#10;J8b+WSoz7Q+8JSkBDNyvua7rn4m2011JnSfPtZgy6QiL/rT032yP/wpqHI10SdC470l0BE3G/POh&#10;8gA7VPJpBF9WNN+9PFdivX02ejUhCVp1BkdfYVN/Bwl+lZGlHcEUjMV5RWf9ymlFZ7NbZWr8P1vl&#10;RDu6Oa+QlRVTE4Ipo1oZt91rgp0qAMYa1390GAdIO3zDw8Jhke/uHPvTV+yQwgBOSIJsyWKBX4cM&#10;qL3WypGJ7wyMdY+bv9tm5wp5EREYdYWNDoBuIussEEzB2G2elNeJcVjRadYBhpxWdEp5/aV+vdN0&#10;81XnyOcstU64zSQtV2Y9+VWyKjgMG6ttK+O2U0XqlQuObQMwcB32VnaaGLvnX0617vuFlETHfCc7&#10;pKTNtHnuXrNDqmAHwagqY79z31efGP2MfW0C5Q8p5W05mUKPxxwER37lU7iC+g77gisEVRCBMYMq&#10;peXgaSwEUxBKeycrOifGbnXd04pOzcu5TZx+1nrnyritTHzpJvG6YaXXWLEbJUwbQZUbY79LtzDP&#10;E0QEVeBtUkDzVpd8+DHj9OpaflOZQCrM84KPrqayy46jC2HRdn7WYJ5tf7qkzRy3fdFdbim3B7eZ&#10;3lubtmCZ0PU3QdvZUPN0BFQwikO7VgiqIALSGZwM2SHR40UuIkojgikYvF054K12NlnR2c2jpl1p&#10;9CF/vjq9OvCJeVD9oIOR5ufTK5KdKIsAvsNqzD+uQZWmbNvm66khqILxJxFyNun4+0lMIEl9o8+J&#10;W1rmAdll91B/zvsM8kj27Z3nvPdWd2gWtJnoMZ/dWswJTjJOMo47W2uCtr0vGCCgglHtC6wQVEEM&#10;nXPtTM777hBqMGUWUdrI4E4GeRxvg0HakQ5k8FcZ+6CKlMVcV3TKii8JKH0w64fWu3bcm50/v450&#10;PZXN325zhGkkA9WPBs2kpEu90NQNTBDBl5VF/su1D3Bu8bZkjjiR4L3j8YXz+v3L1B8WTnvXiwvH&#10;/vRVxv1p9GfKtXcy9AKDYteRXPqc4KmO1WeO48yZnijTax1zlNrgENF2hnd1fkic4dySBHaVtVlP&#10;opz2VDaO69efJr5gijSEBFMwSttxwKMOAh8cyvynkScGdr4G8tE879hx7libdYAGGLNMPWpedBlY&#10;NkEVHvYMVyuL9vA807SaWPZTU6q/XB8WLqt531DsYNluWvendcEgsE/XsUbOAZXCshyHUqfcyzHJ&#10;smuyfv1P2zWXBRC91zFHlE+EQibGtk2OEVRBBKThXvoejNSfd6adiJiO+cr1ORMIoL3o4N5xECi7&#10;My4H6lx2CpoMGFiRNPxV08J1ta98xmlM+Q/pIaiCgFSWeS9HhcV7lqklgj6ra+bwEaWOOwCbdtMl&#10;qHJJSmKPVcffn/S10DUCXfsBVcgXozsnJ2Z95LQtqWPe9fUdCaggOARVEKmno2tkN4mPRrz+jA86&#10;4ItpgCyN3W+GYAp6bB88TmbLis65Y37vbUWna2BkwHbzs3GfhJb6c0EORwCDN4IqCIFN/isyTauu&#10;171K9Vg+nXwqHdrhKuOJSNjnOx87pAiqgPbQbYx8brofkRX84gJpr/XYLpc65qqvOuZopME3cKhC&#10;2FaYSJj+VSSBM9lNsqrz8CebQYlU9vXrXxPf5KJMTHMOLgZtFzy4dh0E1q9gV3QOuFvlTgcvpcNn&#10;yH1gIgdBDN4MQRWMnwdXXfufueU33VEx6fi2ZeJ5561xC6rcUG/BIt+57pC6YocUdqgs3nORYTrZ&#10;XHM07aEuGJC+ue1uuF7qGHaoIORO8g8TaARVevdAEngjAYaV7li53DU40WekvNEAzP/pIGgSWZ65&#10;qMvmZ245hmoLPHNe0WkCDwQM1HbKBKDLRI4xET0rimO/0uY5qMIkEWxUFu/JbRJpNlC6xjgGsa27&#10;poYFdrBrN6U/feXSn6a9xJZ8dWe6z1FdZBgYtmn/q8jywq2xD6r0smDgaKRBN9DatqAK+bQ3S5Kg&#10;l8atlIpfAib166+N17/aINzo4OckwvxS6KokwHvdP+CktfOKzvoVdMd9wHbTZVv2jJyPgMoMQRWM&#10;qaIO7eV6bzKqu1a29RYPC4dl3nvv2J8u2SEFT+1hNgsM9LivSce3LeUh8BHWMXcO93Zi3Bb+/YAd&#10;KoilkthWmEgY/wio9OtEBzjNaxLxtTw9fF4bNaD3On8ArOj0x3bXj9SJTDwjpIGbnN38i+MAjJW3&#10;sO1ndVXk8gwMPQ+960KkVYwTSLZ1l1lPOrk8LPwTxRAWee+ta3+aoAo8tIeLjNLH5pmg0Y5bdafK&#10;zPLtFz4fUn+04wtSZBFix3lrXiW/ekVABa06KHW5+y3Vh3oiW84rOutX0Cs6B24v31p21guyIgIs&#10;O67H2RFUQdc8J20Sk0h+r/Mmszx059imznlYOCwVxi2ockUSwrHunujOjaTpIgqbHRtlzNetRwza&#10;9ncWvhafHAUy6AZcCxR51g9ZtbUiGbCDrHKTXSkftzTmpA5S4Lyis34FvaJz4LZyZpGW04gGMZSY&#10;vPqaBFUwNJtJpFnqu1R0kn9i8dYytwykQZWZw0fIEUxvKIromO8eLfuAm/UYx85hMz+xwMDfNa5S&#10;OGVE56Rs8sWJr/7AUUCDbqBNB/pQoSK44q4iCbBjUD/RLZZAypxXdNavy5D7UwN+HwnSd11lOCEL&#10;IuDBG0EVDJnfZAWmzYRk6qu7FxbvWeZ6TK3mo7nDR5TUWbDId01/2iWowg4pfKuHLN5TpJyHdAfO&#10;LPM+glz/yjJvOB/9dfAZKkxMI8CKo20jTv61c0MSYIN0gucc8YXMOK/orF9v6EdZddoLsh9CRlAF&#10;A7PJaxep7iqor+uDsQu8Z32EUF1vfTZuDwuvcnk+D7zmO+lPuwbzCKpA8tJXYzdxfpXwM3ls27Uy&#10;oXzRnC5hw/nor6OWX5ISjNA6010KGTtXupHG6oFkgFmffVvoIAzIjfOKThPwA9YHbA9tt+kDIQ/g&#10;CKpgKNYTJqlNIml5WVi89UF3aVBv2Z9EIHXWDQ8Lh0W+c+1PX9FWwqE99Ha8U2DtoSwusDkmuUxt&#10;kaxD4NY5bxx1+JJMRiO0SsS2wJGfD2PyC/Lg+V/aHI/AcwSQsKRXdA7YDlZkJaTGY1DlnNTEnnx2&#10;b5nPkppE0ol82+vhAdfPZCWvy8PCac9hU4/56E8TVIHkIZuFvxcp7XTSfuPC8u2LFDOG1jE27ZPT&#10;sXBHFl+UiWikVPDYwcLAA9+TQdZ024PngUxFuaJTOtsBHfmyJBsh0X6kr6AKR5pgn4Xl+y50FWsK&#10;pJzZrMZ9YFzzXZ0lK5MLY38awZSHhcOhvbRdtPkUIGaHFPWXQ32exE4nXahnW45KXaSRqgvLts36&#10;WLgjh8zMBDRCqFD6qKgJtKyfH1CRw7LSPCvll1wf2gkc6KDFuKLz4INk6ccBzv1GmSRaeCirBFWw&#10;K4/JBIjtJNIi9rylE/i2Z6TPeQbgD/nJNagiDwv/RErCJu946E+fkIxZ11+y6HNl8dbonwWlk/43&#10;lmXgwSS6O+VF2zazzBtWfazXnr74rhtu9RkcH4NAC2jXCq/XvzlAOVkYgiq5uNEB5z1JAWzVTD6s&#10;LDuxUzPOCtlm8DDdV76lraHvBbgN8OsyJPVD6fAxElQxPOsBe/rlM8s2KNq8pcGUmeXbl5SnnXXW&#10;XZ22Fw5jPTmvnt2n6JrvHut8V2jemVj2pxekZPak/rHZpdGcHFDEFmjXYEpl7HZqiqsc5nrqa/xa&#10;p5Xkja6LMGShgOzgue3yptc9XwxFHUNULkHmtQTy/61W2gW5LFkraTy6NhxAppqgSmXsgypjCGHw&#10;0OXaV2Q1RDqIu9bAZOnwMQRVsCt/yUTkzDgc9RFb3nIMphjH9+aQp241T9nWWVNSEZZ12UWE/WmE&#10;k4dsJ82b/LOUPBjLqRwegimrzI5znxm7RZCy+PGXLm84ojgC0TYkQ/yZOSmdpOZ4r59cgymsakdm&#10;7kycEzTN4OFspDaly4BnRTZDxH2zaw91BMd/YVf++mrsAypN3gr+mSoyeeQhmLLgCNvWdRbPmMHQ&#10;+e7O2B/jBxhtH2yPLZyY9Q7+8wjaQxm7LY1bIHGWU8ZwOPpr2rWPdBRghqFqAPkmHNLZWZAMSZFB&#10;06RuaD6TFICVr5F2TJvBw9APZJSziosOv88RIoh9IEdQBX2SvPXg8H55psqfoT7cWduoyrEMLTNb&#10;jetaZ703bjvrAJt8d2vYRQb7/PPomH+aY5GDXWSg/cDK2B2P963Nz/E0El2AUlm8dd7lOTvsUAHi&#10;riiG+DMyIGGCK34yUJJAynsezgk4i3VFpwweZKfKuwHblLLj71dkLyTQPyOogr7ylvThXFd2y/tX&#10;df56E9K16cSW60rcB8PKd5t89ZbxHkZqKxekBCzzz1cP4zFZZPBXSA+r112af+oY6sTho6rMFxfM&#10;TPcFKJ0eUB9UQIVdBiD/WDUkQ/yZC+O2Gg7jkYZYAilveeg84LXujXlF59WuFcqe2xSZHCu6dv7J&#10;XUikjvAVVHlHauJF3pLVpq7H8jbP1xp9IkmOXalf/xo/E6sz+rvWpL0mqIKh67OPhh1ScBuPudZb&#10;UvfJIoMPY+/e1IUFK+O+MMDHZ8SeN+4t+xUXbRecsEMFQBv3hofTx0Y6ppP69VbvXx8NPqmM3Dvx&#10;Ma/obFYo9zVZ+86iEyvPBmAHHVKqI3wEVa70eRLAZt76bPxMQhbaFnwZOrCigZS/jPuRJo2ZrliG&#10;XZ5qjtBhER3oTyMmhaf8szAjBFZ0R8rlxsKCE8ePfNqpyakk3/pKlcVbyzZ5gIAKkEZFMcSfifVh&#10;zDmRxvPKbAmkSPCDAAjQS53rqxM/hqdtzdKB3zxayLFNkc7nn8ZuC35J7kKC9YWPoMqMoAq25K23&#10;HutNyaMr3bFy2ddkkgRtJJCvE0eV8bdg60rLGtzy1J3eE4IqGFrM/WmMW281R2H6qLdkbLQwzwsN&#10;entwvTwzTPt2K/O8GNaVpEGhdTnW5pb54OBY9nUoV8hEH3zlo4GCC7lqBiolSRGUlVb4cl8eKSNA&#10;r532HzrxdbmamfXE0EmklyUdeFmJIwOIG61LunbEj7XDOrdMB6nHWFk8bJ/pPLCydZtwvXFdp/fS&#10;sZ6YaRv+ltyLjbz1VsfRM08fWehL6ogbzbOVy+SM1jXymTLhNe0hGUo99gV+8tRdfc/mKY33aO+i&#10;yHfSn5Y6Yhlxfxrj5Z/7Ov8UHsdjJ9quSt9rpZ8rbeLS9lhJXahQbLSHE8/JQDBld5smY9yFRb/7&#10;Zt/O19ckL5BMRTFUYPJaOzq+GivYayY+O01CNvmEwArQvZ7d01Hz2Ykfi3Tsm6BIM3hY6ks66Zsd&#10;9DO91mLj5WKeSn6ISBXY93mVwYDOtZ4gqIJtect3UKVxoa+m71hp27DSNuHlanLJ103AZKptyrTn&#10;y5/rkR7wm6eu9Z6XiVwS7V0c+e4+kf40xutnSZtz47ntmWj7OtP2sGkHm/FR898v3zPR/128+O8+&#10;EEzZnzc+asC2a76QBYeTXcenBRFQYXcKEJ07rYx8N1Y4bKWDG3k5PRvFZbcK9TawtROf0orOZvAw&#10;BBk4szsFudQThSGoAv95S4IqMqHSZ3C6COyyZxzz1Wueutb6akZqYOB2cqbzDEDX/LMZlOtrnmqi&#10;r1DaxKW2hwRT9pub7sH1Ex3b/7bt/+QZKkhOzhO9A6+Wlcn8X4zdOfno5kErcomq/1S/PhpPD5rn&#10;2SpA9/Ky62XWO/jmff6tROu3GbkLGfXVfDyjgGeqYFveem/yeKi4XN+UYMogeUoCt0xsY+h895W+&#10;IRzyz2P9knmqMoPLrQw7U9rmCzlq0Wbu8mLzWaObCKgAcCWDN4n+8xA5/4NFGcBIEOV/Zv2Q+d5W&#10;cBNUAbz53GcHPsGyKgGo+9i+NEcmwjH/EFRBX3nr2qT9cGfpG0+YPBrUjHEeRqrLSlICDnnorUl7&#10;kcGivsZfdx1Hhe1pZn48nq2Nq7rPffryH0cPqDCJB3hvOMb4szKo+UUbrBV3wdrmThQJosjWwsGO&#10;waE+BrwJYUWn1MWhT4BIp5YVxsi1v0ZQBb3lLV2dm9Iu8qfjzOrr+o3Jo8Hz06PWVYzxMHTee2sI&#10;qsAtD8k4Qxb/VgldlozvZJfmR+6wVXs2s3jrybaxPTtUAPgkDdZPhsBK1wZxoQ197ztRDiGoAngz&#10;MyMGNOQMYbOeAAl1Qk2+V5QDAXanwGNe8hVU+bt+HZOieJG/ml3kVeSXUpr1rhQePj9eXpJJqAuT&#10;/nFyCM/csEMKjmMi2clh4t+t0iws+IVdmk75QY7+sln4OK372h82/2HUgAoTd0BvlcTYX6EJrFwY&#10;zt19STqEV5o2EumWFYQyqRhMo3joWQ3U3UAro6/o1DOE35vwjn+RAc17sgjgLajyNGlOUAXb8tfG&#10;RNIqsq9fmfXZ8G/ZlRJMXXVBSmDovqxJ+xhDDJeXZI5qYtaLWWMLrMj8EQsL/I5FbfLAou5rnzf/&#10;wQ4VJIkJ32BW0MpOCzm26kQrrdyCKw86GFxoR7AJoLzXtHkMvRxl8lBsoC9BrOiUlTh6/IvUw6sR&#10;v8pK68Joj/lidwp6ylcyUen6PDqCKtiXx67rVyy7yGW8UOjZ8LfcvaDy0a3hYeEYPt81x/SwQwrO&#10;eUmPypqY8AMr8t2aQMp7Fhb0UqfYKJu+NgEVIFGBTXxLhSUTaE1wRSYYS5PWSpOlDgClYS60kZYj&#10;vGRVoDTatybwAAqAXgSzonPkCTUZEEy1LgTwY/lsjukjqIIh2oHChLXQaXPi6DcCKWHnIR3vAEPm&#10;u2Y3J+AjP20GVmYmrHmppX6nJpByzx3rJQ/IAufK4q2SZ0r5H6/H+vKscgayLVsSVPhqnp8TcqwT&#10;AIX+nOjPEC11wNf8rPQnZ1gC2KdZ0VkG0oGUyZDrur14Y9bBnlmPf06ueVG/oh8MsDsFQwzw63JZ&#10;aP/Cti/UBFUKVjNiT16TdulWg28XG68hrTSv3+jEBuLJPx/rvDMx7FbBsPnurs53wfSnkUa/y6wX&#10;/sq46EzrtMIMPx/VLM4tCaAMaqZpf9LxfRd1frl8TfoB6Yg0UCmN2K35cdXyqVkHV5qXMd+vSpla&#10;VHwvVVsasoeNQd5K/zer5BCzKoDvsOrwPVI9I/naPO/QC2UQ8RTcrtuOudavF+Z5h51rnrvRAe9j&#10;oPmsU16LIJjyYOJ/8HRw932swb0GVUrHfs7CDP+sosoi38ZgaZEno/BiMulY24DCPC928l1Wl5pP&#10;qsgfqrtMMT90zDtvdew56aEMxdC3jaG9SzHfXWu+myXWzgyVJ1YGu/LWXdNvqvPY6Yv20HeApWkL&#10;l9oexhpE6Vq3PwR2z+91HDyzePvFqzG+NLtTMFDhyOp6KVcAQPvmqT053hg8nJjDAezVxoBOOtaP&#10;pDcAJDG+ONP6v9B/arugqVmk9NQ+cIQXACDy9vD8xbioTZClOd3E6DjpIfLFBNhAQAXJymkChDIF&#10;ALRvtD/0JQAAAAAA/eKh9EDEZCKLYAoAYCwpBxwIpgAAAAAAXho8oMLkL0BZAgDYCXGSP8XAA8EU&#10;AAAAAMA27FABIkQwBQAQkpQCEARTAAAAAAC7DBpQYRIYoBwBANKUQiCCYAoAAAAAYB92qAARIZgC&#10;AAhZzAEJgikAAAAAgEMIqACRIJgCAHmLZcI/xsAEwRQAAAAAQBuvhvpDTAZjSKlNjFB+AACxtW0x&#10;tF0EUgAAAAAAXbBDBQgcwRQAQIxCD1YQTAEAAAAAdDXIDhUmhDG0VCZJKDsAgBTatZDaMwIpAAAA&#10;AABbr0kCIEwEUwAAqWiCGGO2bQRSAAAAAACuCKgAAAAELKVAwBiBFQIpAAAAAABfej/yi1X2GFoK&#10;EyeUGwBASu3a0O0dQRQAAAAAQB/YoQIEhmAKAKCRemBg8/p8tH8EUgAAAAAAfSKgAgSEYAoAoJFb&#10;cGDb9e5rFwmeAAAAAACG1uuRX0wOYwyxTrBQXgAAsbdlAAAAAACkjB0qSAoTUAAA2jEAAAAAANCH&#10;o74+mNX2AOUFANAewRQAAAAAAMLGDhUkg6O+AAApthMAAAAAACAMRyQBAAAAAAAAAADAfr0EVFhx&#10;D1BWACAk7E4BAAAAAACu2KGCJMQ4UUYwBQAAAAAAAADi4T2gwiQxAAAAAAAAAABIDTtUED12pwAA&#10;UmsnAAAAAABAeAioIGpMkgEAAAAAAAAAhuA1oMKqe4ByAgAhIfAOAAAAAAB8YYcKosUkGQAAAAAA&#10;AABgKARUEKVYgynsTgEAAAAAAACAOHkLqDBRDAAAQsJORgAAAAAA4BM7VBAddqcAAAAAAAAAAIbm&#10;JaDCRDGGwmpjAAAAAAAAAMAY2KGCaMQcTCHoCAC0GQAAAAAAIG7OARUmijEEJsYAAAAAAAAAAGN6&#10;5fJmgikYQuzBFMoJANBuAAAAAACA+FnvUGGSGENgUgwAAAAAAAAAEAKrgArBFAyBYAoAAAAAAAAA&#10;IBSdj/wimIK+pRRIobwAAG0IAAAAAABIw+suv8zkMPrGRBhSzNPUnQAAtB5vnNU/TvQ/H+p29M7T&#10;5x7XP6Yb/7SsP/uRFAe+Kyen9Y/JRj/21uNnn2/856r+7HtSHAAQWDu48/9zna/s87MxvFc+bjzg&#10;KtXKg3KDJm+TFwDaEwB7+0xv6h9XZmMyV63q18x2YlcDKfK5sy3/91X9ue9JfVD+ngKZUk6KF//X&#10;Q/1a1OXks8Nnf6h/zM1zoLRRadkmsAIACKEt7G282eazGcfGhYAKRkcwBbnkbfIEQHsCYGuf6bL+&#10;UR74tYu6jH/t+LkSTKnM9ztTXqrqz/2Vu4CMy9+ZlpOTPb9mFXysP/uL2R7MbEjAZkpQBQAwclvY&#10;25izz8/GeI5833ygS0VBZYHc8jwAAPhunCFHDJUtfrXUAEkXsuJ+euB3Cl1BD+TqxuwPpoj5iyO7&#10;2pRtCZTODvzaScvyDwBAKH3XXn4XcTni5mNITRCFiWXkXgYAAMCTRcvfk4nXiw4DWAnUzFr++ozb&#10;gBzpUXuTnspJ27JdaHkFAACIwtGBDhYpBC+YRAZ+LBMAKFMAWk/mimlPnzvhNiBTXcpUEUjZBgAA&#10;GNXOgArBFPiS4yQX5QexlA2CnQCAiExIAiDJ8kfZBgAA0XhNEqBPTNQC7crI0EE4yiYAIEJLkgAY&#10;TUXZBgAA2LFDhdX18IEJW5D/u/3+EGWGHSmgvAEIzE2H36061Au39Y8H358LZFz+lj199oMhoAIA&#10;SHDsyTg1XT8EVAimAMC4jXMfjS6BFABAoErTLvBRaZCki6uWv7fgNiDTfuedaRf4eLAoJ23L31X9&#10;PR65GwCAEdtDvgM6OSIJQEUAhFmGNl99vp9AOgBgxPZOJlILsz+oIqvXLyw++6NZB2z2mVkEaoCU&#10;zMz+HSIPWk4eO5a/W/3sfUotpwAAjN0n9fI7Pt6D8L3a/A8m1TBUJZQ6yhJiKgfkV1DeAATQFp2a&#10;9Qp4CZyc6D/LRG4p/+6ygr3+7Mv6x7x+TTf+udLPJZgCyt+rn4+1jMzM9w+Iv9Fycufw2ef62ZtB&#10;0ZVZ70z5TOoDAAJrE3sbb/b52RjWq303FeiKioCyhPjKAXkWlDcAAAAAAIDDXpME8CXESa22E8VM&#10;yAEAAAAAAAAA9nkKqLA6Ga5CCUjY5uXN9xFcQU6o/wEAAAAAAIB22KGC6PmeEG4+j8AKAISNehoA&#10;AAAAAAzpNauT4WqsCa2+8y6BFcRUHgAAAAAAAAD0ix0qcDLG5PHQQUACKwAAAAAAAACAI5IAtnII&#10;poTyt0GZIE8DcZc3AAAAAAAQP3aowEpuwZTN78AkXnTON/73tH6d1K+H+rXUf5P/fUcyfXOs6dQ4&#10;2fjvzXQj7YZ1Wr8mG/892fjvlb7Mxn/fk2QYu92lvUQPebJLXfhQ50HaKLjmuZf9omJLflvVee0+&#10;wWtPYgwJALDuZzXzJ9v6WVKn3zImoi3M1StWKCOGwh9aPt2XBpSpUZ3Vrwsd7G42/m1I56Ay64DB&#10;jbGYkI6pYdQJgiadptpxmlp+XBNoWelPed2SHa2c6n2ZbPycWH7W6sU9kdddQGW1S/mU7/4YW3nT&#10;cnbT4j69DaU+sWjDjjvWHb1Ncg/c/p46lM0xBB0Af5nfdUDftE+udeHDRh341NaHEGhxzK9d61Ab&#10;P9S7qY9jNvpGxUbe66LpR1aaz6JKv5Z58kuLsjhr248OsS2v0+HcZ1kZ6hq3TIR26jN2DQruyS9d&#10;+wXJtWkd27uu9fmqTfnqmu9a5vvRFyrYtJ1t06LjvQgikO7QlzjdMhfg0q9dbhl33odW71uUt5As&#10;bfsVWxaHeMnXY8192uahju37wbRghwoGybgRTZC0/k5ElYMhjeLcrAMpLo3jRAeA4ko7AaVpGVyJ&#10;ZHL3zYuJAl9Odkw6VJp+lWEny75BZxMEdM3D2/L0ZMu9qTbuzVj35cp0m6iS340xSDdreZ3lmNfn&#10;2M5ONT+1Jb/7awJlV+7tIqLvG3y6axvV1IcTjx99stH2NX/rYbMuHHpSxEPftmsd6jSAN8+TJJVJ&#10;cMFEfT8uNe9dOH5Uk8/m+rk3mr+uA772Lr9+utFXPlQ/fuz69wPqS1cW9/12zHGjThJWlv3IB70G&#10;X/Xg1CINXe/XcqOOim23WNf6fNGmfFnku6plXisS3pXQ5V60ug+BjTmLnvpZTbmfvmhHVy/GnY8R&#10;lreQuIyH29bLD1rGg567ceg7dGmbDpZxAipojWDK8J1j7HWulVxfDeJUG9wr7QBcxTiJoAMsHwEn&#10;l4mFpkNV6iv346iaIIqPyRuX+7LQQfSNeQ58RbGaNqK6d97h925HqB9G7QTThqL2FESp88TQbdTJ&#10;Rh18Vf/9ZhFF2feuggh3Mm+bJLnZeEW7i0UDKdIWTnr6Exeav5v+5FUou1Ys8+GiQ5t21TVvpNw2&#10;9Dlu9BFMifx4xOLFeHCldZPU6Vkv6Oop393EMOGK7/tZpl0w3LeJ/t3mbz/1tWSxQYrHZCZC2pGq&#10;vkfTWO7RmAszeCg9WiGY0v47MkHUO1kd95cOHIqB/uaF/j35u+cx3HOZJKhf/2rHZWbG39o60YG4&#10;DHL+3JaOmeTdL+Y5uHQRwHc60fxxo4PqP7XjDfcy+Ma0n6S70PyRVRsr34FjMrMkQeV39etfrXtC&#10;aKOaRRSyMu+LTlAGWe4C6XNcaDu20nbtNKYMKPWz9pFKM8zRfSfaB5L89UGP3hitzrXMh8cd+i0n&#10;Ln0cx+8Z1bjRw2cem7yDKbvGHHMdA/1dvy4z74/2UZ9VY9VjaF1ff3jRzwpB09da1fnn7/r1jnwU&#10;JCnjNzHem6H7DkdM/iLEgVtMHWgmgwZ1qZ3jYqS/X+ig5Yt2VELMjx8GniSwsTdAlaDNQMrMhH1u&#10;64V2vP9Pv/OZga15x99f5Npu0Y5mN8Bf6YA61DZK6ullnS//sniWQq/5PMBxWxOUl3v6KdS+0WYe&#10;lICZtnNj5T+p62Uy6V1k9WzX/ssilHKTKsdgylM/JYNdBlMdE/1r8lzM1Vc5IqgSfj9rYcJ+1t/m&#10;QpY/dSEawro/Vcx13hD9h6NAO+cIBMEUOvsB+aQd4hAmo5vJg9NQ6s+NHSmhd542FSbtwMrLQEpM&#10;mkmypQ5C35nwJ8pCahOaBz12cTFEGtNeYSTvNgb4sTwM9KmN0oH+6djlLoLx2lzvcaiTIs3kcwjt&#10;sZSBKw3uxDKp0HWRwMRXXkhpt4qv69gIptg+E3EW8rN9ejDR9Poz1/5sD2VI8t4N3ZtgfIiwn7U5&#10;BpIdEf/q4tDTSMrAKOV4wOuYDtFPiXncexRRJx1Avr5YDOSGGAxPAmgkTmUVrQl7R8ohhQ5yYljd&#10;2qVT2xy3lsIg9GkFkQng2IRI+isLyzpl3nN9QWuCoUmw/G+tQ04ivQYZ6MuOgg9jlbuIxmlPx0Ro&#10;ex4S18nnPtvX3up7j3X+G8vvOg/4msbsu/v4GJf8nFsw5Yf63GS6A7uH8lPEPuGaSD+rWVR5Evm1&#10;TMzzLs4vvgIrHCHpZFb/rU+k1XZHkXbWMQB2p+Tz3QMnnbQZybA1z8mK3zGPQPOtOe845t0qMkD7&#10;O5FO7a6OLvaXyy7nzP/QaaWNQkJkAFaZ8CaxbS30zO9BJ+IiHZ9Jex7KSvDjxPLhGPW9bWCkMD1M&#10;XOceVNEJbNv8XGYcTGmcaJ1waeDDzHbBAdzGGzrRXSU6Ppv5uK6Uxz8DBormchoK/aIfHW3rtBNY&#10;AdwKKmXIm0tDMGVXB0p2pcS84neXiXnerRKbJsA1JZfmPbB0KJeTPgb4BFMwMFlRKIHleYLXJvX7&#10;su3zL1zLXuT9yeaZXGO7MQRTXMtz4fD+eSTXGcW90mCK7dhIgilvaaKeSD+tNOEeURhTHSEWsU+4&#10;RnYPz3S8PCc1dufzXMY/A11nGftzbvpIpyMG3sisIuA64iEDuCuSYWsHKqVdKfsG4BI0iuEIMPmO&#10;X8iv2Mi7Y74fGNO5ySOwfPD5F5kHUxqFto9jeZdBf6nvMcjC8f0z7dMz5nK8Bl2NPrP8UwRTdqSL&#10;yfD4r57Kjky4npOler93MqldGRbwJd02BHrN5dC7tEP3miRAwoM4xN/B9bH7QjocK329HOSfxNQZ&#10;0Q6Ur3RpQybFHrb8+3Sg71Do/ZNVrveB3pahjxJ50PuyzcRkcCSXdBhDbaO0jLreA8lLMiC9DbGD&#10;/TLtWUSADZfaRg2l2lOGhmij5JgT+VtFXS4efZaLxPrhM71XQx8zJO3zwsPnNH3Il/mt6UOO3vb2&#10;WA+7HGH5Mg987PPaYy4zbfo1uvrfdsHF0rBYY5fmuU9Slh9zuvCe+tPyYHFpE+/IWr3cM1kkMNQC&#10;vqbtG7OfFVJ7yBhZj0uUvm/9d+4pkQRUQMXH9YRJJhMLy/fKhHOpr32duY8v/t6FviaB5qk+J6qW&#10;OlGw1I5T24ncU02vQjtWRQ+dq6l53pETWuf8TAdhfeSZhy335a5jGTrZuC/BdnwD7TDamnv8nNsQ&#10;Lij1BRa212fRzldmdwBgqIFxb/d2wDZq+XKiZs+9ONP6uakHix6+21QHl9+CKoH2AeX73R64h2cb&#10;7cT0Rfvu6krv4f1QdUx9PS7Hoq70O9/IpEGLe3qsadX0JQdrb3vObzNP1zLX9HzsMx1SDao41q9L&#10;syXoG5iq/n6/Hkif4426qOnf+hp7SF23qL/D+xznYDyXm2bCdRJ4novxXvX1XNmHjT6W/Fy1nSzf&#10;KJeTjT7DZKz5lL52XpndgaXR+/IjtIVPQejNfu8QY69Q51dfx/JFAWTFdlJyYTlgu9WXdKTP9O/P&#10;QkmMniaqKv3MrRMcLd3ra3OSpglO+RqEf+ucm7CCKs3ZtT4nTZpg4I1xn0xv3v/VPAcPz8zzpOJF&#10;7JVEaJMn9fdxPWd+04V8nuvqH5c+HTtVvatMhxXaXdN/zP57T23UTfNymJS509dmPfjG+J/0/hZU&#10;MR4mjMcqey8CVbcvJkxm2jeynSQ50T7a24Hy5LFlP04mK+Z1Wnzt+L5HzWdf9Rqb3QTTnq+zz/wg&#10;n+9rkYDc/4vmYeh9fe/Ygyo91K8xBFPa5sfHF/XS1xd9ctexmzx0+SrHVdc9BlUKgire7pHvYMrD&#10;Rh/rq4dy2ZTNjxtjoqn2tQozQIClx/awPLQgJbTvPEBbONVxzS8DtgFBjHleOqJ6wtgDOYJ4eOHU&#10;dJ/sXWnF/tHDZMadDoYnZtijS3aVjzcev4d0nq702mQlmAxsfQ8cmsDU/8zzMR/eOuemp3O4LfJo&#10;ZfxNxlWa5/+nadfXzgTJ25/r12/63WcmjAcGp9J+LAL/vGD7AYi6DPoMpjxovpeVrb/J5GsPkzFf&#10;N9r4mfG36rAZXB6nVvbkHtSvz/XrJ02zB8uPmg3Yhs8s3iP5eOoyubRB8q5MNBRm9zGdwY4DNZji&#10;4wjLrW1a8zewv0+ju8Zsj/eRcnqRyYT25tjtxkcezT3veWoTbyjVXu6Nz2DKSj9L+llvPbV329qR&#10;e/ls/Rs/admc99Uexjqf2LSFfbSHA6TJ9NCzBPtOtxAQUAEQmq7BlAfttPneuXCvnfPpWINhHUiV&#10;Hj7q2ySVWU/YD7X6SgI2v5rnZ6G4as45HvNB9cf6HXw936fQNPo68HU86v1pgitzE8525hgHO77O&#10;mf+uLtTPHbyTiiQnN/r4jr6CKU9tVJ33/le/Pg6xQliDBNcbQQIf9Z/TBFIMZU93GEwc+kWLgb7q&#10;rOPvlzrx8+g5vW41sDI39oGoQeqILRMUvp+5MdEgzb6/mUXd2eb76xigsuxvSl4rMtxtca/92plt&#10;vaEr6+FHMdaEa0J9wUvjJ5iy0s+RPs/10IFWDbB81vZwon2Blac0SuJeR9oeSp76NGaajY2ACoDQ&#10;dJ2ULEy/DxGUQM0vZuBVSzqRajuQ2vT0oEWZpDLjPWxRdlz8qvfWdUJBJqzKEfNn8+BK105toWkS&#10;wnMyJF981k72hRn3OQ+xdqRnxv+Z+U2ga7B0IZiCDvnLZeX0pqddk9pGjTUgawIrPia9C5vBZUxl&#10;Tydi5DptgioXA+TN447tdO8P7JaJJLOeRKo8XaPXCYmX+c/zEZab5m2/QwL9Atf61XYM0ARTcn4o&#10;+LVxCKrQwvvtH9f5+QPJYFUP+DilollU+ZOWixD6EPe6eOYnbWfYyRR3eyjt+uWY6TWmo5Q6H4g/&#10;QwIdB3DSybgbolzoZM/UeF5huIfrLohmq/9vLR+oOoSvxn07vpAJmTE65588TDA0ndrbQMuf3COf&#10;u4qGGnSM/RX6moxLcmBPXyP6Qb6PnXors570ex/KkTQ66T31UPdJffAm5fKg98xmkcRJl7QZoB/5&#10;dL+GyIO6K+pX1/bCV3t3YNJm0de90WBB72Uh4nmNYx3f2Navs8yDKY1ry3w8I+m8W+hOC7Svv06N&#10;ezBlaZ6PRA+1LyG7OH8zz0etP3RMp2TzQGR9w3KAvl2QacUOFYzdWJAI2HTW8fevhvxyOkCZmJ6P&#10;ANOVPIXDRzx1oPo6F9WRTFq4bMffHOyfDfi9pZPgMgnyoPf0YyRlsdlVJN+5oj3Z+3d9nzO/aTLU&#10;IHTozihn6EfdRyod83yzczK4wLKunPzVuE8oSxqdhlbufKeVZT+s710qXXanrIbOhxq4K8xwC3Q6&#10;5buejrDcNKdt2KnZnW67E3oWaN9/LFcW5WzCsV/99BvqdD0nGTr1k1wWrUgfRE7YiOLYP+17Nc9B&#10;WrQptznMI/pqCwdKK8lzZ7kVVAIqAELSpeMgDe0gu1Ne/Hdz1EXZx9/TlXsLx8YshnOTr437jp+h&#10;nqdy7Hi/mxVCtxGWyc3j2lahf9mROtfzyD8/icECBitjb4zbZOuV7px8DDxfSvB75tBGnRxqNxLJ&#10;+zYTltOev1OXz78ZKX/dGougio82rkW+mxn/R1h+9/ltJqx9lI/IJtx8BFOuDTY9Grug75Sk68XN&#10;vh1q+FZvfXDMg1KHv410TPC4cSpIaUZceBDSOCmS/uKJtmGnY6XTGAioILWBHeJWdPjd5VhlQhv7&#10;tz2taixd3rvtoaoBDyjvjNsqzYkZZrL5ymFyYanXGPuDQWXF409m3OfXtB2IDPm3up4z35xl3Glg&#10;n/qqPvof0QzyXYPLMuH3PqJ8ee3YRsl7L1PO89rfqLrWaQMM6rvUyWOl3Z0edTJY29Yy33XtVy0s&#10;vsrc4/cNpk/gof9vWzYWBFO8jqsIqPRXN1fal8D2+sp1YeXMBPKsFMe26l7nNO4ir9dzGytJGR9q&#10;wWsQjnLOlAAQUqNV18PvHDrxpW6VjY1rUEU6nX2uhDg39seTNcGUx4SKRhSBoQH7NF0HPaXl4D7p&#10;XSqIxsK4nesf3SBfB/MubdTVy4FlggHEyuI9rFIOsF9rcYTlSlcTd80Ds7aTqpkE3L8Y+51/pd4D&#10;7O63dq2/C5Ktl3rfGIIqbfoMtmS8mnxgNed564HbQ9vFyz6eRRgNdqggp84q0jJJqTxox3Jh+fab&#10;SIMpDR9BldA6tikGU+hw/1hmLyzykwzuy47vu+BMb4xcniT/2Qb2yphXT2tQxfbaTzbfm2h/e2mZ&#10;LhioPeuQ72x3p5QW9382VL88hAm4Pdfwxdgv3Ckj7/+HXEclocc2Z2Hsd6zKhOsN2fKHeurS2Afz&#10;pA5hlxp8mjuU06m2bckjoAIgVhPTw3bCESc75pYTDMt9A7GIVnG4TFjJ9fdxJNKlsdsx1DyAnmBK&#10;2mYdy6x0SpsdPjaBugVJjhHZ5r8qhQk/DQjZpoG0bccsXgpSkfoFts13lkdY3myUj5VFuYihf96n&#10;d8Y+mFIRTOmUV7PVV9nR/FfZ1r11nfOFrOmlnyVjiiyCKQMuLsiuPO8Z6y4d3vsp9TxJQAVAzC58&#10;fthYjayudLcJJsgAYRb6w307uDb2O0JmPXyfhUO+JJiSQMf7gK5lttz433cWg9CLQ0ckyPU2L5u0&#10;snkhi3J0alnHPvhup0euS2yONhInJuFj+3p6ntxQitCPnnGpZzv2a7v2eW5e9D+79t8muiI7hf6A&#10;zf24NG67oJOoWweyzD0BehzjXjik70wfwE4/a10XTizz9ntScNQykOy1aBtfmO4LJjbHypcp5ysC&#10;KuC4L8Tc4V0kct22u1MWux7WFrGFZaM9M36fpWLbsZXvf0tRDmqQ0sdndj5nvn59ffFvXSdSvk3K&#10;xh7cIDgTZb1s4yKFgP+LvCmTRzarneepnhkf4HGEXe9P9s+osjzC8mW9UFqk/Sy3Matew6WxPy7p&#10;6UjZhBZTDYEjBvvLz48O7eJTPTJkYDWxflYyi1YGqne5pnHKuLR1b1LNW0d9TTYAgIVVx9+fmPV2&#10;+dgb2pnFe5b1d/58YIAcYx54NPa7TeYj3xPJvzwYNEA9lAWX3SmNrxZ13izlPhuBliDvybFlfXgT&#10;+c6FXXWHtFELi486MelOfEwC+z5dF+fMQ31G1YC7Uy5Mt0lnOW7q/sXfezTdgwSyQ+i8x+sK8Z6e&#10;G/tgivQZCqmHaBs7mZIEvR79dW/cnoVZdq0HEutndV2k1bh6WQ8zlkNPZfzOsQ8rbd5ZimnDDhUA&#10;Ibmz6IwtXCvoMQdnDp2olFdUyiSczUPQZp7+/pmxO1d9RhFOvyNucc7806BnT/3VhdQVlzneO4Is&#10;o7Gp1x5SaKP25DNZzGBzxEmq7fYksO/T9d6cGB6Q3LUtKju2dUH0ncZuO+q/f+aQ15rV6I+hXE9E&#10;2KHS85hXJ1xdyvKNlg/6We2s6jRnEd+IeT63a9NFUrZlXOrgyvg9TSQIBFSoYEgEhKayrKDPIi0D&#10;Ng1TdWjlbwKDLJuJJ8kLb8a6J4ajvoJvrzyVi867U/YczSETKxxPY3kvCa4EWxdHv2qyRb6ySZdp&#10;qDshHNms/l4F1I9s7k0yD0ju0l7qyvBJh49/0IfQb/u7Uu7Lrn2uruUixvGrThZXxm5yX/oJhVkv&#10;PEutv9+3Y4s6apVygvQYVPlqHCdcUz0ac0+9IHWfzcr/RW59fgRRd1w75L1m8UpSZZyACoDQ2Kzc&#10;sgqqjD0gszyzOpdOlM2g3Bg/R6pwTxIeBLp0yi2PP9qXjyXQ0nVFr0wMnJMbvr+nDLZ6SVdpUycW&#10;by1jz08tSADdZpdKisd+2VxTbwE3DWBb7XKVoEooE3oD1mldg4NXPZT/1BcKHBv7YIoozJZgCnqr&#10;n1b0p+3qKJ1wte0D5BhUscqfu4La8J/PucYf/t5HhzI+7auMjzUOJKACIDTSQbA5g7UJqrTeoRDA&#10;BFxh8Z5lBrtTXAblrpNVNhOIMqnG7pTIB4Ed8tdJ1/J64O/ZHJHCLhWEOtAvY96d0rFuCPp4o4HS&#10;q+vuBmPsdpB0dWX5vpkO9qPdSdRxd4rN6ujywN+/tbjHs64TLLZ9gRH6yK7BFMmTd5n0+/tgU+dW&#10;OSRMj0GVt8ZtwjWnIxhZxIcY6w4p40uHMn6VSloQUMm7IJAICJVtJdtsJfxkWm4nHHkQcjFg2sTI&#10;ZgWw5AGX1fsz7gntl8dBzFWLOsbmQb5Sd5ySE8jnAbZRZazpbdEfsFkAMk1s9e3C4j3VAGXn1uHv&#10;yGB/qc+4S13X4PxNy4Bp13rgxKT5HLommGL7UPSZ1jOhj2dCJeOBwrL+oJ/h1nbOjf2Ea5HSEYx7&#10;0u3YIn8+sDslmj506tdaOJTxmc8yPmb7R0AFQIhkgnrlOEBcmpYT6yNWwoXFe3J7cGo5ULpyTzLT&#10;tdzbnDPfIW8sLC5hwV1EzwP9zufOxzoR5dAPsKn/i0TyyLvA20yXOvJpgU59jX/GFADruDvF9xGW&#10;m9/j2qIfn+LOy8rYB1MkPa47lkkar2fHlmOI7Pr0fUzG6tGLhXGbcP2QeNIz5qRei7nekDJ+YexO&#10;lmnK+GXs+YOASr4FgERAyB6N+0q1iQ5kvpgWu1WGroz1mIVJ107Unodbp9rpGHKyymYC8UbzKyJs&#10;xzqWl3mPeePedF9NfWESe7AfgmIzCZhjcDnLgIoOgm12Z8rk2iDPgtDgnmuelHp2Vb/eDZy+Q/yZ&#10;rkdYrvSh0211zR+TrpMrgY9nvxj7YEpZvz4HnHdC1+wMmli8l0VSnvKdjlllPG874brwMeEasIL8&#10;icjH4veaj23LeOlSxkNo716TDQAE6lYHY64r1mY6aFzYDk56YjPIqjLMB9JQrzoOiqYD3hM6tuN2&#10;5Jw7U/L+Q5MylufMLyx+v0sZP9H68SM5Ic28HeFAP8o2yrEO+WrxnmnMeVN3ptgedTn0EZnSB1wa&#10;u4nVzbr2Sj9rbtJ5Ztqi53tX6t846Xi/roco8z3XsV+M/cIwSbe3gV9fyE61b25Tz2b7sO+++tP1&#10;f9/V/14Y+50qMuG6SvQYtq559KFjULuvfk8KfVzKsD932t7ZzonI8djyzNG7mPJwg4AKci34iMN7&#10;s57UcZ18aAbDc63wbwMYgHgPqCRclqqOA1O537I6revOkcL3PUG8g8AX5hb5ouuDuaVeWpluE39S&#10;Lgio9HvvfZl1qWN6qM+X2qb21kb5GugPff891D9Vx/ajiLSsyLGHC4fvL/XboJOVskK6/t4Xxu2h&#10;4JtlQj6n1HS4N5GyOMLSmI7HJ2nalx3bT3l2wnnkk6efjEMwRR/2O8hikcQca16bO5T1Bb0i/30q&#10;DarMjP0z1uT4xaLrhGsEuralS3JY+74ZBvVV2z2bMi71ddWmjIc410VAhQoGiKGzURk/Kzon+lmV&#10;Vvr3Iw5AbCar7mJqYDyqLAankr63FvmjiwcT8YRKau1aX5MPfZ4zv2MwX3bMs7JVmgdU9nDvPZsY&#10;t1XyvVy3x/pwaVsGx+qX+gimNNduOk6MSL1y6AjPQPKI1H8XpmNAcIdRnpGhk3lNUMWHmabJlb6C&#10;uI8dy1HXe1Fa5lebneYzE+8uoEuHfL7cfO9QO3ATcKZ5Rl4uQdOV9KX6Hk/lMA+zI6giadsscOyq&#10;mXCdxNButkyjU8vxMBCqa+0nzizLeKlBlUdf/fQhEFABELrmoXbSifB1TEahHWfp1C1eDoYHGoB0&#10;7fTn3IlaWbxnYvoPqLBSKCC+Jx82PqvrOfMPxj7Aca31Upe/NzcEVLxMAOA7XdvbZcb3e2mZvkNO&#10;Gk9bXnOx8f0mHvtdchTEaDuYZMeD4wrpbX24hXleEX8dUd63OcLyyjLd73WXyqzD2+RBtQs9m32Q&#10;tt+TS4f89RSUfTlZnNFJDie6a6pNuZtu/Jwa951nm309eGxjtwRVPtf/PjX2E66VHh+WQlBlYvGe&#10;ipw1CjmS6mHsL1GXn18jSKvmuEqbMj6NsYwTUMHoOPYLLfQRVDHm+QgwGRR/PtQR9Kzo+PurfZ3W&#10;xNlMOtl0VLvmLTq2CbYnW96/6Nrxdu24d/ybkm/PTTrn+iNOq9zqGsdrPxn4K1+NnDdmAdwzWSEt&#10;3+XGY/o/rarc6EvGUA933UGxdDxqp7S4//Id30dUJcwc8vjWYIovkexSmY7cp5b8ltpxUqPbEVR5&#10;KztNjN2Ox6nW378mkDxWz/j5f/au9riNXNn2U/m/uBF4NgLREZiOwNwINIrAVASmIjAVgUcRrBTB&#10;pSJY8iZwRxmIGTy21LC4NCkOGh8DYM6pUu27r8yZAdDfje4eIg1lelZDxozeEt6avWZ79SqXxZ7h&#10;vIcFtPsCMoZJqvgeAm7Kj/+h17Lx1JT4YI2oHjDCFkDP7SF4n/kD0AQ+Zzh5wDPd22IwFXsHZIy2&#10;QmUI4FudU0qnLdYjvVUp+wQ/c0mv8zPOUz0MZQvLhYc9X1r+rJZvzQW1A3/U7yVTfNg0uLh40ma7&#10;xTYEkzmH/t9TB5uBZe3PIfqcXav2AKBnbBztrDoUj4eIhSOhAgBAbgL6LwozNHAsxt2/nOHUnZAB&#10;OUkrxXnaQOO4L8GSxcM2UcEJX1eHZ0P2SRl2Tj/iuIAe8TyERR5yxkrp6R6IJtipXid2hmsKdyN+&#10;JkGEr4meiaaFpY+LTLY6jb+xHgJ/dKn+QVIlGJgur7AN0WWwCbhq7QaWDd+xkwDgX1d4wkbsDRce&#10;v8xhb5BQAYPh24AccUNhbhgaZ5iD9xeJOSGrgTtHtgrZ9uYPynmh7/YRrc/8Acwj/QYAAAsgKGll&#10;s7BeTbKNDgf0pB95CLnJ9sf9llb+TrDKwna9jY+EIbdbU9jspVdejmxsTyRVgvACkik96U0PSRU+&#10;v8vM+d8GS1ASkBnWpGvt98v+8MXjIWPNSKgAAJArHumtl6pvVBIM+BbCCek4eHEfzzhyAIhqPNkG&#10;c1ry1z//SeE8cfLnHCcPAGGBoORJLMSJTr49yVZP3Igt2QZ4/Etbmy29XCRCt5oWlgvPdGFli2+/&#10;+bJwXmls1oikihe0Ip9uIKr71ZtSnTV14R/StShNAbjIl67/B/gD83jtaDdcpEwPGEoPeDeutESL&#10;4fSAAqYF2FcxqnzPwFiIwcOB1U1Kgx3BKwAQVK9E7zN/AHOyS6qMRFYhSAAAEXQwnPbf0IrcfMzp&#10;ozmotz1PY+vNPT++otekSi1VGn3C9pLA0nPP/kb218ZWZ3q6K5xvOKnCrb+uOtKrsw8wYPm1EBpE&#10;m8ZE9CbPWGL5SPr5g3yxckKJVkMWjO+utGCJGxc6A3rFHb3NLLbFSHxhax6PRQNIqAwE+wQVMhi7&#10;/2wINCACHsRpnZP/FgFs5I1FkHtJqojxqFEowfkXAIAX2PaZJ3IfRr8PDkq2ZHejuCYkVAAgCuC0&#10;/wLLqTknDHK1T6T9zM32++9Flvu+PcxB8/H2Pdc90aqmhWXje4+339FY2ukTrqyRwfYpwyTjtBe7&#10;apEnSKqEQSPng6HeCepN0R1jpQ9vAq5sKyNRFg/zyO+Db5M3bsWuqpU8zjJ80oXHY+u1sz5eCvSn&#10;wMxfH+/taiACgBIsYK9F2K48P9sMLz03NN0Dxj2+OwXYOqlokQad58Ivto5CE8iRs/0OdigvcfoA&#10;EMfe7MOuTgysa+cJVF/4oov19u8TvQb2fNsRsy2t/OxpadYtLAOdqeaGap0B6azIbR7Eyzpt6AM+&#10;c2csCcmU5OzzA/R8Tfok7mjXT88ErSYOAAC2vJUQrkg/C2jclcdj7wEqVMBcvXzDe0YgWn8BjuBb&#10;bOwMfyO322LHBDk7TBvcTI0OW0NyFeGbKsqstQn0XSf03Wd+F3fybBs5NqPyW6TkiLnMayjVzhvl&#10;diAe7c0hzy56uTnILYtE9hRxQ3hLG7dSTcHyt/b4aKtKBE+yQdPCsgm0r0+yr7Xlns09tx8LATOA&#10;d0mRKlV86I0B+DIT8QmmsNnTstUPVKpcSaWKJnlg5qp+yWQL2j5tLFe+R6wOUGIqOlLL42yTXXWh&#10;z1i6DUPpgd6U6HuCGIFqwAO4tLAiv0Pr+6xUqWC8BIUmAVNh2/LRKxaYKWgnZO9m22QNy6nPoAjA&#10;AZqgU5a3Jz3Zm5q1rwqjmZryuyF8ijY2EtiekN+h9Rw0/x5xKSm0sHTRaRq93BdMUiVKpQqG1HeG&#10;qWBABW9idvsBTBz0I//2Z8H7dQ6qATLHxlFH1l15PJZuQ4UKkIQiPWQQolIF8CS0eWj9Z3EOKw/P&#10;/Fd2/D0aPoGlKJSuqAZ8jprgcKugFVtUYLFkHTItNH3mF4GXaIao2oCDT7iJGQil2Cfv6S3F+qpc&#10;L8N4OE+NLojdlrI5ohfZphnt/NfVPjI3wdcF8TvPvfuTXofwzsjPTeH59pmr7bMfIizBVn80IatB&#10;uK3adu22NrCpUtkEtgF8IGqlSiHzVFo6nMQb7ckoH3JwErNCDLCWDxsZUq/ln1roKfWZGxobYAzb&#10;vhdMMpjjlRM2jjrSyIeT3Rhi6LYPpTmHQJ44RuygS8ATWAkaZ3ju4Xm1BA1uHQS2rSE1GfD5VUrn&#10;TPMbm3ehn20CusMzZsrf1BEcLxujkwOanBxCz3BAi5WljMtaHjram5Vyf2OiORUQ2K7/QmRZTfpA&#10;cEVvF0bWhfEEB+gaehuO6nwmMqjei5w+ZIfyQHcFffIg+P8kZteNhC5vM6EVJFUs7e9TLTHldv5U&#10;6MCF/6K33SsVoehOkq4u/DMXny7l9rcaGwAJFaAU2bGWxKm2k0wj/+09qYKWX0AyONauBe2/AM/O&#10;8NhTIIONtfN9Gg5sSF0M9Nw0jpNmf1uFYQskpC8coekzb+hgEvhP61ACgehvABicPHSwNyeKd20S&#10;XP9aBgNXjvJjJE5yie1JOPnBPfp9DK0fUdjWWqTUaVUEnVYpvmuWGa2g/Zdf+cQt+O62f1/IrS2U&#10;2dfvBPSpN9+lO9ZHjjzPsjXl9ret4jfwO2GnlyQ7HsjtQiJ3cLjomx6QUAGyEIBIqgCeHZxP5B5s&#10;HNGBVj8WgV6NIzAZ6JnZrpudV02waqn4DWZVRNYPAY0iTZ/5lMHrQb9lQIuVgj+zl4dKe9NWRy0T&#10;34ON3Bbn4E2rfExFhc1U2cMtvc3Vc7JvQvHN9rlcpVgXtOc8S/CyRz7X+hwTck+q/NNlfsJQZqpI&#10;td0ncmu5OvdFT0NHwKTKnaMM48T+RaJ7pqlMnIDagJxl9xEe18pxMxur16TKWU/GBQBolCo2BvCJ&#10;Gx9ODr221TlIwycENxIq3cD7W1n+Zql8l+ZMpmClYgzFeWFbxobmDLoTUEIjR4uQh5Y88zWSrulj&#10;HzgY7FLVy79tCuYRU63iqjvmvnyePT1ZF7jndWS7wAdc+cjw0hJJld9w7UjnTQkXATLUm53pTgKu&#10;Wj1iAq6pJvZt7axKEuUAUJLsuHbk8aYrj4fQbahQAZLFoYA0AkOAZ/ANp8rRyZl3oeMDtMyOeGv5&#10;rmRvnAfkTU2ATnueS8VvJmCjIqDpM58DauhOQIlBJ5gteEaz5mVG+7A7PFSrw0tvrXMj69Re0AlV&#10;pTIrcK8nmQbAn8i9TVXnpMrAcEduF+TuEaROxxc8klTheTfaWQujhPkGF/kCAm2/spIdV+R2eYdt&#10;1F54/CyEIASAkMKQaRR0CnjExtHJ6Zzk2E2uCF0vle8rzoB+B7XGOXKgBVs6YCUORyx/1IWu61eL&#10;FOhNwFKua+RhJYPNS9mDUDp5mSEtTB3spDnpKnlywgO5BXW96iCR+6NC9zpLfb2TnAyeVBlYlQrj&#10;kfQXnEYOfgMQj/Zqcgu4pnjGGlsgFfk3d/hrwCl+UUjyaOLI44s+PvoDyA/IRUjsK2j+38g8A56w&#10;ewPTduDbSH77oDSkbA0jvnF4V5Lh/A4uFOfBwYy1o3E7VpzJNdgoW5TWZz5pmQFkhXulPLwqZQOM&#10;jjtib2qC1qsUB9J32IfNdg+0dhKjodcqwE3B/LLesSVt6WLqi2+EVmcF7zPPFJnTa9VHanZraD4i&#10;ekuqTN6TJT785EP+d+L8V5MuWDvervWHtJ4BPOhN37S3wzsr0lWUc3XbT7kJnwqWSlq9kJacfZ7x&#10;jcPZfi7c7wL0+rFW2lC0Q1NRefwsNUMDAE44CL/RKugV8ASXm2PaqhHNbRl2pHpvdxCJ92aR9nQX&#10;GkeMFThaMOSL0o36sWmRAn0JRJCndYktaY7wjkZHNRnvgbGTWsXPh3IL3CRVrPdnv5WVg7z+TPpg&#10;fS6YFcBHqFTxjzsH2phhnkoWvOPSXpHtk++JrUcjB2aghiLl1+DXKInCCblV+17G/OazkAoYAGI6&#10;uqBZwAM2IohthfjE4X2aAMO8b36LoMy1VQOuARtW5K3lb0YwbrPGbEhrhK4ELB2bFjx1kHe0Qev7&#10;nJ1fx4AW20rfBsA6a6WdNvH0/noAe8xrPM+cj/i8kVTxj1vSJ64bzKgJ5yv6oLudgKsWc9MKNxFo&#10;aLUe2twf+C6D8z1mjjwVjcfPQLhATjhl0JnECmgXcHSEbXswVpENKTYke7lFFZG3NMGIlnSt1/ah&#10;6cE5I1Sp5IiS+8zvYrrrfEFHAqHlYanO/g7vaPZlSdKmKPOkiouzy7p9CIEgbodiGyyfeLC5Sm9h&#10;aTDSrDMl3YekSlBoBxxX1POltUL1pW+6WzvKuSahaiTtRUDQaZmyC2t7lR0u1YbGRo8y0/EsJ8MD&#10;AGwEBxIrgKMQtr19qTXMHkh30zPq4K3I/KTtrdr0aNyiSiVPDOnM4HwBMeXhouA94USsdo5IEY6w&#10;OLsLJW00A+GdmWJvXFHTcJC9/vaYVFnxXIVTdnwsHzwRaCvp0PrLs/8YiO7uHO3a+1M8E2l/nkjf&#10;XvUzaKlI2QW8nrdLtSHbU0uKkFT50JV4QYRASrAZkrf/70DLQAdsRIDHctYWCqOQHShunXGbgzFs&#10;iSby7/bxJM+yDUzMxSheg4WygKZlz2T796jhH1vdc4rveLimJY1ylcrMDLGFbQd0dfa3dKKRh0xv&#10;n7e/fyxpP+QmuCaRwIG9Oxd7NkHauJYhwRo5GsV+6Xl/Hrf701L3KmYfc09s7da5y3Bhz7z1lewC&#10;i7yvl4f4KhFbtiudmGHb96RvZcR7YQbVr9/bgwENqn8SvaUJVnMFw9jYS4C7HxmI7m6E9mvFI0fC&#10;M1UC58w2lmYeK9sin0Bhw8QQfLgtb15t1zlS8oe5wMN6NRiPn1ksBrf9gSKECNqCAR1ha4BXDu/S&#10;VMS8OMIUMPPelU88K/Qfyr1sxHnyhbmDUYzWX3nA1gHjG6TWweGABq8tjf5WRQU9CFjoKJUeLbAf&#10;/T3pKgkWhTrFtYP9MgRd6TrXzUZOa1pYNqls1HadXLHdBtbjSYIDutu/L47nYQLEFwQYPCj1V0Wo&#10;6vXuU7riiK7k9m5LR54573lvNLKPMd5++w9QV+/+GNYS3s7UVnGORT4E4/EzBcPDAQeKUu77f0Dv&#10;SMURsA2cVg7v2pBb64zzELzRA/h2oktfdp94UhroYyq71U0p0PSZV59rCMNX2SagxtEDClpbK+Vh&#10;Ue2dtnzMVRUTxU+fT8mPXJ1joY15SrSR2PyeZcR32dpPjeiRlGBLS8yPxbS94du4FDipMsDWX0xT&#10;mmDcDMmp9HzLI7Q3JbeA630idKqV+19BQ0XKrmLXYHnmpjVm68DjwWIzZy7EjAA0UKJAOZRkAZ1H&#10;BRs1qdxabCO+S1ulMvYZlOiR3i/IrdVXiKBA7fC7S7By0rA924PtehKArYFYbfXmpW8HFxgEtMnu&#10;aQk3KKUd0cKBTzcd3pGrs3tLuoAUB8FCBMMraYmYAp497fGpf6JpYdkkSE73ij2rPexfSvyEpIpf&#10;bBzs+YaAXM5YOzOHMelbZ8hcstaBTgeT/Buy3zLUVs2SVHHhcdYBQXj8zBdRuwagEbgGchDeNn+h&#10;31kwKgpcmhfIEV45vktbpWKCEj990FtPuJAzHynPaB7ou57ILcmDpEq6sA0OJ1l1JPMpVq5rh+0F&#10;dKC1tYM8nO0n8jJzYF0S/q2N/MjYWa6Vjm4TqN1KLRVFQ0Ft+e9XKc43kqDJQrH2jwnati77kEVS&#10;JSNoK+nGA5MjMWg71KPZZ5uQQ8B1e9bfM/NN/sXvNKCkyhAx9LmX4odMHR7BtoJ3X+RD4EWD8oEo&#10;wiVFWgP9O8GU5l0l8B1d4eMW4o0I+8rBmb7KjFZdkikkdBKyZcVMlLfm+4wzfFcIX56LQ8o3SHMe&#10;NJ11n/kjPGDzfeMSh4UD0Zx9tTwUey0reSgBSRcdxXu2sXxndjakDNauSTd/bib2j3fZuP2m59xo&#10;7j1b7UhAJWoLy0g6ba7gs+uShK0M4yXSV1eYpMrRQfU+hoVntJ8327VOyb6Sa779XYMB9VFkmSvW&#10;wi/aFl5zT/68dl8etvvC9sZEy+/y2zVoqCwMPZmyc+6PYmtq/XLv/vwZjgUA8lUkhYOFZZ/lt7a3&#10;PJ49rjvKnvmodnJU8K6BKr6ZfxOYDjaOZ8KKu4TbbZyEaEl/eyolzBRn+JTqYpRtAlClAmhobUNu&#10;FYFNAjdAbfTbV0cdxUGdh6E4zzJYd6n46Tzg3JOm5+oom9uUqw577MNuTDrJJHKmUdi/56XpNVSq&#10;BPEtNXvYEJBLHOPB0W8bJUCjzy78TqhUKQpIphz0e+epfM8ZCAaAoAESN3z/Q/20/7I1xnzdBuFb&#10;4wvH7/7n1J4l4EBdklugSusYaY1zl4GFfJ4/KZ3ZQDb4LDzYJOBk+FpPCX3mD9GYDaaJDW4G8nFk&#10;tPMyDDh4/jNQmyefduV3WadW7j276qhMbdualK2/An5Tn0kVm4RKq3yHdQtLpq1U6Uu+a275s9E+&#10;v5WSKPCYVLlM2CeItZfa1l9sM30mwPd5hHr0HaVdhffenjyRW7CY+Z2T899AP/nDl54uba+44jAV&#10;/xwVKgAARZI6JvQaeI8Z/Dsnu0DIyvP7rx2fORbH/OshmumZbnhvf5J7gJ4DCDFLmmvSBzvM7/lM&#10;c3HITCJlSbrS81RRW/57PrMcWmMxP9kGMecD1SmAHz56dvz9u7eme3Rez7d//yH322+8xo2H78mN&#10;NrTBoEngpEcTe+iwrKey+MlSYfs7tbBMjb52vofpyDZxW0IF7bEz95FUaZBUecFCac83BOQUy7jO&#10;9cw8XFwxdP435XmZLwX66V0XIpnSSS8u+/6Os9QIBwBAPxCSB8AJAg5sfo30vsbSQQ0hzPlWo0vA&#10;aiTG2EtlRAKJFJLz43OsPZzPbeRv35DbIDRGJbTyI2EDt9RECsNrn/mUZK9ykO/0UJUAkipAR3pz&#10;lQ8vep0rQVKpVpFgY+thbXNuf+WLlzK0b2+VdtEiMC3w0OF/IlXnnStk8tKCB83/6dzCMoVqlSPf&#10;YLt/bGNdlqrHJHjkmjTquwVeKvpL44dUObWsRCzjl3xcZbotNbld5DOxBH7GN9BPPkBM3JrGe+Vx&#10;VKgAAJAL/pUgCPie72QfOG8CfMcTuQfwfxlkIYJWFgrfBOnvye625iGsqL9biGvy02ZsJgbud0oj&#10;sXIuxvb/qMxEyi4v2IATmncZGfG2cohl6gyGO6B0YH3Jwzm9JlZ6C/JxKxcOtJOf1oaNtCLwKiMy&#10;5FMNbfDeh27TYhJ5IQNM52Tf0rQ9Njj8hG3lrYVlH4mVE+98JPvEXF3ypQC5ue4qd48mVQbU+kvb&#10;XnmeYmVlIWcS4rHm8scqw/0wF/lcZ7Qavco+3iUoLU0YXehbB5cu0z3yiRpIqAAAjJAcnfSWwty2&#10;4GTN3PI3/C2hWk89kp+A1UjWZRIrsdqncUWKz2qHlTxn0yP9+RqE9utM6LVipY95Fl+F5p/F2K4K&#10;lx3WfeZzkrnSd7lRyNPfjHhUqQAdac5Xn3KWPRzk+x8HumNVrHBQUdp7sY4ae3jkwYT/QJMq2tZf&#10;dYRZBS8BJj77AO/6qKQnTXuXWkGfj13oLGRyxfL5tjptUvqsC5G7rr7B4JMqIp9Sm/cE+IepSHrO&#10;kNc5vjD19LhKaJcTK9/6qAzmZOT270cIHspVboXUtQNKkLO9OemLxz+kREwA4IOOEAgaBMxti5n8&#10;tyG3IPtneY4moBLasL7z+B4TxOcbVvfiwN9Ldt8XLsRwnZLfAL0Z8LtJgP5uZG21pzOZ0VtZeiPn&#10;8hTguz+KwTGV/44GJDOc+sy/Z6Dy/07Ihplb0mUle3MHW2yYNpMHXNOBgdAODj/rYg52N6KfHjwv&#10;m/U9t7urPcvAl4T/MX3qS05kZufeiL6xrqLYrnPs2TY5BNaDPMtnyTTngda+iQzW0NXCkg68trDs&#10;IiNc6M6B9s0lFht7kvflkQoGJ1VkT118g0bkyV0oeZW4vjOBdttk5lgq3G4dzxBGSDy6W1O+lSqP&#10;Yq/4ijfs2lmhYgG7emqy43uOMqWf356r5d9YcnVo8oWTj8In9yHO/r39/EAAAMAIyRe/jAIxNJYi&#10;SLsYBeei4Gekr554pvDtKYxD6eo47WMqfyTBhKUYmivJ9HeFaTkxln2sAqy/lW9dJ0R7VzuOuy+M&#10;d+i53T0T+bMxdj/KWUx2zqei4cK5z/x7Bmoq8pd5V/h5Yrk3d5Hldop9yG9gSSQlD/lZtfDVcuev&#10;tdBR53v6aRLIoX83meJbTmRm69VkH8RiGTGn12RdDLzQxnZfW3oLLnUNyH8U+2TmoGMbS7tLw2sn&#10;W1gmTHdzS/uX5cZcsae5+X1IqrjjQXjetgpgIfpoTUAW8YydgGszUF4/FQtY7fidrYUONPrhQnTg&#10;rs01KoR+6n2/qmfZeNBHPeWrDkB2PITi8feSKkkkVHAjEgAAT8rOOJgtvQWkDznqFflpQcUGdayK&#10;iRBJlX8FE/ZkstnD934TAym0+TqGKwlShJjpUtHhgMmK3i9pNfQNvMFrn/nYTqACc7LrOz+WPYp1&#10;o7ciP23zfAMJFXd52AY620M66pQsjKWjmNemXW93DvDyy5reKoptwPOdlgEqlE7Jphm9zZZaCo2t&#10;jshNXxcVNDxTK+zVXHEv52ATnONzvC6duZBU8eY/tqSrYv4E1R+ErkMlVZhfYszqCvXtrcjDEImK&#10;8a6vtLP/yw6/GxVOP3Vi5MBn8nRs7QOXHcwnk5hnhgoVoDgMue3XQKtUjjnF/DcJ+A52sGMH4O7E&#10;6A9lTB3aw76daFaIm4Rp7ZreWnXFwBjsHdwQPtpnPqZ8PfauU/pN2gOsLGllRoW3SAGi4EZ0VAx5&#10;mIIs5MqCK9hqJzEnXRtQDvRWEVp/HYOxIach98a2kkJmX1jvZcb0w+e/ILvEk6lS2ZTOXB6TKsxr&#10;NwOUVxuhLdsgO+ug74TLGFnFNLbPveWWkpRekLzLtz9KsPg+oo8+yZV+YvttqawZsuO/V3LuXnn8&#10;WIwZQ+kBAADs8dyjIfYoRvyq8D1m5+YvSjuZYnAnZ9KCNZJDlD7zMdHRObBdw1T2CgAgDzvaAJpk&#10;ykAd343SZuKLI03B+7I6FMDuANu95D3Mvf1Vo6CdeigM5mlQPc9X/DlQvcXzUJZKX+UCaj8YXYd6&#10;Luvu+0z3ZC021hIUAlvLrBHJlN9gZtMG98F7T6jgNj0AQHFkKqT77JvLjjGXmS8K3NuWXm/D5Hbj&#10;yxi492CPpGAbYHDuM5+IHjDVbLaBAQCAPHwfZl7KnQc+HRJN8GWQRvG7qQyALg2sa6wrX6RP/cTy&#10;Z00B+/WkWMdsSAwmMmlK77dCPGkzHUqqDERW1cq9Yz13DrUfjK5Dnvcq0z3ZbP++DE3GwdYavB1p&#10;xSNiKwXncVSoAACQGlj4tYkb3KkEXK8z2C8bcIKIg3C5th5i5f2XB4c2ZTSZOSAzBQ2WdFY2mCIo&#10;AAcG8vAoeA3cQuiT3BAFLenksYYW5pJI6LqnbEPME6eliXJouq1OW1E57Rxtz7SS9mhD0k0P4hcg&#10;qWKPJ6UNWFGZF9xK55WNB17pew23Qn/Lwo+r9WFrlSTDUJXSmcdr3zy+XxDSa0IF1SkAEE7IZgzT&#10;0ipF45SF8l2C+/WnOJq5GoVLOXNOEJXQ7/qhQAerkTVdZXRGHEjRDBktBQtLmcB7hdtuAOTh7+Ab&#10;yGNle6bSbTYbRGv9JWeVYntUk0yxTspt/eZzxf4tSgi8yBqeyD5wWNPAILQ1ISRVNLhRyoxabE4g&#10;Ix1ZSFKF5eIXocG2sKNn22u6XeOfsLcAR33oFbt5DFSoAEUCybrsFQYbOKb6IgVn2LRmSLkVEDsB&#10;FeUVtFrKGbMhuC6MBQ0N85k0ma7h5UY2vSVScuvBXlv++4by7zO/7yg2gfcMuhUoWR6+6Kjtmf+l&#10;rCYAXf0OTrBpWsGNt7b9D1tHmiuKSF8Z4xtsz44dKpxsE97Pu63pckysHPjmueUjJlu6+TxAPYWk&#10;Sjzb0YD9L8yiy0xHCq9MC9giM79uTnlXBbfG9xTb6wHUD3jgce/+rYk3I6ECAIWikKQSV198on5v&#10;XSzFQMlBoZug1Shxg+qe3hIpj4WzIgfhOBlR0WsgMQcjdyk89we9JupyTDIMtc/8IQffBkynuGUJ&#10;DF0e8rdx4PuLtI+K5fQNhQ60CY6ZJji+0xalT7toIe3iXPSpbUBgcYzOUqe1Y98o/LgKvG9FAEkV&#10;Ndakaxk4IsxRzFJHilwpQU5s6O2CJa+nzeS7n8Xu4gssf3KFaehLLMDgZMcdBerC0FtCBRUEABCO&#10;twrkLxaCf4pxsIz0zlbex0H/3JS6Maj+kDWkYOC39FbtwH31HwfGmruBxJrSa0OyEkOjEprPfTD7&#10;kPvM7xqQGOSbgTM/QKQoD40MHG3P+crnnBTQ2MHznyt/ey+tr2z3dSNtwCp5dxtprWyzcnLu2tG2&#10;v5Rvt0FzitZSojfzPR2+yfaiACcFBlk5gKSKGguljOALeN+h4vPTkRJwLaVV84beYicTSvMCSyv7&#10;zS29/hC76xEUDgSUHbfk+fIkx1xRoQIABWEAiUo2Dr7QW2urEA4xB1VqMULuCtkzTmCM6C25Esuo&#10;WkrgYiz7mWu1Qwgj95PQ8Szymewaso3QxEi+57aQ81H1mS88MGAbEPhMQBQnHvLwoDyMhXt5ZyXV&#10;A7fSKg+0Fh63pLsg43QL3CRWpCf7lMIFmvi5E6ly8pGcs9VpTdcbvhaJjCC0bvtuCXza2v+DvSjg&#10;Many934ys2BZpZ33ROL3wIbKUEdK4rspbLs4ScEXWP7Y0XltD9+x63dWUolyjZZeQGTZcUWeL2f/&#10;Xx8LQXUKAIcUfOURH8VR4L+KdIOnluKg899QAv6mJdLYYd92sRJjaSX7iVsm/Z8JiQNtzqaVs1lR&#10;/4Plea0jS/rq+s3nsoe2Dkex+k3RJqe1kIWa/U7V6ey833LjubLZU7QwsKbZsUd5uNzRUavcb0Ju&#10;98dahqaQLHLkoWDrkf2c7tGcrcxcGnvS915rZLgveePLv/Dplylo59kmsaXY7+T4yzO/WdGVJF7G&#10;oc4nYTmrpTfb9wSxJyzpPnmaj7AP2dp1Ig+MvjMxlMrDo9sdW2vX5toUwNepQLWfCrlcJI9b7sNJ&#10;Hv9/AQYAYeTsjsk4C4wAAAAASUVORK5CYIJQSwMEFAAGAAgAAAAhAPBubUPjAAAACQEAAA8AAABk&#10;cnMvZG93bnJldi54bWxMj8FOwzAQRO9I/IO1SFxQ69A0aRriVAgJCQ4cWloQNzde4qj2OsRuG/4e&#10;c4LTaDWjmbfVarSGnXDwnSMBt9MEGFLjVEetgO3r46QA5oMkJY0jFPCNHlb15UUlS+XOtMbTJrQs&#10;lpAvpQAdQl9y7huNVvqp65Gi9+kGK0M8h5arQZ5juTV8liQ5t7KjuKBljw8am8PmaAVk7RN9bIsl&#10;1y+74vnwZtL11827ENdX4/0dsIBj+AvDL35Ehzoy7d2RlGdGwCLPYjJqugAW/TRbzoHtBcySfA68&#10;rvj/D+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J1bmdM&#10;AgAAigQAAA4AAAAAAAAAAAAAAAAAOgIAAGRycy9lMm9Eb2MueG1sUEsBAi0ACgAAAAAAAAAhAIWc&#10;YMBL0AAAS9AAABQAAAAAAAAAAAAAAAAAsgQAAGRycy9tZWRpYS9pbWFnZTEucG5nUEsBAi0AFAAG&#10;AAgAAAAhAPBubUPjAAAACQEAAA8AAAAAAAAAAAAAAAAAL9UAAGRycy9kb3ducmV2LnhtbFBLAQIt&#10;ABQABgAIAAAAIQCqJg6+vAAAACEBAAAZAAAAAAAAAAAAAAAAAD/WAABkcnMvX3JlbHMvZTJvRG9j&#10;LnhtbC5yZWxzUEsFBgAAAAAGAAYAfAEAADLXAAAAAA==&#10;" o:allowincell="f" stroked="f">
              <v:fill r:id="rId2" o:title="bmkLogo" recolor="t" type="frame"/>
              <v:textbox inset="0,0,0,0">
                <w:txbxContent>
                  <w:p w14:paraId="2ED212B7" w14:textId="77777777" w:rsidR="00B54E82" w:rsidRPr="003D7109" w:rsidRDefault="00B54E82" w:rsidP="00973C94"/>
                </w:txbxContent>
              </v:textbox>
              <w10:wrap anchorx="page" anchory="page"/>
              <w10:anchorlock/>
            </v:shape>
          </w:pict>
        </mc:Fallback>
      </mc:AlternateContent>
    </w:r>
    <w:r w:rsidR="00B54E82">
      <w:rPr>
        <w:lang w:bidi="so-SO"/>
      </w:rPr>
      <w:t xml:space="preserve"> </w:t>
    </w:r>
    <w:bookmarkStart w:id="5" w:name="insFirstHeader_01"/>
    <w:bookmarkEnd w:id="5"/>
  </w:p>
  <w:tbl>
    <w:tblPr>
      <w:tblStyle w:val="Tabellrutnt"/>
      <w:tblW w:w="1007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2263"/>
      <w:gridCol w:w="1787"/>
      <w:gridCol w:w="858"/>
    </w:tblGrid>
    <w:tr w:rsidR="00B54E82" w14:paraId="1F5D8B5D" w14:textId="77777777" w:rsidTr="00754BD8">
      <w:trPr>
        <w:trHeight w:val="510"/>
      </w:trPr>
      <w:tc>
        <w:tcPr>
          <w:tcW w:w="5165" w:type="dxa"/>
          <w:vMerge w:val="restart"/>
        </w:tcPr>
        <w:p w14:paraId="789F8244" w14:textId="77777777" w:rsidR="00B54E82" w:rsidRDefault="00B54E82" w:rsidP="007277DD">
          <w:pPr>
            <w:pStyle w:val="Sidhuvud"/>
          </w:pPr>
        </w:p>
      </w:tc>
      <w:tc>
        <w:tcPr>
          <w:tcW w:w="4050" w:type="dxa"/>
          <w:gridSpan w:val="2"/>
        </w:tcPr>
        <w:p w14:paraId="1A5558C7" w14:textId="77777777" w:rsidR="00B54E82" w:rsidRPr="00B277FD" w:rsidRDefault="00B54E82" w:rsidP="009B5F05">
          <w:pPr>
            <w:pStyle w:val="Dokumenttyp"/>
            <w:rPr>
              <w:b/>
            </w:rPr>
          </w:pPr>
        </w:p>
      </w:tc>
      <w:bookmarkStart w:id="6" w:name="objPageNbr_01"/>
      <w:tc>
        <w:tcPr>
          <w:tcW w:w="858" w:type="dxa"/>
        </w:tcPr>
        <w:p w14:paraId="573B7753" w14:textId="77777777" w:rsidR="00B54E82" w:rsidRPr="004F3115" w:rsidRDefault="00B54E82" w:rsidP="00DB2E2E">
          <w:pPr>
            <w:pStyle w:val="Dokumenttyp"/>
            <w:jc w:val="right"/>
            <w:rPr>
              <w:rStyle w:val="Sidnummer"/>
            </w:rPr>
          </w:pPr>
          <w:r>
            <w:rPr>
              <w:rStyle w:val="Sidnummer"/>
              <w:lang w:bidi="so-SO"/>
            </w:rPr>
            <w:fldChar w:fldCharType="begin"/>
          </w:r>
          <w:r>
            <w:rPr>
              <w:rStyle w:val="Sidnummer"/>
              <w:lang w:bidi="so-SO"/>
            </w:rPr>
            <w:instrText xml:space="preserve"> PAGE   \* MERGEFORMAT </w:instrText>
          </w:r>
          <w:r>
            <w:rPr>
              <w:rStyle w:val="Sidnummer"/>
              <w:lang w:bidi="so-SO"/>
            </w:rPr>
            <w:fldChar w:fldCharType="separate"/>
          </w:r>
          <w:r w:rsidR="005512A8">
            <w:rPr>
              <w:rStyle w:val="Sidnummer"/>
              <w:noProof/>
              <w:lang w:bidi="so-SO"/>
            </w:rPr>
            <w:t>1</w:t>
          </w:r>
          <w:r>
            <w:rPr>
              <w:rStyle w:val="Sidnummer"/>
              <w:lang w:bidi="so-SO"/>
            </w:rPr>
            <w:fldChar w:fldCharType="end"/>
          </w:r>
          <w:r>
            <w:rPr>
              <w:rStyle w:val="Sidnummer"/>
              <w:lang w:bidi="so-SO"/>
            </w:rPr>
            <w:t xml:space="preserve"> (</w:t>
          </w:r>
          <w:r>
            <w:rPr>
              <w:rStyle w:val="Sidnummer"/>
              <w:lang w:bidi="so-SO"/>
            </w:rPr>
            <w:fldChar w:fldCharType="begin"/>
          </w:r>
          <w:r>
            <w:rPr>
              <w:rStyle w:val="Sidnummer"/>
              <w:lang w:bidi="so-SO"/>
            </w:rPr>
            <w:instrText xml:space="preserve"> NUMPAGES   \* MERGEFORMAT </w:instrText>
          </w:r>
          <w:r>
            <w:rPr>
              <w:rStyle w:val="Sidnummer"/>
              <w:lang w:bidi="so-SO"/>
            </w:rPr>
            <w:fldChar w:fldCharType="separate"/>
          </w:r>
          <w:r w:rsidR="005512A8">
            <w:rPr>
              <w:rStyle w:val="Sidnummer"/>
              <w:noProof/>
              <w:lang w:bidi="so-SO"/>
            </w:rPr>
            <w:t>5</w:t>
          </w:r>
          <w:r>
            <w:rPr>
              <w:rStyle w:val="Sidnummer"/>
              <w:lang w:bidi="so-SO"/>
            </w:rPr>
            <w:fldChar w:fldCharType="end"/>
          </w:r>
          <w:r>
            <w:rPr>
              <w:rStyle w:val="Sidnummer"/>
              <w:lang w:bidi="so-SO"/>
            </w:rPr>
            <w:t xml:space="preserve">) </w:t>
          </w:r>
          <w:bookmarkEnd w:id="6"/>
        </w:p>
      </w:tc>
    </w:tr>
    <w:tr w:rsidR="00B54E82" w14:paraId="7E57966D" w14:textId="77777777" w:rsidTr="007277DD">
      <w:tc>
        <w:tcPr>
          <w:tcW w:w="5165" w:type="dxa"/>
          <w:vMerge/>
        </w:tcPr>
        <w:p w14:paraId="62B82AF3" w14:textId="77777777" w:rsidR="00B54E82" w:rsidRDefault="00B54E82" w:rsidP="007277DD">
          <w:pPr>
            <w:pStyle w:val="Sidhuvud"/>
          </w:pPr>
        </w:p>
      </w:tc>
      <w:tc>
        <w:tcPr>
          <w:tcW w:w="2263" w:type="dxa"/>
        </w:tcPr>
        <w:p w14:paraId="4E54A702" w14:textId="77777777" w:rsidR="00B54E82" w:rsidRDefault="00B54E82" w:rsidP="00AF3D9A">
          <w:pPr>
            <w:pStyle w:val="Ledtext"/>
          </w:pPr>
        </w:p>
      </w:tc>
      <w:tc>
        <w:tcPr>
          <w:tcW w:w="2645" w:type="dxa"/>
          <w:gridSpan w:val="2"/>
        </w:tcPr>
        <w:p w14:paraId="2097E5CC" w14:textId="77777777" w:rsidR="00B54E82" w:rsidRPr="0089055D" w:rsidRDefault="00B54E82" w:rsidP="00AF3D9A">
          <w:pPr>
            <w:pStyle w:val="Ledtext"/>
          </w:pPr>
          <w:bookmarkStart w:id="7" w:name="capOurRef_01"/>
          <w:r>
            <w:rPr>
              <w:lang w:bidi="so-SO"/>
            </w:rPr>
            <w:t xml:space="preserve"> </w:t>
          </w:r>
          <w:bookmarkEnd w:id="7"/>
        </w:p>
      </w:tc>
    </w:tr>
    <w:tr w:rsidR="00B54E82" w14:paraId="137E7A61" w14:textId="77777777" w:rsidTr="007277DD">
      <w:trPr>
        <w:trHeight w:val="324"/>
      </w:trPr>
      <w:tc>
        <w:tcPr>
          <w:tcW w:w="5165" w:type="dxa"/>
          <w:vMerge/>
        </w:tcPr>
        <w:p w14:paraId="0132D334" w14:textId="77777777" w:rsidR="00B54E82" w:rsidRDefault="00B54E82" w:rsidP="007277DD">
          <w:pPr>
            <w:pStyle w:val="Sidhuvud"/>
          </w:pPr>
        </w:p>
      </w:tc>
      <w:tc>
        <w:tcPr>
          <w:tcW w:w="2263" w:type="dxa"/>
        </w:tcPr>
        <w:p w14:paraId="15DD3242" w14:textId="085C9577" w:rsidR="00B54E82" w:rsidRPr="005512A8" w:rsidRDefault="005512A8" w:rsidP="00A654C4">
          <w:pPr>
            <w:pStyle w:val="Sidhuvudstext"/>
            <w:rPr>
              <w:sz w:val="18"/>
              <w:szCs w:val="18"/>
              <w:lang w:val="sv-SE"/>
            </w:rPr>
          </w:pPr>
          <w:r w:rsidRPr="005512A8">
            <w:rPr>
              <w:sz w:val="18"/>
              <w:szCs w:val="18"/>
              <w:lang w:val="sv-SE"/>
            </w:rPr>
            <w:t>2020-03-05</w:t>
          </w:r>
        </w:p>
      </w:tc>
      <w:tc>
        <w:tcPr>
          <w:tcW w:w="2645" w:type="dxa"/>
          <w:gridSpan w:val="2"/>
        </w:tcPr>
        <w:p w14:paraId="61DDC293" w14:textId="77777777" w:rsidR="00B54E82" w:rsidRDefault="00B54E82" w:rsidP="00DB2E2E">
          <w:pPr>
            <w:pStyle w:val="Sidhuvudstext"/>
          </w:pPr>
          <w:bookmarkStart w:id="8" w:name="bmkOurRef_01"/>
          <w:r>
            <w:rPr>
              <w:lang w:bidi="so-SO"/>
            </w:rPr>
            <w:t xml:space="preserve"> </w:t>
          </w:r>
          <w:bookmarkEnd w:id="8"/>
        </w:p>
      </w:tc>
    </w:tr>
    <w:tr w:rsidR="00B54E82" w:rsidRPr="00744A5F" w14:paraId="3BA9541B" w14:textId="77777777" w:rsidTr="007277DD">
      <w:trPr>
        <w:trHeight w:val="103"/>
      </w:trPr>
      <w:tc>
        <w:tcPr>
          <w:tcW w:w="5165" w:type="dxa"/>
          <w:vMerge/>
        </w:tcPr>
        <w:p w14:paraId="7629857F" w14:textId="77777777" w:rsidR="00B54E82" w:rsidRDefault="00B54E82" w:rsidP="007277DD">
          <w:pPr>
            <w:pStyle w:val="Sidhuvudstext"/>
          </w:pPr>
        </w:p>
      </w:tc>
      <w:tc>
        <w:tcPr>
          <w:tcW w:w="2263" w:type="dxa"/>
        </w:tcPr>
        <w:p w14:paraId="31F34410" w14:textId="77777777" w:rsidR="00B54E82" w:rsidRDefault="00B54E82" w:rsidP="00AF3D9A">
          <w:pPr>
            <w:pStyle w:val="Ledtext"/>
          </w:pPr>
        </w:p>
      </w:tc>
      <w:tc>
        <w:tcPr>
          <w:tcW w:w="2645" w:type="dxa"/>
          <w:gridSpan w:val="2"/>
        </w:tcPr>
        <w:p w14:paraId="5C86D514" w14:textId="77777777" w:rsidR="00B54E82" w:rsidRDefault="00B54E82" w:rsidP="00AF3D9A">
          <w:pPr>
            <w:pStyle w:val="Ledtext"/>
          </w:pPr>
          <w:bookmarkStart w:id="9" w:name="capYourRef_01"/>
          <w:r>
            <w:rPr>
              <w:lang w:bidi="so-SO"/>
            </w:rPr>
            <w:t xml:space="preserve"> </w:t>
          </w:r>
          <w:bookmarkEnd w:id="9"/>
        </w:p>
      </w:tc>
    </w:tr>
    <w:tr w:rsidR="00B54E82" w14:paraId="40C188DC" w14:textId="77777777" w:rsidTr="00754BD8">
      <w:trPr>
        <w:trHeight w:val="680"/>
      </w:trPr>
      <w:tc>
        <w:tcPr>
          <w:tcW w:w="5165" w:type="dxa"/>
          <w:vMerge/>
        </w:tcPr>
        <w:p w14:paraId="6A0C629A" w14:textId="77777777" w:rsidR="00B54E82" w:rsidRDefault="00B54E82" w:rsidP="007277DD">
          <w:pPr>
            <w:pStyle w:val="Sidhuvud"/>
          </w:pPr>
        </w:p>
      </w:tc>
      <w:tc>
        <w:tcPr>
          <w:tcW w:w="2263" w:type="dxa"/>
        </w:tcPr>
        <w:p w14:paraId="782FA321" w14:textId="77777777" w:rsidR="00B54E82" w:rsidRDefault="00B54E82" w:rsidP="007277DD">
          <w:pPr>
            <w:pStyle w:val="Sidhuvudstext"/>
          </w:pPr>
        </w:p>
      </w:tc>
      <w:tc>
        <w:tcPr>
          <w:tcW w:w="2645" w:type="dxa"/>
          <w:gridSpan w:val="2"/>
        </w:tcPr>
        <w:p w14:paraId="56922C7D" w14:textId="77777777" w:rsidR="00B54E82" w:rsidRDefault="00B54E82" w:rsidP="00DB2E2E">
          <w:pPr>
            <w:pStyle w:val="Sidhuvudstext"/>
          </w:pPr>
          <w:bookmarkStart w:id="10" w:name="bmkYourRef_01"/>
          <w:r>
            <w:rPr>
              <w:lang w:bidi="so-SO"/>
            </w:rPr>
            <w:t xml:space="preserve"> </w:t>
          </w:r>
          <w:bookmarkEnd w:id="10"/>
        </w:p>
      </w:tc>
    </w:tr>
    <w:tr w:rsidR="00B54E82" w14:paraId="19CBFB25" w14:textId="77777777" w:rsidTr="00E8418F">
      <w:trPr>
        <w:trHeight w:val="937"/>
      </w:trPr>
      <w:tc>
        <w:tcPr>
          <w:tcW w:w="5165" w:type="dxa"/>
        </w:tcPr>
        <w:p w14:paraId="5BAC2468" w14:textId="77777777" w:rsidR="00B54E82" w:rsidRDefault="00B54E82" w:rsidP="00134060">
          <w:pPr>
            <w:pStyle w:val="Personligprofil"/>
          </w:pPr>
        </w:p>
      </w:tc>
      <w:tc>
        <w:tcPr>
          <w:tcW w:w="4908" w:type="dxa"/>
          <w:gridSpan w:val="3"/>
        </w:tcPr>
        <w:p w14:paraId="75FD845E" w14:textId="77777777" w:rsidR="00B54E82" w:rsidRDefault="00B54E82" w:rsidP="00DB2E2E">
          <w:pPr>
            <w:pStyle w:val="Mottagare"/>
          </w:pPr>
        </w:p>
      </w:tc>
    </w:tr>
  </w:tbl>
  <w:p w14:paraId="416E6A9F" w14:textId="77777777" w:rsidR="00B54E82" w:rsidRPr="00973C94" w:rsidRDefault="00B54E82" w:rsidP="00973C94">
    <w:pPr>
      <w:pStyle w:val="Sidhuvud"/>
    </w:pPr>
  </w:p>
  <w:p w14:paraId="43FD27BC" w14:textId="77777777" w:rsidR="00257149" w:rsidRPr="00B54E82" w:rsidRDefault="00257149" w:rsidP="00B54E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8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0A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A9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8CF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00F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8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0D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087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43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C4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326B1"/>
    <w:multiLevelType w:val="hybridMultilevel"/>
    <w:tmpl w:val="FDDC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6D1BC1"/>
    <w:multiLevelType w:val="hybridMultilevel"/>
    <w:tmpl w:val="93522D00"/>
    <w:lvl w:ilvl="0" w:tplc="5D9A674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9B72DE"/>
    <w:multiLevelType w:val="multilevel"/>
    <w:tmpl w:val="16369EA0"/>
    <w:lvl w:ilvl="0">
      <w:start w:val="1"/>
      <w:numFmt w:val="decimal"/>
      <w:pStyle w:val="Nummerlista"/>
      <w:lvlText w:val="%1."/>
      <w:lvlJc w:val="left"/>
      <w:pPr>
        <w:tabs>
          <w:tab w:val="num" w:pos="646"/>
        </w:tabs>
        <w:ind w:left="646" w:hanging="362"/>
      </w:pPr>
      <w:rPr>
        <w:rFonts w:asciiTheme="minorHAnsi" w:hAnsiTheme="minorHAnsi" w:hint="default"/>
      </w:rPr>
    </w:lvl>
    <w:lvl w:ilvl="1">
      <w:start w:val="1"/>
      <w:numFmt w:val="lowerLetter"/>
      <w:lvlText w:val="%2."/>
      <w:lvlJc w:val="left"/>
      <w:pPr>
        <w:tabs>
          <w:tab w:val="num" w:pos="646"/>
        </w:tabs>
        <w:ind w:left="998" w:hanging="352"/>
      </w:pPr>
      <w:rPr>
        <w:rFonts w:asciiTheme="minorHAnsi" w:hAnsiTheme="minorHAnsi" w:hint="default"/>
      </w:rPr>
    </w:lvl>
    <w:lvl w:ilvl="2">
      <w:start w:val="1"/>
      <w:numFmt w:val="lowerRoman"/>
      <w:lvlText w:val="%3."/>
      <w:lvlJc w:val="left"/>
      <w:pPr>
        <w:tabs>
          <w:tab w:val="num" w:pos="1531"/>
        </w:tabs>
        <w:ind w:left="1361" w:hanging="363"/>
      </w:pPr>
      <w:rPr>
        <w:rFonts w:asciiTheme="minorHAnsi" w:hAnsiTheme="minorHAnsi" w:hint="default"/>
      </w:rPr>
    </w:lvl>
    <w:lvl w:ilvl="3">
      <w:start w:val="1"/>
      <w:numFmt w:val="bullet"/>
      <w:lvlText w:val="×"/>
      <w:lvlJc w:val="left"/>
      <w:pPr>
        <w:tabs>
          <w:tab w:val="num" w:pos="2098"/>
        </w:tabs>
        <w:ind w:left="1701" w:hanging="340"/>
      </w:pPr>
      <w:rPr>
        <w:rFonts w:ascii="Palatino Linotype" w:hAnsi="Palatino Linotype" w:hint="default"/>
      </w:rPr>
    </w:lvl>
    <w:lvl w:ilvl="4">
      <w:start w:val="1"/>
      <w:numFmt w:val="bullet"/>
      <w:lvlText w:val="×"/>
      <w:lvlJc w:val="left"/>
      <w:pPr>
        <w:tabs>
          <w:tab w:val="num" w:pos="2665"/>
        </w:tabs>
        <w:ind w:left="2041" w:hanging="340"/>
      </w:pPr>
      <w:rPr>
        <w:rFonts w:ascii="Palatino Linotype" w:hAnsi="Palatino Linotype" w:hint="default"/>
      </w:rPr>
    </w:lvl>
    <w:lvl w:ilvl="5">
      <w:start w:val="1"/>
      <w:numFmt w:val="bullet"/>
      <w:lvlText w:val="×"/>
      <w:lvlJc w:val="left"/>
      <w:pPr>
        <w:tabs>
          <w:tab w:val="num" w:pos="3232"/>
        </w:tabs>
        <w:ind w:left="2381" w:hanging="340"/>
      </w:pPr>
      <w:rPr>
        <w:rFonts w:ascii="Palatino Linotype" w:hAnsi="Palatino Linotype" w:hint="default"/>
      </w:rPr>
    </w:lvl>
    <w:lvl w:ilvl="6">
      <w:start w:val="1"/>
      <w:numFmt w:val="bullet"/>
      <w:lvlText w:val="×"/>
      <w:lvlJc w:val="left"/>
      <w:pPr>
        <w:tabs>
          <w:tab w:val="num" w:pos="3799"/>
        </w:tabs>
        <w:ind w:left="2722" w:hanging="341"/>
      </w:pPr>
      <w:rPr>
        <w:rFonts w:ascii="Palatino Linotype" w:hAnsi="Palatino Linotype" w:hint="default"/>
      </w:rPr>
    </w:lvl>
    <w:lvl w:ilvl="7">
      <w:start w:val="1"/>
      <w:numFmt w:val="bullet"/>
      <w:lvlText w:val="×"/>
      <w:lvlJc w:val="left"/>
      <w:pPr>
        <w:tabs>
          <w:tab w:val="num" w:pos="4366"/>
        </w:tabs>
        <w:ind w:left="3062" w:hanging="340"/>
      </w:pPr>
      <w:rPr>
        <w:rFonts w:ascii="Palatino Linotype" w:hAnsi="Palatino Linotype" w:hint="default"/>
      </w:rPr>
    </w:lvl>
    <w:lvl w:ilvl="8">
      <w:start w:val="1"/>
      <w:numFmt w:val="bullet"/>
      <w:lvlText w:val="×"/>
      <w:lvlJc w:val="left"/>
      <w:pPr>
        <w:tabs>
          <w:tab w:val="num" w:pos="4933"/>
        </w:tabs>
        <w:ind w:left="3402" w:hanging="340"/>
      </w:pPr>
      <w:rPr>
        <w:rFonts w:ascii="Palatino Linotype" w:hAnsi="Palatino Linotype" w:hint="default"/>
      </w:rPr>
    </w:lvl>
  </w:abstractNum>
  <w:abstractNum w:abstractNumId="13" w15:restartNumberingAfterBreak="0">
    <w:nsid w:val="39106CF2"/>
    <w:multiLevelType w:val="hybridMultilevel"/>
    <w:tmpl w:val="4782C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ABC5955"/>
    <w:multiLevelType w:val="multilevel"/>
    <w:tmpl w:val="F01034AE"/>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Calibri" w:hAnsi="Calibri" w:hint="default"/>
        <w:b w:val="0"/>
        <w:i w:val="0"/>
        <w:color w:val="auto"/>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Calibri" w:hAnsi="Calibri" w:hint="default"/>
        <w:b w:val="0"/>
        <w:i w:val="0"/>
        <w:color w:val="auto"/>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Calibri" w:hAnsi="Calibri" w:hint="default"/>
        <w:b w:val="0"/>
        <w:i w:val="0"/>
        <w:color w:val="auto"/>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551D13E1"/>
    <w:multiLevelType w:val="hybridMultilevel"/>
    <w:tmpl w:val="C2720B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90449F1"/>
    <w:multiLevelType w:val="multilevel"/>
    <w:tmpl w:val="B630BF3A"/>
    <w:lvl w:ilvl="0">
      <w:start w:val="1"/>
      <w:numFmt w:val="bullet"/>
      <w:pStyle w:val="Punktlista"/>
      <w:lvlText w:val="–"/>
      <w:lvlJc w:val="left"/>
      <w:pPr>
        <w:tabs>
          <w:tab w:val="num" w:pos="646"/>
        </w:tabs>
        <w:ind w:left="646" w:hanging="362"/>
      </w:pPr>
      <w:rPr>
        <w:rFonts w:ascii="Times New Roman" w:hAnsi="Times New Roman" w:cs="Times New Roman" w:hint="default"/>
      </w:rPr>
    </w:lvl>
    <w:lvl w:ilvl="1">
      <w:start w:val="1"/>
      <w:numFmt w:val="bullet"/>
      <w:lvlText w:val="–"/>
      <w:lvlJc w:val="left"/>
      <w:pPr>
        <w:ind w:left="998" w:hanging="352"/>
      </w:pPr>
      <w:rPr>
        <w:rFonts w:ascii="Times New Roman" w:hAnsi="Times New Roman" w:cs="Times New Roman" w:hint="default"/>
      </w:rPr>
    </w:lvl>
    <w:lvl w:ilvl="2">
      <w:start w:val="1"/>
      <w:numFmt w:val="bullet"/>
      <w:lvlText w:val="–"/>
      <w:lvlJc w:val="left"/>
      <w:pPr>
        <w:ind w:left="1361" w:hanging="363"/>
      </w:pPr>
      <w:rPr>
        <w:rFonts w:ascii="Times New Roman" w:hAnsi="Times New Roman" w:cs="Times New Roman" w:hint="default"/>
      </w:rPr>
    </w:lvl>
    <w:lvl w:ilvl="3">
      <w:start w:val="1"/>
      <w:numFmt w:val="bullet"/>
      <w:lvlText w:val="–"/>
      <w:lvlJc w:val="left"/>
      <w:pPr>
        <w:tabs>
          <w:tab w:val="num" w:pos="13041"/>
        </w:tabs>
        <w:ind w:left="1701" w:hanging="340"/>
      </w:pPr>
      <w:rPr>
        <w:rFonts w:ascii="Times New Roman" w:hAnsi="Times New Roman" w:cs="Times New Roman" w:hint="default"/>
      </w:rPr>
    </w:lvl>
    <w:lvl w:ilvl="4">
      <w:start w:val="1"/>
      <w:numFmt w:val="bullet"/>
      <w:lvlText w:val="–"/>
      <w:lvlJc w:val="left"/>
      <w:pPr>
        <w:ind w:left="2041" w:hanging="340"/>
      </w:pPr>
      <w:rPr>
        <w:rFonts w:ascii="Times New Roman" w:hAnsi="Times New Roman" w:cs="Times New Roman" w:hint="default"/>
      </w:rPr>
    </w:lvl>
    <w:lvl w:ilvl="5">
      <w:start w:val="1"/>
      <w:numFmt w:val="bullet"/>
      <w:lvlText w:val="–"/>
      <w:lvlJc w:val="left"/>
      <w:pPr>
        <w:tabs>
          <w:tab w:val="num" w:pos="20979"/>
        </w:tabs>
        <w:ind w:left="2381" w:hanging="340"/>
      </w:pPr>
      <w:rPr>
        <w:rFonts w:ascii="Times New Roman" w:hAnsi="Times New Roman" w:cs="Times New Roman" w:hint="default"/>
      </w:rPr>
    </w:lvl>
    <w:lvl w:ilvl="6">
      <w:start w:val="1"/>
      <w:numFmt w:val="bullet"/>
      <w:lvlText w:val="–"/>
      <w:lvlJc w:val="left"/>
      <w:pPr>
        <w:ind w:left="2722" w:hanging="341"/>
      </w:pPr>
      <w:rPr>
        <w:rFonts w:ascii="Times New Roman" w:hAnsi="Times New Roman" w:cs="Times New Roman" w:hint="default"/>
      </w:rPr>
    </w:lvl>
    <w:lvl w:ilvl="7">
      <w:start w:val="1"/>
      <w:numFmt w:val="bullet"/>
      <w:lvlText w:val="–"/>
      <w:lvlJc w:val="left"/>
      <w:pPr>
        <w:ind w:left="3062" w:hanging="340"/>
      </w:pPr>
      <w:rPr>
        <w:rFonts w:ascii="Times New Roman" w:hAnsi="Times New Roman" w:cs="Times New Roman" w:hint="default"/>
      </w:rPr>
    </w:lvl>
    <w:lvl w:ilvl="8">
      <w:start w:val="1"/>
      <w:numFmt w:val="bullet"/>
      <w:lvlText w:val="–"/>
      <w:lvlJc w:val="left"/>
      <w:pPr>
        <w:ind w:left="3402" w:hanging="340"/>
      </w:pPr>
      <w:rPr>
        <w:rFonts w:ascii="Times New Roman" w:hAnsi="Times New Roman" w:cs="Times New Roman" w:hint="default"/>
      </w:rPr>
    </w:lvl>
  </w:abstractNum>
  <w:abstractNum w:abstractNumId="17" w15:restartNumberingAfterBreak="0">
    <w:nsid w:val="59FB449E"/>
    <w:multiLevelType w:val="hybridMultilevel"/>
    <w:tmpl w:val="5E544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113D1A"/>
    <w:multiLevelType w:val="multilevel"/>
    <w:tmpl w:val="02D4BAF6"/>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Times New Roman" w:hAnsi="Times New Roman" w:cs="Times New Roman" w:hint="default"/>
        <w:b w:val="0"/>
        <w:i w:val="0"/>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Times New Roman" w:hAnsi="Times New Roman" w:cs="Times New Roman"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5EE37A1D"/>
    <w:multiLevelType w:val="hybridMultilevel"/>
    <w:tmpl w:val="8D2EB078"/>
    <w:lvl w:ilvl="0" w:tplc="4BE03E2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BC5281"/>
    <w:multiLevelType w:val="hybridMultilevel"/>
    <w:tmpl w:val="E266EB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18B4DAD"/>
    <w:multiLevelType w:val="hybridMultilevel"/>
    <w:tmpl w:val="322AF6CE"/>
    <w:lvl w:ilvl="0" w:tplc="73AC2A58">
      <w:start w:val="1"/>
      <w:numFmt w:val="decimal"/>
      <w:pStyle w:val="Rubrik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671508"/>
    <w:multiLevelType w:val="hybridMultilevel"/>
    <w:tmpl w:val="F5F42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D85873"/>
    <w:multiLevelType w:val="multilevel"/>
    <w:tmpl w:val="75A4A5B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64317A"/>
    <w:multiLevelType w:val="hybridMultilevel"/>
    <w:tmpl w:val="A776DDA8"/>
    <w:lvl w:ilvl="0" w:tplc="56267FA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8E793B"/>
    <w:multiLevelType w:val="hybridMultilevel"/>
    <w:tmpl w:val="4178F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2"/>
  </w:num>
  <w:num w:numId="8">
    <w:abstractNumId w:val="23"/>
  </w:num>
  <w:num w:numId="9">
    <w:abstractNumId w:val="18"/>
  </w:num>
  <w:num w:numId="10">
    <w:abstractNumId w:val="14"/>
    <w:lvlOverride w:ilvl="0">
      <w:lvl w:ilvl="0">
        <w:start w:val="1"/>
        <w:numFmt w:val="bullet"/>
        <w:lvlText w:val="•"/>
        <w:lvlJc w:val="left"/>
        <w:pPr>
          <w:ind w:left="360" w:hanging="360"/>
        </w:pPr>
        <w:rPr>
          <w:rFonts w:ascii="Times New Roman" w:hAnsi="Times New Roman" w:cs="Times New Roman" w:hint="default"/>
          <w:b w:val="0"/>
          <w:i w:val="0"/>
          <w:color w:val="auto"/>
          <w:sz w:val="22"/>
        </w:rPr>
      </w:lvl>
    </w:lvlOverride>
    <w:lvlOverride w:ilvl="1">
      <w:lvl w:ilvl="1">
        <w:start w:val="1"/>
        <w:numFmt w:val="bullet"/>
        <w:lvlText w:val="■"/>
        <w:lvlJc w:val="left"/>
        <w:pPr>
          <w:ind w:left="720" w:hanging="360"/>
        </w:pPr>
        <w:rPr>
          <w:rFonts w:ascii="Times New Roman" w:hAnsi="Times New Roman" w:cs="Times New Roman" w:hint="default"/>
          <w:b w:val="0"/>
          <w:i w:val="0"/>
          <w:sz w:val="16"/>
        </w:rPr>
      </w:lvl>
    </w:lvlOverride>
    <w:lvlOverride w:ilvl="2">
      <w:lvl w:ilvl="2">
        <w:start w:val="1"/>
        <w:numFmt w:val="bullet"/>
        <w:lvlText w:val="□"/>
        <w:lvlJc w:val="left"/>
        <w:pPr>
          <w:ind w:left="1080" w:hanging="360"/>
        </w:pPr>
        <w:rPr>
          <w:rFonts w:ascii="Times New Roman" w:hAnsi="Times New Roman" w:cs="Times New Roman" w:hint="default"/>
          <w:b w:val="0"/>
          <w:i w:val="0"/>
          <w:sz w:val="16"/>
        </w:rPr>
      </w:lvl>
    </w:lvlOverride>
    <w:lvlOverride w:ilvl="3">
      <w:lvl w:ilvl="3">
        <w:start w:val="1"/>
        <w:numFmt w:val="bullet"/>
        <w:lvlText w:val="■"/>
        <w:lvlJc w:val="left"/>
        <w:pPr>
          <w:ind w:left="1418" w:hanging="338"/>
        </w:pPr>
        <w:rPr>
          <w:rFonts w:ascii="Times New Roman" w:hAnsi="Times New Roman" w:cs="Times New Roman" w:hint="default"/>
          <w:b w:val="0"/>
          <w:i w:val="0"/>
          <w:sz w:val="16"/>
        </w:rPr>
      </w:lvl>
    </w:lvlOverride>
    <w:lvlOverride w:ilvl="4">
      <w:lvl w:ilvl="4">
        <w:start w:val="1"/>
        <w:numFmt w:val="bullet"/>
        <w:lvlText w:val="□"/>
        <w:lvlJc w:val="left"/>
        <w:pPr>
          <w:ind w:left="1758" w:hanging="340"/>
        </w:pPr>
        <w:rPr>
          <w:rFonts w:ascii="Times New Roman" w:hAnsi="Times New Roman" w:cs="Times New Roman" w:hint="default"/>
          <w:b w:val="0"/>
          <w:i w:val="0"/>
          <w:sz w:val="16"/>
        </w:rPr>
      </w:lvl>
    </w:lvlOverride>
    <w:lvlOverride w:ilvl="5">
      <w:lvl w:ilvl="5">
        <w:start w:val="1"/>
        <w:numFmt w:val="bullet"/>
        <w:lvlText w:val="■"/>
        <w:lvlJc w:val="left"/>
        <w:pPr>
          <w:ind w:left="2098" w:hanging="340"/>
        </w:pPr>
        <w:rPr>
          <w:rFonts w:ascii="Times New Roman" w:hAnsi="Times New Roman" w:cs="Times New Roman" w:hint="default"/>
          <w:b w:val="0"/>
          <w:i w:val="0"/>
          <w:sz w:val="16"/>
        </w:rPr>
      </w:lvl>
    </w:lvlOverride>
    <w:lvlOverride w:ilvl="6">
      <w:lvl w:ilvl="6">
        <w:start w:val="1"/>
        <w:numFmt w:val="bullet"/>
        <w:lvlText w:val="□"/>
        <w:lvlJc w:val="left"/>
        <w:pPr>
          <w:ind w:left="2438" w:hanging="340"/>
        </w:pPr>
        <w:rPr>
          <w:rFonts w:ascii="Times New Roman" w:hAnsi="Times New Roman" w:cs="Times New Roman" w:hint="default"/>
          <w:b w:val="0"/>
          <w:i w:val="0"/>
          <w:color w:val="auto"/>
          <w:sz w:val="16"/>
        </w:rPr>
      </w:lvl>
    </w:lvlOverride>
    <w:lvlOverride w:ilvl="7">
      <w:lvl w:ilvl="7">
        <w:start w:val="1"/>
        <w:numFmt w:val="bullet"/>
        <w:lvlText w:val="■"/>
        <w:lvlJc w:val="left"/>
        <w:pPr>
          <w:ind w:left="2778" w:hanging="340"/>
        </w:pPr>
        <w:rPr>
          <w:rFonts w:ascii="Times New Roman" w:hAnsi="Times New Roman" w:cs="Times New Roman" w:hint="default"/>
          <w:b w:val="0"/>
          <w:i w:val="0"/>
          <w:sz w:val="16"/>
        </w:rPr>
      </w:lvl>
    </w:lvlOverride>
    <w:lvlOverride w:ilvl="8">
      <w:lvl w:ilvl="8">
        <w:start w:val="1"/>
        <w:numFmt w:val="bullet"/>
        <w:lvlText w:val="□"/>
        <w:lvlJc w:val="left"/>
        <w:pPr>
          <w:ind w:left="3119" w:hanging="341"/>
        </w:pPr>
        <w:rPr>
          <w:rFonts w:ascii="Times New Roman" w:hAnsi="Times New Roman" w:cs="Times New Roman" w:hint="default"/>
          <w:b w:val="0"/>
          <w:i w:val="0"/>
          <w:color w:val="auto"/>
          <w:sz w:val="16"/>
        </w:rPr>
      </w:lvl>
    </w:lvlOverride>
  </w:num>
  <w:num w:numId="11">
    <w:abstractNumId w:val="14"/>
  </w:num>
  <w:num w:numId="12">
    <w:abstractNumId w:val="12"/>
  </w:num>
  <w:num w:numId="13">
    <w:abstractNumId w:val="16"/>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2"/>
  </w:num>
  <w:num w:numId="24">
    <w:abstractNumId w:val="16"/>
  </w:num>
  <w:num w:numId="25">
    <w:abstractNumId w:val="12"/>
  </w:num>
  <w:num w:numId="26">
    <w:abstractNumId w:val="16"/>
  </w:num>
  <w:num w:numId="27">
    <w:abstractNumId w:val="21"/>
  </w:num>
  <w:num w:numId="28">
    <w:abstractNumId w:val="19"/>
  </w:num>
  <w:num w:numId="29">
    <w:abstractNumId w:val="24"/>
  </w:num>
  <w:num w:numId="30">
    <w:abstractNumId w:val="11"/>
  </w:num>
  <w:num w:numId="31">
    <w:abstractNumId w:val="20"/>
  </w:num>
  <w:num w:numId="32">
    <w:abstractNumId w:val="25"/>
  </w:num>
  <w:num w:numId="33">
    <w:abstractNumId w:val="15"/>
  </w:num>
  <w:num w:numId="34">
    <w:abstractNumId w:val="13"/>
  </w:num>
  <w:num w:numId="35">
    <w:abstractNumId w:val="10"/>
  </w:num>
  <w:num w:numId="36">
    <w:abstractNumId w:val="21"/>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B54E82"/>
    <w:rsid w:val="00001ADD"/>
    <w:rsid w:val="00004E2F"/>
    <w:rsid w:val="000122D2"/>
    <w:rsid w:val="000165C4"/>
    <w:rsid w:val="00016B9F"/>
    <w:rsid w:val="00023074"/>
    <w:rsid w:val="000266BB"/>
    <w:rsid w:val="00027971"/>
    <w:rsid w:val="000333D1"/>
    <w:rsid w:val="000335AA"/>
    <w:rsid w:val="00033822"/>
    <w:rsid w:val="00033C5A"/>
    <w:rsid w:val="00034725"/>
    <w:rsid w:val="000349D2"/>
    <w:rsid w:val="0004276F"/>
    <w:rsid w:val="00042C38"/>
    <w:rsid w:val="00043465"/>
    <w:rsid w:val="00050944"/>
    <w:rsid w:val="00051471"/>
    <w:rsid w:val="00052032"/>
    <w:rsid w:val="0005204B"/>
    <w:rsid w:val="00063534"/>
    <w:rsid w:val="0006498C"/>
    <w:rsid w:val="000661EA"/>
    <w:rsid w:val="00067419"/>
    <w:rsid w:val="0007217D"/>
    <w:rsid w:val="00075244"/>
    <w:rsid w:val="00083051"/>
    <w:rsid w:val="0008371E"/>
    <w:rsid w:val="000850F3"/>
    <w:rsid w:val="0008779A"/>
    <w:rsid w:val="000904C1"/>
    <w:rsid w:val="000907B5"/>
    <w:rsid w:val="00096EC6"/>
    <w:rsid w:val="000A0127"/>
    <w:rsid w:val="000A3419"/>
    <w:rsid w:val="000A4253"/>
    <w:rsid w:val="000A4EC2"/>
    <w:rsid w:val="000B11AE"/>
    <w:rsid w:val="000B2BB8"/>
    <w:rsid w:val="000C3EE7"/>
    <w:rsid w:val="000D1C76"/>
    <w:rsid w:val="000D241F"/>
    <w:rsid w:val="000D29B3"/>
    <w:rsid w:val="000D64E7"/>
    <w:rsid w:val="000D6CEB"/>
    <w:rsid w:val="000E04FB"/>
    <w:rsid w:val="000E37C9"/>
    <w:rsid w:val="000E630D"/>
    <w:rsid w:val="000F26D4"/>
    <w:rsid w:val="000F40A3"/>
    <w:rsid w:val="000F4D3B"/>
    <w:rsid w:val="000F7634"/>
    <w:rsid w:val="00101A8F"/>
    <w:rsid w:val="001061A5"/>
    <w:rsid w:val="001065F0"/>
    <w:rsid w:val="001078C5"/>
    <w:rsid w:val="00114159"/>
    <w:rsid w:val="001148A3"/>
    <w:rsid w:val="00120F4B"/>
    <w:rsid w:val="001258DA"/>
    <w:rsid w:val="0012708D"/>
    <w:rsid w:val="001360B3"/>
    <w:rsid w:val="00136BC1"/>
    <w:rsid w:val="00136F32"/>
    <w:rsid w:val="001372F2"/>
    <w:rsid w:val="001373E9"/>
    <w:rsid w:val="0014083B"/>
    <w:rsid w:val="00141FAE"/>
    <w:rsid w:val="00146054"/>
    <w:rsid w:val="00151AAE"/>
    <w:rsid w:val="0015295D"/>
    <w:rsid w:val="00155B81"/>
    <w:rsid w:val="00166A06"/>
    <w:rsid w:val="00167403"/>
    <w:rsid w:val="00167B69"/>
    <w:rsid w:val="0017502F"/>
    <w:rsid w:val="00176163"/>
    <w:rsid w:val="001777FD"/>
    <w:rsid w:val="00180F9C"/>
    <w:rsid w:val="00181222"/>
    <w:rsid w:val="0018384F"/>
    <w:rsid w:val="00187A54"/>
    <w:rsid w:val="00193BF0"/>
    <w:rsid w:val="001A18E2"/>
    <w:rsid w:val="001B01E4"/>
    <w:rsid w:val="001B36F2"/>
    <w:rsid w:val="001B5250"/>
    <w:rsid w:val="001C26D2"/>
    <w:rsid w:val="001C45DF"/>
    <w:rsid w:val="001C5970"/>
    <w:rsid w:val="001D269E"/>
    <w:rsid w:val="001E1083"/>
    <w:rsid w:val="001E1C1F"/>
    <w:rsid w:val="001E4811"/>
    <w:rsid w:val="001E50BF"/>
    <w:rsid w:val="001E697F"/>
    <w:rsid w:val="001E6EBF"/>
    <w:rsid w:val="001F201B"/>
    <w:rsid w:val="00200090"/>
    <w:rsid w:val="002034E0"/>
    <w:rsid w:val="00203ED4"/>
    <w:rsid w:val="00204ED5"/>
    <w:rsid w:val="0021429A"/>
    <w:rsid w:val="00217A5A"/>
    <w:rsid w:val="002203BD"/>
    <w:rsid w:val="002224CC"/>
    <w:rsid w:val="0022449E"/>
    <w:rsid w:val="002247EF"/>
    <w:rsid w:val="0022629C"/>
    <w:rsid w:val="00226C19"/>
    <w:rsid w:val="0023162C"/>
    <w:rsid w:val="0024083E"/>
    <w:rsid w:val="00246000"/>
    <w:rsid w:val="00254411"/>
    <w:rsid w:val="00257149"/>
    <w:rsid w:val="00260D89"/>
    <w:rsid w:val="00262933"/>
    <w:rsid w:val="002634F1"/>
    <w:rsid w:val="002668D5"/>
    <w:rsid w:val="00267AC1"/>
    <w:rsid w:val="00274919"/>
    <w:rsid w:val="002800CB"/>
    <w:rsid w:val="00282378"/>
    <w:rsid w:val="002830BD"/>
    <w:rsid w:val="00285C4A"/>
    <w:rsid w:val="0028639B"/>
    <w:rsid w:val="00290139"/>
    <w:rsid w:val="002908FF"/>
    <w:rsid w:val="002912B8"/>
    <w:rsid w:val="002922E2"/>
    <w:rsid w:val="002A0DB4"/>
    <w:rsid w:val="002B2EDC"/>
    <w:rsid w:val="002C0728"/>
    <w:rsid w:val="002C204B"/>
    <w:rsid w:val="002C3B60"/>
    <w:rsid w:val="002C6034"/>
    <w:rsid w:val="002D244E"/>
    <w:rsid w:val="002E1F72"/>
    <w:rsid w:val="002E2704"/>
    <w:rsid w:val="002E304C"/>
    <w:rsid w:val="002E3A18"/>
    <w:rsid w:val="002E5367"/>
    <w:rsid w:val="002E65A4"/>
    <w:rsid w:val="002F17F0"/>
    <w:rsid w:val="002F4D20"/>
    <w:rsid w:val="002F5D92"/>
    <w:rsid w:val="00303C40"/>
    <w:rsid w:val="00310358"/>
    <w:rsid w:val="00310A70"/>
    <w:rsid w:val="00317320"/>
    <w:rsid w:val="003205B2"/>
    <w:rsid w:val="0032171A"/>
    <w:rsid w:val="00321BD5"/>
    <w:rsid w:val="003226A9"/>
    <w:rsid w:val="003229A8"/>
    <w:rsid w:val="00322C98"/>
    <w:rsid w:val="0032701C"/>
    <w:rsid w:val="00327251"/>
    <w:rsid w:val="00327DC3"/>
    <w:rsid w:val="003311DD"/>
    <w:rsid w:val="0033395A"/>
    <w:rsid w:val="00342369"/>
    <w:rsid w:val="003447B1"/>
    <w:rsid w:val="003464F2"/>
    <w:rsid w:val="00346B42"/>
    <w:rsid w:val="003478F9"/>
    <w:rsid w:val="0035151E"/>
    <w:rsid w:val="00352F61"/>
    <w:rsid w:val="0035489D"/>
    <w:rsid w:val="00360657"/>
    <w:rsid w:val="0036541D"/>
    <w:rsid w:val="0036607E"/>
    <w:rsid w:val="00366B81"/>
    <w:rsid w:val="00371A86"/>
    <w:rsid w:val="00373A48"/>
    <w:rsid w:val="00377943"/>
    <w:rsid w:val="00377F03"/>
    <w:rsid w:val="003809C0"/>
    <w:rsid w:val="00383721"/>
    <w:rsid w:val="00391D56"/>
    <w:rsid w:val="003920AD"/>
    <w:rsid w:val="003A0322"/>
    <w:rsid w:val="003A0BDA"/>
    <w:rsid w:val="003A1291"/>
    <w:rsid w:val="003A1E54"/>
    <w:rsid w:val="003A2CD8"/>
    <w:rsid w:val="003A6004"/>
    <w:rsid w:val="003A77E2"/>
    <w:rsid w:val="003B2DB7"/>
    <w:rsid w:val="003B59A6"/>
    <w:rsid w:val="003B6DEB"/>
    <w:rsid w:val="003B740C"/>
    <w:rsid w:val="003B7EB7"/>
    <w:rsid w:val="003C248F"/>
    <w:rsid w:val="003C411E"/>
    <w:rsid w:val="003C4137"/>
    <w:rsid w:val="003C7805"/>
    <w:rsid w:val="003D1180"/>
    <w:rsid w:val="003D16F1"/>
    <w:rsid w:val="003D4D31"/>
    <w:rsid w:val="003D5250"/>
    <w:rsid w:val="003D670F"/>
    <w:rsid w:val="003D6E3E"/>
    <w:rsid w:val="003E006A"/>
    <w:rsid w:val="003E1566"/>
    <w:rsid w:val="003E7C06"/>
    <w:rsid w:val="003F1B26"/>
    <w:rsid w:val="003F4CCD"/>
    <w:rsid w:val="003F6A67"/>
    <w:rsid w:val="004006F0"/>
    <w:rsid w:val="0041173B"/>
    <w:rsid w:val="00411B5E"/>
    <w:rsid w:val="00412512"/>
    <w:rsid w:val="004155AB"/>
    <w:rsid w:val="00416906"/>
    <w:rsid w:val="004172F6"/>
    <w:rsid w:val="00424088"/>
    <w:rsid w:val="00430FD6"/>
    <w:rsid w:val="00431916"/>
    <w:rsid w:val="00433E3C"/>
    <w:rsid w:val="004462EC"/>
    <w:rsid w:val="00451372"/>
    <w:rsid w:val="00452454"/>
    <w:rsid w:val="0045349A"/>
    <w:rsid w:val="0045361F"/>
    <w:rsid w:val="0045392E"/>
    <w:rsid w:val="00453F4E"/>
    <w:rsid w:val="00455394"/>
    <w:rsid w:val="00456487"/>
    <w:rsid w:val="00456642"/>
    <w:rsid w:val="00456F45"/>
    <w:rsid w:val="00457027"/>
    <w:rsid w:val="00460EA4"/>
    <w:rsid w:val="0046123D"/>
    <w:rsid w:val="0047110C"/>
    <w:rsid w:val="00471637"/>
    <w:rsid w:val="00476189"/>
    <w:rsid w:val="00476993"/>
    <w:rsid w:val="0048100C"/>
    <w:rsid w:val="004825A1"/>
    <w:rsid w:val="00483083"/>
    <w:rsid w:val="00483CF5"/>
    <w:rsid w:val="0048771A"/>
    <w:rsid w:val="00491360"/>
    <w:rsid w:val="004930A7"/>
    <w:rsid w:val="00493852"/>
    <w:rsid w:val="00493D6C"/>
    <w:rsid w:val="00495E2E"/>
    <w:rsid w:val="00497BB6"/>
    <w:rsid w:val="004A0AD9"/>
    <w:rsid w:val="004A3148"/>
    <w:rsid w:val="004A4331"/>
    <w:rsid w:val="004A511A"/>
    <w:rsid w:val="004A5DC2"/>
    <w:rsid w:val="004B39CB"/>
    <w:rsid w:val="004B4D30"/>
    <w:rsid w:val="004B72F8"/>
    <w:rsid w:val="004C0720"/>
    <w:rsid w:val="004C0A78"/>
    <w:rsid w:val="004C1679"/>
    <w:rsid w:val="004C24FC"/>
    <w:rsid w:val="004C2CF0"/>
    <w:rsid w:val="004D01BB"/>
    <w:rsid w:val="004D1830"/>
    <w:rsid w:val="004D37C6"/>
    <w:rsid w:val="004D6436"/>
    <w:rsid w:val="004E20EE"/>
    <w:rsid w:val="004E2DB1"/>
    <w:rsid w:val="004E47D8"/>
    <w:rsid w:val="004E6634"/>
    <w:rsid w:val="004F3115"/>
    <w:rsid w:val="004F595D"/>
    <w:rsid w:val="004F5F2F"/>
    <w:rsid w:val="0050600D"/>
    <w:rsid w:val="00506BD9"/>
    <w:rsid w:val="005073F4"/>
    <w:rsid w:val="005149B9"/>
    <w:rsid w:val="0052195D"/>
    <w:rsid w:val="00524BE0"/>
    <w:rsid w:val="00525C22"/>
    <w:rsid w:val="00526314"/>
    <w:rsid w:val="0053452E"/>
    <w:rsid w:val="00534950"/>
    <w:rsid w:val="005350E0"/>
    <w:rsid w:val="005438A9"/>
    <w:rsid w:val="00544F44"/>
    <w:rsid w:val="00547796"/>
    <w:rsid w:val="005512A8"/>
    <w:rsid w:val="00553872"/>
    <w:rsid w:val="00554DAF"/>
    <w:rsid w:val="00555EE7"/>
    <w:rsid w:val="00557061"/>
    <w:rsid w:val="005613EF"/>
    <w:rsid w:val="00563F0E"/>
    <w:rsid w:val="00572397"/>
    <w:rsid w:val="0057242F"/>
    <w:rsid w:val="0057725C"/>
    <w:rsid w:val="005818BD"/>
    <w:rsid w:val="00586C94"/>
    <w:rsid w:val="00592FFB"/>
    <w:rsid w:val="005957B4"/>
    <w:rsid w:val="005964D4"/>
    <w:rsid w:val="005A0C50"/>
    <w:rsid w:val="005B1F06"/>
    <w:rsid w:val="005B5303"/>
    <w:rsid w:val="005B6439"/>
    <w:rsid w:val="005B7400"/>
    <w:rsid w:val="005C0FD6"/>
    <w:rsid w:val="005C1BF1"/>
    <w:rsid w:val="005C235C"/>
    <w:rsid w:val="005C6A94"/>
    <w:rsid w:val="005D25E7"/>
    <w:rsid w:val="005D7A77"/>
    <w:rsid w:val="005E430F"/>
    <w:rsid w:val="005E748E"/>
    <w:rsid w:val="005E7823"/>
    <w:rsid w:val="005F3682"/>
    <w:rsid w:val="005F4824"/>
    <w:rsid w:val="005F6445"/>
    <w:rsid w:val="00603BB0"/>
    <w:rsid w:val="00615147"/>
    <w:rsid w:val="00621B8E"/>
    <w:rsid w:val="00623382"/>
    <w:rsid w:val="00624079"/>
    <w:rsid w:val="00624179"/>
    <w:rsid w:val="00626817"/>
    <w:rsid w:val="00626CF6"/>
    <w:rsid w:val="00630ED4"/>
    <w:rsid w:val="00634632"/>
    <w:rsid w:val="006347A5"/>
    <w:rsid w:val="006365BE"/>
    <w:rsid w:val="0064217F"/>
    <w:rsid w:val="0064253B"/>
    <w:rsid w:val="006438A7"/>
    <w:rsid w:val="00644DCF"/>
    <w:rsid w:val="00644E9E"/>
    <w:rsid w:val="00651503"/>
    <w:rsid w:val="00654A45"/>
    <w:rsid w:val="00655035"/>
    <w:rsid w:val="00657294"/>
    <w:rsid w:val="00660B52"/>
    <w:rsid w:val="00660C5B"/>
    <w:rsid w:val="006631CD"/>
    <w:rsid w:val="0066756D"/>
    <w:rsid w:val="00670E43"/>
    <w:rsid w:val="0068169C"/>
    <w:rsid w:val="00686B73"/>
    <w:rsid w:val="00686ED3"/>
    <w:rsid w:val="006927D2"/>
    <w:rsid w:val="0069336D"/>
    <w:rsid w:val="006943C1"/>
    <w:rsid w:val="006A0204"/>
    <w:rsid w:val="006A21FA"/>
    <w:rsid w:val="006B1F41"/>
    <w:rsid w:val="006C084F"/>
    <w:rsid w:val="006C27C5"/>
    <w:rsid w:val="006C376B"/>
    <w:rsid w:val="006D34CD"/>
    <w:rsid w:val="006D4771"/>
    <w:rsid w:val="006D4C9D"/>
    <w:rsid w:val="006E7494"/>
    <w:rsid w:val="006F38E8"/>
    <w:rsid w:val="006F3EBA"/>
    <w:rsid w:val="006F50F4"/>
    <w:rsid w:val="00700165"/>
    <w:rsid w:val="00704DAD"/>
    <w:rsid w:val="00705886"/>
    <w:rsid w:val="00714CC4"/>
    <w:rsid w:val="007226AC"/>
    <w:rsid w:val="0072374F"/>
    <w:rsid w:val="00727BAA"/>
    <w:rsid w:val="00730585"/>
    <w:rsid w:val="00731192"/>
    <w:rsid w:val="007312B8"/>
    <w:rsid w:val="007322A7"/>
    <w:rsid w:val="0073248F"/>
    <w:rsid w:val="00733785"/>
    <w:rsid w:val="00733911"/>
    <w:rsid w:val="00733E31"/>
    <w:rsid w:val="00737498"/>
    <w:rsid w:val="0074027E"/>
    <w:rsid w:val="00744A5F"/>
    <w:rsid w:val="00745A2E"/>
    <w:rsid w:val="00745B7C"/>
    <w:rsid w:val="00746520"/>
    <w:rsid w:val="00747880"/>
    <w:rsid w:val="00751750"/>
    <w:rsid w:val="007532C1"/>
    <w:rsid w:val="00762CF3"/>
    <w:rsid w:val="0076346E"/>
    <w:rsid w:val="0076478A"/>
    <w:rsid w:val="007657EA"/>
    <w:rsid w:val="00765DEF"/>
    <w:rsid w:val="0077349B"/>
    <w:rsid w:val="00773E9F"/>
    <w:rsid w:val="00776411"/>
    <w:rsid w:val="00777F87"/>
    <w:rsid w:val="00781181"/>
    <w:rsid w:val="007846F1"/>
    <w:rsid w:val="00785317"/>
    <w:rsid w:val="0078795D"/>
    <w:rsid w:val="007944E8"/>
    <w:rsid w:val="007A2764"/>
    <w:rsid w:val="007A3536"/>
    <w:rsid w:val="007A3ACF"/>
    <w:rsid w:val="007B0EB6"/>
    <w:rsid w:val="007B6114"/>
    <w:rsid w:val="007B78AF"/>
    <w:rsid w:val="007B7FA5"/>
    <w:rsid w:val="007C09C0"/>
    <w:rsid w:val="007C4966"/>
    <w:rsid w:val="007C5A98"/>
    <w:rsid w:val="007D02C2"/>
    <w:rsid w:val="007D1DED"/>
    <w:rsid w:val="007D7489"/>
    <w:rsid w:val="007D7B17"/>
    <w:rsid w:val="007E6082"/>
    <w:rsid w:val="007F3EF0"/>
    <w:rsid w:val="007F54B9"/>
    <w:rsid w:val="007F5A85"/>
    <w:rsid w:val="007F7E29"/>
    <w:rsid w:val="008009F8"/>
    <w:rsid w:val="00802485"/>
    <w:rsid w:val="00807524"/>
    <w:rsid w:val="00807F16"/>
    <w:rsid w:val="0081039F"/>
    <w:rsid w:val="00812324"/>
    <w:rsid w:val="008123C7"/>
    <w:rsid w:val="00812536"/>
    <w:rsid w:val="00812A25"/>
    <w:rsid w:val="00815770"/>
    <w:rsid w:val="00821BAD"/>
    <w:rsid w:val="0082432D"/>
    <w:rsid w:val="00824507"/>
    <w:rsid w:val="0082621C"/>
    <w:rsid w:val="00827297"/>
    <w:rsid w:val="00827347"/>
    <w:rsid w:val="00835BB9"/>
    <w:rsid w:val="0083703C"/>
    <w:rsid w:val="00837309"/>
    <w:rsid w:val="00841EB0"/>
    <w:rsid w:val="00841FB5"/>
    <w:rsid w:val="00846DAB"/>
    <w:rsid w:val="0085398F"/>
    <w:rsid w:val="00854965"/>
    <w:rsid w:val="0086613F"/>
    <w:rsid w:val="00873EAD"/>
    <w:rsid w:val="00875E1D"/>
    <w:rsid w:val="008843DD"/>
    <w:rsid w:val="0089055D"/>
    <w:rsid w:val="00891807"/>
    <w:rsid w:val="008934A1"/>
    <w:rsid w:val="008949E5"/>
    <w:rsid w:val="00895462"/>
    <w:rsid w:val="008957B3"/>
    <w:rsid w:val="008A1BB8"/>
    <w:rsid w:val="008A46AF"/>
    <w:rsid w:val="008A4DF1"/>
    <w:rsid w:val="008A628D"/>
    <w:rsid w:val="008B4026"/>
    <w:rsid w:val="008B4732"/>
    <w:rsid w:val="008B6B36"/>
    <w:rsid w:val="008C0838"/>
    <w:rsid w:val="008C0C42"/>
    <w:rsid w:val="008C12C0"/>
    <w:rsid w:val="008D1ADA"/>
    <w:rsid w:val="008D6531"/>
    <w:rsid w:val="008D77DC"/>
    <w:rsid w:val="008E2757"/>
    <w:rsid w:val="008F0C9B"/>
    <w:rsid w:val="008F5DDB"/>
    <w:rsid w:val="008F687E"/>
    <w:rsid w:val="008F6B5E"/>
    <w:rsid w:val="00900E6B"/>
    <w:rsid w:val="00901D88"/>
    <w:rsid w:val="00904974"/>
    <w:rsid w:val="00910C69"/>
    <w:rsid w:val="0091441F"/>
    <w:rsid w:val="0092042C"/>
    <w:rsid w:val="00921B79"/>
    <w:rsid w:val="00922924"/>
    <w:rsid w:val="0092584E"/>
    <w:rsid w:val="00930632"/>
    <w:rsid w:val="009313B4"/>
    <w:rsid w:val="00934678"/>
    <w:rsid w:val="009355A2"/>
    <w:rsid w:val="00937C28"/>
    <w:rsid w:val="00940F6A"/>
    <w:rsid w:val="0094184E"/>
    <w:rsid w:val="00943ABF"/>
    <w:rsid w:val="00945718"/>
    <w:rsid w:val="009468CB"/>
    <w:rsid w:val="009471A4"/>
    <w:rsid w:val="0095435C"/>
    <w:rsid w:val="00956616"/>
    <w:rsid w:val="009621CB"/>
    <w:rsid w:val="0096637E"/>
    <w:rsid w:val="009712BE"/>
    <w:rsid w:val="00975B29"/>
    <w:rsid w:val="00977080"/>
    <w:rsid w:val="009806F9"/>
    <w:rsid w:val="00982CF3"/>
    <w:rsid w:val="00984E7D"/>
    <w:rsid w:val="00991E36"/>
    <w:rsid w:val="00992B23"/>
    <w:rsid w:val="009944E7"/>
    <w:rsid w:val="0099526C"/>
    <w:rsid w:val="009A3D0E"/>
    <w:rsid w:val="009A66B2"/>
    <w:rsid w:val="009B0555"/>
    <w:rsid w:val="009B0E12"/>
    <w:rsid w:val="009B38D2"/>
    <w:rsid w:val="009B4025"/>
    <w:rsid w:val="009B5F05"/>
    <w:rsid w:val="009B6163"/>
    <w:rsid w:val="009B73A4"/>
    <w:rsid w:val="009C3823"/>
    <w:rsid w:val="009D2EE4"/>
    <w:rsid w:val="009D5E74"/>
    <w:rsid w:val="009E0479"/>
    <w:rsid w:val="009E27FB"/>
    <w:rsid w:val="009E2835"/>
    <w:rsid w:val="009E2F1F"/>
    <w:rsid w:val="009E3D86"/>
    <w:rsid w:val="009E3D91"/>
    <w:rsid w:val="009E3EB5"/>
    <w:rsid w:val="009E54E9"/>
    <w:rsid w:val="009E5BF0"/>
    <w:rsid w:val="009F36CE"/>
    <w:rsid w:val="00A0694B"/>
    <w:rsid w:val="00A14F8A"/>
    <w:rsid w:val="00A2326C"/>
    <w:rsid w:val="00A27402"/>
    <w:rsid w:val="00A316FF"/>
    <w:rsid w:val="00A31AAC"/>
    <w:rsid w:val="00A346D2"/>
    <w:rsid w:val="00A37CFD"/>
    <w:rsid w:val="00A41C54"/>
    <w:rsid w:val="00A4236E"/>
    <w:rsid w:val="00A44380"/>
    <w:rsid w:val="00A46421"/>
    <w:rsid w:val="00A5332D"/>
    <w:rsid w:val="00A5589C"/>
    <w:rsid w:val="00A55E68"/>
    <w:rsid w:val="00A574FF"/>
    <w:rsid w:val="00A6409B"/>
    <w:rsid w:val="00A654C4"/>
    <w:rsid w:val="00A709DD"/>
    <w:rsid w:val="00A72504"/>
    <w:rsid w:val="00A754FD"/>
    <w:rsid w:val="00A75D1C"/>
    <w:rsid w:val="00A76261"/>
    <w:rsid w:val="00A84B23"/>
    <w:rsid w:val="00A86008"/>
    <w:rsid w:val="00A87DDA"/>
    <w:rsid w:val="00A91A7E"/>
    <w:rsid w:val="00A92090"/>
    <w:rsid w:val="00A938C8"/>
    <w:rsid w:val="00A93FD0"/>
    <w:rsid w:val="00A9552C"/>
    <w:rsid w:val="00A95E29"/>
    <w:rsid w:val="00AA3EA2"/>
    <w:rsid w:val="00AB1CDE"/>
    <w:rsid w:val="00AB2C60"/>
    <w:rsid w:val="00AB49BF"/>
    <w:rsid w:val="00AB6CA3"/>
    <w:rsid w:val="00AC41E3"/>
    <w:rsid w:val="00AC6192"/>
    <w:rsid w:val="00AC66CB"/>
    <w:rsid w:val="00AE0B82"/>
    <w:rsid w:val="00AE2CFE"/>
    <w:rsid w:val="00AE45FC"/>
    <w:rsid w:val="00AF6AAF"/>
    <w:rsid w:val="00AF6DAF"/>
    <w:rsid w:val="00B016AE"/>
    <w:rsid w:val="00B02B0D"/>
    <w:rsid w:val="00B04B2C"/>
    <w:rsid w:val="00B04F2C"/>
    <w:rsid w:val="00B0665D"/>
    <w:rsid w:val="00B13C42"/>
    <w:rsid w:val="00B16B2E"/>
    <w:rsid w:val="00B17EE2"/>
    <w:rsid w:val="00B239F7"/>
    <w:rsid w:val="00B25117"/>
    <w:rsid w:val="00B25858"/>
    <w:rsid w:val="00B26721"/>
    <w:rsid w:val="00B277FD"/>
    <w:rsid w:val="00B326F5"/>
    <w:rsid w:val="00B33C89"/>
    <w:rsid w:val="00B4065C"/>
    <w:rsid w:val="00B422BF"/>
    <w:rsid w:val="00B44B6D"/>
    <w:rsid w:val="00B5167D"/>
    <w:rsid w:val="00B51B53"/>
    <w:rsid w:val="00B54D67"/>
    <w:rsid w:val="00B54E82"/>
    <w:rsid w:val="00B551C4"/>
    <w:rsid w:val="00B57FDB"/>
    <w:rsid w:val="00B6370C"/>
    <w:rsid w:val="00B6582D"/>
    <w:rsid w:val="00B71C5C"/>
    <w:rsid w:val="00B72C83"/>
    <w:rsid w:val="00B73712"/>
    <w:rsid w:val="00B7574B"/>
    <w:rsid w:val="00B80E4C"/>
    <w:rsid w:val="00B839BB"/>
    <w:rsid w:val="00B8444C"/>
    <w:rsid w:val="00B8702E"/>
    <w:rsid w:val="00B92786"/>
    <w:rsid w:val="00B96CE2"/>
    <w:rsid w:val="00BA1365"/>
    <w:rsid w:val="00BA3E10"/>
    <w:rsid w:val="00BA73DA"/>
    <w:rsid w:val="00BA7AA0"/>
    <w:rsid w:val="00BB138C"/>
    <w:rsid w:val="00BB569B"/>
    <w:rsid w:val="00BB65C6"/>
    <w:rsid w:val="00BB6C9A"/>
    <w:rsid w:val="00BB79FD"/>
    <w:rsid w:val="00BC0E90"/>
    <w:rsid w:val="00BC4A41"/>
    <w:rsid w:val="00BC4C47"/>
    <w:rsid w:val="00BD35E6"/>
    <w:rsid w:val="00BD3D5A"/>
    <w:rsid w:val="00BD53EE"/>
    <w:rsid w:val="00BD6B58"/>
    <w:rsid w:val="00BE43F8"/>
    <w:rsid w:val="00BE449B"/>
    <w:rsid w:val="00BF105D"/>
    <w:rsid w:val="00BF6B63"/>
    <w:rsid w:val="00BF7E86"/>
    <w:rsid w:val="00C011B7"/>
    <w:rsid w:val="00C04977"/>
    <w:rsid w:val="00C04E58"/>
    <w:rsid w:val="00C11582"/>
    <w:rsid w:val="00C153AF"/>
    <w:rsid w:val="00C1753A"/>
    <w:rsid w:val="00C20F17"/>
    <w:rsid w:val="00C22505"/>
    <w:rsid w:val="00C22A71"/>
    <w:rsid w:val="00C27168"/>
    <w:rsid w:val="00C27225"/>
    <w:rsid w:val="00C30C59"/>
    <w:rsid w:val="00C323F5"/>
    <w:rsid w:val="00C329F4"/>
    <w:rsid w:val="00C36539"/>
    <w:rsid w:val="00C36B41"/>
    <w:rsid w:val="00C408D9"/>
    <w:rsid w:val="00C40BEC"/>
    <w:rsid w:val="00C45AC6"/>
    <w:rsid w:val="00C4683E"/>
    <w:rsid w:val="00C4709E"/>
    <w:rsid w:val="00C502BB"/>
    <w:rsid w:val="00C50378"/>
    <w:rsid w:val="00C516C8"/>
    <w:rsid w:val="00C5197D"/>
    <w:rsid w:val="00C5210C"/>
    <w:rsid w:val="00C52FC0"/>
    <w:rsid w:val="00C54015"/>
    <w:rsid w:val="00C549BB"/>
    <w:rsid w:val="00C66AD1"/>
    <w:rsid w:val="00C67A5D"/>
    <w:rsid w:val="00C70CA2"/>
    <w:rsid w:val="00C7117D"/>
    <w:rsid w:val="00C86894"/>
    <w:rsid w:val="00C90014"/>
    <w:rsid w:val="00C9557E"/>
    <w:rsid w:val="00CA08F4"/>
    <w:rsid w:val="00CA289A"/>
    <w:rsid w:val="00CA2C7F"/>
    <w:rsid w:val="00CB164B"/>
    <w:rsid w:val="00CB49A3"/>
    <w:rsid w:val="00CB5020"/>
    <w:rsid w:val="00CB607D"/>
    <w:rsid w:val="00CB75D3"/>
    <w:rsid w:val="00CC2E29"/>
    <w:rsid w:val="00CC41B9"/>
    <w:rsid w:val="00CE1547"/>
    <w:rsid w:val="00CE6046"/>
    <w:rsid w:val="00CF06FC"/>
    <w:rsid w:val="00CF3636"/>
    <w:rsid w:val="00CF639B"/>
    <w:rsid w:val="00CF6578"/>
    <w:rsid w:val="00CF6A41"/>
    <w:rsid w:val="00CF6CF9"/>
    <w:rsid w:val="00CF6E4E"/>
    <w:rsid w:val="00D00E43"/>
    <w:rsid w:val="00D01B0E"/>
    <w:rsid w:val="00D02F92"/>
    <w:rsid w:val="00D06C42"/>
    <w:rsid w:val="00D132AA"/>
    <w:rsid w:val="00D14290"/>
    <w:rsid w:val="00D14391"/>
    <w:rsid w:val="00D20B76"/>
    <w:rsid w:val="00D222F3"/>
    <w:rsid w:val="00D37830"/>
    <w:rsid w:val="00D42633"/>
    <w:rsid w:val="00D500E4"/>
    <w:rsid w:val="00D56D05"/>
    <w:rsid w:val="00D56E5F"/>
    <w:rsid w:val="00D618F4"/>
    <w:rsid w:val="00D619FD"/>
    <w:rsid w:val="00D61E82"/>
    <w:rsid w:val="00D630A3"/>
    <w:rsid w:val="00D652D1"/>
    <w:rsid w:val="00D65714"/>
    <w:rsid w:val="00D6673F"/>
    <w:rsid w:val="00D66F2E"/>
    <w:rsid w:val="00D71AF8"/>
    <w:rsid w:val="00D738D8"/>
    <w:rsid w:val="00D771B4"/>
    <w:rsid w:val="00D80431"/>
    <w:rsid w:val="00D8154D"/>
    <w:rsid w:val="00D925D5"/>
    <w:rsid w:val="00D92B33"/>
    <w:rsid w:val="00D92D03"/>
    <w:rsid w:val="00D93BF9"/>
    <w:rsid w:val="00D97004"/>
    <w:rsid w:val="00DA007B"/>
    <w:rsid w:val="00DA11E6"/>
    <w:rsid w:val="00DA16FD"/>
    <w:rsid w:val="00DA3B96"/>
    <w:rsid w:val="00DA3E04"/>
    <w:rsid w:val="00DA4425"/>
    <w:rsid w:val="00DA4AA6"/>
    <w:rsid w:val="00DA58E3"/>
    <w:rsid w:val="00DA7F65"/>
    <w:rsid w:val="00DB06F5"/>
    <w:rsid w:val="00DB38B7"/>
    <w:rsid w:val="00DB4A81"/>
    <w:rsid w:val="00DC5A18"/>
    <w:rsid w:val="00DC5BE4"/>
    <w:rsid w:val="00DC6D03"/>
    <w:rsid w:val="00DD2EB5"/>
    <w:rsid w:val="00DD651E"/>
    <w:rsid w:val="00DD71EE"/>
    <w:rsid w:val="00DE390F"/>
    <w:rsid w:val="00DE6B67"/>
    <w:rsid w:val="00DE6C97"/>
    <w:rsid w:val="00DF013A"/>
    <w:rsid w:val="00DF0C8B"/>
    <w:rsid w:val="00DF3958"/>
    <w:rsid w:val="00DF64D9"/>
    <w:rsid w:val="00E021E8"/>
    <w:rsid w:val="00E05369"/>
    <w:rsid w:val="00E07BA5"/>
    <w:rsid w:val="00E10323"/>
    <w:rsid w:val="00E12B4D"/>
    <w:rsid w:val="00E1526F"/>
    <w:rsid w:val="00E155AF"/>
    <w:rsid w:val="00E16A3D"/>
    <w:rsid w:val="00E31DCA"/>
    <w:rsid w:val="00E33159"/>
    <w:rsid w:val="00E33E2B"/>
    <w:rsid w:val="00E360BB"/>
    <w:rsid w:val="00E367CB"/>
    <w:rsid w:val="00E378E7"/>
    <w:rsid w:val="00E37DBF"/>
    <w:rsid w:val="00E37E32"/>
    <w:rsid w:val="00E40055"/>
    <w:rsid w:val="00E41E70"/>
    <w:rsid w:val="00E4262C"/>
    <w:rsid w:val="00E44A5B"/>
    <w:rsid w:val="00E44F30"/>
    <w:rsid w:val="00E55104"/>
    <w:rsid w:val="00E57457"/>
    <w:rsid w:val="00E61DCC"/>
    <w:rsid w:val="00E73F38"/>
    <w:rsid w:val="00E8025E"/>
    <w:rsid w:val="00E827D8"/>
    <w:rsid w:val="00E83C9C"/>
    <w:rsid w:val="00E8727D"/>
    <w:rsid w:val="00E939AE"/>
    <w:rsid w:val="00E96B77"/>
    <w:rsid w:val="00E977C3"/>
    <w:rsid w:val="00E97F78"/>
    <w:rsid w:val="00EA5D9B"/>
    <w:rsid w:val="00EA6A45"/>
    <w:rsid w:val="00EB061B"/>
    <w:rsid w:val="00EB0FBC"/>
    <w:rsid w:val="00EB3AD7"/>
    <w:rsid w:val="00EB5B6C"/>
    <w:rsid w:val="00EC2431"/>
    <w:rsid w:val="00EC69A3"/>
    <w:rsid w:val="00ED13CF"/>
    <w:rsid w:val="00ED16EE"/>
    <w:rsid w:val="00ED1711"/>
    <w:rsid w:val="00ED3750"/>
    <w:rsid w:val="00EE1FE2"/>
    <w:rsid w:val="00EE56A1"/>
    <w:rsid w:val="00EE60A7"/>
    <w:rsid w:val="00EE710C"/>
    <w:rsid w:val="00EE79CC"/>
    <w:rsid w:val="00EF0B9E"/>
    <w:rsid w:val="00EF1B59"/>
    <w:rsid w:val="00EF2116"/>
    <w:rsid w:val="00EF2A67"/>
    <w:rsid w:val="00EF5D28"/>
    <w:rsid w:val="00EF6562"/>
    <w:rsid w:val="00EF7EB3"/>
    <w:rsid w:val="00F018C5"/>
    <w:rsid w:val="00F04DD7"/>
    <w:rsid w:val="00F04E68"/>
    <w:rsid w:val="00F0512F"/>
    <w:rsid w:val="00F107AB"/>
    <w:rsid w:val="00F14851"/>
    <w:rsid w:val="00F14B41"/>
    <w:rsid w:val="00F210A3"/>
    <w:rsid w:val="00F255A2"/>
    <w:rsid w:val="00F266A3"/>
    <w:rsid w:val="00F31EDC"/>
    <w:rsid w:val="00F37217"/>
    <w:rsid w:val="00F37D85"/>
    <w:rsid w:val="00F40506"/>
    <w:rsid w:val="00F43394"/>
    <w:rsid w:val="00F433AB"/>
    <w:rsid w:val="00F439EE"/>
    <w:rsid w:val="00F50347"/>
    <w:rsid w:val="00F50844"/>
    <w:rsid w:val="00F51C8E"/>
    <w:rsid w:val="00F527A2"/>
    <w:rsid w:val="00F60049"/>
    <w:rsid w:val="00F60F08"/>
    <w:rsid w:val="00F627DF"/>
    <w:rsid w:val="00F71FCA"/>
    <w:rsid w:val="00F74823"/>
    <w:rsid w:val="00F75996"/>
    <w:rsid w:val="00F77AF8"/>
    <w:rsid w:val="00F8067D"/>
    <w:rsid w:val="00F90C48"/>
    <w:rsid w:val="00F917BA"/>
    <w:rsid w:val="00F91AE3"/>
    <w:rsid w:val="00F92AD2"/>
    <w:rsid w:val="00FA0401"/>
    <w:rsid w:val="00FA1B95"/>
    <w:rsid w:val="00FA1C6B"/>
    <w:rsid w:val="00FA3654"/>
    <w:rsid w:val="00FA6FD5"/>
    <w:rsid w:val="00FA7C9A"/>
    <w:rsid w:val="00FB27C9"/>
    <w:rsid w:val="00FB2EDF"/>
    <w:rsid w:val="00FB3256"/>
    <w:rsid w:val="00FB5489"/>
    <w:rsid w:val="00FC491C"/>
    <w:rsid w:val="00FC4F05"/>
    <w:rsid w:val="00FC5772"/>
    <w:rsid w:val="00FC727E"/>
    <w:rsid w:val="00FD21BC"/>
    <w:rsid w:val="00FD28CB"/>
    <w:rsid w:val="00FD338A"/>
    <w:rsid w:val="00FD558A"/>
    <w:rsid w:val="00FD559B"/>
    <w:rsid w:val="00FD7E08"/>
    <w:rsid w:val="00FE0491"/>
    <w:rsid w:val="00FE215D"/>
    <w:rsid w:val="00FE23B0"/>
    <w:rsid w:val="00FE384A"/>
    <w:rsid w:val="00FE42A3"/>
    <w:rsid w:val="00FE480A"/>
    <w:rsid w:val="00FE4E6D"/>
    <w:rsid w:val="00FE5976"/>
    <w:rsid w:val="00FE7EF3"/>
    <w:rsid w:val="00FF108F"/>
    <w:rsid w:val="00FF5F1F"/>
    <w:rsid w:val="00FF6416"/>
    <w:rsid w:val="00FF69E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85B8"/>
  <w15:docId w15:val="{9132D4F5-ED18-4523-A691-7B1D1A9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74FF"/>
    <w:pPr>
      <w:spacing w:after="0" w:line="240" w:lineRule="auto"/>
    </w:pPr>
    <w:rPr>
      <w:sz w:val="18"/>
    </w:rPr>
  </w:style>
  <w:style w:type="paragraph" w:styleId="Rubrik1">
    <w:name w:val="heading 1"/>
    <w:basedOn w:val="Normal"/>
    <w:next w:val="Brdtext"/>
    <w:link w:val="Rubrik1Char"/>
    <w:uiPriority w:val="9"/>
    <w:qFormat/>
    <w:rsid w:val="00992B23"/>
    <w:pPr>
      <w:keepNext/>
      <w:keepLines/>
      <w:spacing w:before="600" w:after="200" w:line="320" w:lineRule="atLeast"/>
      <w:outlineLvl w:val="0"/>
    </w:pPr>
    <w:rPr>
      <w:rFonts w:asciiTheme="majorHAnsi" w:eastAsiaTheme="majorEastAsia" w:hAnsiTheme="majorHAnsi" w:cstheme="majorBidi"/>
      <w:sz w:val="30"/>
      <w:szCs w:val="32"/>
    </w:rPr>
  </w:style>
  <w:style w:type="paragraph" w:styleId="Rubrik2">
    <w:name w:val="heading 2"/>
    <w:basedOn w:val="Normal"/>
    <w:next w:val="Brdtext"/>
    <w:link w:val="Rubrik2Char"/>
    <w:uiPriority w:val="9"/>
    <w:qFormat/>
    <w:rsid w:val="00F90C48"/>
    <w:pPr>
      <w:keepNext/>
      <w:keepLines/>
      <w:numPr>
        <w:numId w:val="27"/>
      </w:numPr>
      <w:tabs>
        <w:tab w:val="left" w:pos="454"/>
      </w:tabs>
      <w:spacing w:before="480" w:after="120" w:line="260" w:lineRule="atLeast"/>
      <w:outlineLvl w:val="1"/>
    </w:pPr>
    <w:rPr>
      <w:rFonts w:asciiTheme="majorHAnsi" w:eastAsiaTheme="majorEastAsia" w:hAnsiTheme="majorHAnsi" w:cstheme="majorBidi"/>
      <w:sz w:val="26"/>
      <w:szCs w:val="26"/>
    </w:rPr>
  </w:style>
  <w:style w:type="paragraph" w:styleId="Rubrik3">
    <w:name w:val="heading 3"/>
    <w:basedOn w:val="Normal"/>
    <w:next w:val="Brdtext"/>
    <w:link w:val="Rubrik3Char"/>
    <w:uiPriority w:val="9"/>
    <w:qFormat/>
    <w:rsid w:val="00AB2C60"/>
    <w:pPr>
      <w:keepNext/>
      <w:keepLines/>
      <w:spacing w:before="400" w:after="120" w:line="260" w:lineRule="atLeast"/>
      <w:outlineLvl w:val="2"/>
    </w:pPr>
    <w:rPr>
      <w:rFonts w:eastAsiaTheme="majorEastAsia" w:cstheme="majorBidi"/>
      <w:sz w:val="22"/>
      <w:szCs w:val="24"/>
    </w:rPr>
  </w:style>
  <w:style w:type="paragraph" w:styleId="Rubrik4">
    <w:name w:val="heading 4"/>
    <w:basedOn w:val="Normal"/>
    <w:next w:val="Brdtext"/>
    <w:link w:val="Rubrik4Char"/>
    <w:uiPriority w:val="9"/>
    <w:qFormat/>
    <w:rsid w:val="00AB2C60"/>
    <w:pPr>
      <w:keepNext/>
      <w:keepLines/>
      <w:spacing w:before="400" w:after="120" w:line="26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479"/>
    <w:pPr>
      <w:keepNext/>
      <w:keepLines/>
      <w:spacing w:before="40"/>
      <w:outlineLvl w:val="4"/>
    </w:pPr>
    <w:rPr>
      <w:rFonts w:eastAsiaTheme="majorEastAsia" w:cstheme="majorBidi"/>
      <w:i/>
    </w:rPr>
  </w:style>
  <w:style w:type="paragraph" w:styleId="Rubrik6">
    <w:name w:val="heading 6"/>
    <w:basedOn w:val="Normal"/>
    <w:next w:val="Brdtext"/>
    <w:link w:val="Rubrik6Char"/>
    <w:uiPriority w:val="9"/>
    <w:semiHidden/>
    <w:qFormat/>
    <w:rsid w:val="009E0479"/>
    <w:pPr>
      <w:keepNext/>
      <w:keepLines/>
      <w:spacing w:before="40"/>
      <w:outlineLvl w:val="5"/>
    </w:pPr>
    <w:rPr>
      <w:rFonts w:eastAsiaTheme="majorEastAsia" w:cstheme="majorBidi"/>
      <w:color w:val="000000" w:themeColor="text1"/>
    </w:rPr>
  </w:style>
  <w:style w:type="paragraph" w:styleId="Rubrik7">
    <w:name w:val="heading 7"/>
    <w:basedOn w:val="Normal"/>
    <w:next w:val="Brdtext"/>
    <w:link w:val="Rubrik7Char"/>
    <w:uiPriority w:val="9"/>
    <w:semiHidden/>
    <w:qFormat/>
    <w:rsid w:val="009E0479"/>
    <w:pPr>
      <w:keepNext/>
      <w:keepLines/>
      <w:spacing w:before="40"/>
      <w:outlineLvl w:val="6"/>
    </w:pPr>
    <w:rPr>
      <w:rFonts w:eastAsiaTheme="majorEastAsia" w:cstheme="majorBidi"/>
      <w:iCs/>
      <w:sz w:val="20"/>
    </w:rPr>
  </w:style>
  <w:style w:type="paragraph" w:styleId="Rubrik8">
    <w:name w:val="heading 8"/>
    <w:basedOn w:val="Normal"/>
    <w:next w:val="Brdtext"/>
    <w:link w:val="Rubrik8Char"/>
    <w:uiPriority w:val="9"/>
    <w:semiHidden/>
    <w:qFormat/>
    <w:rsid w:val="009E0479"/>
    <w:pPr>
      <w:keepNext/>
      <w:keepLines/>
      <w:spacing w:before="40"/>
      <w:outlineLvl w:val="7"/>
    </w:pPr>
    <w:rPr>
      <w:rFonts w:eastAsiaTheme="majorEastAsia" w:cstheme="majorBidi"/>
      <w:szCs w:val="21"/>
    </w:rPr>
  </w:style>
  <w:style w:type="paragraph" w:styleId="Rubrik9">
    <w:name w:val="heading 9"/>
    <w:basedOn w:val="Normal"/>
    <w:next w:val="Brdtext"/>
    <w:link w:val="Rubrik9Char"/>
    <w:uiPriority w:val="9"/>
    <w:semiHidden/>
    <w:qFormat/>
    <w:rsid w:val="009E0479"/>
    <w:pPr>
      <w:keepNext/>
      <w:keepLines/>
      <w:spacing w:before="40"/>
      <w:outlineLvl w:val="8"/>
    </w:pPr>
    <w:rPr>
      <w:rFonts w:eastAsiaTheme="majorEastAsia"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943C1"/>
    <w:pPr>
      <w:spacing w:after="200" w:line="260" w:lineRule="atLeast"/>
    </w:pPr>
  </w:style>
  <w:style w:type="character" w:customStyle="1" w:styleId="BrdtextChar">
    <w:name w:val="Brödtext Char"/>
    <w:basedOn w:val="Standardstycketeckensnitt"/>
    <w:link w:val="Brdtext"/>
    <w:rsid w:val="006943C1"/>
    <w:rPr>
      <w:sz w:val="18"/>
    </w:rPr>
  </w:style>
  <w:style w:type="paragraph" w:styleId="Punktlista">
    <w:name w:val="List Bullet"/>
    <w:basedOn w:val="Brdtext"/>
    <w:qFormat/>
    <w:rsid w:val="00901D88"/>
    <w:pPr>
      <w:numPr>
        <w:numId w:val="26"/>
      </w:numPr>
      <w:spacing w:after="120"/>
      <w:ind w:left="647" w:hanging="363"/>
    </w:pPr>
  </w:style>
  <w:style w:type="paragraph" w:customStyle="1" w:styleId="Nummerlista">
    <w:name w:val="Nummerlista"/>
    <w:basedOn w:val="Brdtext"/>
    <w:qFormat/>
    <w:rsid w:val="00901D88"/>
    <w:pPr>
      <w:numPr>
        <w:numId w:val="25"/>
      </w:numPr>
      <w:spacing w:after="120"/>
      <w:ind w:left="647" w:hanging="363"/>
    </w:pPr>
    <w:rPr>
      <w:rFonts w:eastAsia="Times New Roman" w:cs="Times New Roman"/>
      <w:szCs w:val="24"/>
      <w:lang w:eastAsia="sv-SE"/>
    </w:rPr>
  </w:style>
  <w:style w:type="character" w:customStyle="1" w:styleId="Rubrik1Char">
    <w:name w:val="Rubrik 1 Char"/>
    <w:basedOn w:val="Standardstycketeckensnitt"/>
    <w:link w:val="Rubrik1"/>
    <w:uiPriority w:val="99"/>
    <w:rsid w:val="00992B23"/>
    <w:rPr>
      <w:rFonts w:asciiTheme="majorHAnsi" w:eastAsiaTheme="majorEastAsia" w:hAnsiTheme="majorHAnsi" w:cstheme="majorBidi"/>
      <w:sz w:val="30"/>
      <w:szCs w:val="32"/>
    </w:rPr>
  </w:style>
  <w:style w:type="character" w:customStyle="1" w:styleId="Rubrik2Char">
    <w:name w:val="Rubrik 2 Char"/>
    <w:basedOn w:val="Standardstycketeckensnitt"/>
    <w:link w:val="Rubrik2"/>
    <w:uiPriority w:val="9"/>
    <w:rsid w:val="00F90C48"/>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AB2C60"/>
    <w:rPr>
      <w:rFonts w:eastAsiaTheme="majorEastAsia" w:cstheme="majorBidi"/>
      <w:szCs w:val="24"/>
    </w:rPr>
  </w:style>
  <w:style w:type="character" w:customStyle="1" w:styleId="Rubrik4Char">
    <w:name w:val="Rubrik 4 Char"/>
    <w:basedOn w:val="Standardstycketeckensnitt"/>
    <w:link w:val="Rubrik4"/>
    <w:uiPriority w:val="9"/>
    <w:rsid w:val="00AB2C60"/>
    <w:rPr>
      <w:rFonts w:eastAsiaTheme="majorEastAsia" w:cstheme="majorBidi"/>
      <w:i/>
      <w:iCs/>
      <w:sz w:val="18"/>
    </w:rPr>
  </w:style>
  <w:style w:type="paragraph" w:customStyle="1" w:styleId="Tabelltext">
    <w:name w:val="Tabelltext"/>
    <w:basedOn w:val="Normal"/>
    <w:uiPriority w:val="9"/>
    <w:qFormat/>
    <w:rsid w:val="00991E36"/>
    <w:rPr>
      <w:sz w:val="16"/>
    </w:rPr>
  </w:style>
  <w:style w:type="character" w:customStyle="1" w:styleId="Rubrik5Char">
    <w:name w:val="Rubrik 5 Char"/>
    <w:basedOn w:val="Standardstycketeckensnitt"/>
    <w:link w:val="Rubrik5"/>
    <w:uiPriority w:val="9"/>
    <w:semiHidden/>
    <w:rsid w:val="009E0479"/>
    <w:rPr>
      <w:rFonts w:eastAsiaTheme="majorEastAsia" w:cstheme="majorBidi"/>
      <w:i/>
      <w:sz w:val="18"/>
    </w:rPr>
  </w:style>
  <w:style w:type="character" w:customStyle="1" w:styleId="Rubrik6Char">
    <w:name w:val="Rubrik 6 Char"/>
    <w:basedOn w:val="Standardstycketeckensnitt"/>
    <w:link w:val="Rubrik6"/>
    <w:uiPriority w:val="9"/>
    <w:semiHidden/>
    <w:rsid w:val="009E0479"/>
    <w:rPr>
      <w:rFonts w:eastAsiaTheme="majorEastAsia" w:cstheme="majorBidi"/>
      <w:color w:val="000000" w:themeColor="text1"/>
      <w:sz w:val="18"/>
    </w:rPr>
  </w:style>
  <w:style w:type="character" w:customStyle="1" w:styleId="Rubrik7Char">
    <w:name w:val="Rubrik 7 Char"/>
    <w:basedOn w:val="Standardstycketeckensnitt"/>
    <w:link w:val="Rubrik7"/>
    <w:uiPriority w:val="9"/>
    <w:semiHidden/>
    <w:rsid w:val="009E0479"/>
    <w:rPr>
      <w:rFonts w:eastAsiaTheme="majorEastAsia" w:cstheme="majorBidi"/>
      <w:iCs/>
      <w:sz w:val="20"/>
    </w:rPr>
  </w:style>
  <w:style w:type="character" w:customStyle="1" w:styleId="Rubrik8Char">
    <w:name w:val="Rubrik 8 Char"/>
    <w:basedOn w:val="Standardstycketeckensnitt"/>
    <w:link w:val="Rubrik8"/>
    <w:uiPriority w:val="9"/>
    <w:semiHidden/>
    <w:rsid w:val="009E0479"/>
    <w:rPr>
      <w:rFonts w:eastAsiaTheme="majorEastAsia" w:cstheme="majorBidi"/>
      <w:sz w:val="18"/>
      <w:szCs w:val="21"/>
    </w:rPr>
  </w:style>
  <w:style w:type="character" w:customStyle="1" w:styleId="Rubrik9Char">
    <w:name w:val="Rubrik 9 Char"/>
    <w:basedOn w:val="Standardstycketeckensnitt"/>
    <w:link w:val="Rubrik9"/>
    <w:uiPriority w:val="9"/>
    <w:semiHidden/>
    <w:rsid w:val="009E0479"/>
    <w:rPr>
      <w:rFonts w:eastAsiaTheme="majorEastAsia" w:cstheme="majorBidi"/>
      <w:iCs/>
      <w:sz w:val="18"/>
      <w:szCs w:val="21"/>
    </w:rPr>
  </w:style>
  <w:style w:type="paragraph" w:styleId="Ballongtext">
    <w:name w:val="Balloon Text"/>
    <w:basedOn w:val="Normal"/>
    <w:link w:val="BallongtextChar"/>
    <w:uiPriority w:val="99"/>
    <w:semiHidden/>
    <w:rsid w:val="00C67A5D"/>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A574FF"/>
    <w:rPr>
      <w:rFonts w:asciiTheme="majorHAnsi" w:hAnsiTheme="majorHAnsi" w:cs="Segoe UI"/>
      <w:sz w:val="16"/>
      <w:szCs w:val="18"/>
    </w:rPr>
  </w:style>
  <w:style w:type="paragraph" w:styleId="Dokumentversikt">
    <w:name w:val="Document Map"/>
    <w:basedOn w:val="Normal"/>
    <w:link w:val="DokumentversiktChar"/>
    <w:uiPriority w:val="99"/>
    <w:semiHidden/>
    <w:rsid w:val="00807524"/>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807524"/>
    <w:rPr>
      <w:rFonts w:asciiTheme="majorHAnsi" w:hAnsiTheme="majorHAnsi" w:cs="Segoe UI"/>
      <w:sz w:val="16"/>
      <w:szCs w:val="16"/>
    </w:rPr>
  </w:style>
  <w:style w:type="table" w:styleId="Tabellrutnt">
    <w:name w:val="Table Grid"/>
    <w:basedOn w:val="Normaltabell"/>
    <w:uiPriority w:val="39"/>
    <w:rsid w:val="008D1ADA"/>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2629C"/>
    <w:pPr>
      <w:tabs>
        <w:tab w:val="right" w:leader="dot" w:pos="6793"/>
      </w:tabs>
      <w:spacing w:after="100"/>
      <w:ind w:right="454"/>
    </w:pPr>
    <w:rPr>
      <w:rFonts w:asciiTheme="majorHAnsi" w:hAnsiTheme="majorHAnsi"/>
    </w:rPr>
  </w:style>
  <w:style w:type="paragraph" w:styleId="Innehll2">
    <w:name w:val="toc 2"/>
    <w:basedOn w:val="Normal"/>
    <w:next w:val="Normal"/>
    <w:uiPriority w:val="39"/>
    <w:semiHidden/>
    <w:rsid w:val="0022629C"/>
    <w:pPr>
      <w:tabs>
        <w:tab w:val="right" w:leader="dot" w:pos="6793"/>
      </w:tabs>
      <w:spacing w:after="100"/>
      <w:ind w:left="283" w:right="454"/>
    </w:pPr>
  </w:style>
  <w:style w:type="paragraph" w:styleId="Innehll3">
    <w:name w:val="toc 3"/>
    <w:basedOn w:val="Normal"/>
    <w:next w:val="Normal"/>
    <w:uiPriority w:val="39"/>
    <w:semiHidden/>
    <w:rsid w:val="0022629C"/>
    <w:pPr>
      <w:tabs>
        <w:tab w:val="right" w:leader="dot" w:pos="6793"/>
      </w:tabs>
      <w:spacing w:after="100"/>
      <w:ind w:left="567" w:right="454"/>
    </w:pPr>
  </w:style>
  <w:style w:type="paragraph" w:styleId="Innehll4">
    <w:name w:val="toc 4"/>
    <w:basedOn w:val="Normal"/>
    <w:next w:val="Normal"/>
    <w:autoRedefine/>
    <w:uiPriority w:val="39"/>
    <w:semiHidden/>
    <w:rsid w:val="00807524"/>
    <w:pPr>
      <w:spacing w:after="100"/>
      <w:ind w:left="660"/>
    </w:pPr>
    <w:rPr>
      <w:sz w:val="20"/>
    </w:rPr>
  </w:style>
  <w:style w:type="paragraph" w:styleId="Innehll5">
    <w:name w:val="toc 5"/>
    <w:basedOn w:val="Normal"/>
    <w:next w:val="Normal"/>
    <w:autoRedefine/>
    <w:uiPriority w:val="39"/>
    <w:semiHidden/>
    <w:rsid w:val="00807524"/>
    <w:pPr>
      <w:spacing w:after="100"/>
      <w:ind w:left="880"/>
    </w:pPr>
    <w:rPr>
      <w:sz w:val="20"/>
    </w:rPr>
  </w:style>
  <w:style w:type="paragraph" w:styleId="Innehll6">
    <w:name w:val="toc 6"/>
    <w:basedOn w:val="Normal"/>
    <w:next w:val="Normal"/>
    <w:autoRedefine/>
    <w:uiPriority w:val="39"/>
    <w:semiHidden/>
    <w:rsid w:val="00807524"/>
    <w:pPr>
      <w:spacing w:after="100"/>
      <w:ind w:left="1100"/>
    </w:pPr>
    <w:rPr>
      <w:sz w:val="20"/>
    </w:rPr>
  </w:style>
  <w:style w:type="paragraph" w:styleId="Innehll7">
    <w:name w:val="toc 7"/>
    <w:basedOn w:val="Normal"/>
    <w:next w:val="Normal"/>
    <w:autoRedefine/>
    <w:uiPriority w:val="39"/>
    <w:semiHidden/>
    <w:rsid w:val="00807524"/>
    <w:pPr>
      <w:spacing w:after="100"/>
      <w:ind w:left="1320"/>
    </w:pPr>
    <w:rPr>
      <w:sz w:val="20"/>
    </w:rPr>
  </w:style>
  <w:style w:type="paragraph" w:styleId="Innehll8">
    <w:name w:val="toc 8"/>
    <w:basedOn w:val="Normal"/>
    <w:next w:val="Normal"/>
    <w:autoRedefine/>
    <w:uiPriority w:val="39"/>
    <w:semiHidden/>
    <w:rsid w:val="00807524"/>
    <w:pPr>
      <w:spacing w:after="100"/>
      <w:ind w:left="1540"/>
    </w:pPr>
    <w:rPr>
      <w:sz w:val="20"/>
    </w:rPr>
  </w:style>
  <w:style w:type="paragraph" w:styleId="Innehll9">
    <w:name w:val="toc 9"/>
    <w:basedOn w:val="Normal"/>
    <w:next w:val="Normal"/>
    <w:autoRedefine/>
    <w:uiPriority w:val="39"/>
    <w:semiHidden/>
    <w:rsid w:val="00807524"/>
    <w:pPr>
      <w:spacing w:after="100"/>
      <w:ind w:left="1760"/>
    </w:pPr>
    <w:rPr>
      <w:sz w:val="20"/>
    </w:rPr>
  </w:style>
  <w:style w:type="paragraph" w:customStyle="1" w:styleId="Ledtext">
    <w:name w:val="Ledtext"/>
    <w:basedOn w:val="Normal"/>
    <w:link w:val="LedtextChar"/>
    <w:semiHidden/>
    <w:rsid w:val="00C4709E"/>
    <w:rPr>
      <w:rFonts w:asciiTheme="majorHAnsi" w:hAnsiTheme="majorHAnsi"/>
      <w:sz w:val="14"/>
    </w:rPr>
  </w:style>
  <w:style w:type="paragraph" w:customStyle="1" w:styleId="Instruktionstext">
    <w:name w:val="Instruktionstext"/>
    <w:basedOn w:val="Brdtext"/>
    <w:semiHidden/>
    <w:rsid w:val="00F210A3"/>
    <w:rPr>
      <w:i/>
      <w:vanish/>
      <w:color w:val="0067B4"/>
    </w:rPr>
  </w:style>
  <w:style w:type="paragraph" w:customStyle="1" w:styleId="Hlsningsfras">
    <w:name w:val="Hälsningsfras"/>
    <w:basedOn w:val="Brdtext"/>
    <w:next w:val="Namnfrtydligande"/>
    <w:semiHidden/>
    <w:rsid w:val="007A3ACF"/>
    <w:pPr>
      <w:keepNext/>
      <w:keepLines/>
    </w:pPr>
  </w:style>
  <w:style w:type="character" w:styleId="Fotnotsreferens">
    <w:name w:val="footnote reference"/>
    <w:basedOn w:val="Standardstycketeckensnitt"/>
    <w:uiPriority w:val="99"/>
    <w:semiHidden/>
    <w:rsid w:val="00807524"/>
    <w:rPr>
      <w:rFonts w:asciiTheme="minorHAnsi" w:hAnsiTheme="minorHAnsi"/>
      <w:vertAlign w:val="superscript"/>
    </w:rPr>
  </w:style>
  <w:style w:type="paragraph" w:styleId="Fotnotstext">
    <w:name w:val="footnote text"/>
    <w:basedOn w:val="Normal"/>
    <w:link w:val="FotnotstextChar"/>
    <w:uiPriority w:val="99"/>
    <w:semiHidden/>
    <w:rsid w:val="000A4253"/>
    <w:rPr>
      <w:sz w:val="16"/>
      <w:szCs w:val="20"/>
    </w:rPr>
  </w:style>
  <w:style w:type="character" w:customStyle="1" w:styleId="FotnotstextChar">
    <w:name w:val="Fotnotstext Char"/>
    <w:basedOn w:val="Standardstycketeckensnitt"/>
    <w:link w:val="Fotnotstext"/>
    <w:uiPriority w:val="99"/>
    <w:semiHidden/>
    <w:rsid w:val="000A4253"/>
    <w:rPr>
      <w:sz w:val="16"/>
      <w:szCs w:val="20"/>
    </w:rPr>
  </w:style>
  <w:style w:type="paragraph" w:styleId="Sidfot">
    <w:name w:val="footer"/>
    <w:basedOn w:val="Normal"/>
    <w:link w:val="SidfotChar"/>
    <w:semiHidden/>
    <w:rsid w:val="00A709DD"/>
    <w:pPr>
      <w:tabs>
        <w:tab w:val="center" w:pos="4536"/>
        <w:tab w:val="right" w:pos="9072"/>
      </w:tabs>
    </w:pPr>
    <w:rPr>
      <w:sz w:val="2"/>
    </w:rPr>
  </w:style>
  <w:style w:type="character" w:customStyle="1" w:styleId="SidfotChar">
    <w:name w:val="Sidfot Char"/>
    <w:basedOn w:val="Standardstycketeckensnitt"/>
    <w:link w:val="Sidfot"/>
    <w:semiHidden/>
    <w:rsid w:val="00A709DD"/>
    <w:rPr>
      <w:sz w:val="2"/>
    </w:rPr>
  </w:style>
  <w:style w:type="paragraph" w:customStyle="1" w:styleId="Dokumenttyp">
    <w:name w:val="Dokumenttyp"/>
    <w:basedOn w:val="Normal"/>
    <w:semiHidden/>
    <w:rsid w:val="00321BD5"/>
    <w:rPr>
      <w:rFonts w:asciiTheme="majorHAnsi" w:hAnsiTheme="majorHAnsi"/>
      <w:caps/>
      <w:sz w:val="22"/>
    </w:rPr>
  </w:style>
  <w:style w:type="paragraph" w:customStyle="1" w:styleId="Sidfotstext">
    <w:name w:val="Sidfotstext"/>
    <w:basedOn w:val="Normal"/>
    <w:semiHidden/>
    <w:rsid w:val="00B6370C"/>
    <w:pPr>
      <w:spacing w:before="60"/>
      <w:jc w:val="center"/>
    </w:pPr>
    <w:rPr>
      <w:rFonts w:asciiTheme="majorHAnsi" w:hAnsiTheme="majorHAnsi"/>
      <w:sz w:val="14"/>
    </w:rPr>
  </w:style>
  <w:style w:type="paragraph" w:customStyle="1" w:styleId="Sidhuvudstext">
    <w:name w:val="Sidhuvudstext"/>
    <w:basedOn w:val="Normal"/>
    <w:semiHidden/>
    <w:rsid w:val="00C4709E"/>
    <w:rPr>
      <w:rFonts w:asciiTheme="majorHAnsi" w:hAnsiTheme="majorHAnsi"/>
      <w:sz w:val="16"/>
    </w:rPr>
  </w:style>
  <w:style w:type="paragraph" w:customStyle="1" w:styleId="Blankettnr">
    <w:name w:val="Blankettnr"/>
    <w:basedOn w:val="Normal"/>
    <w:semiHidden/>
    <w:rsid w:val="00807524"/>
    <w:rPr>
      <w:color w:val="A5A5A5"/>
      <w:sz w:val="10"/>
    </w:rPr>
  </w:style>
  <w:style w:type="paragraph" w:styleId="Citat">
    <w:name w:val="Quote"/>
    <w:basedOn w:val="Normal"/>
    <w:next w:val="Brdtext"/>
    <w:link w:val="CitatChar"/>
    <w:uiPriority w:val="29"/>
    <w:qFormat/>
    <w:rsid w:val="00C4709E"/>
    <w:pPr>
      <w:spacing w:before="200" w:after="200" w:line="220" w:lineRule="atLeast"/>
      <w:ind w:left="284" w:right="510"/>
    </w:pPr>
    <w:rPr>
      <w:iCs/>
      <w:color w:val="000000" w:themeColor="text1"/>
      <w:sz w:val="16"/>
    </w:rPr>
  </w:style>
  <w:style w:type="character" w:customStyle="1" w:styleId="CitatChar">
    <w:name w:val="Citat Char"/>
    <w:basedOn w:val="Standardstycketeckensnitt"/>
    <w:link w:val="Citat"/>
    <w:uiPriority w:val="29"/>
    <w:rsid w:val="00C4709E"/>
    <w:rPr>
      <w:iCs/>
      <w:color w:val="000000" w:themeColor="text1"/>
      <w:sz w:val="16"/>
    </w:rPr>
  </w:style>
  <w:style w:type="paragraph" w:styleId="Sidhuvud">
    <w:name w:val="header"/>
    <w:basedOn w:val="Normal"/>
    <w:link w:val="SidhuvudChar"/>
    <w:uiPriority w:val="99"/>
    <w:semiHidden/>
    <w:rsid w:val="00FD21BC"/>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D21BC"/>
    <w:rPr>
      <w:sz w:val="2"/>
    </w:rPr>
  </w:style>
  <w:style w:type="paragraph" w:customStyle="1" w:styleId="Arbetsplats">
    <w:name w:val="Arbetsplats"/>
    <w:basedOn w:val="Normal"/>
    <w:semiHidden/>
    <w:rsid w:val="00807524"/>
    <w:pPr>
      <w:spacing w:after="20"/>
    </w:pPr>
    <w:rPr>
      <w:caps/>
      <w:sz w:val="16"/>
      <w:szCs w:val="16"/>
    </w:rPr>
  </w:style>
  <w:style w:type="paragraph" w:customStyle="1" w:styleId="Avdelning">
    <w:name w:val="Avdelning"/>
    <w:basedOn w:val="Sidhuvud"/>
    <w:semiHidden/>
    <w:rsid w:val="00807524"/>
    <w:pPr>
      <w:ind w:left="51"/>
    </w:pPr>
    <w:rPr>
      <w:caps/>
    </w:rPr>
  </w:style>
  <w:style w:type="paragraph" w:customStyle="1" w:styleId="Avsndare">
    <w:name w:val="Avsändare"/>
    <w:basedOn w:val="Brdtext"/>
    <w:semiHidden/>
    <w:rsid w:val="00807524"/>
    <w:pPr>
      <w:spacing w:after="60"/>
    </w:pPr>
  </w:style>
  <w:style w:type="paragraph" w:styleId="Beskrivning">
    <w:name w:val="caption"/>
    <w:basedOn w:val="Normal"/>
    <w:next w:val="Brdtext"/>
    <w:semiHidden/>
    <w:qFormat/>
    <w:rsid w:val="00B6370C"/>
    <w:pPr>
      <w:spacing w:before="240" w:after="120"/>
      <w:ind w:left="1134" w:hanging="1134"/>
    </w:pPr>
    <w:rPr>
      <w:bCs/>
      <w:szCs w:val="20"/>
    </w:rPr>
  </w:style>
  <w:style w:type="paragraph" w:customStyle="1" w:styleId="Dokinfo">
    <w:name w:val="Dokinfo"/>
    <w:basedOn w:val="Brdtext"/>
    <w:semiHidden/>
    <w:rsid w:val="00807524"/>
  </w:style>
  <w:style w:type="paragraph" w:customStyle="1" w:styleId="Filnamn">
    <w:name w:val="Filnamn"/>
    <w:basedOn w:val="Normal"/>
    <w:semiHidden/>
    <w:rsid w:val="00C22505"/>
    <w:rPr>
      <w:rFonts w:asciiTheme="majorHAnsi" w:hAnsiTheme="majorHAnsi"/>
      <w:sz w:val="14"/>
    </w:rPr>
  </w:style>
  <w:style w:type="paragraph" w:customStyle="1" w:styleId="Handlggare">
    <w:name w:val="Handläggare"/>
    <w:basedOn w:val="Normal"/>
    <w:semiHidden/>
    <w:rsid w:val="00C22505"/>
    <w:rPr>
      <w:rFonts w:asciiTheme="majorHAnsi" w:hAnsiTheme="majorHAnsi" w:cs="Arial"/>
      <w:szCs w:val="18"/>
    </w:rPr>
  </w:style>
  <w:style w:type="character" w:styleId="Hyperlnk">
    <w:name w:val="Hyperlink"/>
    <w:basedOn w:val="Standardstycketeckensnitt"/>
    <w:semiHidden/>
    <w:rsid w:val="00807524"/>
    <w:rPr>
      <w:color w:val="0000FF"/>
      <w:u w:val="single"/>
    </w:rPr>
  </w:style>
  <w:style w:type="paragraph" w:customStyle="1" w:styleId="Kontaktinfo">
    <w:name w:val="Kontaktinfo"/>
    <w:basedOn w:val="Normal"/>
    <w:semiHidden/>
    <w:rsid w:val="00807524"/>
    <w:pPr>
      <w:spacing w:after="60" w:line="210" w:lineRule="atLeast"/>
    </w:pPr>
    <w:rPr>
      <w:sz w:val="17"/>
      <w:lang w:val="en-US"/>
    </w:rPr>
  </w:style>
  <w:style w:type="paragraph" w:customStyle="1" w:styleId="AnmrkningKlla">
    <w:name w:val="Anmärkning/Källa"/>
    <w:basedOn w:val="Brdtext"/>
    <w:semiHidden/>
    <w:qFormat/>
    <w:rsid w:val="0045361F"/>
    <w:pPr>
      <w:spacing w:line="240" w:lineRule="auto"/>
    </w:pPr>
    <w:rPr>
      <w:rFonts w:asciiTheme="majorHAnsi" w:hAnsiTheme="majorHAnsi"/>
      <w:noProof/>
      <w:sz w:val="14"/>
      <w:lang w:val="en-US"/>
    </w:rPr>
  </w:style>
  <w:style w:type="paragraph" w:customStyle="1" w:styleId="Sidfotsadress">
    <w:name w:val="Sidfotsadress"/>
    <w:basedOn w:val="Sidfot"/>
    <w:semiHidden/>
    <w:rsid w:val="00737498"/>
    <w:pPr>
      <w:spacing w:after="20" w:line="250" w:lineRule="atLeast"/>
    </w:pPr>
    <w:rPr>
      <w:rFonts w:asciiTheme="majorHAnsi" w:hAnsiTheme="majorHAnsi"/>
      <w:spacing w:val="2"/>
      <w:sz w:val="16"/>
    </w:rPr>
  </w:style>
  <w:style w:type="character" w:styleId="Sidnummer">
    <w:name w:val="page number"/>
    <w:basedOn w:val="Standardstycketeckensnitt"/>
    <w:semiHidden/>
    <w:rsid w:val="006F3EBA"/>
    <w:rPr>
      <w:rFonts w:asciiTheme="minorHAnsi" w:hAnsiTheme="minorHAnsi"/>
      <w:b w:val="0"/>
      <w:sz w:val="14"/>
    </w:rPr>
  </w:style>
  <w:style w:type="table" w:customStyle="1" w:styleId="ISFtabell">
    <w:name w:val="ISF tabell"/>
    <w:basedOn w:val="Normaltabell"/>
    <w:uiPriority w:val="99"/>
    <w:rsid w:val="00E97F78"/>
    <w:pPr>
      <w:spacing w:before="40" w:afterLines="20" w:after="20" w:line="240" w:lineRule="auto"/>
    </w:pPr>
    <w:rPr>
      <w:rFonts w:asciiTheme="majorHAnsi" w:eastAsia="Times New Roman" w:hAnsiTheme="majorHAnsi" w:cs="Times New Roman"/>
      <w:sz w:val="16"/>
      <w:szCs w:val="20"/>
      <w:lang w:eastAsia="sv-SE"/>
    </w:rPr>
    <w:tblPr>
      <w:tblStyleRowBandSize w:val="1"/>
      <w:tblStyleColBandSize w:val="1"/>
      <w:tblInd w:w="108" w:type="dxa"/>
      <w:tblBorders>
        <w:top w:val="single" w:sz="4" w:space="0" w:color="auto"/>
        <w:bottom w:val="single" w:sz="4" w:space="0" w:color="auto"/>
      </w:tblBorders>
    </w:tblPr>
    <w:trPr>
      <w:cantSplit/>
    </w:trPr>
    <w:tcPr>
      <w:shd w:val="clear" w:color="auto" w:fill="FFFFFF" w:themeFill="background1"/>
    </w:tcPr>
    <w:tblStylePr w:type="firstRow">
      <w:pPr>
        <w:wordWrap/>
        <w:spacing w:beforeLines="0" w:before="120" w:beforeAutospacing="0" w:afterLines="50" w:after="50" w:afterAutospacing="0" w:line="240" w:lineRule="auto"/>
        <w:contextualSpacing w:val="0"/>
      </w:pPr>
      <w:rPr>
        <w:rFonts w:asciiTheme="minorHAnsi" w:hAnsiTheme="minorHAnsi"/>
        <w:b w:val="0"/>
        <w:i/>
        <w:sz w:val="18"/>
      </w:rPr>
      <w:tblPr/>
      <w:tcPr>
        <w:shd w:val="clear" w:color="auto" w:fill="DBE5F1"/>
      </w:tcPr>
    </w:tblStylePr>
    <w:tblStylePr w:type="lastRow">
      <w:pPr>
        <w:wordWrap/>
        <w:spacing w:beforeLines="0" w:before="240" w:beforeAutospacing="0" w:afterLines="50" w:after="50" w:afterAutospacing="0" w:line="240" w:lineRule="auto"/>
        <w:contextualSpacing w:val="0"/>
      </w:pPr>
      <w:rPr>
        <w:rFonts w:asciiTheme="majorHAnsi" w:hAnsiTheme="majorHAnsi"/>
        <w:b w:val="0"/>
      </w:rPr>
      <w:tblPr/>
      <w:tcPr>
        <w:tcBorders>
          <w:bottom w:val="single" w:sz="4" w:space="0" w:color="auto"/>
        </w:tcBorders>
        <w:shd w:val="clear" w:color="auto" w:fill="FFFFFF" w:themeFill="background1"/>
      </w:tcPr>
    </w:tblStylePr>
    <w:tblStylePr w:type="firstCol">
      <w:rPr>
        <w:rFonts w:asciiTheme="majorHAnsi" w:hAnsiTheme="majorHAnsi"/>
      </w:rPr>
    </w:tblStylePr>
    <w:tblStylePr w:type="lastCol">
      <w:rPr>
        <w:rFonts w:asciiTheme="majorHAnsi" w:hAnsiTheme="majorHAnsi"/>
      </w:rPr>
    </w:tblStylePr>
    <w:tblStylePr w:type="band1Vert">
      <w:pPr>
        <w:wordWrap/>
        <w:spacing w:beforeLines="0" w:before="40" w:beforeAutospacing="0" w:afterLines="0" w:after="40" w:afterAutospacing="0"/>
        <w:contextualSpacing w:val="0"/>
      </w:pPr>
      <w:rPr>
        <w:rFonts w:asciiTheme="majorHAnsi" w:hAnsiTheme="majorHAnsi"/>
      </w:rPr>
    </w:tblStylePr>
    <w:tblStylePr w:type="band2Vert">
      <w:pPr>
        <w:wordWrap/>
        <w:spacing w:beforeLines="0" w:before="40" w:beforeAutospacing="0" w:afterLines="0" w:after="40" w:afterAutospacing="0"/>
        <w:contextualSpacing w:val="0"/>
      </w:pPr>
      <w:rPr>
        <w:rFonts w:asciiTheme="majorHAnsi" w:hAnsiTheme="majorHAnsi"/>
      </w:rPr>
    </w:tblStylePr>
    <w:tblStylePr w:type="band1Horz">
      <w:pPr>
        <w:wordWrap/>
        <w:spacing w:beforeLines="0" w:before="40" w:beforeAutospacing="0" w:afterLines="20" w:after="20" w:afterAutospacing="0" w:line="240" w:lineRule="auto"/>
        <w:contextualSpacing w:val="0"/>
      </w:pPr>
      <w:rPr>
        <w:rFonts w:asciiTheme="majorHAnsi" w:hAnsiTheme="majorHAnsi"/>
      </w:rPr>
    </w:tblStylePr>
    <w:tblStylePr w:type="band2Horz">
      <w:pPr>
        <w:wordWrap/>
        <w:spacing w:beforeLines="0" w:before="40" w:beforeAutospacing="0" w:afterLines="20" w:after="20" w:afterAutospacing="0" w:line="240" w:lineRule="auto"/>
        <w:contextualSpacing w:val="0"/>
      </w:pPr>
      <w:rPr>
        <w:rFonts w:asciiTheme="majorHAnsi" w:hAnsiTheme="majorHAnsi"/>
      </w:rPr>
    </w:tblStylePr>
  </w:style>
  <w:style w:type="paragraph" w:customStyle="1" w:styleId="Tabelltextfet">
    <w:name w:val="Tabelltext_fet"/>
    <w:basedOn w:val="Tabelltext"/>
    <w:semiHidden/>
    <w:rsid w:val="00807524"/>
    <w:rPr>
      <w:b/>
      <w:bCs/>
    </w:rPr>
  </w:style>
  <w:style w:type="paragraph" w:customStyle="1" w:styleId="Tabelltextkursiv">
    <w:name w:val="Tabelltext_kursiv"/>
    <w:basedOn w:val="Tabelltextfet"/>
    <w:semiHidden/>
    <w:rsid w:val="00807524"/>
    <w:rPr>
      <w:b w:val="0"/>
      <w:bCs w:val="0"/>
      <w:i/>
      <w:iCs/>
    </w:rPr>
  </w:style>
  <w:style w:type="paragraph" w:customStyle="1" w:styleId="Variabelinfo">
    <w:name w:val="Variabel_info"/>
    <w:basedOn w:val="Normal"/>
    <w:semiHidden/>
    <w:rsid w:val="00807524"/>
    <w:rPr>
      <w:spacing w:val="8"/>
      <w:szCs w:val="20"/>
    </w:rPr>
  </w:style>
  <w:style w:type="paragraph" w:customStyle="1" w:styleId="rendemening">
    <w:name w:val="Ärendemening"/>
    <w:basedOn w:val="Rubrik1"/>
    <w:next w:val="Brdtext"/>
    <w:semiHidden/>
    <w:qFormat/>
    <w:rsid w:val="008D1ADA"/>
    <w:pPr>
      <w:tabs>
        <w:tab w:val="left" w:pos="709"/>
      </w:tabs>
      <w:spacing w:line="276" w:lineRule="atLeast"/>
    </w:pPr>
    <w:rPr>
      <w:rFonts w:asciiTheme="minorHAnsi" w:hAnsiTheme="minorHAnsi"/>
      <w:sz w:val="25"/>
    </w:rPr>
  </w:style>
  <w:style w:type="table" w:styleId="Tabelltema">
    <w:name w:val="Table Theme"/>
    <w:basedOn w:val="Normaltabell"/>
    <w:uiPriority w:val="99"/>
    <w:semiHidden/>
    <w:unhideWhenUsed/>
    <w:rsid w:val="008D1ADA"/>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Sidhuvudstext"/>
    <w:semiHidden/>
    <w:qFormat/>
    <w:rsid w:val="00317320"/>
    <w:rPr>
      <w:sz w:val="18"/>
    </w:rPr>
  </w:style>
  <w:style w:type="paragraph" w:styleId="Normalwebb">
    <w:name w:val="Normal (Web)"/>
    <w:basedOn w:val="Normal"/>
    <w:uiPriority w:val="99"/>
    <w:unhideWhenUsed/>
    <w:rsid w:val="00C22505"/>
    <w:rPr>
      <w:rFonts w:cs="Times New Roman"/>
      <w:sz w:val="24"/>
      <w:szCs w:val="24"/>
    </w:rPr>
  </w:style>
  <w:style w:type="paragraph" w:customStyle="1" w:styleId="Personligprofil">
    <w:name w:val="Personligprofil"/>
    <w:basedOn w:val="Sidhuvudstext"/>
    <w:semiHidden/>
    <w:qFormat/>
    <w:rsid w:val="00EC2431"/>
    <w:pPr>
      <w:spacing w:before="20" w:line="160" w:lineRule="atLeast"/>
      <w:ind w:left="227"/>
    </w:pPr>
  </w:style>
  <w:style w:type="paragraph" w:customStyle="1" w:styleId="Enkeltradavstnd">
    <w:name w:val="Enkelt radavstånd"/>
    <w:basedOn w:val="Brdtext"/>
    <w:semiHidden/>
    <w:qFormat/>
    <w:rsid w:val="006943C1"/>
    <w:pPr>
      <w:spacing w:after="0" w:line="240" w:lineRule="auto"/>
    </w:pPr>
  </w:style>
  <w:style w:type="paragraph" w:styleId="Kommentarer">
    <w:name w:val="annotation text"/>
    <w:basedOn w:val="Normal"/>
    <w:link w:val="KommentarerChar"/>
    <w:uiPriority w:val="99"/>
    <w:semiHidden/>
    <w:rsid w:val="00C67A5D"/>
    <w:rPr>
      <w:sz w:val="20"/>
      <w:szCs w:val="20"/>
    </w:rPr>
  </w:style>
  <w:style w:type="character" w:customStyle="1" w:styleId="KommentarerChar">
    <w:name w:val="Kommentarer Char"/>
    <w:basedOn w:val="Standardstycketeckensnitt"/>
    <w:link w:val="Kommentarer"/>
    <w:uiPriority w:val="99"/>
    <w:semiHidden/>
    <w:rsid w:val="00A574FF"/>
    <w:rPr>
      <w:sz w:val="20"/>
      <w:szCs w:val="20"/>
    </w:rPr>
  </w:style>
  <w:style w:type="paragraph" w:customStyle="1" w:styleId="Namnfrtydligande">
    <w:name w:val="Namnförtydligande"/>
    <w:basedOn w:val="Hlsningsfras"/>
    <w:next w:val="Brdtext"/>
    <w:semiHidden/>
    <w:qFormat/>
    <w:rsid w:val="007A3ACF"/>
    <w:pPr>
      <w:keepNext w:val="0"/>
      <w:tabs>
        <w:tab w:val="left" w:pos="3969"/>
      </w:tabs>
      <w:spacing w:before="920"/>
    </w:pPr>
  </w:style>
  <w:style w:type="character" w:customStyle="1" w:styleId="LedtextChar">
    <w:name w:val="Ledtext Char"/>
    <w:link w:val="Ledtext"/>
    <w:semiHidden/>
    <w:rsid w:val="00B54E82"/>
    <w:rPr>
      <w:rFonts w:asciiTheme="majorHAnsi" w:hAnsiTheme="majorHAnsi"/>
      <w:sz w:val="14"/>
    </w:rPr>
  </w:style>
  <w:style w:type="paragraph" w:styleId="Liststycke">
    <w:name w:val="List Paragraph"/>
    <w:basedOn w:val="Normal"/>
    <w:uiPriority w:val="34"/>
    <w:qFormat/>
    <w:rsid w:val="001E50BF"/>
    <w:pPr>
      <w:ind w:left="720"/>
      <w:contextualSpacing/>
    </w:pPr>
  </w:style>
  <w:style w:type="character" w:styleId="Kommentarsreferens">
    <w:name w:val="annotation reference"/>
    <w:basedOn w:val="Standardstycketeckensnitt"/>
    <w:uiPriority w:val="99"/>
    <w:semiHidden/>
    <w:unhideWhenUsed/>
    <w:rsid w:val="00051471"/>
    <w:rPr>
      <w:sz w:val="16"/>
      <w:szCs w:val="16"/>
    </w:rPr>
  </w:style>
  <w:style w:type="paragraph" w:styleId="Kommentarsmne">
    <w:name w:val="annotation subject"/>
    <w:basedOn w:val="Kommentarer"/>
    <w:next w:val="Kommentarer"/>
    <w:link w:val="KommentarsmneChar"/>
    <w:uiPriority w:val="99"/>
    <w:semiHidden/>
    <w:unhideWhenUsed/>
    <w:rsid w:val="00051471"/>
    <w:rPr>
      <w:b/>
      <w:bCs/>
    </w:rPr>
  </w:style>
  <w:style w:type="character" w:customStyle="1" w:styleId="KommentarsmneChar">
    <w:name w:val="Kommentarsämne Char"/>
    <w:basedOn w:val="KommentarerChar"/>
    <w:link w:val="Kommentarsmne"/>
    <w:uiPriority w:val="99"/>
    <w:semiHidden/>
    <w:rsid w:val="00051471"/>
    <w:rPr>
      <w:b/>
      <w:bCs/>
      <w:sz w:val="20"/>
      <w:szCs w:val="20"/>
    </w:rPr>
  </w:style>
  <w:style w:type="paragraph" w:styleId="Revision">
    <w:name w:val="Revision"/>
    <w:hidden/>
    <w:uiPriority w:val="99"/>
    <w:semiHidden/>
    <w:rsid w:val="00001ADD"/>
    <w:pPr>
      <w:spacing w:after="0" w:line="240" w:lineRule="auto"/>
    </w:pPr>
    <w:rPr>
      <w:sz w:val="18"/>
    </w:rPr>
  </w:style>
  <w:style w:type="paragraph" w:customStyle="1" w:styleId="Default">
    <w:name w:val="Default"/>
    <w:rsid w:val="0083703C"/>
    <w:pPr>
      <w:autoSpaceDE w:val="0"/>
      <w:autoSpaceDN w:val="0"/>
      <w:adjustRightInd w:val="0"/>
      <w:spacing w:after="0" w:line="240" w:lineRule="auto"/>
    </w:pPr>
    <w:rPr>
      <w:rFonts w:ascii="Verdana" w:hAnsi="Verdana" w:cs="Verdana"/>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58858">
      <w:bodyDiv w:val="1"/>
      <w:marLeft w:val="0"/>
      <w:marRight w:val="0"/>
      <w:marTop w:val="0"/>
      <w:marBottom w:val="0"/>
      <w:divBdr>
        <w:top w:val="none" w:sz="0" w:space="0" w:color="auto"/>
        <w:left w:val="none" w:sz="0" w:space="0" w:color="auto"/>
        <w:bottom w:val="none" w:sz="0" w:space="0" w:color="auto"/>
        <w:right w:val="none" w:sz="0" w:space="0" w:color="auto"/>
      </w:divBdr>
    </w:div>
    <w:div w:id="157040598">
      <w:bodyDiv w:val="1"/>
      <w:marLeft w:val="0"/>
      <w:marRight w:val="0"/>
      <w:marTop w:val="0"/>
      <w:marBottom w:val="0"/>
      <w:divBdr>
        <w:top w:val="none" w:sz="0" w:space="0" w:color="auto"/>
        <w:left w:val="none" w:sz="0" w:space="0" w:color="auto"/>
        <w:bottom w:val="none" w:sz="0" w:space="0" w:color="auto"/>
        <w:right w:val="none" w:sz="0" w:space="0" w:color="auto"/>
      </w:divBdr>
      <w:divsChild>
        <w:div w:id="1934319616">
          <w:marLeft w:val="0"/>
          <w:marRight w:val="0"/>
          <w:marTop w:val="0"/>
          <w:marBottom w:val="0"/>
          <w:divBdr>
            <w:top w:val="none" w:sz="0" w:space="0" w:color="auto"/>
            <w:left w:val="none" w:sz="0" w:space="0" w:color="auto"/>
            <w:bottom w:val="none" w:sz="0" w:space="0" w:color="auto"/>
            <w:right w:val="none" w:sz="0" w:space="0" w:color="auto"/>
          </w:divBdr>
          <w:divsChild>
            <w:div w:id="917518426">
              <w:marLeft w:val="0"/>
              <w:marRight w:val="0"/>
              <w:marTop w:val="0"/>
              <w:marBottom w:val="0"/>
              <w:divBdr>
                <w:top w:val="none" w:sz="0" w:space="0" w:color="auto"/>
                <w:left w:val="none" w:sz="0" w:space="0" w:color="auto"/>
                <w:bottom w:val="none" w:sz="0" w:space="0" w:color="auto"/>
                <w:right w:val="none" w:sz="0" w:space="0" w:color="auto"/>
              </w:divBdr>
              <w:divsChild>
                <w:div w:id="416443421">
                  <w:marLeft w:val="0"/>
                  <w:marRight w:val="0"/>
                  <w:marTop w:val="0"/>
                  <w:marBottom w:val="0"/>
                  <w:divBdr>
                    <w:top w:val="none" w:sz="0" w:space="0" w:color="auto"/>
                    <w:left w:val="none" w:sz="0" w:space="0" w:color="auto"/>
                    <w:bottom w:val="none" w:sz="0" w:space="0" w:color="auto"/>
                    <w:right w:val="none" w:sz="0" w:space="0" w:color="auto"/>
                  </w:divBdr>
                  <w:divsChild>
                    <w:div w:id="1851524244">
                      <w:marLeft w:val="0"/>
                      <w:marRight w:val="0"/>
                      <w:marTop w:val="0"/>
                      <w:marBottom w:val="0"/>
                      <w:divBdr>
                        <w:top w:val="none" w:sz="0" w:space="0" w:color="auto"/>
                        <w:left w:val="none" w:sz="0" w:space="0" w:color="auto"/>
                        <w:bottom w:val="none" w:sz="0" w:space="0" w:color="auto"/>
                        <w:right w:val="none" w:sz="0" w:space="0" w:color="auto"/>
                      </w:divBdr>
                      <w:divsChild>
                        <w:div w:id="1260791510">
                          <w:marLeft w:val="1035"/>
                          <w:marRight w:val="-150"/>
                          <w:marTop w:val="345"/>
                          <w:marBottom w:val="0"/>
                          <w:divBdr>
                            <w:top w:val="none" w:sz="0" w:space="0" w:color="auto"/>
                            <w:left w:val="none" w:sz="0" w:space="0" w:color="auto"/>
                            <w:bottom w:val="none" w:sz="0" w:space="0" w:color="auto"/>
                            <w:right w:val="none" w:sz="0" w:space="0" w:color="auto"/>
                          </w:divBdr>
                          <w:divsChild>
                            <w:div w:id="927927786">
                              <w:marLeft w:val="0"/>
                              <w:marRight w:val="0"/>
                              <w:marTop w:val="0"/>
                              <w:marBottom w:val="0"/>
                              <w:divBdr>
                                <w:top w:val="none" w:sz="0" w:space="0" w:color="auto"/>
                                <w:left w:val="none" w:sz="0" w:space="0" w:color="auto"/>
                                <w:bottom w:val="none" w:sz="0" w:space="0" w:color="auto"/>
                                <w:right w:val="none" w:sz="0" w:space="0" w:color="auto"/>
                              </w:divBdr>
                              <w:divsChild>
                                <w:div w:id="1648902293">
                                  <w:marLeft w:val="0"/>
                                  <w:marRight w:val="0"/>
                                  <w:marTop w:val="0"/>
                                  <w:marBottom w:val="0"/>
                                  <w:divBdr>
                                    <w:top w:val="none" w:sz="0" w:space="0" w:color="auto"/>
                                    <w:left w:val="none" w:sz="0" w:space="0" w:color="auto"/>
                                    <w:bottom w:val="none" w:sz="0" w:space="0" w:color="auto"/>
                                    <w:right w:val="none" w:sz="0" w:space="0" w:color="auto"/>
                                  </w:divBdr>
                                  <w:divsChild>
                                    <w:div w:id="1477531500">
                                      <w:marLeft w:val="0"/>
                                      <w:marRight w:val="0"/>
                                      <w:marTop w:val="0"/>
                                      <w:marBottom w:val="0"/>
                                      <w:divBdr>
                                        <w:top w:val="none" w:sz="0" w:space="0" w:color="auto"/>
                                        <w:left w:val="none" w:sz="0" w:space="0" w:color="auto"/>
                                        <w:bottom w:val="none" w:sz="0" w:space="0" w:color="auto"/>
                                        <w:right w:val="none" w:sz="0" w:space="0" w:color="auto"/>
                                      </w:divBdr>
                                      <w:divsChild>
                                        <w:div w:id="5819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94187">
      <w:bodyDiv w:val="1"/>
      <w:marLeft w:val="0"/>
      <w:marRight w:val="0"/>
      <w:marTop w:val="0"/>
      <w:marBottom w:val="0"/>
      <w:divBdr>
        <w:top w:val="none" w:sz="0" w:space="0" w:color="auto"/>
        <w:left w:val="none" w:sz="0" w:space="0" w:color="auto"/>
        <w:bottom w:val="none" w:sz="0" w:space="0" w:color="auto"/>
        <w:right w:val="none" w:sz="0" w:space="0" w:color="auto"/>
      </w:divBdr>
    </w:div>
    <w:div w:id="159200745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14">
          <w:marLeft w:val="0"/>
          <w:marRight w:val="0"/>
          <w:marTop w:val="0"/>
          <w:marBottom w:val="0"/>
          <w:divBdr>
            <w:top w:val="none" w:sz="0" w:space="0" w:color="auto"/>
            <w:left w:val="none" w:sz="0" w:space="0" w:color="auto"/>
            <w:bottom w:val="none" w:sz="0" w:space="0" w:color="auto"/>
            <w:right w:val="none" w:sz="0" w:space="0" w:color="auto"/>
          </w:divBdr>
          <w:divsChild>
            <w:div w:id="1879584273">
              <w:marLeft w:val="0"/>
              <w:marRight w:val="0"/>
              <w:marTop w:val="0"/>
              <w:marBottom w:val="0"/>
              <w:divBdr>
                <w:top w:val="none" w:sz="0" w:space="0" w:color="auto"/>
                <w:left w:val="none" w:sz="0" w:space="0" w:color="auto"/>
                <w:bottom w:val="none" w:sz="0" w:space="0" w:color="auto"/>
                <w:right w:val="none" w:sz="0" w:space="0" w:color="auto"/>
              </w:divBdr>
              <w:divsChild>
                <w:div w:id="2125033443">
                  <w:marLeft w:val="0"/>
                  <w:marRight w:val="0"/>
                  <w:marTop w:val="0"/>
                  <w:marBottom w:val="0"/>
                  <w:divBdr>
                    <w:top w:val="none" w:sz="0" w:space="0" w:color="auto"/>
                    <w:left w:val="none" w:sz="0" w:space="0" w:color="auto"/>
                    <w:bottom w:val="none" w:sz="0" w:space="0" w:color="auto"/>
                    <w:right w:val="none" w:sz="0" w:space="0" w:color="auto"/>
                  </w:divBdr>
                  <w:divsChild>
                    <w:div w:id="1289581149">
                      <w:marLeft w:val="0"/>
                      <w:marRight w:val="0"/>
                      <w:marTop w:val="0"/>
                      <w:marBottom w:val="0"/>
                      <w:divBdr>
                        <w:top w:val="none" w:sz="0" w:space="0" w:color="auto"/>
                        <w:left w:val="none" w:sz="0" w:space="0" w:color="auto"/>
                        <w:bottom w:val="none" w:sz="0" w:space="0" w:color="auto"/>
                        <w:right w:val="none" w:sz="0" w:space="0" w:color="auto"/>
                      </w:divBdr>
                      <w:divsChild>
                        <w:div w:id="6069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iForm\Gemensamma%20mallar\Projekt\Projekt-PM.dotm" TargetMode="External"/></Relationships>
</file>

<file path=word/theme/theme1.xml><?xml version="1.0" encoding="utf-8"?>
<a:theme xmlns:a="http://schemas.openxmlformats.org/drawingml/2006/main" name="ISF">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 Norm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038E-5279-4402-A0BF-C429D30C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Projekt-PM</Template>
  <TotalTime>0</TotalTime>
  <Pages>5</Pages>
  <Words>1827</Words>
  <Characters>9688</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ISF</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Jans</dc:creator>
  <dc:description>ISF2008, v1.3, 2015-11-19</dc:description>
  <cp:lastModifiedBy>Muktar Ali Burhan</cp:lastModifiedBy>
  <cp:revision>2</cp:revision>
  <cp:lastPrinted>2019-07-29T09:03:00Z</cp:lastPrinted>
  <dcterms:created xsi:type="dcterms:W3CDTF">2021-02-08T10:49:00Z</dcterms:created>
  <dcterms:modified xsi:type="dcterms:W3CDTF">2021-02-08T10:49:00Z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Svenska</vt:lpwstr>
  </property>
  <property fmtid="{D5CDD505-2E9C-101B-9397-08002B2CF9AE}" pid="8" name="cdpDefaultDocType">
    <vt:lpwstr>PROJEKTPROMEMORIA</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 </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Ann-Christin Jans</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Ann-Christin Jans</vt:lpwstr>
  </property>
  <property fmtid="{D5CDD505-2E9C-101B-9397-08002B2CF9AE}" pid="27" name="cdpTitle">
    <vt:lpwstr>Forskare</vt:lpwstr>
  </property>
  <property fmtid="{D5CDD505-2E9C-101B-9397-08002B2CF9AE}" pid="28" name="cdpPhone">
    <vt:lpwstr>08-58 00 15 08</vt:lpwstr>
  </property>
  <property fmtid="{D5CDD505-2E9C-101B-9397-08002B2CF9AE}" pid="29" name="cdpCellphone">
    <vt:lpwstr/>
  </property>
  <property fmtid="{D5CDD505-2E9C-101B-9397-08002B2CF9AE}" pid="30" name="cdpEmail">
    <vt:lpwstr>ann-christin.jans@inspsf.se</vt:lpwstr>
  </property>
  <property fmtid="{D5CDD505-2E9C-101B-9397-08002B2CF9AE}" pid="31" name="cdpFax">
    <vt:lpwstr/>
  </property>
  <property fmtid="{D5CDD505-2E9C-101B-9397-08002B2CF9AE}" pid="32" name="cdpSignature">
    <vt:lpwstr/>
  </property>
  <property fmtid="{D5CDD505-2E9C-101B-9397-08002B2CF9AE}" pid="33" name="cdpOrganization">
    <vt:lpwstr>Enheten för sjukförmåner</vt:lpwstr>
  </property>
  <property fmtid="{D5CDD505-2E9C-101B-9397-08002B2CF9AE}" pid="34" name="cdpUnit">
    <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Sant,Falskt,Falskt,Sant,Falskt,Falskt,Falskt,Sant,Falskt</vt:lpwstr>
  </property>
</Properties>
</file>