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1D032" w14:textId="0FDF9EFD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sz w:val="30"/>
          <w:szCs w:val="30"/>
          <w:rtl/>
          <w:lang w:bidi="prs-AF"/>
        </w:rPr>
      </w:pPr>
      <w:r w:rsidRPr="002D0C8E">
        <w:rPr>
          <w:rFonts w:ascii="Arial" w:hAnsi="Arial" w:cs="Arial"/>
          <w:b/>
          <w:bCs/>
          <w:sz w:val="30"/>
          <w:szCs w:val="30"/>
          <w:rtl/>
          <w:lang w:bidi="prs-AF"/>
        </w:rPr>
        <w:t xml:space="preserve">معلومات برای </w:t>
      </w:r>
      <w:r w:rsidR="00BF79DA">
        <w:rPr>
          <w:rFonts w:ascii="Arial" w:hAnsi="Arial" w:cs="Arial" w:hint="cs"/>
          <w:b/>
          <w:bCs/>
          <w:sz w:val="30"/>
          <w:szCs w:val="30"/>
          <w:rtl/>
          <w:lang w:bidi="prs-AF"/>
        </w:rPr>
        <w:t xml:space="preserve">افرادی </w:t>
      </w:r>
      <w:r w:rsidRPr="002D0C8E">
        <w:rPr>
          <w:rFonts w:ascii="Arial" w:hAnsi="Arial" w:cs="Arial"/>
          <w:b/>
          <w:bCs/>
          <w:sz w:val="30"/>
          <w:szCs w:val="30"/>
          <w:rtl/>
          <w:lang w:bidi="prs-AF"/>
        </w:rPr>
        <w:t xml:space="preserve">که در ارزیابی </w:t>
      </w:r>
      <w:r w:rsidR="00BF79DA">
        <w:rPr>
          <w:rFonts w:ascii="Arial" w:hAnsi="Arial" w:cs="Arial" w:hint="cs"/>
          <w:b/>
          <w:bCs/>
          <w:sz w:val="30"/>
          <w:szCs w:val="30"/>
          <w:rtl/>
          <w:lang w:bidi="prs-AF"/>
        </w:rPr>
        <w:t>اتحادی</w:t>
      </w:r>
      <w:r w:rsidR="002C7415">
        <w:rPr>
          <w:rFonts w:ascii="Arial" w:hAnsi="Arial" w:cs="Arial" w:hint="cs"/>
          <w:b/>
          <w:bCs/>
          <w:sz w:val="30"/>
          <w:szCs w:val="30"/>
          <w:rtl/>
          <w:lang w:bidi="prs-AF"/>
        </w:rPr>
        <w:t>ۀ</w:t>
      </w:r>
      <w:r w:rsidR="00BF79DA">
        <w:rPr>
          <w:rFonts w:ascii="Arial" w:hAnsi="Arial" w:cs="Arial" w:hint="cs"/>
          <w:b/>
          <w:bCs/>
          <w:sz w:val="30"/>
          <w:szCs w:val="30"/>
          <w:rtl/>
          <w:lang w:bidi="prs-AF"/>
        </w:rPr>
        <w:t xml:space="preserve"> هماهنگ کننده توسط </w:t>
      </w:r>
      <w:r w:rsidRPr="002D0C8E">
        <w:rPr>
          <w:rFonts w:ascii="Arial" w:hAnsi="Arial" w:cs="Arial"/>
          <w:b/>
          <w:bCs/>
          <w:sz w:val="30"/>
          <w:szCs w:val="30"/>
          <w:lang w:bidi="ps-AF"/>
        </w:rPr>
        <w:t>ISF</w:t>
      </w:r>
      <w:r>
        <w:rPr>
          <w:rFonts w:ascii="Arial" w:hAnsi="Arial" w:cs="Arial"/>
          <w:b/>
          <w:bCs/>
          <w:sz w:val="30"/>
          <w:szCs w:val="30"/>
          <w:rtl/>
          <w:lang w:bidi="prs-AF"/>
        </w:rPr>
        <w:t xml:space="preserve"> </w:t>
      </w:r>
      <w:r w:rsidRPr="002D0C8E">
        <w:rPr>
          <w:rFonts w:ascii="Arial" w:hAnsi="Arial" w:cs="Arial"/>
          <w:b/>
          <w:bCs/>
          <w:sz w:val="30"/>
          <w:szCs w:val="30"/>
          <w:rtl/>
          <w:lang w:bidi="prs-AF"/>
        </w:rPr>
        <w:t>سهم می گیرند</w:t>
      </w:r>
    </w:p>
    <w:p w14:paraId="4FFCF7D0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sz w:val="22"/>
          <w:rtl/>
          <w:lang w:bidi="prs-AF"/>
        </w:rPr>
      </w:pPr>
    </w:p>
    <w:p w14:paraId="36BBC4E6" w14:textId="53A17485" w:rsidR="002D0C8E" w:rsidRPr="002D0C8E" w:rsidRDefault="00F65D68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  <w:r>
        <w:rPr>
          <w:rFonts w:ascii="Arial" w:hAnsi="Arial" w:cs="Arial" w:hint="cs"/>
          <w:sz w:val="22"/>
          <w:rtl/>
          <w:lang w:bidi="prs-AF"/>
        </w:rPr>
        <w:t>"ادارۀ بازرسی بیمه های اجتماعی" یا</w:t>
      </w:r>
      <w:r w:rsidR="002D0C8E" w:rsidRPr="002D0C8E">
        <w:rPr>
          <w:rFonts w:ascii="Arial" w:hAnsi="Arial" w:cs="Arial"/>
          <w:sz w:val="22"/>
          <w:rtl/>
          <w:lang w:bidi="prs-AF"/>
        </w:rPr>
        <w:t xml:space="preserve"> (</w:t>
      </w:r>
      <w:r w:rsidR="002D0C8E" w:rsidRPr="002D0C8E">
        <w:rPr>
          <w:rFonts w:ascii="Arial" w:hAnsi="Arial" w:cs="Arial"/>
          <w:sz w:val="22"/>
          <w:lang w:bidi="ps-AF"/>
        </w:rPr>
        <w:t>ISF</w:t>
      </w:r>
      <w:r w:rsidR="002D0C8E" w:rsidRPr="002D0C8E">
        <w:rPr>
          <w:rFonts w:ascii="Arial" w:hAnsi="Arial" w:cs="Arial"/>
          <w:sz w:val="22"/>
          <w:rtl/>
          <w:lang w:bidi="prs-AF"/>
        </w:rPr>
        <w:t>)</w:t>
      </w:r>
      <w:r>
        <w:rPr>
          <w:rFonts w:ascii="Arial" w:hAnsi="Arial" w:cs="Arial" w:hint="cs"/>
          <w:sz w:val="22"/>
          <w:rtl/>
          <w:lang w:bidi="prs-AF"/>
        </w:rPr>
        <w:t xml:space="preserve"> </w:t>
      </w:r>
      <w:r w:rsidR="002D0C8E" w:rsidRPr="002D0C8E">
        <w:rPr>
          <w:rFonts w:ascii="Arial" w:hAnsi="Arial" w:cs="Arial"/>
          <w:sz w:val="22"/>
          <w:rtl/>
          <w:lang w:bidi="prs-AF"/>
        </w:rPr>
        <w:t xml:space="preserve">ادارهٔ است که وظیفه ان </w:t>
      </w:r>
      <w:r>
        <w:rPr>
          <w:rFonts w:ascii="Arial" w:hAnsi="Arial" w:cs="Arial" w:hint="cs"/>
          <w:sz w:val="22"/>
          <w:rtl/>
          <w:lang w:bidi="prs-AF"/>
        </w:rPr>
        <w:t>آ</w:t>
      </w:r>
      <w:r w:rsidR="002D0C8E" w:rsidRPr="002D0C8E">
        <w:rPr>
          <w:rFonts w:ascii="Arial" w:hAnsi="Arial" w:cs="Arial"/>
          <w:sz w:val="22"/>
          <w:rtl/>
          <w:lang w:bidi="prs-AF"/>
        </w:rPr>
        <w:t xml:space="preserve">موزش و </w:t>
      </w:r>
      <w:r>
        <w:rPr>
          <w:rFonts w:ascii="Arial" w:hAnsi="Arial" w:cs="Arial" w:hint="cs"/>
          <w:sz w:val="22"/>
          <w:rtl/>
          <w:lang w:bidi="prs-AF"/>
        </w:rPr>
        <w:t>پژوهش</w:t>
      </w:r>
      <w:r w:rsidR="002D0C8E" w:rsidRPr="002D0C8E">
        <w:rPr>
          <w:rFonts w:ascii="Arial" w:hAnsi="Arial" w:cs="Arial"/>
          <w:sz w:val="22"/>
          <w:rtl/>
          <w:lang w:bidi="prs-AF"/>
        </w:rPr>
        <w:t xml:space="preserve"> در بخش های گوناگون سیستم بیمهٔ اجتماعی می باشد. </w:t>
      </w:r>
      <w:r>
        <w:rPr>
          <w:rFonts w:ascii="Arial" w:hAnsi="Arial" w:cs="Arial" w:hint="cs"/>
          <w:sz w:val="22"/>
          <w:rtl/>
          <w:lang w:bidi="prs-AF"/>
        </w:rPr>
        <w:t>هدف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 این اداره</w:t>
      </w:r>
      <w:r>
        <w:rPr>
          <w:rFonts w:ascii="Arial" w:hAnsi="Arial" w:cs="Arial" w:hint="cs"/>
          <w:sz w:val="22"/>
          <w:rtl/>
          <w:lang w:bidi="prs-AF"/>
        </w:rPr>
        <w:t xml:space="preserve"> بهبود موثریت</w:t>
      </w:r>
      <w:r w:rsidR="002D0C8E" w:rsidRPr="002D0C8E">
        <w:rPr>
          <w:rFonts w:ascii="Arial" w:hAnsi="Arial" w:cs="Arial"/>
          <w:sz w:val="22"/>
          <w:rtl/>
          <w:lang w:bidi="prs-AF"/>
        </w:rPr>
        <w:t xml:space="preserve"> و مصٔونیت حقوقی برای </w:t>
      </w:r>
      <w:r>
        <w:rPr>
          <w:rFonts w:ascii="Arial" w:hAnsi="Arial" w:cs="Arial" w:hint="cs"/>
          <w:sz w:val="22"/>
          <w:rtl/>
          <w:lang w:bidi="prs-AF"/>
        </w:rPr>
        <w:t>افراد و</w:t>
      </w:r>
      <w:r w:rsidR="002D0C8E" w:rsidRPr="002D0C8E">
        <w:rPr>
          <w:rFonts w:ascii="Arial" w:hAnsi="Arial" w:cs="Arial"/>
          <w:sz w:val="22"/>
          <w:rtl/>
          <w:lang w:bidi="prs-AF"/>
        </w:rPr>
        <w:t xml:space="preserve"> اجتماع می باشد. به همین دلیل </w:t>
      </w:r>
      <w:r w:rsidR="002D0C8E" w:rsidRPr="002D0C8E">
        <w:rPr>
          <w:rFonts w:ascii="Arial" w:hAnsi="Arial" w:cs="Arial"/>
          <w:sz w:val="22"/>
          <w:lang w:bidi="ps-AF"/>
        </w:rPr>
        <w:t>ISF</w:t>
      </w:r>
      <w:r w:rsidR="002D0C8E" w:rsidRPr="002D0C8E">
        <w:rPr>
          <w:rFonts w:ascii="Arial" w:hAnsi="Arial" w:cs="Arial"/>
          <w:sz w:val="22"/>
          <w:rtl/>
          <w:lang w:bidi="prs-AF"/>
        </w:rPr>
        <w:t xml:space="preserve"> از طرف دولت</w:t>
      </w:r>
      <w:r w:rsidR="00BF79DA">
        <w:rPr>
          <w:rFonts w:ascii="Arial" w:hAnsi="Arial" w:cs="Arial" w:hint="cs"/>
          <w:sz w:val="22"/>
          <w:rtl/>
          <w:lang w:bidi="prs-AF"/>
        </w:rPr>
        <w:t xml:space="preserve"> وظیفه گرفته</w:t>
      </w:r>
      <w:r w:rsidR="002D0C8E" w:rsidRPr="002D0C8E">
        <w:rPr>
          <w:rFonts w:ascii="Arial" w:hAnsi="Arial" w:cs="Arial"/>
          <w:sz w:val="22"/>
          <w:rtl/>
          <w:lang w:bidi="prs-AF"/>
        </w:rPr>
        <w:t xml:space="preserve"> است </w:t>
      </w:r>
      <w:r w:rsidR="00BF79DA">
        <w:rPr>
          <w:rFonts w:ascii="Arial" w:hAnsi="Arial" w:cs="Arial" w:hint="cs"/>
          <w:sz w:val="22"/>
          <w:rtl/>
          <w:lang w:bidi="prs-AF"/>
        </w:rPr>
        <w:t xml:space="preserve">تا حمایت که 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از طرف </w:t>
      </w:r>
      <w:r w:rsidR="00BF79DA">
        <w:rPr>
          <w:rFonts w:ascii="Arial" w:hAnsi="Arial" w:cs="Arial" w:hint="cs"/>
          <w:sz w:val="22"/>
          <w:rtl/>
          <w:lang w:bidi="prs-AF"/>
        </w:rPr>
        <w:t xml:space="preserve">اتحادیۀ هماهنگ کنندۀ تامین مالی </w:t>
      </w:r>
      <w:r w:rsidR="002A6980">
        <w:rPr>
          <w:rFonts w:ascii="Arial" w:hAnsi="Arial" w:cs="Arial" w:hint="cs"/>
          <w:sz w:val="22"/>
          <w:rtl/>
          <w:lang w:bidi="prs-AF"/>
        </w:rPr>
        <w:t>صورت میگیر</w:t>
      </w:r>
      <w:r w:rsidR="00BF79DA">
        <w:rPr>
          <w:rFonts w:ascii="Arial" w:hAnsi="Arial" w:cs="Arial" w:hint="cs"/>
          <w:sz w:val="22"/>
          <w:rtl/>
          <w:lang w:bidi="prs-AF"/>
        </w:rPr>
        <w:t>د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 را</w:t>
      </w:r>
      <w:r w:rsidR="00BF79DA">
        <w:rPr>
          <w:rFonts w:ascii="Arial" w:hAnsi="Arial" w:cs="Arial" w:hint="cs"/>
          <w:sz w:val="22"/>
          <w:rtl/>
          <w:lang w:bidi="prs-AF"/>
        </w:rPr>
        <w:t xml:space="preserve"> ارزیابی نماید.</w:t>
      </w:r>
    </w:p>
    <w:p w14:paraId="5C7D7954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</w:p>
    <w:p w14:paraId="54A47A2F" w14:textId="3652CA08" w:rsidR="002D0C8E" w:rsidRPr="002D0C8E" w:rsidRDefault="00BF79DA" w:rsidP="002D0C8E">
      <w:pPr>
        <w:bidi/>
        <w:spacing w:line="264" w:lineRule="auto"/>
        <w:rPr>
          <w:rFonts w:ascii="Arial" w:hAnsi="Arial" w:cs="Arial"/>
          <w:i/>
          <w:iCs/>
          <w:sz w:val="22"/>
          <w:rtl/>
          <w:lang w:bidi="prs-AF"/>
        </w:rPr>
      </w:pPr>
      <w:r>
        <w:rPr>
          <w:rFonts w:ascii="Arial" w:hAnsi="Arial" w:cs="Arial" w:hint="cs"/>
          <w:i/>
          <w:iCs/>
          <w:sz w:val="22"/>
          <w:rtl/>
          <w:lang w:bidi="prs-AF"/>
        </w:rPr>
        <w:t>آرزومندیم در این ارزیابی با ما بوده و سهم بگیرید</w:t>
      </w:r>
      <w:r w:rsidR="002D0C8E" w:rsidRPr="002D0C8E">
        <w:rPr>
          <w:rFonts w:ascii="Arial" w:hAnsi="Arial" w:cs="Arial"/>
          <w:i/>
          <w:iCs/>
          <w:sz w:val="22"/>
          <w:rtl/>
          <w:lang w:bidi="prs-AF"/>
        </w:rPr>
        <w:t>!</w:t>
      </w:r>
    </w:p>
    <w:p w14:paraId="44F041C7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i/>
          <w:iCs/>
          <w:sz w:val="22"/>
          <w:rtl/>
          <w:lang w:bidi="prs-AF"/>
        </w:rPr>
      </w:pPr>
    </w:p>
    <w:p w14:paraId="50184DED" w14:textId="4CF629DC" w:rsidR="002D0C8E" w:rsidRPr="002D0C8E" w:rsidRDefault="002D0C8E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  <w:r w:rsidRPr="002D0C8E">
        <w:rPr>
          <w:rFonts w:ascii="Arial" w:hAnsi="Arial" w:cs="Arial"/>
          <w:sz w:val="22"/>
          <w:rtl/>
          <w:lang w:bidi="prs-AF"/>
        </w:rPr>
        <w:t xml:space="preserve">این ارزیابی مهم است </w:t>
      </w:r>
      <w:r w:rsidR="002C7415">
        <w:rPr>
          <w:rFonts w:ascii="Arial" w:hAnsi="Arial" w:cs="Arial" w:hint="cs"/>
          <w:sz w:val="22"/>
          <w:rtl/>
          <w:lang w:bidi="prs-AF"/>
        </w:rPr>
        <w:t>زیرا برای بدست آوردن آن آگاهی کمک می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 </w:t>
      </w:r>
      <w:r w:rsidR="002C7415">
        <w:rPr>
          <w:rFonts w:ascii="Arial" w:hAnsi="Arial" w:cs="Arial" w:hint="cs"/>
          <w:sz w:val="22"/>
          <w:rtl/>
          <w:lang w:bidi="prs-AF"/>
        </w:rPr>
        <w:t xml:space="preserve">کند </w:t>
      </w:r>
      <w:r w:rsidRPr="002D0C8E">
        <w:rPr>
          <w:rFonts w:ascii="Arial" w:hAnsi="Arial" w:cs="Arial"/>
          <w:sz w:val="22"/>
          <w:rtl/>
          <w:lang w:bidi="prs-AF"/>
        </w:rPr>
        <w:t xml:space="preserve">که </w:t>
      </w:r>
      <w:r w:rsidR="002C7415">
        <w:rPr>
          <w:rFonts w:ascii="Arial" w:hAnsi="Arial" w:cs="Arial" w:hint="cs"/>
          <w:sz w:val="22"/>
          <w:rtl/>
          <w:lang w:bidi="prs-AF"/>
        </w:rPr>
        <w:t>می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 </w:t>
      </w:r>
      <w:r w:rsidR="002C7415">
        <w:rPr>
          <w:rFonts w:ascii="Arial" w:hAnsi="Arial" w:cs="Arial" w:hint="cs"/>
          <w:sz w:val="22"/>
          <w:rtl/>
          <w:lang w:bidi="prs-AF"/>
        </w:rPr>
        <w:t>تواند در تشکیل حمایت بهتر برای افرادی مثمر واقع شود که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 نیازمند</w:t>
      </w:r>
      <w:r w:rsidR="002C7415">
        <w:rPr>
          <w:rFonts w:ascii="Arial" w:hAnsi="Arial" w:cs="Arial" w:hint="cs"/>
          <w:sz w:val="22"/>
          <w:rtl/>
          <w:lang w:bidi="prs-AF"/>
        </w:rPr>
        <w:t xml:space="preserve"> حمایت منظم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 ادارات مختلف می باشند</w:t>
      </w:r>
      <w:r w:rsidRPr="002D0C8E">
        <w:rPr>
          <w:rFonts w:ascii="Arial" w:hAnsi="Arial" w:cs="Arial"/>
          <w:sz w:val="22"/>
          <w:rtl/>
          <w:lang w:bidi="prs-AF"/>
        </w:rPr>
        <w:t xml:space="preserve">. ارزیابی به این معنی هم است که فردی که از طرف </w:t>
      </w:r>
      <w:r w:rsidR="002C7415">
        <w:rPr>
          <w:rFonts w:ascii="Arial" w:hAnsi="Arial" w:cs="Arial" w:hint="cs"/>
          <w:sz w:val="22"/>
          <w:rtl/>
          <w:lang w:bidi="prs-AF"/>
        </w:rPr>
        <w:t>اتحادیۀ هماهنک کنند</w:t>
      </w:r>
      <w:r w:rsidR="002E7704">
        <w:rPr>
          <w:rFonts w:ascii="Arial" w:hAnsi="Arial" w:cs="Arial" w:hint="cs"/>
          <w:sz w:val="22"/>
          <w:rtl/>
          <w:lang w:bidi="prs-AF"/>
        </w:rPr>
        <w:t>ه،</w:t>
      </w:r>
      <w:r w:rsidRPr="002D0C8E">
        <w:rPr>
          <w:rFonts w:ascii="Arial" w:hAnsi="Arial" w:cs="Arial"/>
          <w:sz w:val="22"/>
          <w:rtl/>
          <w:lang w:bidi="prs-AF"/>
        </w:rPr>
        <w:t xml:space="preserve"> </w:t>
      </w:r>
      <w:r w:rsidR="002A6980" w:rsidRPr="002D0C8E">
        <w:rPr>
          <w:rFonts w:ascii="Arial" w:hAnsi="Arial" w:cs="Arial"/>
          <w:sz w:val="22"/>
          <w:rtl/>
          <w:lang w:bidi="prs-AF"/>
        </w:rPr>
        <w:t xml:space="preserve">کمک و حمایت را </w:t>
      </w:r>
      <w:r w:rsidRPr="002D0C8E">
        <w:rPr>
          <w:rFonts w:ascii="Arial" w:hAnsi="Arial" w:cs="Arial"/>
          <w:sz w:val="22"/>
          <w:rtl/>
          <w:lang w:bidi="prs-AF"/>
        </w:rPr>
        <w:t>بدست آورده است می تواند صدا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 خودش</w:t>
      </w:r>
      <w:r w:rsidRPr="002D0C8E">
        <w:rPr>
          <w:rFonts w:ascii="Arial" w:hAnsi="Arial" w:cs="Arial"/>
          <w:sz w:val="22"/>
          <w:rtl/>
          <w:lang w:bidi="prs-AF"/>
        </w:rPr>
        <w:t xml:space="preserve"> را بلند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 نماید</w:t>
      </w:r>
      <w:r w:rsidRPr="002D0C8E">
        <w:rPr>
          <w:rFonts w:ascii="Arial" w:hAnsi="Arial" w:cs="Arial"/>
          <w:sz w:val="22"/>
          <w:rtl/>
          <w:lang w:bidi="prs-AF"/>
        </w:rPr>
        <w:t xml:space="preserve"> و </w:t>
      </w:r>
      <w:r w:rsidR="002A6980">
        <w:rPr>
          <w:rFonts w:ascii="Arial" w:hAnsi="Arial" w:cs="Arial" w:hint="cs"/>
          <w:sz w:val="22"/>
          <w:rtl/>
          <w:lang w:bidi="prs-AF"/>
        </w:rPr>
        <w:t xml:space="preserve">آن را به گوش </w:t>
      </w:r>
      <w:r w:rsidRPr="002D0C8E">
        <w:rPr>
          <w:rFonts w:ascii="Arial" w:hAnsi="Arial" w:cs="Arial"/>
          <w:sz w:val="22"/>
          <w:rtl/>
          <w:lang w:bidi="prs-AF"/>
        </w:rPr>
        <w:t>ادار</w:t>
      </w:r>
      <w:r w:rsidR="002A6980">
        <w:rPr>
          <w:rFonts w:ascii="Arial" w:hAnsi="Arial" w:cs="Arial" w:hint="cs"/>
          <w:sz w:val="22"/>
          <w:rtl/>
          <w:lang w:bidi="prs-AF"/>
        </w:rPr>
        <w:t>ه های برسانند</w:t>
      </w:r>
      <w:r w:rsidRPr="002D0C8E">
        <w:rPr>
          <w:rFonts w:ascii="Arial" w:hAnsi="Arial" w:cs="Arial"/>
          <w:sz w:val="22"/>
          <w:rtl/>
          <w:lang w:bidi="prs-AF"/>
        </w:rPr>
        <w:t xml:space="preserve"> که </w:t>
      </w:r>
      <w:r w:rsidR="002A6980">
        <w:rPr>
          <w:rFonts w:ascii="Arial" w:hAnsi="Arial" w:cs="Arial" w:hint="cs"/>
          <w:sz w:val="22"/>
          <w:rtl/>
          <w:lang w:bidi="prs-AF"/>
        </w:rPr>
        <w:t>سرگرم</w:t>
      </w:r>
      <w:r w:rsidRPr="002D0C8E">
        <w:rPr>
          <w:rFonts w:ascii="Arial" w:hAnsi="Arial" w:cs="Arial"/>
          <w:sz w:val="22"/>
          <w:rtl/>
          <w:lang w:bidi="prs-AF"/>
        </w:rPr>
        <w:t xml:space="preserve"> کمک با </w:t>
      </w:r>
      <w:r w:rsidR="002A6980">
        <w:rPr>
          <w:rFonts w:ascii="Arial" w:hAnsi="Arial" w:cs="Arial" w:hint="cs"/>
          <w:sz w:val="22"/>
          <w:rtl/>
          <w:lang w:bidi="prs-AF"/>
        </w:rPr>
        <w:t>افراد</w:t>
      </w:r>
      <w:r w:rsidRPr="002D0C8E">
        <w:rPr>
          <w:rFonts w:ascii="Arial" w:hAnsi="Arial" w:cs="Arial"/>
          <w:sz w:val="22"/>
          <w:rtl/>
          <w:lang w:bidi="prs-AF"/>
        </w:rPr>
        <w:t xml:space="preserve"> هستند</w:t>
      </w:r>
      <w:r w:rsidR="002A6980">
        <w:rPr>
          <w:rFonts w:ascii="Arial" w:hAnsi="Arial" w:cs="Arial" w:hint="cs"/>
          <w:sz w:val="22"/>
          <w:rtl/>
          <w:lang w:bidi="prs-AF"/>
        </w:rPr>
        <w:t>.</w:t>
      </w:r>
    </w:p>
    <w:p w14:paraId="4F7266BF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</w:p>
    <w:p w14:paraId="5F81CD70" w14:textId="6ACB7086" w:rsidR="00DA2AA1" w:rsidRDefault="002D0C8E" w:rsidP="002C7415">
      <w:pPr>
        <w:bidi/>
        <w:spacing w:line="264" w:lineRule="auto"/>
        <w:rPr>
          <w:rFonts w:ascii="Arial" w:hAnsi="Arial" w:cs="Arial"/>
          <w:i/>
          <w:iCs/>
          <w:sz w:val="22"/>
          <w:lang w:bidi="prs-AF"/>
        </w:rPr>
      </w:pPr>
      <w:r w:rsidRPr="002D0C8E">
        <w:rPr>
          <w:rFonts w:ascii="Arial" w:hAnsi="Arial" w:cs="Arial"/>
          <w:i/>
          <w:iCs/>
          <w:sz w:val="22"/>
          <w:rtl/>
          <w:lang w:bidi="prs-AF"/>
        </w:rPr>
        <w:t>متوجه باشید که همکاری شما درین ارزیابی داوطلبانه می باشد. اگر از در سهمگیری در</w:t>
      </w:r>
      <w:r w:rsidR="002A6980">
        <w:rPr>
          <w:rFonts w:ascii="Arial" w:hAnsi="Arial" w:cs="Arial" w:hint="cs"/>
          <w:i/>
          <w:iCs/>
          <w:sz w:val="22"/>
          <w:rtl/>
          <w:lang w:bidi="prs-AF"/>
        </w:rPr>
        <w:t xml:space="preserve"> ا</w:t>
      </w:r>
      <w:r w:rsidRPr="002D0C8E">
        <w:rPr>
          <w:rFonts w:ascii="Arial" w:hAnsi="Arial" w:cs="Arial"/>
          <w:i/>
          <w:iCs/>
          <w:sz w:val="22"/>
          <w:rtl/>
          <w:lang w:bidi="prs-AF"/>
        </w:rPr>
        <w:t>ین ارزیابی انکار می کنید</w:t>
      </w:r>
      <w:r w:rsidR="002A6980">
        <w:rPr>
          <w:rFonts w:ascii="Arial" w:hAnsi="Arial" w:cs="Arial" w:hint="cs"/>
          <w:i/>
          <w:iCs/>
          <w:sz w:val="22"/>
          <w:rtl/>
          <w:lang w:bidi="prs-AF"/>
        </w:rPr>
        <w:t xml:space="preserve"> این </w:t>
      </w:r>
      <w:r w:rsidRPr="002D0C8E">
        <w:rPr>
          <w:rFonts w:ascii="Arial" w:hAnsi="Arial" w:cs="Arial"/>
          <w:i/>
          <w:iCs/>
          <w:sz w:val="22"/>
          <w:rtl/>
          <w:lang w:bidi="prs-AF"/>
        </w:rPr>
        <w:t>انکار شما</w:t>
      </w:r>
      <w:r w:rsidR="002A6980">
        <w:rPr>
          <w:rFonts w:ascii="Arial" w:hAnsi="Arial" w:cs="Arial" w:hint="cs"/>
          <w:i/>
          <w:iCs/>
          <w:sz w:val="22"/>
          <w:rtl/>
          <w:lang w:bidi="prs-AF"/>
        </w:rPr>
        <w:t xml:space="preserve"> روی</w:t>
      </w:r>
      <w:r w:rsidRPr="002D0C8E">
        <w:rPr>
          <w:rFonts w:ascii="Arial" w:hAnsi="Arial" w:cs="Arial"/>
          <w:i/>
          <w:iCs/>
          <w:sz w:val="22"/>
          <w:rtl/>
          <w:lang w:bidi="prs-AF"/>
        </w:rPr>
        <w:t xml:space="preserve"> امکانات</w:t>
      </w:r>
      <w:r w:rsidR="002A6980">
        <w:rPr>
          <w:rFonts w:ascii="Arial" w:hAnsi="Arial" w:cs="Arial" w:hint="cs"/>
          <w:i/>
          <w:iCs/>
          <w:sz w:val="22"/>
          <w:rtl/>
          <w:lang w:bidi="prs-AF"/>
        </w:rPr>
        <w:t xml:space="preserve"> تان برای دریافت</w:t>
      </w:r>
      <w:r w:rsidRPr="002D0C8E">
        <w:rPr>
          <w:rFonts w:ascii="Arial" w:hAnsi="Arial" w:cs="Arial"/>
          <w:i/>
          <w:iCs/>
          <w:sz w:val="22"/>
          <w:rtl/>
          <w:lang w:bidi="prs-AF"/>
        </w:rPr>
        <w:t xml:space="preserve"> حمایت و کمک د</w:t>
      </w:r>
      <w:r w:rsidR="002A6980">
        <w:rPr>
          <w:rFonts w:ascii="Arial" w:hAnsi="Arial" w:cs="Arial" w:hint="cs"/>
          <w:i/>
          <w:iCs/>
          <w:sz w:val="22"/>
          <w:rtl/>
          <w:lang w:bidi="prs-AF"/>
        </w:rPr>
        <w:t>ر ا</w:t>
      </w:r>
      <w:r w:rsidRPr="002D0C8E">
        <w:rPr>
          <w:rFonts w:ascii="Arial" w:hAnsi="Arial" w:cs="Arial"/>
          <w:i/>
          <w:iCs/>
          <w:sz w:val="22"/>
          <w:rtl/>
          <w:lang w:bidi="prs-AF"/>
        </w:rPr>
        <w:t xml:space="preserve">ین پروژه </w:t>
      </w:r>
      <w:r w:rsidR="002A6980">
        <w:rPr>
          <w:rFonts w:ascii="Arial" w:hAnsi="Arial" w:cs="Arial" w:hint="cs"/>
          <w:i/>
          <w:iCs/>
          <w:sz w:val="22"/>
          <w:rtl/>
          <w:lang w:bidi="prs-AF"/>
        </w:rPr>
        <w:t>تاثیر نمی گذارد</w:t>
      </w:r>
      <w:r w:rsidRPr="002D0C8E">
        <w:rPr>
          <w:rFonts w:ascii="Arial" w:hAnsi="Arial" w:cs="Arial"/>
          <w:i/>
          <w:iCs/>
          <w:sz w:val="22"/>
          <w:rtl/>
          <w:lang w:bidi="prs-AF"/>
        </w:rPr>
        <w:t xml:space="preserve">. </w:t>
      </w:r>
    </w:p>
    <w:p w14:paraId="33DB228A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i/>
          <w:iCs/>
          <w:sz w:val="22"/>
          <w:rtl/>
          <w:lang w:bidi="prs-AF"/>
        </w:rPr>
      </w:pPr>
    </w:p>
    <w:p w14:paraId="570A8912" w14:textId="4A18BF14" w:rsidR="002D0C8E" w:rsidRPr="002D0C8E" w:rsidRDefault="002C7415" w:rsidP="002D0C8E">
      <w:pPr>
        <w:bidi/>
        <w:spacing w:line="264" w:lineRule="auto"/>
        <w:rPr>
          <w:rFonts w:ascii="Arial" w:hAnsi="Arial" w:cs="Arial"/>
          <w:b/>
          <w:bCs/>
          <w:sz w:val="26"/>
          <w:szCs w:val="26"/>
          <w:rtl/>
          <w:lang w:bidi="prs-AF"/>
        </w:rPr>
      </w:pPr>
      <w:r>
        <w:rPr>
          <w:rFonts w:ascii="Arial" w:hAnsi="Arial" w:cs="Arial" w:hint="cs"/>
          <w:b/>
          <w:bCs/>
          <w:sz w:val="26"/>
          <w:szCs w:val="26"/>
          <w:rtl/>
          <w:lang w:bidi="prs-AF"/>
        </w:rPr>
        <w:t xml:space="preserve">سهمگیری در این ارزیابی برای شما </w:t>
      </w:r>
      <w:r w:rsidR="002A6980">
        <w:rPr>
          <w:rFonts w:ascii="Arial" w:hAnsi="Arial" w:cs="Arial" w:hint="cs"/>
          <w:b/>
          <w:bCs/>
          <w:sz w:val="26"/>
          <w:szCs w:val="26"/>
          <w:rtl/>
          <w:lang w:bidi="prs-AF"/>
        </w:rPr>
        <w:t xml:space="preserve">به </w:t>
      </w:r>
      <w:r>
        <w:rPr>
          <w:rFonts w:ascii="Arial" w:hAnsi="Arial" w:cs="Arial" w:hint="cs"/>
          <w:b/>
          <w:bCs/>
          <w:sz w:val="26"/>
          <w:szCs w:val="26"/>
          <w:rtl/>
          <w:lang w:bidi="prs-AF"/>
        </w:rPr>
        <w:t xml:space="preserve">چه مفهومی </w:t>
      </w:r>
      <w:r w:rsidR="002A6980">
        <w:rPr>
          <w:rFonts w:ascii="Arial" w:hAnsi="Arial" w:cs="Arial" w:hint="cs"/>
          <w:b/>
          <w:bCs/>
          <w:sz w:val="26"/>
          <w:szCs w:val="26"/>
          <w:rtl/>
          <w:lang w:bidi="prs-AF"/>
        </w:rPr>
        <w:t>میباش</w:t>
      </w:r>
      <w:r>
        <w:rPr>
          <w:rFonts w:ascii="Arial" w:hAnsi="Arial" w:cs="Arial" w:hint="cs"/>
          <w:b/>
          <w:bCs/>
          <w:sz w:val="26"/>
          <w:szCs w:val="26"/>
          <w:rtl/>
          <w:lang w:bidi="prs-AF"/>
        </w:rPr>
        <w:t>د</w:t>
      </w:r>
      <w:r w:rsidR="002D0C8E" w:rsidRPr="002D0C8E">
        <w:rPr>
          <w:rFonts w:ascii="Arial" w:hAnsi="Arial" w:cs="Arial"/>
          <w:b/>
          <w:bCs/>
          <w:sz w:val="26"/>
          <w:szCs w:val="26"/>
          <w:rtl/>
          <w:lang w:bidi="prs-AF"/>
        </w:rPr>
        <w:t>؟</w:t>
      </w:r>
    </w:p>
    <w:p w14:paraId="4A395B7E" w14:textId="11B31C94" w:rsidR="002D0C8E" w:rsidRDefault="002D0C8E" w:rsidP="002D0C8E">
      <w:pPr>
        <w:bidi/>
        <w:spacing w:line="264" w:lineRule="auto"/>
        <w:rPr>
          <w:rFonts w:ascii="Arial" w:hAnsi="Arial" w:cs="Arial"/>
          <w:i/>
          <w:iCs/>
          <w:sz w:val="22"/>
          <w:lang w:bidi="prs-AF"/>
        </w:rPr>
      </w:pPr>
    </w:p>
    <w:p w14:paraId="1F5C19E8" w14:textId="77777777" w:rsidR="00DA2AA1" w:rsidRPr="002D0C8E" w:rsidRDefault="00DA2AA1" w:rsidP="00DA2AA1">
      <w:pPr>
        <w:bidi/>
        <w:spacing w:line="264" w:lineRule="auto"/>
        <w:rPr>
          <w:rFonts w:ascii="Arial" w:hAnsi="Arial" w:cs="Arial"/>
          <w:i/>
          <w:iCs/>
          <w:sz w:val="22"/>
          <w:rtl/>
          <w:lang w:bidi="prs-AF"/>
        </w:rPr>
      </w:pPr>
    </w:p>
    <w:p w14:paraId="064DB34E" w14:textId="50524649" w:rsidR="003F32B2" w:rsidRDefault="003F32B2" w:rsidP="002D0C8E">
      <w:pPr>
        <w:pStyle w:val="Liststycke"/>
        <w:numPr>
          <w:ilvl w:val="0"/>
          <w:numId w:val="42"/>
        </w:numPr>
        <w:bidi/>
        <w:spacing w:line="264" w:lineRule="auto"/>
        <w:rPr>
          <w:rFonts w:ascii="Arial" w:hAnsi="Arial" w:cs="Arial"/>
          <w:b/>
          <w:bCs/>
          <w:sz w:val="22"/>
          <w:lang w:bidi="prs-AF"/>
        </w:rPr>
      </w:pPr>
      <w:r>
        <w:rPr>
          <w:rFonts w:ascii="Arial" w:hAnsi="Arial" w:cs="Arial" w:hint="cs"/>
          <w:b/>
          <w:bCs/>
          <w:sz w:val="22"/>
          <w:rtl/>
          <w:lang w:bidi="prs-AF"/>
        </w:rPr>
        <w:t xml:space="preserve">به 2 ـ 3 پرسشنامه پاسخ میدهید. </w:t>
      </w:r>
    </w:p>
    <w:p w14:paraId="3C4F58B4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sz w:val="22"/>
          <w:rtl/>
          <w:lang w:bidi="prs-AF"/>
        </w:rPr>
      </w:pPr>
    </w:p>
    <w:p w14:paraId="4B0AD053" w14:textId="201BBA6E" w:rsidR="002D0C8E" w:rsidRPr="002D0C8E" w:rsidRDefault="003F32B2" w:rsidP="002D0C8E">
      <w:pPr>
        <w:pStyle w:val="Liststycke"/>
        <w:numPr>
          <w:ilvl w:val="0"/>
          <w:numId w:val="42"/>
        </w:numPr>
        <w:bidi/>
        <w:spacing w:line="264" w:lineRule="auto"/>
        <w:rPr>
          <w:rFonts w:ascii="Arial" w:hAnsi="Arial" w:cs="Arial"/>
          <w:b/>
          <w:bCs/>
          <w:sz w:val="22"/>
          <w:rtl/>
          <w:lang w:bidi="prs-AF"/>
        </w:rPr>
      </w:pPr>
      <w:r>
        <w:rPr>
          <w:rFonts w:ascii="Arial" w:hAnsi="Arial" w:cs="Arial" w:hint="cs"/>
          <w:b/>
          <w:bCs/>
          <w:sz w:val="22"/>
          <w:rtl/>
          <w:lang w:bidi="prs-AF"/>
        </w:rPr>
        <w:t>در این ارزیابی</w:t>
      </w:r>
      <w:r w:rsidR="002C7415">
        <w:rPr>
          <w:rFonts w:ascii="Arial" w:hAnsi="Arial" w:cs="Arial" w:hint="cs"/>
          <w:b/>
          <w:bCs/>
          <w:sz w:val="22"/>
          <w:rtl/>
          <w:lang w:bidi="prs-AF"/>
        </w:rPr>
        <w:t>، آن</w:t>
      </w:r>
      <w:r>
        <w:rPr>
          <w:rFonts w:ascii="Arial" w:hAnsi="Arial" w:cs="Arial" w:hint="cs"/>
          <w:b/>
          <w:bCs/>
          <w:sz w:val="22"/>
          <w:rtl/>
          <w:lang w:bidi="prs-AF"/>
        </w:rPr>
        <w:t xml:space="preserve"> </w:t>
      </w:r>
      <w:r w:rsidR="002C7415">
        <w:rPr>
          <w:rFonts w:ascii="Arial" w:hAnsi="Arial" w:cs="Arial" w:hint="cs"/>
          <w:b/>
          <w:bCs/>
          <w:sz w:val="22"/>
          <w:rtl/>
          <w:lang w:bidi="prs-AF"/>
        </w:rPr>
        <w:t>اطلاعات شخصی در مورد شما که غیرقابل شناسایی</w:t>
      </w:r>
      <w:r w:rsidR="002C7415" w:rsidRPr="002D0C8E">
        <w:rPr>
          <w:rFonts w:ascii="Arial" w:hAnsi="Arial" w:cs="Arial"/>
          <w:b/>
          <w:bCs/>
          <w:sz w:val="22"/>
          <w:rtl/>
          <w:lang w:bidi="prs-AF"/>
        </w:rPr>
        <w:t xml:space="preserve"> </w:t>
      </w:r>
      <w:r w:rsidR="002C7415">
        <w:rPr>
          <w:rFonts w:ascii="Arial" w:hAnsi="Arial" w:cs="Arial" w:hint="cs"/>
          <w:b/>
          <w:bCs/>
          <w:sz w:val="22"/>
          <w:rtl/>
          <w:lang w:bidi="prs-AF"/>
        </w:rPr>
        <w:t xml:space="preserve">ساخته شده است، </w:t>
      </w:r>
      <w:r>
        <w:rPr>
          <w:rFonts w:ascii="Arial" w:hAnsi="Arial" w:cs="Arial" w:hint="cs"/>
          <w:b/>
          <w:bCs/>
          <w:sz w:val="22"/>
          <w:rtl/>
          <w:lang w:bidi="prs-AF"/>
        </w:rPr>
        <w:t xml:space="preserve">گزارش داده شده و مورد تحلیل قرار خواهد گرفت. </w:t>
      </w:r>
      <w:r w:rsidR="002D0C8E" w:rsidRPr="002D0C8E">
        <w:rPr>
          <w:rFonts w:ascii="Arial" w:hAnsi="Arial" w:cs="Arial"/>
          <w:b/>
          <w:bCs/>
          <w:sz w:val="22"/>
          <w:rtl/>
          <w:lang w:bidi="prs-AF"/>
        </w:rPr>
        <w:t xml:space="preserve">در </w:t>
      </w:r>
      <w:r w:rsidR="002C7415">
        <w:rPr>
          <w:rFonts w:ascii="Arial" w:hAnsi="Arial" w:cs="Arial" w:hint="cs"/>
          <w:b/>
          <w:bCs/>
          <w:sz w:val="22"/>
          <w:rtl/>
          <w:lang w:bidi="prs-AF"/>
        </w:rPr>
        <w:t>نت</w:t>
      </w:r>
      <w:r w:rsidR="002D0C8E" w:rsidRPr="002D0C8E">
        <w:rPr>
          <w:rFonts w:ascii="Arial" w:hAnsi="Arial" w:cs="Arial"/>
          <w:b/>
          <w:bCs/>
          <w:sz w:val="22"/>
          <w:rtl/>
          <w:lang w:bidi="prs-AF"/>
        </w:rPr>
        <w:t xml:space="preserve">ایج این </w:t>
      </w:r>
      <w:r>
        <w:rPr>
          <w:rFonts w:ascii="Arial" w:hAnsi="Arial" w:cs="Arial" w:hint="cs"/>
          <w:b/>
          <w:bCs/>
          <w:sz w:val="22"/>
          <w:rtl/>
          <w:lang w:bidi="prs-AF"/>
        </w:rPr>
        <w:t>ارزیابی مشخص نمی گردد شما چه کسی هستید</w:t>
      </w:r>
      <w:r w:rsidR="002D0C8E" w:rsidRPr="002D0C8E">
        <w:rPr>
          <w:rFonts w:ascii="Arial" w:hAnsi="Arial" w:cs="Arial"/>
          <w:b/>
          <w:bCs/>
          <w:sz w:val="22"/>
          <w:rtl/>
          <w:lang w:bidi="prs-AF"/>
        </w:rPr>
        <w:t>.</w:t>
      </w:r>
    </w:p>
    <w:p w14:paraId="78E6DF4F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sz w:val="22"/>
          <w:rtl/>
          <w:lang w:bidi="prs-AF"/>
        </w:rPr>
      </w:pPr>
    </w:p>
    <w:p w14:paraId="4C11CDC3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sz w:val="22"/>
          <w:rtl/>
          <w:lang w:bidi="prs-AF"/>
        </w:rPr>
      </w:pPr>
    </w:p>
    <w:p w14:paraId="620F999D" w14:textId="7FD96093" w:rsidR="002D0C8E" w:rsidRPr="002D0C8E" w:rsidRDefault="002D0C8E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  <w:r w:rsidRPr="002D0C8E">
        <w:rPr>
          <w:rFonts w:ascii="Arial" w:hAnsi="Arial" w:cs="Arial"/>
          <w:sz w:val="22"/>
          <w:rtl/>
          <w:lang w:bidi="prs-AF"/>
        </w:rPr>
        <w:t xml:space="preserve">برای معلومات بیشتر در </w:t>
      </w:r>
      <w:r w:rsidR="00E6236C">
        <w:rPr>
          <w:rFonts w:ascii="Arial" w:hAnsi="Arial" w:cs="Arial" w:hint="cs"/>
          <w:sz w:val="22"/>
          <w:rtl/>
          <w:lang w:bidi="prs-AF"/>
        </w:rPr>
        <w:t>هر مورد</w:t>
      </w:r>
      <w:r w:rsidRPr="002D0C8E">
        <w:rPr>
          <w:rFonts w:ascii="Arial" w:hAnsi="Arial" w:cs="Arial"/>
          <w:sz w:val="22"/>
          <w:rtl/>
          <w:lang w:bidi="prs-AF"/>
        </w:rPr>
        <w:t>، معلومات ضمیمه شده را ملاحظه نمائید.</w:t>
      </w:r>
    </w:p>
    <w:p w14:paraId="77C4517D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u w:val="single"/>
          <w:rtl/>
          <w:lang w:bidi="prs-AF"/>
        </w:rPr>
      </w:pPr>
    </w:p>
    <w:p w14:paraId="4BA4A581" w14:textId="77777777" w:rsid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u w:val="single"/>
          <w:rtl/>
          <w:lang w:bidi="prs-AF"/>
        </w:rPr>
      </w:pPr>
      <w:r>
        <w:rPr>
          <w:rFonts w:ascii="Arial" w:hAnsi="Arial" w:cs="Arial"/>
          <w:color w:val="000000" w:themeColor="text1"/>
          <w:sz w:val="22"/>
          <w:u w:val="single"/>
          <w:rtl/>
          <w:lang w:bidi="prs-AF"/>
        </w:rPr>
        <w:br w:type="page"/>
      </w:r>
    </w:p>
    <w:p w14:paraId="41772B76" w14:textId="066E2720" w:rsidR="002D0C8E" w:rsidRDefault="002D0C8E" w:rsidP="002D0C8E">
      <w:pPr>
        <w:bidi/>
        <w:spacing w:line="264" w:lineRule="auto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  <w:lang w:bidi="prs-AF"/>
        </w:rPr>
      </w:pPr>
      <w:r w:rsidRPr="002D0C8E">
        <w:rPr>
          <w:rFonts w:ascii="Arial" w:hAnsi="Arial" w:cs="Arial"/>
          <w:b/>
          <w:bCs/>
          <w:color w:val="000000" w:themeColor="text1"/>
          <w:sz w:val="26"/>
          <w:szCs w:val="26"/>
          <w:u w:val="single"/>
          <w:rtl/>
          <w:lang w:bidi="prs-AF"/>
        </w:rPr>
        <w:lastRenderedPageBreak/>
        <w:t>ضمیمه معلومات</w:t>
      </w:r>
    </w:p>
    <w:p w14:paraId="4ADFA142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color w:val="000000" w:themeColor="text1"/>
          <w:sz w:val="26"/>
          <w:szCs w:val="26"/>
          <w:u w:val="single"/>
          <w:rtl/>
          <w:lang w:bidi="prs-AF"/>
        </w:rPr>
      </w:pPr>
    </w:p>
    <w:p w14:paraId="13CB1BDF" w14:textId="58085EF1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color w:val="000000" w:themeColor="text1"/>
          <w:sz w:val="26"/>
          <w:szCs w:val="26"/>
          <w:rtl/>
          <w:lang w:bidi="prs-AF"/>
        </w:rPr>
      </w:pPr>
      <w:r w:rsidRPr="002D0C8E">
        <w:rPr>
          <w:rFonts w:ascii="Arial" w:hAnsi="Arial" w:cs="Arial"/>
          <w:b/>
          <w:bCs/>
          <w:color w:val="000000" w:themeColor="text1"/>
          <w:sz w:val="26"/>
          <w:szCs w:val="26"/>
          <w:rtl/>
          <w:lang w:bidi="prs-AF"/>
        </w:rPr>
        <w:t xml:space="preserve">سهم گیری من دقیقتاً </w:t>
      </w:r>
      <w:r w:rsidR="002A6980">
        <w:rPr>
          <w:rFonts w:ascii="Arial" w:hAnsi="Arial" w:cs="Arial" w:hint="cs"/>
          <w:b/>
          <w:bCs/>
          <w:color w:val="000000" w:themeColor="text1"/>
          <w:sz w:val="26"/>
          <w:szCs w:val="26"/>
          <w:rtl/>
          <w:lang w:bidi="prs-AF"/>
        </w:rPr>
        <w:t xml:space="preserve">به </w:t>
      </w:r>
      <w:r w:rsidRPr="002D0C8E">
        <w:rPr>
          <w:rFonts w:ascii="Arial" w:hAnsi="Arial" w:cs="Arial"/>
          <w:b/>
          <w:bCs/>
          <w:color w:val="000000" w:themeColor="text1"/>
          <w:sz w:val="26"/>
          <w:szCs w:val="26"/>
          <w:rtl/>
          <w:lang w:bidi="prs-AF"/>
        </w:rPr>
        <w:t xml:space="preserve">چه معنی </w:t>
      </w:r>
      <w:r w:rsidR="002A6980">
        <w:rPr>
          <w:rFonts w:ascii="Arial" w:hAnsi="Arial" w:cs="Arial" w:hint="cs"/>
          <w:b/>
          <w:bCs/>
          <w:color w:val="000000" w:themeColor="text1"/>
          <w:sz w:val="26"/>
          <w:szCs w:val="26"/>
          <w:rtl/>
          <w:lang w:bidi="prs-AF"/>
        </w:rPr>
        <w:t>میباشد</w:t>
      </w:r>
      <w:r w:rsidRPr="002D0C8E">
        <w:rPr>
          <w:rFonts w:ascii="Arial" w:hAnsi="Arial" w:cs="Arial"/>
          <w:b/>
          <w:bCs/>
          <w:color w:val="000000" w:themeColor="text1"/>
          <w:sz w:val="26"/>
          <w:szCs w:val="26"/>
          <w:rtl/>
          <w:lang w:bidi="prs-AF"/>
        </w:rPr>
        <w:t>؟</w:t>
      </w:r>
    </w:p>
    <w:p w14:paraId="4FD66181" w14:textId="125151B1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sz w:val="22"/>
          <w:rtl/>
          <w:lang w:bidi="prs-AF"/>
        </w:rPr>
      </w:pPr>
      <w:r>
        <w:rPr>
          <w:rFonts w:ascii="Arial" w:hAnsi="Arial" w:cs="Arial"/>
          <w:b/>
          <w:bCs/>
          <w:sz w:val="22"/>
          <w:lang w:bidi="prs-AF"/>
        </w:rPr>
        <w:t>1</w:t>
      </w:r>
      <w:r w:rsidRPr="002D0C8E">
        <w:rPr>
          <w:rFonts w:ascii="Arial" w:hAnsi="Arial" w:cs="Arial"/>
          <w:b/>
          <w:bCs/>
          <w:sz w:val="22"/>
          <w:rtl/>
          <w:lang w:bidi="prs-AF"/>
        </w:rPr>
        <w:t xml:space="preserve">. </w:t>
      </w:r>
      <w:r w:rsidRPr="002D0C8E">
        <w:rPr>
          <w:rFonts w:ascii="Arial" w:hAnsi="Arial" w:cs="Arial" w:hint="cs"/>
          <w:b/>
          <w:bCs/>
          <w:sz w:val="22"/>
          <w:rtl/>
          <w:lang w:bidi="prs-AF"/>
        </w:rPr>
        <w:t>سهم</w:t>
      </w:r>
      <w:r w:rsidRPr="002D0C8E">
        <w:rPr>
          <w:rFonts w:ascii="Arial" w:hAnsi="Arial" w:cs="Arial"/>
          <w:b/>
          <w:bCs/>
          <w:sz w:val="22"/>
          <w:rtl/>
          <w:lang w:bidi="prs-AF"/>
        </w:rPr>
        <w:t xml:space="preserve"> </w:t>
      </w:r>
      <w:r w:rsidRPr="002D0C8E">
        <w:rPr>
          <w:rFonts w:ascii="Arial" w:hAnsi="Arial" w:cs="Arial" w:hint="cs"/>
          <w:b/>
          <w:bCs/>
          <w:sz w:val="22"/>
          <w:rtl/>
          <w:lang w:bidi="prs-AF"/>
        </w:rPr>
        <w:t>گیری</w:t>
      </w:r>
      <w:r w:rsidRPr="002D0C8E">
        <w:rPr>
          <w:rFonts w:ascii="Arial" w:hAnsi="Arial" w:cs="Arial"/>
          <w:b/>
          <w:bCs/>
          <w:sz w:val="22"/>
          <w:rtl/>
          <w:lang w:bidi="prs-AF"/>
        </w:rPr>
        <w:t xml:space="preserve"> </w:t>
      </w:r>
      <w:r w:rsidRPr="002D0C8E">
        <w:rPr>
          <w:rFonts w:ascii="Arial" w:hAnsi="Arial" w:cs="Arial" w:hint="cs"/>
          <w:b/>
          <w:bCs/>
          <w:sz w:val="22"/>
          <w:rtl/>
          <w:lang w:bidi="prs-AF"/>
        </w:rPr>
        <w:t>شما</w:t>
      </w:r>
      <w:r w:rsidRPr="002D0C8E">
        <w:rPr>
          <w:rFonts w:ascii="Arial" w:hAnsi="Arial" w:cs="Arial"/>
          <w:b/>
          <w:bCs/>
          <w:sz w:val="22"/>
          <w:rtl/>
          <w:lang w:bidi="prs-AF"/>
        </w:rPr>
        <w:t xml:space="preserve"> </w:t>
      </w:r>
      <w:r w:rsidR="00E13C74">
        <w:rPr>
          <w:rFonts w:ascii="Arial" w:hAnsi="Arial" w:cs="Arial" w:hint="cs"/>
          <w:b/>
          <w:bCs/>
          <w:sz w:val="22"/>
          <w:rtl/>
          <w:lang w:val="en-GB" w:bidi="fa-IR"/>
        </w:rPr>
        <w:t xml:space="preserve">به این معنی است که میتوانید </w:t>
      </w:r>
      <w:r w:rsidR="00806A75">
        <w:rPr>
          <w:rFonts w:ascii="Arial" w:hAnsi="Arial" w:cs="Arial" w:hint="cs"/>
          <w:b/>
          <w:bCs/>
          <w:sz w:val="22"/>
          <w:rtl/>
          <w:lang w:val="en-GB" w:bidi="fa-IR"/>
        </w:rPr>
        <w:t xml:space="preserve">دیر یا زود </w:t>
      </w:r>
      <w:r w:rsidR="00E13C74">
        <w:rPr>
          <w:rFonts w:ascii="Arial" w:hAnsi="Arial" w:cs="Arial" w:hint="cs"/>
          <w:b/>
          <w:bCs/>
          <w:sz w:val="22"/>
          <w:rtl/>
          <w:lang w:val="en-GB" w:bidi="fa-IR"/>
        </w:rPr>
        <w:t>از اتحادیه های هماهنگ کننده</w:t>
      </w:r>
      <w:r w:rsidR="00806A75">
        <w:rPr>
          <w:rFonts w:ascii="Arial" w:hAnsi="Arial" w:cs="Arial" w:hint="cs"/>
          <w:b/>
          <w:bCs/>
          <w:sz w:val="22"/>
          <w:rtl/>
          <w:lang w:val="en-GB" w:bidi="fa-IR"/>
        </w:rPr>
        <w:t xml:space="preserve"> </w:t>
      </w:r>
      <w:r w:rsidR="00E13C74">
        <w:rPr>
          <w:rFonts w:ascii="Arial" w:hAnsi="Arial" w:cs="Arial" w:hint="cs"/>
          <w:b/>
          <w:bCs/>
          <w:sz w:val="22"/>
          <w:rtl/>
          <w:lang w:val="en-GB" w:bidi="fa-IR"/>
        </w:rPr>
        <w:t>حمایت دریافت کنید</w:t>
      </w:r>
      <w:r w:rsidR="00806A75">
        <w:rPr>
          <w:rFonts w:ascii="Arial" w:hAnsi="Arial" w:cs="Arial" w:hint="cs"/>
          <w:b/>
          <w:bCs/>
          <w:sz w:val="22"/>
          <w:rtl/>
          <w:lang w:val="en-GB" w:bidi="fa-IR"/>
        </w:rPr>
        <w:t>،</w:t>
      </w:r>
      <w:r w:rsidR="00E13C74">
        <w:rPr>
          <w:rFonts w:ascii="Arial" w:hAnsi="Arial" w:cs="Arial" w:hint="cs"/>
          <w:b/>
          <w:bCs/>
          <w:sz w:val="22"/>
          <w:rtl/>
          <w:lang w:val="en-GB" w:bidi="fa-IR"/>
        </w:rPr>
        <w:t xml:space="preserve"> در مقایسه به این که در آن سهم نگیرید. </w:t>
      </w:r>
      <w:r w:rsidRPr="002D0C8E">
        <w:rPr>
          <w:rFonts w:ascii="Arial" w:hAnsi="Arial" w:cs="Arial"/>
          <w:b/>
          <w:bCs/>
          <w:sz w:val="22"/>
          <w:rtl/>
          <w:lang w:bidi="prs-AF"/>
        </w:rPr>
        <w:t xml:space="preserve"> </w:t>
      </w:r>
    </w:p>
    <w:p w14:paraId="763D0042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1D3FEA2D" w14:textId="201DA871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در</w:t>
      </w:r>
      <w:r w:rsidR="002A6980">
        <w:rPr>
          <w:rFonts w:ascii="Arial" w:hAnsi="Arial" w:cs="Arial" w:hint="cs"/>
          <w:color w:val="000000" w:themeColor="text1"/>
          <w:sz w:val="22"/>
          <w:rtl/>
          <w:lang w:bidi="prs-AF"/>
        </w:rPr>
        <w:t>ا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ین ارزیابی شما 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>از طریق قرعه کشی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در یکی از دو گرو</w:t>
      </w:r>
      <w:r w:rsidR="002A6980">
        <w:rPr>
          <w:rFonts w:ascii="Arial" w:hAnsi="Arial" w:cs="Arial" w:hint="cs"/>
          <w:color w:val="000000" w:themeColor="text1"/>
          <w:sz w:val="22"/>
          <w:rtl/>
          <w:lang w:bidi="prs-AF"/>
        </w:rPr>
        <w:t>ه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شامل 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>ساخته میشوید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. یا در گرو</w:t>
      </w:r>
      <w:r w:rsidR="002A6980">
        <w:rPr>
          <w:rFonts w:ascii="Arial" w:hAnsi="Arial" w:cs="Arial" w:hint="cs"/>
          <w:color w:val="000000" w:themeColor="text1"/>
          <w:sz w:val="22"/>
          <w:rtl/>
          <w:lang w:bidi="prs-AF"/>
        </w:rPr>
        <w:t>ۀ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که 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مستقیماَ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(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>60 ف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یصد) کمک بدست می آورد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و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یا 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هم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در گرو</w:t>
      </w:r>
      <w:r w:rsidR="002A6980">
        <w:rPr>
          <w:rFonts w:ascii="Arial" w:hAnsi="Arial" w:cs="Arial" w:hint="cs"/>
          <w:color w:val="000000" w:themeColor="text1"/>
          <w:sz w:val="22"/>
          <w:rtl/>
          <w:lang w:bidi="prs-AF"/>
        </w:rPr>
        <w:t>ۀ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که 6 ماه بع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د عین حمایت را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(40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ف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یصد) 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>بدست می</w:t>
      </w:r>
      <w:r w:rsidR="002A698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آورد.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هر دو گرو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ه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>حمایت یک سان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را بدست می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آور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>ن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د</w:t>
      </w:r>
      <w:r w:rsidR="00C80AF2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اما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در اوقات مختلف. </w:t>
      </w:r>
    </w:p>
    <w:p w14:paraId="02BA1A9D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</w:p>
    <w:p w14:paraId="389BB7FA" w14:textId="34CC3BEA" w:rsidR="002D0C8E" w:rsidRPr="002D0C8E" w:rsidRDefault="002D0C8E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  <w:r w:rsidRPr="002D0C8E">
        <w:rPr>
          <w:rFonts w:ascii="Arial" w:hAnsi="Arial" w:cs="Arial"/>
          <w:sz w:val="22"/>
          <w:rtl/>
          <w:lang w:bidi="prs-AF"/>
        </w:rPr>
        <w:t xml:space="preserve">مهم است </w:t>
      </w:r>
      <w:r w:rsidR="003B4A68">
        <w:rPr>
          <w:rFonts w:ascii="Arial" w:hAnsi="Arial" w:cs="Arial" w:hint="cs"/>
          <w:sz w:val="22"/>
          <w:rtl/>
          <w:lang w:bidi="prs-AF"/>
        </w:rPr>
        <w:t>به خاطر</w:t>
      </w:r>
      <w:r w:rsidRPr="002D0C8E">
        <w:rPr>
          <w:rFonts w:ascii="Arial" w:hAnsi="Arial" w:cs="Arial"/>
          <w:sz w:val="22"/>
          <w:rtl/>
          <w:lang w:bidi="prs-AF"/>
        </w:rPr>
        <w:t xml:space="preserve"> باشید که</w:t>
      </w:r>
      <w:r w:rsidR="003B4A68">
        <w:rPr>
          <w:rFonts w:ascii="Arial" w:hAnsi="Arial" w:cs="Arial" w:hint="cs"/>
          <w:sz w:val="22"/>
          <w:rtl/>
          <w:lang w:bidi="prs-AF"/>
        </w:rPr>
        <w:t xml:space="preserve"> شما میتوانید</w:t>
      </w:r>
      <w:r w:rsidRPr="002D0C8E">
        <w:rPr>
          <w:rFonts w:ascii="Arial" w:hAnsi="Arial" w:cs="Arial"/>
          <w:sz w:val="22"/>
          <w:rtl/>
          <w:lang w:bidi="prs-AF"/>
        </w:rPr>
        <w:t xml:space="preserve"> در جریان</w:t>
      </w:r>
      <w:r w:rsidR="003B4A68">
        <w:rPr>
          <w:rFonts w:ascii="Arial" w:hAnsi="Arial" w:cs="Arial" w:hint="cs"/>
          <w:sz w:val="22"/>
          <w:rtl/>
          <w:lang w:bidi="prs-AF"/>
        </w:rPr>
        <w:t xml:space="preserve"> زمان</w:t>
      </w:r>
      <w:r w:rsidRPr="002D0C8E">
        <w:rPr>
          <w:rFonts w:ascii="Arial" w:hAnsi="Arial" w:cs="Arial"/>
          <w:sz w:val="22"/>
          <w:rtl/>
          <w:lang w:bidi="prs-AF"/>
        </w:rPr>
        <w:t xml:space="preserve"> انتظار</w:t>
      </w:r>
      <w:r w:rsidR="003B32C6">
        <w:rPr>
          <w:rFonts w:ascii="Arial" w:hAnsi="Arial" w:cs="Arial" w:hint="cs"/>
          <w:sz w:val="22"/>
          <w:rtl/>
          <w:lang w:bidi="prs-AF"/>
        </w:rPr>
        <w:t>، در</w:t>
      </w:r>
      <w:r w:rsidR="003B4A68">
        <w:rPr>
          <w:rFonts w:ascii="Arial" w:hAnsi="Arial" w:cs="Arial" w:hint="cs"/>
          <w:sz w:val="22"/>
          <w:rtl/>
          <w:lang w:bidi="prs-AF"/>
        </w:rPr>
        <w:t xml:space="preserve"> فعالیت های دیگر همان ادارۀ </w:t>
      </w:r>
      <w:r w:rsidR="003B32C6">
        <w:rPr>
          <w:rFonts w:ascii="Arial" w:hAnsi="Arial" w:cs="Arial" w:hint="cs"/>
          <w:sz w:val="22"/>
          <w:rtl/>
          <w:lang w:bidi="prs-AF"/>
        </w:rPr>
        <w:t xml:space="preserve"> </w:t>
      </w:r>
      <w:r w:rsidR="003B4A68">
        <w:rPr>
          <w:rFonts w:ascii="Arial" w:hAnsi="Arial" w:cs="Arial" w:hint="cs"/>
          <w:sz w:val="22"/>
          <w:rtl/>
          <w:lang w:bidi="prs-AF"/>
        </w:rPr>
        <w:t xml:space="preserve">که شما را </w:t>
      </w:r>
      <w:r w:rsidR="003B32C6">
        <w:rPr>
          <w:rFonts w:ascii="Arial" w:hAnsi="Arial" w:cs="Arial" w:hint="cs"/>
          <w:sz w:val="22"/>
          <w:rtl/>
          <w:lang w:bidi="prs-AF"/>
        </w:rPr>
        <w:t>فرستاده است، شرکت کنید</w:t>
      </w:r>
      <w:r w:rsidR="003B4A68">
        <w:rPr>
          <w:rFonts w:ascii="Arial" w:hAnsi="Arial" w:cs="Arial" w:hint="cs"/>
          <w:sz w:val="22"/>
          <w:rtl/>
          <w:lang w:bidi="prs-AF"/>
        </w:rPr>
        <w:t>.</w:t>
      </w:r>
      <w:r w:rsidRPr="002D0C8E">
        <w:rPr>
          <w:rFonts w:ascii="Arial" w:hAnsi="Arial" w:cs="Arial"/>
          <w:sz w:val="22"/>
          <w:rtl/>
          <w:lang w:bidi="prs-AF"/>
        </w:rPr>
        <w:t xml:space="preserve"> </w:t>
      </w:r>
    </w:p>
    <w:p w14:paraId="48EDBB7A" w14:textId="49465E36" w:rsidR="002D0C8E" w:rsidRDefault="002D0C8E" w:rsidP="002D0C8E">
      <w:pPr>
        <w:bidi/>
        <w:spacing w:line="264" w:lineRule="auto"/>
        <w:rPr>
          <w:rFonts w:ascii="Arial" w:hAnsi="Arial" w:cs="Arial"/>
          <w:sz w:val="22"/>
          <w:lang w:bidi="prs-AF"/>
        </w:rPr>
      </w:pPr>
    </w:p>
    <w:p w14:paraId="2B9916B5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</w:p>
    <w:p w14:paraId="633E1700" w14:textId="732B1F14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sz w:val="22"/>
          <w:rtl/>
          <w:lang w:bidi="prs-AF"/>
        </w:rPr>
      </w:pPr>
      <w:r w:rsidRPr="002D0C8E">
        <w:rPr>
          <w:rFonts w:ascii="Arial" w:hAnsi="Arial" w:cs="Arial"/>
          <w:b/>
          <w:bCs/>
          <w:sz w:val="22"/>
          <w:rtl/>
          <w:lang w:bidi="prs-AF"/>
        </w:rPr>
        <w:t>2. سهم گیری شما ب</w:t>
      </w:r>
      <w:r w:rsidR="0064303D">
        <w:rPr>
          <w:rFonts w:ascii="Arial" w:hAnsi="Arial" w:cs="Arial" w:hint="cs"/>
          <w:b/>
          <w:bCs/>
          <w:sz w:val="22"/>
          <w:rtl/>
          <w:lang w:bidi="prs-AF"/>
        </w:rPr>
        <w:t>ه ا</w:t>
      </w:r>
      <w:r w:rsidRPr="002D0C8E">
        <w:rPr>
          <w:rFonts w:ascii="Arial" w:hAnsi="Arial" w:cs="Arial"/>
          <w:b/>
          <w:bCs/>
          <w:sz w:val="22"/>
          <w:rtl/>
          <w:lang w:bidi="prs-AF"/>
        </w:rPr>
        <w:t>ین معنی</w:t>
      </w:r>
      <w:r w:rsidR="0064303D">
        <w:rPr>
          <w:rFonts w:ascii="Arial" w:hAnsi="Arial" w:cs="Arial" w:hint="cs"/>
          <w:b/>
          <w:bCs/>
          <w:sz w:val="22"/>
          <w:rtl/>
          <w:lang w:bidi="prs-AF"/>
        </w:rPr>
        <w:t xml:space="preserve"> ا</w:t>
      </w:r>
      <w:r w:rsidRPr="002D0C8E">
        <w:rPr>
          <w:rFonts w:ascii="Arial" w:hAnsi="Arial" w:cs="Arial"/>
          <w:b/>
          <w:bCs/>
          <w:sz w:val="22"/>
          <w:rtl/>
          <w:lang w:bidi="prs-AF"/>
        </w:rPr>
        <w:t xml:space="preserve">ست که شما به 2 یا 3 </w:t>
      </w:r>
      <w:r w:rsidR="007F7D76">
        <w:rPr>
          <w:rFonts w:ascii="Arial" w:hAnsi="Arial" w:cs="Arial" w:hint="cs"/>
          <w:b/>
          <w:bCs/>
          <w:sz w:val="22"/>
          <w:rtl/>
          <w:lang w:bidi="prs-AF"/>
        </w:rPr>
        <w:t>پرسشنامه پاسخ</w:t>
      </w:r>
      <w:r w:rsidRPr="002D0C8E">
        <w:rPr>
          <w:rFonts w:ascii="Arial" w:hAnsi="Arial" w:cs="Arial"/>
          <w:b/>
          <w:bCs/>
          <w:sz w:val="22"/>
          <w:rtl/>
          <w:lang w:bidi="prs-AF"/>
        </w:rPr>
        <w:t xml:space="preserve"> میدهید</w:t>
      </w:r>
    </w:p>
    <w:p w14:paraId="6005597A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</w:p>
    <w:p w14:paraId="48468E89" w14:textId="3C6D6C4B" w:rsidR="002D0C8E" w:rsidRPr="002D0C8E" w:rsidRDefault="002D0C8E" w:rsidP="002D0C8E">
      <w:pPr>
        <w:bidi/>
        <w:spacing w:line="264" w:lineRule="auto"/>
        <w:rPr>
          <w:rFonts w:ascii="Arial" w:hAnsi="Arial" w:cs="Arial"/>
          <w:sz w:val="22"/>
          <w:rtl/>
          <w:lang w:bidi="prs-AF"/>
        </w:rPr>
      </w:pPr>
      <w:r w:rsidRPr="002D0C8E">
        <w:rPr>
          <w:rFonts w:ascii="Arial" w:hAnsi="Arial" w:cs="Arial"/>
          <w:sz w:val="22"/>
          <w:rtl/>
          <w:lang w:bidi="prs-AF"/>
        </w:rPr>
        <w:t xml:space="preserve">با کمک </w:t>
      </w:r>
      <w:r w:rsidR="00337D4A">
        <w:rPr>
          <w:rFonts w:ascii="Arial" w:hAnsi="Arial" w:cs="Arial" w:hint="cs"/>
          <w:sz w:val="22"/>
          <w:rtl/>
          <w:lang w:bidi="prs-AF"/>
        </w:rPr>
        <w:t>پرسشنامه ها</w:t>
      </w:r>
      <w:r w:rsidRPr="002D0C8E">
        <w:rPr>
          <w:rFonts w:ascii="Arial" w:hAnsi="Arial" w:cs="Arial"/>
          <w:sz w:val="22"/>
          <w:rtl/>
          <w:lang w:bidi="prs-AF"/>
        </w:rPr>
        <w:t xml:space="preserve"> میخواهیم </w:t>
      </w:r>
      <w:r w:rsidR="00337D4A">
        <w:rPr>
          <w:rFonts w:ascii="Arial" w:hAnsi="Arial" w:cs="Arial" w:hint="cs"/>
          <w:sz w:val="22"/>
          <w:rtl/>
          <w:lang w:bidi="prs-AF"/>
        </w:rPr>
        <w:t>در مورد چگونگی حالت تان</w:t>
      </w:r>
      <w:r w:rsidRPr="002D0C8E">
        <w:rPr>
          <w:rFonts w:ascii="Arial" w:hAnsi="Arial" w:cs="Arial"/>
          <w:sz w:val="22"/>
          <w:rtl/>
          <w:lang w:bidi="prs-AF"/>
        </w:rPr>
        <w:t xml:space="preserve">، </w:t>
      </w:r>
      <w:r w:rsidR="00337D4A">
        <w:rPr>
          <w:rFonts w:ascii="Arial" w:hAnsi="Arial" w:cs="Arial" w:hint="cs"/>
          <w:sz w:val="22"/>
          <w:rtl/>
          <w:lang w:bidi="prs-AF"/>
        </w:rPr>
        <w:t xml:space="preserve">نظر </w:t>
      </w:r>
      <w:r w:rsidR="0064303D">
        <w:rPr>
          <w:rFonts w:ascii="Arial" w:hAnsi="Arial" w:cs="Arial" w:hint="cs"/>
          <w:sz w:val="22"/>
          <w:rtl/>
          <w:lang w:bidi="prs-AF"/>
        </w:rPr>
        <w:t>شما</w:t>
      </w:r>
      <w:r w:rsidRPr="002D0C8E">
        <w:rPr>
          <w:rFonts w:ascii="Arial" w:hAnsi="Arial" w:cs="Arial"/>
          <w:sz w:val="22"/>
          <w:rtl/>
          <w:lang w:bidi="prs-AF"/>
        </w:rPr>
        <w:t xml:space="preserve"> در مورد کمک و حمایت که </w:t>
      </w:r>
      <w:r w:rsidR="00337D4A">
        <w:rPr>
          <w:rFonts w:ascii="Arial" w:hAnsi="Arial" w:cs="Arial" w:hint="cs"/>
          <w:sz w:val="22"/>
          <w:rtl/>
          <w:lang w:bidi="prs-AF"/>
        </w:rPr>
        <w:t>دریافت میکنید، محیط</w:t>
      </w:r>
      <w:r w:rsidRPr="002D0C8E">
        <w:rPr>
          <w:rFonts w:ascii="Arial" w:hAnsi="Arial" w:cs="Arial"/>
          <w:sz w:val="22"/>
          <w:rtl/>
          <w:lang w:bidi="prs-AF"/>
        </w:rPr>
        <w:t xml:space="preserve"> اجتماعي</w:t>
      </w:r>
      <w:r w:rsidR="00337D4A">
        <w:rPr>
          <w:rFonts w:ascii="Arial" w:hAnsi="Arial" w:cs="Arial" w:hint="cs"/>
          <w:sz w:val="22"/>
          <w:rtl/>
          <w:lang w:bidi="prs-AF"/>
        </w:rPr>
        <w:t xml:space="preserve"> تان </w:t>
      </w:r>
      <w:r w:rsidRPr="002D0C8E">
        <w:rPr>
          <w:rFonts w:ascii="Arial" w:hAnsi="Arial" w:cs="Arial"/>
          <w:sz w:val="22"/>
          <w:rtl/>
          <w:lang w:bidi="prs-AF"/>
        </w:rPr>
        <w:t xml:space="preserve">و </w:t>
      </w:r>
      <w:r w:rsidR="00337D4A">
        <w:rPr>
          <w:rFonts w:ascii="Arial" w:hAnsi="Arial" w:cs="Arial" w:hint="cs"/>
          <w:sz w:val="22"/>
          <w:rtl/>
          <w:lang w:val="en-GB" w:bidi="fa-IR"/>
        </w:rPr>
        <w:t>چگونگی طرز دید شما در مورد امکانات تان در بازارکار</w:t>
      </w:r>
      <w:r w:rsidRPr="002D0C8E">
        <w:rPr>
          <w:rFonts w:ascii="Arial" w:hAnsi="Arial" w:cs="Arial"/>
          <w:sz w:val="22"/>
          <w:rtl/>
          <w:lang w:bidi="prs-AF"/>
        </w:rPr>
        <w:t xml:space="preserve">، معلومات بدست بیآوریم. </w:t>
      </w:r>
    </w:p>
    <w:p w14:paraId="747256A9" w14:textId="2704797D" w:rsidR="002D0C8E" w:rsidRPr="002D0C8E" w:rsidRDefault="002D0C8E" w:rsidP="00337D4A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</w:p>
    <w:p w14:paraId="6173914C" w14:textId="79FC3825" w:rsidR="002D0C8E" w:rsidRPr="002D0C8E" w:rsidRDefault="002D0C8E" w:rsidP="002D0C8E">
      <w:pPr>
        <w:pStyle w:val="Liststycke"/>
        <w:numPr>
          <w:ilvl w:val="0"/>
          <w:numId w:val="40"/>
        </w:numPr>
        <w:bidi/>
        <w:spacing w:line="264" w:lineRule="auto"/>
        <w:rPr>
          <w:rFonts w:ascii="Arial" w:hAnsi="Arial" w:cs="Arial"/>
          <w:color w:val="000000" w:themeColor="text1"/>
          <w:sz w:val="22"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اگر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بر اساس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قرعه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>کشی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>به شما در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گرو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ۀ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اول (کمک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مستقیم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)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ج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ا داده شود،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در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>آن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صورت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به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دو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پرسشنامه های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کوتاه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پاسخ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خواهید دا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>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.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>پرسشنامۀ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اول را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در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>جریان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یک هفته بعد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نخستین تماس تان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با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>اتحادیۀ هماهنگ کننده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بدست میآورید و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>پرسشنامۀ دوم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را 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>6 ماه بعد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.</w:t>
      </w:r>
      <w:r w:rsidR="001B7B55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</w:p>
    <w:p w14:paraId="2999ECD9" w14:textId="76261FC9" w:rsidR="002D0C8E" w:rsidRPr="002D0C8E" w:rsidRDefault="002D0C8E" w:rsidP="002D0C8E">
      <w:pPr>
        <w:pStyle w:val="Liststycke"/>
        <w:numPr>
          <w:ilvl w:val="0"/>
          <w:numId w:val="40"/>
        </w:numPr>
        <w:bidi/>
        <w:spacing w:line="264" w:lineRule="auto"/>
        <w:rPr>
          <w:rFonts w:ascii="Arial" w:hAnsi="Arial" w:cs="Arial"/>
          <w:color w:val="000000" w:themeColor="text1"/>
          <w:sz w:val="22"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اگر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بر اساس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قرعه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>کشی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به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شما در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گرو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ۀ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دوم (کمک بعد از 6 ماه)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>جا داده شود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در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آن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صورت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>به سه پرسشنامۀ کوتاه پاسخ میدهید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.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پرسشنامۀ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اول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را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در جریان یک هفته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بعد از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>این که اطلاع حاصل نمودید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مربوط به این گروپ هستید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، بدست می آورید. پرسشنامۀ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دوم 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را در ارتباط به آغاز دریافت حمایت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از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اتحادیۀ هماهنگ کننده</w:t>
      </w:r>
      <w:r w:rsidR="002528CE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بدست می آورید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و</w:t>
      </w:r>
      <w:r w:rsidR="00957B39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پرسشنامۀ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سوم</w:t>
      </w:r>
      <w:r w:rsidR="000225A5">
        <w:rPr>
          <w:rFonts w:ascii="Arial" w:hAnsi="Arial" w:cs="Arial"/>
          <w:color w:val="000000" w:themeColor="text1"/>
          <w:sz w:val="22"/>
          <w:lang w:bidi="prs-AF"/>
        </w:rPr>
        <w:t xml:space="preserve"> </w:t>
      </w:r>
      <w:r w:rsidR="000225A5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>را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بعد از شش ماه </w:t>
      </w:r>
      <w:r w:rsidR="002528CE">
        <w:rPr>
          <w:rFonts w:ascii="Arial" w:hAnsi="Arial" w:cs="Arial" w:hint="cs"/>
          <w:color w:val="000000" w:themeColor="text1"/>
          <w:sz w:val="22"/>
          <w:rtl/>
          <w:lang w:bidi="prs-AF"/>
        </w:rPr>
        <w:t>دریافت می نمایید</w:t>
      </w:r>
      <w:r w:rsidR="000225A5">
        <w:rPr>
          <w:rFonts w:ascii="Arial" w:hAnsi="Arial" w:cs="Arial" w:hint="cs"/>
          <w:color w:val="000000" w:themeColor="text1"/>
          <w:sz w:val="22"/>
          <w:rtl/>
          <w:lang w:bidi="prs-AF"/>
        </w:rPr>
        <w:t>.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</w:p>
    <w:p w14:paraId="11200B50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79D7FB54" w14:textId="77777777" w:rsidR="002D0C8E" w:rsidRDefault="002D0C8E" w:rsidP="002D0C8E">
      <w:pPr>
        <w:bidi/>
        <w:spacing w:line="264" w:lineRule="auto"/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</w:pPr>
      <w:r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br w:type="page"/>
      </w:r>
    </w:p>
    <w:p w14:paraId="155EC4AC" w14:textId="7C58313F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lastRenderedPageBreak/>
        <w:t>3. سهم</w:t>
      </w:r>
      <w:r w:rsidR="00703EB8">
        <w:rPr>
          <w:rFonts w:ascii="Arial" w:hAnsi="Arial" w:cs="Arial" w:hint="cs"/>
          <w:b/>
          <w:bCs/>
          <w:color w:val="000000" w:themeColor="text1"/>
          <w:sz w:val="22"/>
          <w:rtl/>
          <w:lang w:bidi="prs-AF"/>
        </w:rPr>
        <w:t>گیری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 xml:space="preserve"> شما به این معنی</w:t>
      </w:r>
      <w:r w:rsidR="0064303D">
        <w:rPr>
          <w:rFonts w:ascii="Arial" w:hAnsi="Arial" w:cs="Arial" w:hint="cs"/>
          <w:b/>
          <w:bCs/>
          <w:color w:val="000000" w:themeColor="text1"/>
          <w:sz w:val="22"/>
          <w:rtl/>
          <w:lang w:bidi="prs-AF"/>
        </w:rPr>
        <w:t xml:space="preserve"> است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 xml:space="preserve"> که </w:t>
      </w:r>
      <w:r w:rsidRPr="002D0C8E">
        <w:rPr>
          <w:rFonts w:ascii="Arial" w:hAnsi="Arial" w:cs="Arial"/>
          <w:b/>
          <w:bCs/>
          <w:color w:val="000000" w:themeColor="text1"/>
          <w:sz w:val="22"/>
          <w:lang w:bidi="ps-AF"/>
        </w:rPr>
        <w:t>ISF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 xml:space="preserve"> </w:t>
      </w:r>
      <w:r w:rsidR="00C95F9F">
        <w:rPr>
          <w:rFonts w:ascii="Arial" w:hAnsi="Arial" w:cs="Arial" w:hint="cs"/>
          <w:b/>
          <w:bCs/>
          <w:color w:val="000000" w:themeColor="text1"/>
          <w:sz w:val="22"/>
          <w:rtl/>
          <w:lang w:bidi="prs-AF"/>
        </w:rPr>
        <w:t>اطلاعات شخصی در مورد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 xml:space="preserve"> شما </w:t>
      </w:r>
      <w:r w:rsidR="00C95F9F">
        <w:rPr>
          <w:rFonts w:ascii="Arial" w:hAnsi="Arial" w:cs="Arial" w:hint="cs"/>
          <w:b/>
          <w:bCs/>
          <w:color w:val="000000" w:themeColor="text1"/>
          <w:sz w:val="22"/>
          <w:rtl/>
          <w:lang w:bidi="prs-AF"/>
        </w:rPr>
        <w:t xml:space="preserve">که غیرقابل شناسایی ساخته است را 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 xml:space="preserve">در یک ارزیابی </w:t>
      </w:r>
      <w:r w:rsidR="00C95F9F">
        <w:rPr>
          <w:rFonts w:ascii="Arial" w:hAnsi="Arial" w:cs="Arial" w:hint="cs"/>
          <w:b/>
          <w:bCs/>
          <w:color w:val="000000" w:themeColor="text1"/>
          <w:sz w:val="22"/>
          <w:rtl/>
          <w:lang w:bidi="prs-AF"/>
        </w:rPr>
        <w:t>مورد تحلیل قرار خواهد داد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>(</w:t>
      </w:r>
      <w:r w:rsidR="0064303D">
        <w:rPr>
          <w:rFonts w:ascii="Arial" w:hAnsi="Arial" w:cs="Arial" w:hint="cs"/>
          <w:b/>
          <w:bCs/>
          <w:color w:val="000000" w:themeColor="text1"/>
          <w:sz w:val="22"/>
          <w:rtl/>
          <w:lang w:bidi="prs-AF"/>
        </w:rPr>
        <w:t xml:space="preserve"> که 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>در سطح گرو</w:t>
      </w:r>
      <w:r w:rsidR="00703EB8">
        <w:rPr>
          <w:rFonts w:ascii="Arial" w:hAnsi="Arial" w:cs="Arial" w:hint="cs"/>
          <w:b/>
          <w:bCs/>
          <w:color w:val="000000" w:themeColor="text1"/>
          <w:sz w:val="22"/>
          <w:rtl/>
          <w:lang w:bidi="prs-AF"/>
        </w:rPr>
        <w:t>ه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 xml:space="preserve"> </w:t>
      </w:r>
      <w:r w:rsidR="00703EB8">
        <w:rPr>
          <w:rFonts w:ascii="Arial" w:hAnsi="Arial" w:cs="Arial" w:hint="cs"/>
          <w:b/>
          <w:bCs/>
          <w:color w:val="000000" w:themeColor="text1"/>
          <w:sz w:val="22"/>
          <w:rtl/>
          <w:lang w:bidi="prs-AF"/>
        </w:rPr>
        <w:t>گزارش داده میشود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>).</w:t>
      </w:r>
    </w:p>
    <w:p w14:paraId="284BE765" w14:textId="52B57979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بر</w:t>
      </w:r>
      <w:r w:rsidR="009D26BB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ای </w:t>
      </w:r>
      <w:r w:rsidR="00FC566E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جلوگیری از طرح سوال های غیرلازمی، سوال های پرسشنامه های شما با اطلاعات که از قبل در فهرست همگانی نزد ادارۀ کاریابی، صندوق بیمۀ همگانی، ادارۀ امور خدمات اجتماعی </w:t>
      </w:r>
      <w:r w:rsidR="00EA45E4" w:rsidRPr="002D0C8E">
        <w:rPr>
          <w:rFonts w:ascii="Arial" w:hAnsi="Arial" w:cs="Arial"/>
          <w:color w:val="000000" w:themeColor="text1"/>
          <w:sz w:val="22"/>
          <w:rtl/>
          <w:lang w:bidi="prs-AF"/>
        </w:rPr>
        <w:t>(</w:t>
      </w:r>
      <w:r w:rsidR="00EA45E4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>فهرست یا راجستر ادویه</w:t>
      </w:r>
      <w:r w:rsidR="00EA45E4" w:rsidRPr="002D0C8E">
        <w:rPr>
          <w:rFonts w:ascii="Arial" w:hAnsi="Arial" w:cs="Arial"/>
          <w:color w:val="000000" w:themeColor="text1"/>
          <w:sz w:val="22"/>
          <w:rtl/>
          <w:lang w:bidi="prs-AF"/>
        </w:rPr>
        <w:t>،</w:t>
      </w:r>
      <w:r w:rsidR="00EA45E4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ژورنال </w:t>
      </w:r>
      <w:r w:rsidR="00EA45E4" w:rsidRPr="002D0C8E">
        <w:rPr>
          <w:rFonts w:ascii="Arial" w:hAnsi="Arial" w:cs="Arial"/>
          <w:color w:val="000000" w:themeColor="text1"/>
          <w:sz w:val="22"/>
          <w:rtl/>
          <w:lang w:bidi="prs-AF"/>
        </w:rPr>
        <w:t>مریض، راجستر در رابطه به کمک اقتصادی)</w:t>
      </w:r>
      <w:r w:rsidR="00FC566E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و ادارۀ </w:t>
      </w:r>
      <w:r w:rsidR="00EA45E4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مرکزی </w:t>
      </w:r>
      <w:r w:rsidR="00FC566E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احصائیه موجود است، تکمیل میگردد. </w:t>
      </w:r>
      <w:r w:rsidR="00EA45E4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این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اطلاعات</w:t>
      </w:r>
      <w:r w:rsidR="00EA45E4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عبارتند از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معلومات</w:t>
      </w:r>
      <w:r w:rsidR="00EA45E4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در مورد بیمه های اجتماعی، اطلاعات در مورد درآمد، ادویۀ تجویز شده،</w:t>
      </w:r>
      <w:r w:rsidR="00E018D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تشخیص مریضی،</w:t>
      </w:r>
      <w:r w:rsidR="00EA45E4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خدمات درمانی، اطلاعات در مورد مشغولیت، جنسیت، سن، تحصیلات، حالت مدنی، کودکان، مهاجرت، کشور که شخص در آن تولد شده است و تابعیت. این اطلاعات حداکثر تا سال 2024 به روز ساخته میشود. </w:t>
      </w:r>
    </w:p>
    <w:p w14:paraId="02F8D28E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1EB2424B" w14:textId="3516F7DC" w:rsidR="002D0C8E" w:rsidRPr="002D0C8E" w:rsidRDefault="0064303D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>
        <w:rPr>
          <w:rFonts w:ascii="Arial" w:hAnsi="Arial" w:cs="Arial" w:hint="cs"/>
          <w:color w:val="000000" w:themeColor="text1"/>
          <w:sz w:val="22"/>
          <w:rtl/>
          <w:lang w:bidi="prs-AF"/>
        </w:rPr>
        <w:t>آ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ن معلومات که به </w:t>
      </w:r>
      <w:r w:rsidR="002D0C8E"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داده می شود ب</w:t>
      </w:r>
      <w:r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ه 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>طور گمنام ثبت می گردد. این بدین معنی</w:t>
      </w:r>
      <w:r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ا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>ست که معلومات</w:t>
      </w:r>
      <w:r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در مورد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شما منتقل نمی شود. چون شما برای ما گمنام می باشید. </w:t>
      </w:r>
      <w:r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همچنان 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>این هم معلوم نمی شود که شما  به سوال</w:t>
      </w:r>
      <w:r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های این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ارزیابی چه جواب</w:t>
      </w:r>
      <w:r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های را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ارائه نموده اید. </w:t>
      </w:r>
    </w:p>
    <w:p w14:paraId="37A5ED46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738C5F7B" w14:textId="261B2574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ادارهٔ </w:t>
      </w:r>
      <w:r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در ارزیابی خود جواب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های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شما که در </w:t>
      </w:r>
      <w:r w:rsidR="00EA45E4">
        <w:rPr>
          <w:rFonts w:ascii="Arial" w:hAnsi="Arial" w:cs="Arial" w:hint="cs"/>
          <w:color w:val="000000" w:themeColor="text1"/>
          <w:sz w:val="22"/>
          <w:rtl/>
          <w:lang w:bidi="prs-AF"/>
        </w:rPr>
        <w:t>پرسشنامه ها ارائه نموده ا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ید</w:t>
      </w:r>
      <w:r w:rsidR="00BE2EB4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را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با معلومات گمنام که از ادار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ه های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مختلف جمع اوری گردیده، ت</w:t>
      </w:r>
      <w:r w:rsidR="00BE2EB4">
        <w:rPr>
          <w:rFonts w:ascii="Arial" w:hAnsi="Arial" w:cs="Arial" w:hint="cs"/>
          <w:color w:val="000000" w:themeColor="text1"/>
          <w:sz w:val="22"/>
          <w:rtl/>
          <w:lang w:bidi="prs-AF"/>
        </w:rPr>
        <w:t>حلیل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می نماید. </w:t>
      </w:r>
    </w:p>
    <w:p w14:paraId="6B37F5B4" w14:textId="6E00F894" w:rsid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lang w:bidi="prs-AF"/>
        </w:rPr>
      </w:pPr>
    </w:p>
    <w:p w14:paraId="364D2659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5CD9FCB1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>مصٔونیت در رابطه به معلومات داده شده</w:t>
      </w:r>
    </w:p>
    <w:p w14:paraId="31BFE758" w14:textId="457B51DF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هیچ شخص غیر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مسئول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نمی تواند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به جواب ها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یا معلومات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در مورد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شما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دسترسی داشته باشد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. جواب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ها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و معلومات شما در یک کمپیوتر رمزدار محفوظ می باشد که فقط اشخاص مسٔول این پروژهٔ ارزیابی می تواند به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آ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ن دسترسی داشته باشد. مصٔونیت مدیریت معلومات شخصی شما بسیار دقیق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بوده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و در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برابر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اشخاص غیر م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>سئول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بسیار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جدی میباشد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. درغیر این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صورت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برای این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که </w:t>
      </w:r>
      <w:r w:rsidR="0064303D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بتوان از این معلومات استفاده 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کرد باید شخص دارای مجوز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از اداره ازمایش اصول اخلا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ق،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که 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این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معلومات را اداره نماید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، باشد.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(شمارهٔ دوسیه </w:t>
      </w:r>
      <w:r w:rsidRPr="002D0C8E">
        <w:rPr>
          <w:rFonts w:ascii="Arial" w:hAnsi="Arial" w:cs="Arial"/>
          <w:color w:val="000000" w:themeColor="text1"/>
          <w:sz w:val="22"/>
          <w:lang w:bidi="ps-AF"/>
        </w:rPr>
        <w:t>2019-02440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).</w:t>
      </w:r>
    </w:p>
    <w:p w14:paraId="2A1AFB07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681D1023" w14:textId="7C8D6F1D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قواعد در رابطه به 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اداره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نمودن معلومات شخصی در مقررات مصٔونیت معلومات اروپا</w:t>
      </w:r>
      <w:r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وجود دارد و نیز در قانون (2018:218) هم با تکمیل مقررات مصٔونیت معلومات اروپا ذکر گردیده است. 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مقررات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در مورد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احصائیه رازداری و انتقال رازداری در ماده 24 فصل 7 و 11 وجود دارد . نقطهٔ 1 عمومیت- و قانون رازداری (2009:400) در ضمن نقطهٔ 7 عمومیت – و مقررات رازداری (2009:641). ان اشخاصیکه که در ارزیابی وظیفه انجام میدهد در رابطه به قواعد اداره نمودن رازداری و قانون خاموشی خبر دارند. </w:t>
      </w:r>
    </w:p>
    <w:p w14:paraId="3E00EB54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4450BC79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</w:pPr>
    </w:p>
    <w:p w14:paraId="685B4852" w14:textId="532E2782" w:rsidR="002D0C8E" w:rsidRPr="002D0C8E" w:rsidRDefault="002D0C8E" w:rsidP="002D0C8E">
      <w:pPr>
        <w:bidi/>
        <w:spacing w:line="264" w:lineRule="auto"/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 xml:space="preserve">معلومات در رابطه به </w:t>
      </w:r>
      <w:r w:rsidR="006C0CBA">
        <w:rPr>
          <w:rFonts w:ascii="Arial" w:hAnsi="Arial" w:cs="Arial" w:hint="cs"/>
          <w:b/>
          <w:bCs/>
          <w:color w:val="000000" w:themeColor="text1"/>
          <w:sz w:val="22"/>
          <w:rtl/>
          <w:lang w:bidi="prs-AF"/>
        </w:rPr>
        <w:t>اطلاعات</w:t>
      </w:r>
      <w:r w:rsidRPr="002D0C8E">
        <w:rPr>
          <w:rFonts w:ascii="Arial" w:hAnsi="Arial" w:cs="Arial"/>
          <w:b/>
          <w:bCs/>
          <w:color w:val="000000" w:themeColor="text1"/>
          <w:sz w:val="22"/>
          <w:rtl/>
          <w:lang w:bidi="prs-AF"/>
        </w:rPr>
        <w:t xml:space="preserve"> شخصی</w:t>
      </w:r>
    </w:p>
    <w:p w14:paraId="10F24DE1" w14:textId="216E4084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6C0CBA">
        <w:rPr>
          <w:rFonts w:ascii="Arial" w:hAnsi="Arial" w:cs="Arial" w:hint="cs"/>
          <w:color w:val="000000" w:themeColor="text1"/>
          <w:sz w:val="22"/>
          <w:rtl/>
          <w:lang w:bidi="prs-AF"/>
        </w:rPr>
        <w:t>مسئولیت مدیریت آن اطلاعات شخصی را دارد که به کار میبرد.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ادارهٔ کار</w:t>
      </w:r>
      <w:r w:rsidR="006C0CBA">
        <w:rPr>
          <w:rFonts w:ascii="Arial" w:hAnsi="Arial" w:cs="Arial" w:hint="cs"/>
          <w:color w:val="000000" w:themeColor="text1"/>
          <w:sz w:val="22"/>
          <w:rtl/>
          <w:lang w:bidi="prs-AF"/>
        </w:rPr>
        <w:t>یابی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، صندوق بیم</w:t>
      </w:r>
      <w:r w:rsidR="006C0CBA">
        <w:rPr>
          <w:rFonts w:ascii="Arial" w:hAnsi="Arial" w:cs="Arial" w:hint="cs"/>
          <w:color w:val="000000" w:themeColor="text1"/>
          <w:sz w:val="22"/>
          <w:rtl/>
          <w:lang w:bidi="prs-AF"/>
        </w:rPr>
        <w:t>ۀ همگانی،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ادارهٔ </w:t>
      </w:r>
      <w:r w:rsidR="006C0CBA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امور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خدمات اجتماعی و اداره مرکزی احصائیه</w:t>
      </w:r>
      <w:r w:rsidR="006C0CBA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برای کاربرد آن اطلاعات شخصی مسئول میباشند که در داخل ادارات شان آن را 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به کار </w:t>
      </w:r>
      <w:r w:rsidR="006C0CBA">
        <w:rPr>
          <w:rFonts w:ascii="Arial" w:hAnsi="Arial" w:cs="Arial" w:hint="cs"/>
          <w:color w:val="000000" w:themeColor="text1"/>
          <w:sz w:val="22"/>
          <w:rtl/>
          <w:lang w:bidi="prs-AF"/>
        </w:rPr>
        <w:t>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6C0CBA">
        <w:rPr>
          <w:rFonts w:ascii="Arial" w:hAnsi="Arial" w:cs="Arial" w:hint="cs"/>
          <w:color w:val="000000" w:themeColor="text1"/>
          <w:sz w:val="22"/>
          <w:rtl/>
          <w:lang w:bidi="prs-AF"/>
        </w:rPr>
        <w:t>برند.</w:t>
      </w:r>
    </w:p>
    <w:p w14:paraId="3AA26D48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3AA2E3D4" w14:textId="0297E52F" w:rsidR="002D0C8E" w:rsidRPr="002D0C8E" w:rsidRDefault="007334D0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E74550">
        <w:rPr>
          <w:rFonts w:ascii="Arial" w:hAnsi="Arial" w:cs="Arial" w:hint="cs"/>
          <w:sz w:val="22"/>
          <w:rtl/>
          <w:lang w:bidi="prs-AF"/>
        </w:rPr>
        <w:t>مدیریت اطلاعات شخصی</w:t>
      </w:r>
      <w:r w:rsidR="002D0C8E" w:rsidRPr="00E74550">
        <w:rPr>
          <w:rFonts w:ascii="Arial" w:hAnsi="Arial" w:cs="Arial"/>
          <w:sz w:val="22"/>
          <w:rtl/>
          <w:lang w:bidi="prs-AF"/>
        </w:rPr>
        <w:t xml:space="preserve"> </w:t>
      </w:r>
      <w:r w:rsidR="0086355C">
        <w:rPr>
          <w:rFonts w:ascii="Arial" w:hAnsi="Arial" w:cs="Arial" w:hint="cs"/>
          <w:sz w:val="22"/>
          <w:rtl/>
          <w:lang w:bidi="prs-AF"/>
        </w:rPr>
        <w:t>به این ترتیب صورت می گیرد</w:t>
      </w:r>
      <w:r w:rsidR="002D0C8E" w:rsidRPr="00E74550">
        <w:rPr>
          <w:rFonts w:ascii="Arial" w:hAnsi="Arial" w:cs="Arial"/>
          <w:sz w:val="22"/>
          <w:rtl/>
          <w:lang w:bidi="prs-AF"/>
        </w:rPr>
        <w:t xml:space="preserve">: </w:t>
      </w:r>
      <w:r w:rsidR="006F02F5" w:rsidRPr="00E74550">
        <w:rPr>
          <w:rFonts w:ascii="Arial" w:hAnsi="Arial" w:cs="Arial" w:hint="cs"/>
          <w:sz w:val="22"/>
          <w:rtl/>
          <w:lang w:val="en-GB" w:bidi="fa-IR"/>
        </w:rPr>
        <w:t xml:space="preserve">در پیوند </w:t>
      </w:r>
      <w:r w:rsidRPr="00E74550">
        <w:rPr>
          <w:rFonts w:ascii="Arial" w:hAnsi="Arial" w:cs="Arial" w:hint="cs"/>
          <w:sz w:val="22"/>
          <w:rtl/>
          <w:lang w:bidi="prs-AF"/>
        </w:rPr>
        <w:t>با وصول معرفی نامۀ شما</w:t>
      </w:r>
      <w:r w:rsidR="002D0C8E" w:rsidRPr="00E74550">
        <w:rPr>
          <w:rFonts w:ascii="Arial" w:hAnsi="Arial" w:cs="Arial"/>
          <w:sz w:val="22"/>
          <w:rtl/>
          <w:lang w:bidi="prs-AF"/>
        </w:rPr>
        <w:t xml:space="preserve"> یک </w:t>
      </w:r>
      <w:r w:rsidR="00E74550" w:rsidRPr="00E74550">
        <w:rPr>
          <w:rFonts w:ascii="Arial" w:hAnsi="Arial" w:cs="Arial" w:hint="cs"/>
          <w:sz w:val="22"/>
          <w:rtl/>
          <w:lang w:bidi="prs-AF"/>
        </w:rPr>
        <w:t>سند که حاوی معلومات ذیل می</w:t>
      </w:r>
      <w:r w:rsidR="0086355C">
        <w:rPr>
          <w:rFonts w:ascii="Arial" w:hAnsi="Arial" w:cs="Arial" w:hint="cs"/>
          <w:sz w:val="22"/>
          <w:rtl/>
          <w:lang w:bidi="prs-AF"/>
        </w:rPr>
        <w:t xml:space="preserve"> </w:t>
      </w:r>
      <w:r w:rsidR="00E74550" w:rsidRPr="00E74550">
        <w:rPr>
          <w:rFonts w:ascii="Arial" w:hAnsi="Arial" w:cs="Arial" w:hint="cs"/>
          <w:sz w:val="22"/>
          <w:rtl/>
          <w:lang w:bidi="prs-AF"/>
        </w:rPr>
        <w:t>باشد، تشکیل می</w:t>
      </w:r>
      <w:r w:rsidR="0086355C">
        <w:rPr>
          <w:rFonts w:ascii="Arial" w:hAnsi="Arial" w:cs="Arial" w:hint="cs"/>
          <w:sz w:val="22"/>
          <w:rtl/>
          <w:lang w:bidi="prs-AF"/>
        </w:rPr>
        <w:t xml:space="preserve"> </w:t>
      </w:r>
      <w:r w:rsidR="00E74550" w:rsidRPr="00E74550">
        <w:rPr>
          <w:rFonts w:ascii="Arial" w:hAnsi="Arial" w:cs="Arial" w:hint="cs"/>
          <w:sz w:val="22"/>
          <w:rtl/>
          <w:lang w:bidi="prs-AF"/>
        </w:rPr>
        <w:t xml:space="preserve">گردد: </w:t>
      </w:r>
      <w:r w:rsidR="002D0C8E" w:rsidRPr="00E74550">
        <w:rPr>
          <w:rFonts w:ascii="Arial" w:hAnsi="Arial" w:cs="Arial"/>
          <w:sz w:val="22"/>
          <w:rtl/>
          <w:lang w:bidi="prs-AF"/>
        </w:rPr>
        <w:t>شماره شناسائي،</w:t>
      </w:r>
      <w:r w:rsidR="00E74550" w:rsidRPr="00E74550">
        <w:rPr>
          <w:rFonts w:ascii="Arial" w:hAnsi="Arial" w:cs="Arial" w:hint="cs"/>
          <w:sz w:val="22"/>
          <w:rtl/>
          <w:lang w:bidi="prs-AF"/>
        </w:rPr>
        <w:t xml:space="preserve">یک شمارۀ مسلسل </w:t>
      </w:r>
      <w:r w:rsidR="002D0C8E" w:rsidRPr="00E74550">
        <w:rPr>
          <w:rFonts w:ascii="Arial" w:hAnsi="Arial" w:cs="Arial"/>
          <w:sz w:val="22"/>
          <w:rtl/>
          <w:lang w:bidi="prs-AF"/>
        </w:rPr>
        <w:t xml:space="preserve">برای ارزیابی، آدرس ایمیل، شمارهٔ </w:t>
      </w:r>
      <w:r w:rsidR="00E74550" w:rsidRPr="00E74550">
        <w:rPr>
          <w:rFonts w:ascii="Arial" w:hAnsi="Arial" w:cs="Arial" w:hint="cs"/>
          <w:sz w:val="22"/>
          <w:rtl/>
          <w:lang w:bidi="prs-AF"/>
        </w:rPr>
        <w:t xml:space="preserve">تیلفون </w:t>
      </w:r>
      <w:r w:rsidR="002D0C8E" w:rsidRPr="00E74550">
        <w:rPr>
          <w:rFonts w:ascii="Arial" w:hAnsi="Arial" w:cs="Arial"/>
          <w:sz w:val="22"/>
          <w:rtl/>
          <w:lang w:bidi="prs-AF"/>
        </w:rPr>
        <w:t>موبایل</w:t>
      </w:r>
      <w:r w:rsidR="00E74550" w:rsidRPr="00E74550">
        <w:rPr>
          <w:rFonts w:ascii="Arial" w:hAnsi="Arial" w:cs="Arial" w:hint="cs"/>
          <w:sz w:val="22"/>
          <w:rtl/>
          <w:lang w:bidi="prs-AF"/>
        </w:rPr>
        <w:t xml:space="preserve">، </w:t>
      </w:r>
      <w:r w:rsidR="002D0C8E" w:rsidRPr="00E74550">
        <w:rPr>
          <w:rFonts w:ascii="Arial" w:hAnsi="Arial" w:cs="Arial"/>
          <w:sz w:val="22"/>
          <w:rtl/>
          <w:lang w:bidi="prs-AF"/>
        </w:rPr>
        <w:t>تاریخ</w:t>
      </w:r>
      <w:r w:rsidR="00E74550" w:rsidRPr="00E74550">
        <w:rPr>
          <w:rFonts w:ascii="Arial" w:hAnsi="Arial" w:cs="Arial" w:hint="cs"/>
          <w:sz w:val="22"/>
          <w:rtl/>
          <w:lang w:bidi="prs-AF"/>
        </w:rPr>
        <w:t xml:space="preserve"> معرفی نامه </w:t>
      </w:r>
      <w:r w:rsidR="002D0C8E" w:rsidRPr="00E74550">
        <w:rPr>
          <w:rFonts w:ascii="Arial" w:hAnsi="Arial" w:cs="Arial"/>
          <w:sz w:val="22"/>
          <w:rtl/>
          <w:lang w:bidi="prs-AF"/>
        </w:rPr>
        <w:t xml:space="preserve">و </w:t>
      </w:r>
      <w:r w:rsidR="00E74550" w:rsidRPr="00E74550">
        <w:rPr>
          <w:rFonts w:ascii="Arial" w:hAnsi="Arial" w:cs="Arial" w:hint="cs"/>
          <w:sz w:val="22"/>
          <w:rtl/>
          <w:lang w:bidi="prs-AF"/>
        </w:rPr>
        <w:t xml:space="preserve">موافقت که آیا به سهمگیری در ارزیابی </w:t>
      </w:r>
      <w:r w:rsidR="0086355C">
        <w:rPr>
          <w:rFonts w:ascii="Arial" w:hAnsi="Arial" w:cs="Arial" w:hint="cs"/>
          <w:sz w:val="22"/>
          <w:rtl/>
          <w:lang w:bidi="prs-AF"/>
        </w:rPr>
        <w:t>رضایت</w:t>
      </w:r>
      <w:r w:rsidR="00E74550" w:rsidRPr="00E74550">
        <w:rPr>
          <w:rFonts w:ascii="Arial" w:hAnsi="Arial" w:cs="Arial" w:hint="cs"/>
          <w:sz w:val="22"/>
          <w:rtl/>
          <w:lang w:bidi="prs-AF"/>
        </w:rPr>
        <w:t xml:space="preserve"> دارید یا نه.</w:t>
      </w:r>
      <w:r w:rsidR="00670031">
        <w:rPr>
          <w:rFonts w:ascii="Arial" w:hAnsi="Arial" w:cs="Arial" w:hint="cs"/>
          <w:sz w:val="22"/>
          <w:rtl/>
          <w:lang w:bidi="prs-AF"/>
        </w:rPr>
        <w:t xml:space="preserve"> </w:t>
      </w:r>
      <w:r w:rsidR="002D0C8E" w:rsidRPr="00E74550">
        <w:rPr>
          <w:rFonts w:ascii="Arial" w:hAnsi="Arial" w:cs="Arial"/>
          <w:sz w:val="22"/>
          <w:rtl/>
          <w:lang w:bidi="prs-AF"/>
        </w:rPr>
        <w:t xml:space="preserve">معلومات 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>د</w:t>
      </w:r>
      <w:r w:rsidR="00670031">
        <w:rPr>
          <w:rFonts w:ascii="Arial" w:hAnsi="Arial" w:cs="Arial" w:hint="cs"/>
          <w:color w:val="000000" w:themeColor="text1"/>
          <w:sz w:val="22"/>
          <w:rtl/>
          <w:lang w:bidi="prs-AF"/>
        </w:rPr>
        <w:t>ر این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سند به</w:t>
      </w:r>
      <w:r w:rsidR="00670031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شکل رمزگذاری شده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به </w:t>
      </w:r>
      <w:r w:rsidR="002D0C8E"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ارسال می گردد که 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آ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نها ازین معلومات استفاده نموده و برای شما </w:t>
      </w:r>
      <w:r w:rsidR="00670031">
        <w:rPr>
          <w:rFonts w:ascii="Arial" w:hAnsi="Arial" w:cs="Arial" w:hint="cs"/>
          <w:color w:val="000000" w:themeColor="text1"/>
          <w:sz w:val="22"/>
          <w:rtl/>
          <w:lang w:bidi="prs-AF"/>
        </w:rPr>
        <w:t>پرسشنامه ها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ارسال می کن</w:t>
      </w:r>
      <w:r w:rsidR="00670031">
        <w:rPr>
          <w:rFonts w:ascii="Arial" w:hAnsi="Arial" w:cs="Arial" w:hint="cs"/>
          <w:color w:val="000000" w:themeColor="text1"/>
          <w:sz w:val="22"/>
          <w:rtl/>
          <w:lang w:bidi="prs-AF"/>
        </w:rPr>
        <w:t>ن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>د.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از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670031">
        <w:rPr>
          <w:rFonts w:ascii="Arial" w:hAnsi="Arial" w:cs="Arial" w:hint="cs"/>
          <w:color w:val="000000" w:themeColor="text1"/>
          <w:sz w:val="22"/>
          <w:rtl/>
          <w:lang w:bidi="prs-AF"/>
        </w:rPr>
        <w:t>این اطلاعات همچنان برای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تکمیل </w:t>
      </w:r>
      <w:r w:rsidR="00670031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پرسشنامه ها با اطلاعات ثبت شده 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>نزد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ادارات فوق 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نیز 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استفاده می شود (نقطهٔ 3 را ملاحظه 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lastRenderedPageBreak/>
        <w:t>نمائید). جواب های شما به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طور رمزگذاری شده به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>این ادار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ه ها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ارسال می شود 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>تا امکان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فهمیدن چگونگی ارائه جواب ها در پرسشنامه ها توسط شما،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وجود نداشته باشد. اطلاعات 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نهایی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را که </w:t>
      </w:r>
      <w:r w:rsidR="002D0C8E"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با 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>جواب پرسشنامه ها و اطلاعات ثبت شده بدست 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>آورد، غیر قابل شناسایی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ساخته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شده 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3A3AB8">
        <w:rPr>
          <w:rFonts w:ascii="Arial" w:hAnsi="Arial" w:cs="Arial" w:hint="cs"/>
          <w:color w:val="000000" w:themeColor="text1"/>
          <w:sz w:val="22"/>
          <w:rtl/>
          <w:lang w:bidi="prs-AF"/>
        </w:rPr>
        <w:t>باشد.</w:t>
      </w:r>
    </w:p>
    <w:p w14:paraId="160B1136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41A00C40" w14:textId="3F8CD607" w:rsidR="002D0C8E" w:rsidRPr="002D0C8E" w:rsidRDefault="002D0C8E" w:rsidP="004627E6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معلومات </w:t>
      </w:r>
      <w:r w:rsidR="00355FCB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در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اسناد و</w:t>
      </w:r>
      <w:r w:rsidR="00355FCB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اطلاعات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شخصی </w:t>
      </w:r>
      <w:r w:rsidR="00355FCB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که غیر قابل شناسایی ساخته شده است، در آرشیف </w:t>
      </w:r>
      <w:r w:rsidR="00355FCB">
        <w:rPr>
          <w:rFonts w:ascii="Arial" w:hAnsi="Arial" w:cs="Arial"/>
          <w:color w:val="000000" w:themeColor="text1"/>
          <w:sz w:val="22"/>
          <w:lang w:bidi="prs-AF"/>
        </w:rPr>
        <w:t>ISF</w:t>
      </w:r>
      <w:r w:rsidR="00355FCB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(در یک سرور که توسط یک رمز محافظت میشود)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برای ده سال</w:t>
      </w:r>
      <w:r w:rsidR="00355FCB">
        <w:rPr>
          <w:rFonts w:ascii="Arial" w:hAnsi="Arial" w:cs="Arial"/>
          <w:color w:val="000000" w:themeColor="text1"/>
          <w:sz w:val="22"/>
          <w:lang w:bidi="prs-AF"/>
        </w:rPr>
        <w:t xml:space="preserve"> </w:t>
      </w:r>
      <w:r w:rsidR="00355FCB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بعد از آن که این ارزیابی به پایان رسید،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ثبت می گردد. </w:t>
      </w:r>
      <w:r w:rsidR="00355FCB">
        <w:rPr>
          <w:rFonts w:ascii="Arial" w:hAnsi="Arial" w:cs="Arial" w:hint="cs"/>
          <w:color w:val="000000" w:themeColor="text1"/>
          <w:sz w:val="22"/>
          <w:rtl/>
          <w:lang w:bidi="prs-AF"/>
        </w:rPr>
        <w:t>منظور از مدیریت اطلاعات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ای</w:t>
      </w:r>
      <w:r w:rsidR="00355FCB">
        <w:rPr>
          <w:rFonts w:ascii="Arial" w:hAnsi="Arial" w:cs="Arial" w:hint="cs"/>
          <w:color w:val="000000" w:themeColor="text1"/>
          <w:sz w:val="22"/>
          <w:rtl/>
          <w:lang w:bidi="prs-AF"/>
        </w:rPr>
        <w:t>ن است تا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lang w:bidi="prs-AF"/>
        </w:rPr>
        <w:t>ISF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بتواند</w:t>
      </w:r>
      <w:r w:rsidR="00355FCB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ارزیابی فوق الذکر </w:t>
      </w:r>
      <w:r w:rsidR="00355FCB">
        <w:rPr>
          <w:rFonts w:ascii="Arial" w:hAnsi="Arial" w:cs="Arial" w:hint="cs"/>
          <w:color w:val="000000" w:themeColor="text1"/>
          <w:sz w:val="22"/>
          <w:rtl/>
          <w:lang w:bidi="prs-AF"/>
        </w:rPr>
        <w:t>را اجرا نماید. مبنای قانونی ب</w:t>
      </w:r>
      <w:r w:rsidR="004627E6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رای کاربرد و مدیریت اطلاعات نزد </w:t>
      </w:r>
      <w:r w:rsidR="004627E6">
        <w:rPr>
          <w:rFonts w:ascii="Arial" w:hAnsi="Arial" w:cs="Arial"/>
          <w:color w:val="000000" w:themeColor="text1"/>
          <w:sz w:val="22"/>
          <w:lang w:val="en-GB" w:bidi="prs-AF"/>
        </w:rPr>
        <w:t>ISF</w:t>
      </w:r>
      <w:r w:rsidR="004627E6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 xml:space="preserve">، لازمی بودن آنها در جهت اجرا وظایف برای منافع ملی در مطابقت با وظایف </w:t>
      </w:r>
      <w:r w:rsidR="004627E6">
        <w:rPr>
          <w:rFonts w:ascii="Arial" w:hAnsi="Arial" w:cs="Arial"/>
          <w:color w:val="000000" w:themeColor="text1"/>
          <w:sz w:val="22"/>
          <w:lang w:val="en-GB" w:bidi="fa-IR"/>
        </w:rPr>
        <w:t>ISF</w:t>
      </w:r>
      <w:r w:rsidR="004627E6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 xml:space="preserve"> و به هدف </w:t>
      </w:r>
      <w:r w:rsidR="0086355C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 xml:space="preserve">اجرا </w:t>
      </w:r>
      <w:r w:rsidR="004627E6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>پژوهش می</w:t>
      </w:r>
      <w:r w:rsidR="0086355C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 xml:space="preserve"> </w:t>
      </w:r>
      <w:r w:rsidR="004627E6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 xml:space="preserve">باشد. اساس قانونی بر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بنیاد ماده 6.1 و مادهٔ 9.2</w:t>
      </w:r>
      <w:r w:rsidRPr="002D0C8E">
        <w:rPr>
          <w:rFonts w:ascii="Arial" w:hAnsi="Arial" w:cs="Arial"/>
          <w:color w:val="000000" w:themeColor="text1"/>
          <w:sz w:val="22"/>
          <w:lang w:bidi="ps-AF"/>
        </w:rPr>
        <w:t xml:space="preserve"> </w:t>
      </w:r>
      <w:r w:rsidR="004627E6">
        <w:rPr>
          <w:rFonts w:ascii="Arial" w:hAnsi="Arial" w:cs="Arial" w:hint="cs"/>
          <w:color w:val="000000" w:themeColor="text1"/>
          <w:sz w:val="22"/>
          <w:rtl/>
          <w:lang w:bidi="prs-AF"/>
        </w:rPr>
        <w:t>"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مقررات </w:t>
      </w:r>
      <w:r w:rsidR="004627E6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در مورد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مصٔونیت </w:t>
      </w:r>
      <w:r w:rsidR="004627E6">
        <w:rPr>
          <w:rFonts w:ascii="Arial" w:hAnsi="Arial" w:cs="Arial" w:hint="cs"/>
          <w:color w:val="000000" w:themeColor="text1"/>
          <w:sz w:val="22"/>
          <w:rtl/>
          <w:lang w:bidi="prs-AF"/>
        </w:rPr>
        <w:t>اطلاعات، اتحادیۀ اروپا" استوار م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ی </w:t>
      </w:r>
      <w:r w:rsidR="004627E6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باشد. </w:t>
      </w:r>
    </w:p>
    <w:p w14:paraId="3402BF9A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687D544E" w14:textId="0D1B16F2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شما حق دارید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سال یک با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ر در مورد آن اطلاعات شخصی خود که توسط </w:t>
      </w:r>
      <w:r w:rsidR="006D6BCC">
        <w:rPr>
          <w:rFonts w:ascii="Arial" w:hAnsi="Arial" w:cs="Arial"/>
          <w:color w:val="000000" w:themeColor="text1"/>
          <w:sz w:val="22"/>
          <w:lang w:val="en-GB" w:bidi="prs-AF"/>
        </w:rPr>
        <w:t>ISF</w:t>
      </w:r>
      <w:r w:rsidR="006D6BCC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 xml:space="preserve"> به کار برده میشود به طور رایگان معلومات بدست بیآورید.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این 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>موضوع صرفاَ در مورد جواب ها به پرسشنامه ها اعتبار دارد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.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زیرا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معلومات 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ثبت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شده 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>غیر قابل شناسایی ساخته 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>شود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. به همین دلیل 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>نمی توان مشخص ساخت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>اطلاعات مربوط چه کسی 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>شود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. شما حق دارید </w:t>
      </w:r>
      <w:r w:rsidR="006D6BC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برای اصلاح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و یا حذف جواب های پرسشنامه ها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،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تقاضا کنید. همچنان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شما حق دارید که بر خلاف استفاده نمودن معلومات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>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اعتراض کنید و یا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هم م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ی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توانید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برای محدود ساختن استفاده از اطلاعات تان توسط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تقاضا نمایید. بالاخره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شما حق دارید که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توسط یک وسیلۀ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الکترونیک به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اطلاعات در مورد تان،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دسترسی حاصل کنید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که این کار باعث 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گردد تا بتوانید اطلاعات را منتقل سازید (قابلیت حمل اطلاعات)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. اگر </w:t>
      </w:r>
      <w:r w:rsidR="006216B4">
        <w:rPr>
          <w:rFonts w:ascii="Arial" w:hAnsi="Arial" w:cs="Arial" w:hint="cs"/>
          <w:color w:val="000000" w:themeColor="text1"/>
          <w:sz w:val="22"/>
          <w:rtl/>
          <w:lang w:bidi="prs-AF"/>
        </w:rPr>
        <w:t>احساس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می کنی</w:t>
      </w:r>
      <w:r w:rsidR="006216B4">
        <w:rPr>
          <w:rFonts w:ascii="Arial" w:hAnsi="Arial" w:cs="Arial" w:hint="cs"/>
          <w:color w:val="000000" w:themeColor="text1"/>
          <w:sz w:val="22"/>
          <w:rtl/>
          <w:lang w:bidi="prs-AF"/>
        </w:rPr>
        <w:t>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اطلاعات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شخصی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در مورد شما بر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خلاف قوانین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به کار برده 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شود،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در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آن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صورت حق د</w:t>
      </w:r>
      <w:r w:rsidR="006216B4">
        <w:rPr>
          <w:rFonts w:ascii="Arial" w:hAnsi="Arial" w:cs="Arial" w:hint="cs"/>
          <w:color w:val="000000" w:themeColor="text1"/>
          <w:sz w:val="22"/>
          <w:rtl/>
          <w:lang w:bidi="prs-AF"/>
        </w:rPr>
        <w:t>ارید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به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یک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ادارهٔ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ناظر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>(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>ادارۀ بازرسی کنندۀ اطلاعات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) </w:t>
      </w:r>
      <w:r w:rsidR="00E92A9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شکایت نمایید. 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</w:t>
      </w:r>
    </w:p>
    <w:p w14:paraId="2B181A9D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56C1D08D" w14:textId="13DF18CC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fa-IR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>معلومات بیشتر در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 مورد 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>استفاده از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 اطلاعات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شخصی شما از طرف </w:t>
      </w:r>
      <w:r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>
        <w:rPr>
          <w:rFonts w:ascii="Arial" w:hAnsi="Arial" w:cs="Arial"/>
          <w:color w:val="000000" w:themeColor="text1"/>
          <w:sz w:val="22"/>
          <w:rtl/>
          <w:lang w:bidi="p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>و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 دیگر </w:t>
      </w:r>
      <w:r w:rsidR="0086355C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حقوق 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تان، </w:t>
      </w:r>
      <w:r w:rsidR="00577EA5"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در 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>ویب سایت</w:t>
      </w:r>
      <w:r w:rsidR="00577EA5"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</w:t>
      </w:r>
      <w:r w:rsidR="00577EA5"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 w:rsidR="00577EA5"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</w:t>
      </w:r>
      <w:hyperlink r:id="rId8" w:history="1">
        <w:r w:rsidR="00577EA5" w:rsidRPr="002D0C8E">
          <w:rPr>
            <w:rFonts w:ascii="Arial" w:hAnsi="Arial" w:cs="Arial"/>
            <w:color w:val="000000" w:themeColor="text1"/>
            <w:sz w:val="22"/>
            <w:lang w:bidi="ps-AF"/>
          </w:rPr>
          <w:t>www.inspsf.se)</w:t>
        </w:r>
      </w:hyperlink>
      <w:r w:rsidR="00577EA5" w:rsidRPr="002D0C8E">
        <w:rPr>
          <w:rFonts w:ascii="Arial" w:hAnsi="Arial" w:cs="Arial"/>
          <w:color w:val="000000" w:themeColor="text1"/>
          <w:sz w:val="22"/>
          <w:rtl/>
          <w:lang w:bidi="ps-AF"/>
        </w:rPr>
        <w:t>)</w:t>
      </w:r>
      <w:r w:rsidR="00577EA5">
        <w:rPr>
          <w:rFonts w:ascii="Arial" w:hAnsi="Arial" w:cs="Arial"/>
          <w:color w:val="000000" w:themeColor="text1"/>
          <w:sz w:val="22"/>
          <w:rtl/>
          <w:lang w:bidi="p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>موجود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 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 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>باشد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>. اگر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>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خواهید در رابطه به 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>چگونگی کاربرد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>اطلاعات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شخصی </w:t>
      </w:r>
      <w:r w:rsidR="0086355C">
        <w:rPr>
          <w:rFonts w:ascii="Arial" w:hAnsi="Arial" w:cs="Arial" w:hint="cs"/>
          <w:color w:val="000000" w:themeColor="text1"/>
          <w:sz w:val="22"/>
          <w:rtl/>
          <w:lang w:bidi="fa-IR"/>
        </w:rPr>
        <w:t>تان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>توسط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بیشتر 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>بدانید، می</w:t>
      </w:r>
      <w:r w:rsidR="0086355C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 </w:t>
      </w:r>
      <w:r w:rsidR="00577EA5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توانید 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>با</w:t>
      </w:r>
      <w:r w:rsidR="006C5360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 xml:space="preserve"> </w:t>
      </w:r>
      <w:r w:rsidR="006C5360" w:rsidRPr="000904C1">
        <w:t>dataskyddsombud</w:t>
      </w:r>
      <w:r w:rsidR="006C5360">
        <w:rPr>
          <w:rFonts w:hint="cs"/>
          <w:rtl/>
        </w:rPr>
        <w:t xml:space="preserve"> (نمایندۀ ناظر بر محافظت از اطلاعات)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</w:t>
      </w:r>
      <w:r w:rsidRPr="002D0C8E">
        <w:rPr>
          <w:rFonts w:ascii="Arial" w:hAnsi="Arial" w:cs="Arial"/>
          <w:color w:val="000000" w:themeColor="text1"/>
          <w:sz w:val="22"/>
          <w:lang w:bidi="ps-AF"/>
        </w:rPr>
        <w:t>ISF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 </w:t>
      </w:r>
      <w:r w:rsidR="006C5360"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در تماس شوید </w:t>
      </w:r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>(</w:t>
      </w:r>
      <w:hyperlink r:id="rId9" w:history="1">
        <w:r w:rsidRPr="002D0C8E">
          <w:rPr>
            <w:rFonts w:ascii="Arial" w:hAnsi="Arial" w:cs="Arial"/>
            <w:color w:val="000000" w:themeColor="text1"/>
            <w:sz w:val="22"/>
            <w:lang w:bidi="ps-AF"/>
          </w:rPr>
          <w:t>dataskyddsombud@inspsf.se</w:t>
        </w:r>
      </w:hyperlink>
      <w:r w:rsidRPr="002D0C8E">
        <w:rPr>
          <w:rFonts w:ascii="Arial" w:hAnsi="Arial" w:cs="Arial"/>
          <w:color w:val="000000" w:themeColor="text1"/>
          <w:sz w:val="22"/>
          <w:rtl/>
          <w:lang w:bidi="ps-AF"/>
        </w:rPr>
        <w:t>)</w:t>
      </w:r>
      <w:r w:rsidR="006C5360">
        <w:rPr>
          <w:rFonts w:ascii="Arial" w:hAnsi="Arial" w:cs="Arial" w:hint="cs"/>
          <w:color w:val="000000" w:themeColor="text1"/>
          <w:sz w:val="22"/>
          <w:rtl/>
          <w:lang w:bidi="fa-IR"/>
        </w:rPr>
        <w:t>.</w:t>
      </w:r>
    </w:p>
    <w:p w14:paraId="646A910E" w14:textId="077B3C44" w:rsid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lang w:bidi="prs-AF"/>
        </w:rPr>
      </w:pPr>
    </w:p>
    <w:p w14:paraId="1DC3A70A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674BAC23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5D17A3B0" w14:textId="4022828B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اگر </w:t>
      </w:r>
      <w:r w:rsidR="006C5360">
        <w:rPr>
          <w:rFonts w:ascii="Arial" w:hAnsi="Arial" w:cs="Arial" w:hint="cs"/>
          <w:color w:val="000000" w:themeColor="text1"/>
          <w:sz w:val="22"/>
          <w:rtl/>
          <w:lang w:bidi="prs-AF"/>
        </w:rPr>
        <w:t>خواهان دریافت اطلاعات بیشتر در مورد</w:t>
      </w:r>
      <w:r w:rsidR="00E018D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این</w:t>
      </w:r>
      <w:r w:rsidR="006C536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ارزیابی هستید و یا سوال های دیگری دارید لطفاَ با یکی از ما که با این ارزیابی کار می</w:t>
      </w:r>
      <w:r w:rsidR="00E018D0"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 </w:t>
      </w:r>
      <w:r w:rsidR="006C5360">
        <w:rPr>
          <w:rFonts w:ascii="Arial" w:hAnsi="Arial" w:cs="Arial" w:hint="cs"/>
          <w:color w:val="000000" w:themeColor="text1"/>
          <w:sz w:val="22"/>
          <w:rtl/>
          <w:lang w:bidi="prs-AF"/>
        </w:rPr>
        <w:t>کنیم، در تماس شوید</w:t>
      </w:r>
      <w:r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. </w:t>
      </w:r>
    </w:p>
    <w:p w14:paraId="6EEF8322" w14:textId="75EBF628" w:rsid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lang w:bidi="prs-AF"/>
        </w:rPr>
      </w:pPr>
    </w:p>
    <w:p w14:paraId="784F6054" w14:textId="77777777" w:rsidR="002D0C8E" w:rsidRPr="002D0C8E" w:rsidRDefault="002D0C8E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</w:p>
    <w:p w14:paraId="0ECF8548" w14:textId="77777777" w:rsidR="000C0515" w:rsidRPr="00624179" w:rsidRDefault="000C0515" w:rsidP="000C0515">
      <w:pPr>
        <w:bidi/>
        <w:rPr>
          <w:lang w:bidi="prs-AF"/>
        </w:rPr>
      </w:pPr>
      <w:r w:rsidRPr="00624179">
        <w:rPr>
          <w:lang w:bidi="prs-AF"/>
        </w:rPr>
        <w:t>__________________</w:t>
      </w:r>
    </w:p>
    <w:p w14:paraId="46F35B68" w14:textId="72A997C4" w:rsidR="002D0C8E" w:rsidRPr="002D0C8E" w:rsidRDefault="006C5360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prs-AF"/>
        </w:rPr>
      </w:pPr>
      <w:r w:rsidRPr="000904C1">
        <w:t xml:space="preserve">Ann-Christin Jans </w:t>
      </w:r>
      <w:r>
        <w:rPr>
          <w:rFonts w:hint="cs"/>
          <w:rtl/>
        </w:rPr>
        <w:t xml:space="preserve"> 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>ان- کرستین ینز (رئیس پرو</w:t>
      </w:r>
      <w:r>
        <w:rPr>
          <w:rFonts w:ascii="Arial" w:hAnsi="Arial" w:cs="Arial" w:hint="cs"/>
          <w:color w:val="000000" w:themeColor="text1"/>
          <w:sz w:val="22"/>
          <w:rtl/>
          <w:lang w:bidi="prs-AF"/>
        </w:rPr>
        <w:t xml:space="preserve">ژه برای 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 xml:space="preserve"> ارزیابی و </w:t>
      </w:r>
      <w:r>
        <w:rPr>
          <w:rFonts w:ascii="Arial" w:hAnsi="Arial" w:cs="Arial" w:hint="cs"/>
          <w:color w:val="000000" w:themeColor="text1"/>
          <w:sz w:val="22"/>
          <w:rtl/>
          <w:lang w:bidi="prs-AF"/>
        </w:rPr>
        <w:t>محقق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rs-AF"/>
        </w:rPr>
        <w:t>)</w:t>
      </w:r>
    </w:p>
    <w:p w14:paraId="0106891D" w14:textId="1DC06A2A" w:rsidR="002D0C8E" w:rsidRDefault="00260CB3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lang w:bidi="ps-AF"/>
        </w:rPr>
      </w:pPr>
      <w:r>
        <w:rPr>
          <w:rFonts w:ascii="Arial" w:hAnsi="Arial" w:cs="Arial" w:hint="cs"/>
          <w:color w:val="000000" w:themeColor="text1"/>
          <w:sz w:val="22"/>
          <w:rtl/>
          <w:lang w:bidi="fa-IR"/>
        </w:rPr>
        <w:t xml:space="preserve">شمارۀ </w:t>
      </w:r>
      <w:r w:rsidR="002D0C8E" w:rsidRPr="002D0C8E">
        <w:rPr>
          <w:rFonts w:ascii="Arial" w:hAnsi="Arial" w:cs="Arial"/>
          <w:color w:val="000000" w:themeColor="text1"/>
          <w:sz w:val="22"/>
          <w:rtl/>
          <w:lang w:bidi="ps-AF"/>
        </w:rPr>
        <w:t xml:space="preserve">تلیفون: </w:t>
      </w:r>
      <w:r w:rsidR="002D0C8E" w:rsidRPr="002D0C8E">
        <w:rPr>
          <w:rFonts w:ascii="Arial" w:hAnsi="Arial" w:cs="Arial"/>
          <w:color w:val="000000" w:themeColor="text1"/>
          <w:sz w:val="22"/>
          <w:lang w:bidi="ps-AF"/>
        </w:rPr>
        <w:t>010-174 15 0</w:t>
      </w:r>
      <w:r w:rsidR="00F32FA4">
        <w:rPr>
          <w:rFonts w:ascii="Arial" w:hAnsi="Arial" w:cs="Arial"/>
          <w:color w:val="000000" w:themeColor="text1"/>
          <w:sz w:val="22"/>
          <w:lang w:bidi="ps-AF"/>
        </w:rPr>
        <w:t>8</w:t>
      </w:r>
      <w:r w:rsidR="00F32FA4">
        <w:rPr>
          <w:rFonts w:ascii="Arial" w:hAnsi="Arial" w:cs="Arial"/>
          <w:color w:val="000000" w:themeColor="text1"/>
          <w:sz w:val="22"/>
          <w:rtl/>
          <w:lang w:bidi="ps-AF"/>
        </w:rPr>
        <w:t>،</w:t>
      </w:r>
      <w:hyperlink r:id="rId10" w:history="1">
        <w:r w:rsidR="002D0C8E" w:rsidRPr="002D0C8E">
          <w:rPr>
            <w:rFonts w:ascii="Arial" w:hAnsi="Arial" w:cs="Arial"/>
            <w:color w:val="000000" w:themeColor="text1"/>
            <w:sz w:val="22"/>
            <w:lang w:bidi="ps-AF"/>
          </w:rPr>
          <w:t>Ann</w:t>
        </w:r>
        <w:r w:rsidR="002D0C8E">
          <w:rPr>
            <w:rFonts w:ascii="Arial" w:hAnsi="Arial" w:cs="Arial"/>
            <w:color w:val="000000" w:themeColor="text1"/>
            <w:sz w:val="22"/>
            <w:lang w:bidi="ps-AF"/>
          </w:rPr>
          <w:t>-</w:t>
        </w:r>
        <w:r w:rsidR="002D0C8E" w:rsidRPr="002D0C8E">
          <w:rPr>
            <w:rFonts w:ascii="Arial" w:hAnsi="Arial" w:cs="Arial"/>
            <w:color w:val="000000" w:themeColor="text1"/>
            <w:sz w:val="22"/>
            <w:lang w:bidi="ps-AF"/>
          </w:rPr>
          <w:t>Christin.Jans@inspsf.se</w:t>
        </w:r>
      </w:hyperlink>
      <w:r w:rsidR="00F32FA4">
        <w:rPr>
          <w:rFonts w:ascii="Arial" w:hAnsi="Arial" w:cs="Arial"/>
          <w:color w:val="000000" w:themeColor="text1"/>
          <w:sz w:val="22"/>
          <w:lang w:bidi="ps-AF"/>
        </w:rPr>
        <w:t xml:space="preserve"> </w:t>
      </w:r>
    </w:p>
    <w:p w14:paraId="51A8E478" w14:textId="6897E4E5" w:rsidR="00260CB3" w:rsidRDefault="00260CB3" w:rsidP="00260CB3">
      <w:pPr>
        <w:pBdr>
          <w:bottom w:val="single" w:sz="12" w:space="1" w:color="auto"/>
        </w:pBd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bidi="fa-IR"/>
        </w:rPr>
      </w:pPr>
      <w:r>
        <w:rPr>
          <w:rFonts w:ascii="Arial" w:hAnsi="Arial" w:cs="Arial" w:hint="cs"/>
          <w:color w:val="000000" w:themeColor="text1"/>
          <w:sz w:val="22"/>
          <w:rtl/>
          <w:lang w:bidi="fa-IR"/>
        </w:rPr>
        <w:t>ـــــــــــــــــــــــــــــــــــــــــــ</w:t>
      </w:r>
    </w:p>
    <w:p w14:paraId="26351835" w14:textId="4EE08DB4" w:rsidR="00260CB3" w:rsidRDefault="00260CB3" w:rsidP="00260CB3">
      <w:pPr>
        <w:pBdr>
          <w:bottom w:val="single" w:sz="12" w:space="1" w:color="auto"/>
        </w:pBd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val="en-GB" w:bidi="fa-IR"/>
        </w:rPr>
      </w:pPr>
      <w:r>
        <w:rPr>
          <w:rFonts w:ascii="Arial" w:hAnsi="Arial" w:cs="Arial"/>
          <w:color w:val="000000" w:themeColor="text1"/>
          <w:sz w:val="22"/>
          <w:lang w:bidi="fa-IR"/>
        </w:rPr>
        <w:t>Jenny Säve- Söderbergh(forskare)</w:t>
      </w:r>
      <w:r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 xml:space="preserve"> </w:t>
      </w:r>
      <w:r w:rsidR="00E018D0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>(</w:t>
      </w:r>
      <w:r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>ینی سیفی ـ سودربریی</w:t>
      </w:r>
      <w:r w:rsidR="00E018D0"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>)</w:t>
      </w:r>
      <w:r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 xml:space="preserve"> (محقق)</w:t>
      </w:r>
    </w:p>
    <w:p w14:paraId="097E931F" w14:textId="0B938E8B" w:rsidR="00260CB3" w:rsidRDefault="004538F6" w:rsidP="00260CB3">
      <w:pPr>
        <w:pBdr>
          <w:bottom w:val="single" w:sz="12" w:space="1" w:color="auto"/>
        </w:pBdr>
        <w:bidi/>
        <w:spacing w:line="264" w:lineRule="auto"/>
        <w:rPr>
          <w:rFonts w:ascii="Arial" w:hAnsi="Arial" w:cs="Arial"/>
          <w:color w:val="000000" w:themeColor="text1"/>
          <w:sz w:val="22"/>
          <w:lang w:bidi="fa-IR"/>
        </w:rPr>
      </w:pPr>
      <w:hyperlink r:id="rId11" w:history="1">
        <w:r w:rsidR="00260CB3" w:rsidRPr="00051919">
          <w:rPr>
            <w:rStyle w:val="Hyperlnk"/>
            <w:rFonts w:ascii="Arial" w:hAnsi="Arial" w:cs="Arial"/>
            <w:sz w:val="22"/>
            <w:lang w:bidi="fa-IR"/>
          </w:rPr>
          <w:t>Jenny.save-soderbergh@inspsf.se</w:t>
        </w:r>
      </w:hyperlink>
    </w:p>
    <w:p w14:paraId="7136FFF5" w14:textId="1F0D4AA3" w:rsidR="00260CB3" w:rsidRDefault="00260CB3" w:rsidP="00260CB3">
      <w:pPr>
        <w:pBdr>
          <w:bottom w:val="single" w:sz="12" w:space="1" w:color="auto"/>
        </w:pBd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val="en-GB" w:bidi="fa-IR"/>
        </w:rPr>
      </w:pPr>
      <w:r>
        <w:rPr>
          <w:rFonts w:ascii="Arial" w:hAnsi="Arial" w:cs="Arial" w:hint="cs"/>
          <w:color w:val="000000" w:themeColor="text1"/>
          <w:sz w:val="22"/>
          <w:rtl/>
          <w:lang w:val="en-GB" w:bidi="fa-IR"/>
        </w:rPr>
        <w:t>شمارۀ تیلفون: 18 15 174 ـ 010</w:t>
      </w:r>
    </w:p>
    <w:p w14:paraId="5BF5016A" w14:textId="6144342B" w:rsidR="00260CB3" w:rsidRDefault="00260CB3" w:rsidP="00260CB3">
      <w:pPr>
        <w:pBdr>
          <w:bottom w:val="single" w:sz="12" w:space="1" w:color="auto"/>
        </w:pBd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val="en-GB" w:bidi="fa-IR"/>
        </w:rPr>
      </w:pPr>
    </w:p>
    <w:p w14:paraId="10924EB5" w14:textId="57E23D9C" w:rsidR="00260CB3" w:rsidRDefault="00260CB3" w:rsidP="00260CB3">
      <w:pPr>
        <w:pBdr>
          <w:bottom w:val="single" w:sz="12" w:space="1" w:color="auto"/>
        </w:pBd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val="en-GB" w:bidi="fa-IR"/>
        </w:rPr>
      </w:pPr>
    </w:p>
    <w:p w14:paraId="043AEB22" w14:textId="7E8458E7" w:rsidR="00C711AB" w:rsidRDefault="00C711AB" w:rsidP="002D0C8E">
      <w:pPr>
        <w:bidi/>
        <w:spacing w:line="264" w:lineRule="auto"/>
        <w:rPr>
          <w:rFonts w:ascii="Arial" w:hAnsi="Arial" w:cs="Arial"/>
          <w:color w:val="000000" w:themeColor="text1"/>
          <w:sz w:val="22"/>
          <w:rtl/>
          <w:lang w:val="en-GB" w:bidi="fa-IR"/>
        </w:rPr>
      </w:pPr>
    </w:p>
    <w:p w14:paraId="3653893C" w14:textId="77777777" w:rsidR="00260CB3" w:rsidRPr="002D0C8E" w:rsidRDefault="00260CB3" w:rsidP="00260CB3">
      <w:pPr>
        <w:bidi/>
        <w:spacing w:line="264" w:lineRule="auto"/>
        <w:rPr>
          <w:rFonts w:ascii="Arial" w:hAnsi="Arial" w:cs="Arial"/>
          <w:sz w:val="22"/>
          <w:lang w:bidi="prs-AF"/>
        </w:rPr>
      </w:pPr>
    </w:p>
    <w:sectPr w:rsidR="00260CB3" w:rsidRPr="002D0C8E" w:rsidSect="0041609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2495" w:bottom="1701" w:left="2126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FC5F" w14:textId="77777777" w:rsidR="004538F6" w:rsidRDefault="004538F6" w:rsidP="003A1291">
      <w:r>
        <w:separator/>
      </w:r>
    </w:p>
  </w:endnote>
  <w:endnote w:type="continuationSeparator" w:id="0">
    <w:p w14:paraId="70035812" w14:textId="77777777" w:rsidR="004538F6" w:rsidRDefault="004538F6" w:rsidP="003A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EE57" w14:textId="77777777" w:rsidR="00B54E82" w:rsidRDefault="00B54E82" w:rsidP="00F7215C">
    <w:pPr>
      <w:pStyle w:val="Sidfot"/>
      <w:rPr>
        <w:szCs w:val="2"/>
      </w:rPr>
    </w:pPr>
    <w:bookmarkStart w:id="1" w:name="insFollowingFooter_01"/>
    <w:bookmarkEnd w:id="1"/>
    <w:r>
      <w:rPr>
        <w:szCs w:val="2"/>
      </w:rPr>
      <w:t xml:space="preserve"> </w:t>
    </w:r>
  </w:p>
  <w:p w14:paraId="2F5843CB" w14:textId="77777777" w:rsidR="00187A54" w:rsidRPr="00B54E82" w:rsidRDefault="00187A54" w:rsidP="00B54E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2598" w14:textId="77777777" w:rsidR="00B54E82" w:rsidRDefault="00B54E82" w:rsidP="00F7215C">
    <w:pPr>
      <w:pStyle w:val="Sidfot"/>
      <w:rPr>
        <w:szCs w:val="2"/>
        <w:lang w:bidi="prs-AF"/>
      </w:rPr>
    </w:pPr>
    <w:r>
      <w:rPr>
        <w:szCs w:val="2"/>
        <w:lang w:bidi="prs-AF"/>
      </w:rPr>
      <w:t xml:space="preserve"> </w:t>
    </w:r>
    <w:bookmarkStart w:id="12" w:name="insFirstFooter_01"/>
    <w:bookmarkEnd w:id="12"/>
  </w:p>
  <w:tbl>
    <w:tblPr>
      <w:tblStyle w:val="Tabellrutnt"/>
      <w:tblW w:w="10261" w:type="dxa"/>
      <w:tblInd w:w="-1531" w:type="dxa"/>
      <w:tblBorders>
        <w:top w:val="single" w:sz="4" w:space="0" w:color="99042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61"/>
    </w:tblGrid>
    <w:tr w:rsidR="00B54E82" w:rsidRPr="009B3500" w14:paraId="52307CE4" w14:textId="77777777" w:rsidTr="00B54E82">
      <w:trPr>
        <w:trHeight w:val="612"/>
      </w:trPr>
      <w:tc>
        <w:tcPr>
          <w:tcW w:w="10261" w:type="dxa"/>
          <w:shd w:val="clear" w:color="auto" w:fill="auto"/>
        </w:tcPr>
        <w:p w14:paraId="430C8776" w14:textId="67811F41" w:rsidR="00416093" w:rsidRPr="00416093" w:rsidRDefault="00416093" w:rsidP="00416093">
          <w:pPr>
            <w:pStyle w:val="Sidfotstext"/>
            <w:bidi/>
            <w:spacing w:line="200" w:lineRule="atLeast"/>
            <w:rPr>
              <w:rFonts w:ascii="Arial" w:hAnsi="Arial" w:cs="Arial"/>
              <w:iCs/>
              <w:szCs w:val="14"/>
              <w:rtl/>
              <w:lang w:bidi="prs-AF"/>
            </w:rPr>
          </w:pPr>
          <w:r w:rsidRPr="00416093">
            <w:rPr>
              <w:rFonts w:ascii="Arial" w:hAnsi="Arial" w:cs="Arial"/>
              <w:iCs/>
              <w:szCs w:val="14"/>
              <w:rtl/>
              <w:lang w:bidi="prs-AF"/>
            </w:rPr>
            <w:t>آدرس پوستی</w:t>
          </w:r>
          <w:r w:rsidRPr="00416093">
            <w:rPr>
              <w:rFonts w:ascii="Arial" w:hAnsi="Arial" w:cs="Arial"/>
              <w:iCs/>
              <w:szCs w:val="14"/>
              <w:lang w:bidi="prs-AF"/>
            </w:rPr>
            <w:t xml:space="preserve">   Box 1056, 405 22 Göterborg </w:t>
          </w:r>
          <w:r w:rsidRPr="00416093">
            <w:rPr>
              <w:rFonts w:ascii="Arial" w:hAnsi="Arial" w:cs="Arial"/>
              <w:iCs/>
              <w:szCs w:val="14"/>
              <w:rtl/>
              <w:lang w:bidi="prs-AF"/>
            </w:rPr>
            <w:t>آدرس</w:t>
          </w:r>
          <w:r w:rsidRPr="00416093">
            <w:rPr>
              <w:rFonts w:ascii="Arial" w:hAnsi="Arial" w:cs="Arial"/>
              <w:iCs/>
              <w:szCs w:val="14"/>
              <w:lang w:bidi="prs-AF"/>
            </w:rPr>
            <w:t xml:space="preserve">   Lilla Bommen 1 </w:t>
          </w:r>
          <w:r w:rsidRPr="00416093">
            <w:rPr>
              <w:rFonts w:ascii="Arial" w:hAnsi="Arial" w:cs="Arial"/>
              <w:iCs/>
              <w:szCs w:val="14"/>
              <w:rtl/>
              <w:lang w:bidi="prs-AF"/>
            </w:rPr>
            <w:t xml:space="preserve">تلیفون </w:t>
          </w:r>
          <w:r w:rsidRPr="00416093">
            <w:rPr>
              <w:rFonts w:ascii="Arial" w:hAnsi="Arial" w:cs="Arial"/>
              <w:iCs/>
              <w:szCs w:val="14"/>
              <w:lang w:bidi="prs-AF"/>
            </w:rPr>
            <w:t>010-174 15 00</w:t>
          </w:r>
        </w:p>
        <w:p w14:paraId="09DBD96A" w14:textId="1BF12696" w:rsidR="00B54E82" w:rsidRPr="00416093" w:rsidRDefault="00416093" w:rsidP="00416093">
          <w:pPr>
            <w:pStyle w:val="Sidfotstext"/>
            <w:bidi/>
            <w:spacing w:line="200" w:lineRule="atLeast"/>
            <w:rPr>
              <w:iCs/>
              <w:lang w:bidi="prs-AF"/>
            </w:rPr>
          </w:pPr>
          <w:r w:rsidRPr="00416093">
            <w:rPr>
              <w:rFonts w:ascii="Arial" w:hAnsi="Arial" w:cs="Arial"/>
              <w:iCs/>
              <w:szCs w:val="14"/>
              <w:rtl/>
              <w:lang w:bidi="prs-AF"/>
            </w:rPr>
            <w:t>ایمیل</w:t>
          </w:r>
          <w:r>
            <w:rPr>
              <w:rFonts w:ascii="Arial" w:hAnsi="Arial" w:cs="Arial"/>
              <w:iCs/>
              <w:szCs w:val="14"/>
              <w:lang w:bidi="prs-AF"/>
            </w:rPr>
            <w:t xml:space="preserve">   </w:t>
          </w:r>
          <w:r w:rsidRPr="00416093">
            <w:rPr>
              <w:rFonts w:ascii="Arial" w:hAnsi="Arial" w:cs="Arial"/>
              <w:iCs/>
              <w:szCs w:val="14"/>
              <w:lang w:bidi="prs-AF"/>
            </w:rPr>
            <w:t xml:space="preserve"> registrator@inspsf.se </w:t>
          </w:r>
          <w:r w:rsidRPr="00416093">
            <w:rPr>
              <w:rFonts w:ascii="Arial" w:hAnsi="Arial" w:cs="Arial"/>
              <w:iCs/>
              <w:szCs w:val="14"/>
              <w:rtl/>
              <w:lang w:bidi="prs-AF"/>
            </w:rPr>
            <w:t>صفحهٔ انترنتی</w:t>
          </w:r>
          <w:r w:rsidRPr="00416093">
            <w:rPr>
              <w:rFonts w:ascii="Arial" w:hAnsi="Arial" w:cs="Arial"/>
              <w:iCs/>
              <w:szCs w:val="14"/>
              <w:lang w:bidi="prs-AF"/>
            </w:rPr>
            <w:t xml:space="preserve"> </w:t>
          </w:r>
          <w:r>
            <w:rPr>
              <w:rFonts w:ascii="Arial" w:hAnsi="Arial" w:cs="Arial"/>
              <w:iCs/>
              <w:szCs w:val="14"/>
              <w:lang w:bidi="prs-AF"/>
            </w:rPr>
            <w:t xml:space="preserve">  </w:t>
          </w:r>
          <w:r w:rsidRPr="00416093">
            <w:rPr>
              <w:rFonts w:ascii="Arial" w:hAnsi="Arial" w:cs="Arial"/>
              <w:iCs/>
              <w:szCs w:val="14"/>
              <w:lang w:bidi="prs-AF"/>
            </w:rPr>
            <w:t xml:space="preserve">www.inspsf.se </w:t>
          </w:r>
          <w:r w:rsidRPr="00416093">
            <w:rPr>
              <w:rFonts w:ascii="Arial" w:hAnsi="Arial" w:cs="Arial"/>
              <w:iCs/>
              <w:szCs w:val="14"/>
              <w:rtl/>
              <w:lang w:bidi="prs-AF"/>
            </w:rPr>
            <w:t xml:space="preserve">شمارهٔ انجمن </w:t>
          </w:r>
          <w:r w:rsidRPr="00416093">
            <w:rPr>
              <w:rFonts w:ascii="Arial" w:hAnsi="Arial" w:cs="Arial"/>
              <w:iCs/>
              <w:szCs w:val="14"/>
              <w:lang w:bidi="prs-AF"/>
            </w:rPr>
            <w:t>202100-6248</w:t>
          </w:r>
        </w:p>
      </w:tc>
    </w:tr>
  </w:tbl>
  <w:p w14:paraId="293423D0" w14:textId="77777777" w:rsidR="00B54E82" w:rsidRPr="008B4732" w:rsidRDefault="00B54E82" w:rsidP="00C67119">
    <w:pPr>
      <w:pStyle w:val="Sidfot"/>
      <w:rPr>
        <w:szCs w:val="2"/>
        <w:lang w:bidi="prs-AF"/>
      </w:rPr>
    </w:pPr>
  </w:p>
  <w:p w14:paraId="504EB0C9" w14:textId="77777777" w:rsidR="00257149" w:rsidRPr="00B54E82" w:rsidRDefault="00257149" w:rsidP="00B54E82">
    <w:pPr>
      <w:pStyle w:val="Sidfot"/>
      <w:rPr>
        <w:lang w:bidi="prs-A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9BB25" w14:textId="77777777" w:rsidR="004538F6" w:rsidRDefault="004538F6" w:rsidP="003A1291">
      <w:r>
        <w:separator/>
      </w:r>
    </w:p>
  </w:footnote>
  <w:footnote w:type="continuationSeparator" w:id="0">
    <w:p w14:paraId="42848059" w14:textId="77777777" w:rsidR="004538F6" w:rsidRDefault="004538F6" w:rsidP="003A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36F1E" w14:textId="77777777" w:rsidR="00B54E82" w:rsidRPr="00B17888" w:rsidRDefault="00497BB6" w:rsidP="00973C94">
    <w:pPr>
      <w:pStyle w:val="Sidhuvud"/>
      <w:rPr>
        <w:szCs w:val="2"/>
        <w:lang w:eastAsia="sv-SE" w:bidi="prs-AF"/>
      </w:rPr>
    </w:pPr>
    <w:bookmarkStart w:id="0" w:name="insFollowingHeader_01"/>
    <w:r>
      <w:rPr>
        <w:rFonts w:ascii="Times New Roman" w:hAnsi="Times New Roman"/>
        <w:noProof/>
        <w:szCs w:val="24"/>
        <w:lang w:eastAsia="sv-SE"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0897D256" wp14:editId="4B6C9653">
              <wp:simplePos x="0" y="0"/>
              <wp:positionH relativeFrom="page">
                <wp:posOffset>4680585</wp:posOffset>
              </wp:positionH>
              <wp:positionV relativeFrom="page">
                <wp:posOffset>467995</wp:posOffset>
              </wp:positionV>
              <wp:extent cx="1796400" cy="842400"/>
              <wp:effectExtent l="0" t="0" r="0" b="0"/>
              <wp:wrapNone/>
              <wp:docPr id="2" name="Textruta 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00" cy="8424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20D76" w14:textId="77777777" w:rsidR="00B54E82" w:rsidRPr="00A4679C" w:rsidRDefault="00B54E82" w:rsidP="003E69C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7D25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alt="bmkLogo2" style="position:absolute;margin-left:368.55pt;margin-top:36.85pt;width:141.45pt;height:66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" o:allowincell="f" stroked="f">
              <v:fill r:id="rId2" o:title="bmkLogo2" recolor="t" type="frame"/>
              <v:textbox inset="0,0,0,0">
                <w:txbxContent>
                  <w:p w14:paraId="39320D76" w14:textId="77777777" w:rsidR="00B54E82" w:rsidRPr="00A4679C" w:rsidRDefault="00B54E82" w:rsidP="003E69C3"/>
                </w:txbxContent>
              </v:textbox>
              <w10:wrap anchorx="page" anchory="page"/>
              <w10:anchorlock/>
            </v:shape>
          </w:pict>
        </mc:Fallback>
      </mc:AlternateContent>
    </w:r>
    <w:r w:rsidR="00B54E82" w:rsidRPr="00B17888">
      <w:rPr>
        <w:szCs w:val="2"/>
        <w:lang w:eastAsia="sv-SE" w:bidi="prs-AF"/>
      </w:rPr>
      <w:t xml:space="preserve"> </w:t>
    </w:r>
    <w:bookmarkEnd w:id="0"/>
  </w:p>
  <w:tbl>
    <w:tblPr>
      <w:tblStyle w:val="Tabellrutnt"/>
      <w:tblW w:w="10214" w:type="dxa"/>
      <w:tblInd w:w="-1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06"/>
      <w:gridCol w:w="4050"/>
      <w:gridCol w:w="858"/>
    </w:tblGrid>
    <w:tr w:rsidR="00B54E82" w14:paraId="6E7ED4F6" w14:textId="77777777" w:rsidTr="002B6A82">
      <w:trPr>
        <w:trHeight w:val="1587"/>
      </w:trPr>
      <w:tc>
        <w:tcPr>
          <w:tcW w:w="5306" w:type="dxa"/>
        </w:tcPr>
        <w:p w14:paraId="636AA84A" w14:textId="1FCFDCF9" w:rsidR="00B54E82" w:rsidRDefault="00416093" w:rsidP="001605D6">
          <w:pPr>
            <w:pStyle w:val="Sidhuvud"/>
            <w:rPr>
              <w:lang w:bidi="prs-AF"/>
            </w:rPr>
          </w:pPr>
          <w:r>
            <w:rPr>
              <w:rStyle w:val="Sidnummer"/>
              <w:lang w:bidi="prs-AF"/>
            </w:rPr>
            <w:fldChar w:fldCharType="begin"/>
          </w:r>
          <w:r>
            <w:rPr>
              <w:rStyle w:val="Sidnummer"/>
              <w:lang w:bidi="prs-AF"/>
            </w:rPr>
            <w:instrText xml:space="preserve"> PAGE   \* MERGEFORMAT </w:instrText>
          </w:r>
          <w:r>
            <w:rPr>
              <w:rStyle w:val="Sidnummer"/>
              <w:lang w:bidi="prs-AF"/>
            </w:rPr>
            <w:fldChar w:fldCharType="separate"/>
          </w:r>
          <w:r w:rsidR="0015621B">
            <w:rPr>
              <w:rStyle w:val="Sidnummer"/>
              <w:noProof/>
              <w:lang w:bidi="prs-AF"/>
            </w:rPr>
            <w:t>4</w:t>
          </w:r>
          <w:r>
            <w:rPr>
              <w:rStyle w:val="Sidnummer"/>
              <w:lang w:bidi="prs-AF"/>
            </w:rPr>
            <w:fldChar w:fldCharType="end"/>
          </w:r>
          <w:r>
            <w:rPr>
              <w:rStyle w:val="Sidnummer"/>
              <w:lang w:bidi="prs-AF"/>
            </w:rPr>
            <w:t xml:space="preserve"> (</w:t>
          </w:r>
          <w:r>
            <w:rPr>
              <w:rStyle w:val="Sidnummer"/>
              <w:lang w:bidi="prs-AF"/>
            </w:rPr>
            <w:fldChar w:fldCharType="begin"/>
          </w:r>
          <w:r>
            <w:rPr>
              <w:rStyle w:val="Sidnummer"/>
              <w:lang w:bidi="prs-AF"/>
            </w:rPr>
            <w:instrText xml:space="preserve"> NUMPAGES   \* MERGEFORMAT </w:instrText>
          </w:r>
          <w:r>
            <w:rPr>
              <w:rStyle w:val="Sidnummer"/>
              <w:lang w:bidi="prs-AF"/>
            </w:rPr>
            <w:fldChar w:fldCharType="separate"/>
          </w:r>
          <w:r w:rsidR="0015621B">
            <w:rPr>
              <w:rStyle w:val="Sidnummer"/>
              <w:noProof/>
              <w:lang w:bidi="prs-AF"/>
            </w:rPr>
            <w:t>4</w:t>
          </w:r>
          <w:r>
            <w:rPr>
              <w:rStyle w:val="Sidnummer"/>
              <w:lang w:bidi="prs-AF"/>
            </w:rPr>
            <w:fldChar w:fldCharType="end"/>
          </w:r>
          <w:r>
            <w:rPr>
              <w:rStyle w:val="Sidnummer"/>
              <w:lang w:bidi="prs-AF"/>
            </w:rPr>
            <w:t>)</w:t>
          </w:r>
        </w:p>
      </w:tc>
      <w:tc>
        <w:tcPr>
          <w:tcW w:w="4050" w:type="dxa"/>
        </w:tcPr>
        <w:p w14:paraId="0DC70949" w14:textId="77777777" w:rsidR="00B54E82" w:rsidRDefault="00B54E82" w:rsidP="004710B4">
          <w:pPr>
            <w:pStyle w:val="Dokumenttyp"/>
            <w:rPr>
              <w:lang w:bidi="prs-AF"/>
            </w:rPr>
          </w:pPr>
        </w:p>
      </w:tc>
      <w:tc>
        <w:tcPr>
          <w:tcW w:w="858" w:type="dxa"/>
        </w:tcPr>
        <w:p w14:paraId="27BBE64D" w14:textId="33970DD1" w:rsidR="00B54E82" w:rsidRPr="004F3115" w:rsidRDefault="00B54E82" w:rsidP="00416093">
          <w:pPr>
            <w:pStyle w:val="Dokumenttyp"/>
            <w:rPr>
              <w:rStyle w:val="Sidnummer"/>
              <w:lang w:bidi="prs-AF"/>
            </w:rPr>
          </w:pPr>
        </w:p>
      </w:tc>
    </w:tr>
  </w:tbl>
  <w:p w14:paraId="12BCDC07" w14:textId="77777777" w:rsidR="00B54E82" w:rsidRPr="00B17888" w:rsidRDefault="00B54E82" w:rsidP="00973C94">
    <w:pPr>
      <w:pStyle w:val="Sidhuvud"/>
      <w:rPr>
        <w:szCs w:val="2"/>
        <w:lang w:eastAsia="sv-SE" w:bidi="prs-AF"/>
      </w:rPr>
    </w:pPr>
  </w:p>
  <w:p w14:paraId="7251B95A" w14:textId="77777777" w:rsidR="00257149" w:rsidRPr="00B54E82" w:rsidRDefault="00257149" w:rsidP="00B54E82">
    <w:pPr>
      <w:pStyle w:val="Sidhuvud"/>
      <w:rPr>
        <w:lang w:bidi="prs-A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727C" w14:textId="77777777" w:rsidR="00B54E82" w:rsidRPr="00973C94" w:rsidRDefault="00497BB6" w:rsidP="00973C94">
    <w:pPr>
      <w:pStyle w:val="Sidhuvud"/>
      <w:rPr>
        <w:lang w:bidi="prs-AF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444055A5" wp14:editId="732266C4">
              <wp:simplePos x="0" y="0"/>
              <wp:positionH relativeFrom="page">
                <wp:posOffset>217170</wp:posOffset>
              </wp:positionH>
              <wp:positionV relativeFrom="page">
                <wp:posOffset>2373630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" w:name="objTempId_01"/>
                        <w:p w14:paraId="0A8E62DD" w14:textId="77777777" w:rsidR="00B54E82" w:rsidRDefault="00B54E82" w:rsidP="008F6D23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73489E">
                            <w:t>ISF2008, v1.3, 2015-11-19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2"/>
                          <w:r>
                            <w:t xml:space="preserve"> </w:t>
                          </w:r>
                          <w:bookmarkStart w:id="3" w:name="objFileName_01"/>
                          <w:r>
                            <w:t xml:space="preserve">  </w:t>
                          </w:r>
                          <w:bookmarkEnd w:id="3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055A5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7.1pt;margin-top:186.9pt;width:12.35pt;height:5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" filled="f" stroked="f">
              <v:textbox style="layout-flow:vertical;mso-layout-flow-alt:bottom-to-top" inset="0,0,0,0">
                <w:txbxContent>
                  <w:bookmarkStart w:id="4" w:name="objTempId_01"/>
                  <w:p w14:paraId="0A8E62DD" w14:textId="77777777" w:rsidR="00B54E82" w:rsidRDefault="00B54E82" w:rsidP="008F6D23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73489E">
                      <w:t>ISF2008, v1.3, 2015-11-19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4"/>
                    <w:r>
                      <w:t xml:space="preserve"> </w:t>
                    </w:r>
                    <w:bookmarkStart w:id="5" w:name="objFileName_01"/>
                    <w:r>
                      <w:t xml:space="preserve">  </w:t>
                    </w:r>
                    <w:bookmarkEnd w:id="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09CD6684" wp14:editId="65800EEE">
              <wp:simplePos x="0" y="0"/>
              <wp:positionH relativeFrom="page">
                <wp:posOffset>4680585</wp:posOffset>
              </wp:positionH>
              <wp:positionV relativeFrom="page">
                <wp:posOffset>467995</wp:posOffset>
              </wp:positionV>
              <wp:extent cx="1796400" cy="842400"/>
              <wp:effectExtent l="0" t="0" r="0" b="0"/>
              <wp:wrapNone/>
              <wp:docPr id="1" name="Textruta 1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00" cy="8424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06C19" w14:textId="77777777" w:rsidR="00B54E82" w:rsidRPr="003D7109" w:rsidRDefault="00B54E82" w:rsidP="00973C9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D6684" id="Textruta 1" o:spid="_x0000_s1028" type="#_x0000_t202" alt="bmkLogo" style="position:absolute;margin-left:368.55pt;margin-top:36.85pt;width:141.45pt;height:66.3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" o:allowincell="f" stroked="f">
              <v:fill r:id="rId2" o:title="bmkLogo" recolor="t" type="frame"/>
              <v:textbox inset="0,0,0,0">
                <w:txbxContent>
                  <w:p w14:paraId="4DC06C19" w14:textId="77777777" w:rsidR="00B54E82" w:rsidRPr="003D7109" w:rsidRDefault="00B54E82" w:rsidP="00973C94"/>
                </w:txbxContent>
              </v:textbox>
              <w10:wrap anchorx="page" anchory="page"/>
              <w10:anchorlock/>
            </v:shape>
          </w:pict>
        </mc:Fallback>
      </mc:AlternateContent>
    </w:r>
    <w:r w:rsidR="00B54E82">
      <w:rPr>
        <w:lang w:bidi="prs-AF"/>
      </w:rPr>
      <w:t xml:space="preserve"> </w:t>
    </w:r>
    <w:bookmarkStart w:id="6" w:name="insFirstHeader_01"/>
    <w:bookmarkEnd w:id="6"/>
  </w:p>
  <w:tbl>
    <w:tblPr>
      <w:tblStyle w:val="Tabellrutnt"/>
      <w:tblW w:w="10073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5"/>
      <w:gridCol w:w="2263"/>
      <w:gridCol w:w="1787"/>
      <w:gridCol w:w="858"/>
    </w:tblGrid>
    <w:tr w:rsidR="00B54E82" w14:paraId="29B872C8" w14:textId="77777777" w:rsidTr="00754BD8">
      <w:trPr>
        <w:trHeight w:val="510"/>
      </w:trPr>
      <w:tc>
        <w:tcPr>
          <w:tcW w:w="5165" w:type="dxa"/>
          <w:vMerge w:val="restart"/>
        </w:tcPr>
        <w:bookmarkStart w:id="7" w:name="objPageNbr_01"/>
        <w:p w14:paraId="2250BC57" w14:textId="1FACFDB6" w:rsidR="00B54E82" w:rsidRDefault="00416093" w:rsidP="00416093">
          <w:pPr>
            <w:pStyle w:val="Sidhuvud"/>
            <w:bidi/>
            <w:jc w:val="right"/>
            <w:rPr>
              <w:lang w:bidi="prs-AF"/>
            </w:rPr>
          </w:pPr>
          <w:r>
            <w:rPr>
              <w:rStyle w:val="Sidnummer"/>
              <w:lang w:bidi="prs-AF"/>
            </w:rPr>
            <w:fldChar w:fldCharType="begin"/>
          </w:r>
          <w:r>
            <w:rPr>
              <w:rStyle w:val="Sidnummer"/>
              <w:lang w:bidi="prs-AF"/>
            </w:rPr>
            <w:instrText xml:space="preserve"> PAGE   \* MERGEFORMAT </w:instrText>
          </w:r>
          <w:r>
            <w:rPr>
              <w:rStyle w:val="Sidnummer"/>
              <w:lang w:bidi="prs-AF"/>
            </w:rPr>
            <w:fldChar w:fldCharType="separate"/>
          </w:r>
          <w:r w:rsidR="0015621B">
            <w:rPr>
              <w:rStyle w:val="Sidnummer"/>
              <w:noProof/>
              <w:lang w:bidi="prs-AF"/>
            </w:rPr>
            <w:t>1</w:t>
          </w:r>
          <w:r>
            <w:rPr>
              <w:rStyle w:val="Sidnummer"/>
              <w:lang w:bidi="prs-AF"/>
            </w:rPr>
            <w:fldChar w:fldCharType="end"/>
          </w:r>
          <w:r>
            <w:rPr>
              <w:rStyle w:val="Sidnummer"/>
              <w:lang w:bidi="prs-AF"/>
            </w:rPr>
            <w:t xml:space="preserve"> (</w:t>
          </w:r>
          <w:r>
            <w:rPr>
              <w:rStyle w:val="Sidnummer"/>
              <w:lang w:bidi="prs-AF"/>
            </w:rPr>
            <w:fldChar w:fldCharType="begin"/>
          </w:r>
          <w:r>
            <w:rPr>
              <w:rStyle w:val="Sidnummer"/>
              <w:lang w:bidi="prs-AF"/>
            </w:rPr>
            <w:instrText xml:space="preserve"> NUMPAGES   \* MERGEFORMAT </w:instrText>
          </w:r>
          <w:r>
            <w:rPr>
              <w:rStyle w:val="Sidnummer"/>
              <w:lang w:bidi="prs-AF"/>
            </w:rPr>
            <w:fldChar w:fldCharType="separate"/>
          </w:r>
          <w:r w:rsidR="0015621B">
            <w:rPr>
              <w:rStyle w:val="Sidnummer"/>
              <w:noProof/>
              <w:lang w:bidi="prs-AF"/>
            </w:rPr>
            <w:t>3</w:t>
          </w:r>
          <w:r>
            <w:rPr>
              <w:rStyle w:val="Sidnummer"/>
              <w:lang w:bidi="prs-AF"/>
            </w:rPr>
            <w:fldChar w:fldCharType="end"/>
          </w:r>
          <w:r>
            <w:rPr>
              <w:rStyle w:val="Sidnummer"/>
              <w:lang w:bidi="prs-AF"/>
            </w:rPr>
            <w:t>)</w:t>
          </w:r>
          <w:bookmarkEnd w:id="7"/>
        </w:p>
      </w:tc>
      <w:tc>
        <w:tcPr>
          <w:tcW w:w="4050" w:type="dxa"/>
          <w:gridSpan w:val="2"/>
        </w:tcPr>
        <w:p w14:paraId="0E561F6A" w14:textId="77777777" w:rsidR="00B54E82" w:rsidRPr="00B277FD" w:rsidRDefault="00B54E82" w:rsidP="00416093">
          <w:pPr>
            <w:pStyle w:val="Dokumenttyp"/>
            <w:bidi/>
            <w:rPr>
              <w:b/>
              <w:lang w:bidi="prs-AF"/>
            </w:rPr>
          </w:pPr>
        </w:p>
      </w:tc>
      <w:tc>
        <w:tcPr>
          <w:tcW w:w="858" w:type="dxa"/>
        </w:tcPr>
        <w:p w14:paraId="18FFD5C4" w14:textId="3FAE6031" w:rsidR="00B54E82" w:rsidRPr="004F3115" w:rsidRDefault="00B54E82" w:rsidP="00416093">
          <w:pPr>
            <w:pStyle w:val="Dokumenttyp"/>
            <w:bidi/>
            <w:jc w:val="right"/>
            <w:rPr>
              <w:rStyle w:val="Sidnummer"/>
              <w:lang w:bidi="prs-AF"/>
            </w:rPr>
          </w:pPr>
        </w:p>
      </w:tc>
    </w:tr>
    <w:tr w:rsidR="00B54E82" w14:paraId="33ABA953" w14:textId="77777777" w:rsidTr="007277DD">
      <w:tc>
        <w:tcPr>
          <w:tcW w:w="5165" w:type="dxa"/>
          <w:vMerge/>
        </w:tcPr>
        <w:p w14:paraId="24182D70" w14:textId="77777777" w:rsidR="00B54E82" w:rsidRDefault="00B54E82" w:rsidP="00416093">
          <w:pPr>
            <w:pStyle w:val="Sidhuvud"/>
            <w:bidi/>
            <w:rPr>
              <w:lang w:bidi="prs-AF"/>
            </w:rPr>
          </w:pPr>
        </w:p>
      </w:tc>
      <w:tc>
        <w:tcPr>
          <w:tcW w:w="2263" w:type="dxa"/>
        </w:tcPr>
        <w:p w14:paraId="4E93DFCD" w14:textId="77777777" w:rsidR="00B54E82" w:rsidRDefault="00B54E82" w:rsidP="00416093">
          <w:pPr>
            <w:pStyle w:val="Ledtext"/>
            <w:bidi/>
            <w:rPr>
              <w:lang w:bidi="prs-AF"/>
            </w:rPr>
          </w:pPr>
        </w:p>
      </w:tc>
      <w:tc>
        <w:tcPr>
          <w:tcW w:w="2645" w:type="dxa"/>
          <w:gridSpan w:val="2"/>
        </w:tcPr>
        <w:p w14:paraId="19FDAB91" w14:textId="77777777" w:rsidR="00B54E82" w:rsidRPr="0089055D" w:rsidRDefault="00B54E82" w:rsidP="00416093">
          <w:pPr>
            <w:pStyle w:val="Ledtext"/>
            <w:bidi/>
            <w:rPr>
              <w:lang w:bidi="prs-AF"/>
            </w:rPr>
          </w:pPr>
          <w:bookmarkStart w:id="8" w:name="capOurRef_01"/>
          <w:r>
            <w:rPr>
              <w:lang w:bidi="prs-AF"/>
            </w:rPr>
            <w:t xml:space="preserve"> </w:t>
          </w:r>
          <w:bookmarkEnd w:id="8"/>
        </w:p>
      </w:tc>
    </w:tr>
    <w:tr w:rsidR="00B54E82" w14:paraId="71C98F47" w14:textId="77777777" w:rsidTr="007277DD">
      <w:trPr>
        <w:trHeight w:val="324"/>
      </w:trPr>
      <w:tc>
        <w:tcPr>
          <w:tcW w:w="5165" w:type="dxa"/>
          <w:vMerge/>
        </w:tcPr>
        <w:p w14:paraId="5B8BB236" w14:textId="77777777" w:rsidR="00B54E82" w:rsidRDefault="00B54E82" w:rsidP="00416093">
          <w:pPr>
            <w:pStyle w:val="Sidhuvud"/>
            <w:bidi/>
            <w:rPr>
              <w:lang w:bidi="prs-AF"/>
            </w:rPr>
          </w:pPr>
        </w:p>
      </w:tc>
      <w:tc>
        <w:tcPr>
          <w:tcW w:w="2263" w:type="dxa"/>
        </w:tcPr>
        <w:p w14:paraId="1940B263" w14:textId="77777777" w:rsidR="00B54E82" w:rsidRDefault="00B54E82" w:rsidP="00416093">
          <w:pPr>
            <w:pStyle w:val="Sidhuvudstext"/>
            <w:bidi/>
            <w:rPr>
              <w:lang w:bidi="prs-AF"/>
            </w:rPr>
          </w:pPr>
        </w:p>
      </w:tc>
      <w:tc>
        <w:tcPr>
          <w:tcW w:w="2645" w:type="dxa"/>
          <w:gridSpan w:val="2"/>
        </w:tcPr>
        <w:p w14:paraId="6208419A" w14:textId="77777777" w:rsidR="00B54E82" w:rsidRDefault="00B54E82" w:rsidP="00416093">
          <w:pPr>
            <w:pStyle w:val="Sidhuvudstext"/>
            <w:bidi/>
            <w:rPr>
              <w:lang w:bidi="prs-AF"/>
            </w:rPr>
          </w:pPr>
          <w:bookmarkStart w:id="9" w:name="bmkOurRef_01"/>
          <w:r>
            <w:rPr>
              <w:lang w:bidi="prs-AF"/>
            </w:rPr>
            <w:t xml:space="preserve"> </w:t>
          </w:r>
          <w:bookmarkEnd w:id="9"/>
        </w:p>
      </w:tc>
    </w:tr>
    <w:tr w:rsidR="00B54E82" w:rsidRPr="00744A5F" w14:paraId="1C94C9B8" w14:textId="77777777" w:rsidTr="007277DD">
      <w:trPr>
        <w:trHeight w:val="103"/>
      </w:trPr>
      <w:tc>
        <w:tcPr>
          <w:tcW w:w="5165" w:type="dxa"/>
          <w:vMerge/>
        </w:tcPr>
        <w:p w14:paraId="5C8A8AEE" w14:textId="77777777" w:rsidR="00B54E82" w:rsidRDefault="00B54E82" w:rsidP="00416093">
          <w:pPr>
            <w:pStyle w:val="Sidhuvudstext"/>
            <w:bidi/>
            <w:rPr>
              <w:lang w:bidi="prs-AF"/>
            </w:rPr>
          </w:pPr>
        </w:p>
      </w:tc>
      <w:tc>
        <w:tcPr>
          <w:tcW w:w="2263" w:type="dxa"/>
        </w:tcPr>
        <w:p w14:paraId="4A00BB48" w14:textId="77777777" w:rsidR="00B54E82" w:rsidRDefault="00B54E82" w:rsidP="00416093">
          <w:pPr>
            <w:pStyle w:val="Ledtext"/>
            <w:bidi/>
            <w:rPr>
              <w:lang w:bidi="prs-AF"/>
            </w:rPr>
          </w:pPr>
        </w:p>
      </w:tc>
      <w:tc>
        <w:tcPr>
          <w:tcW w:w="2645" w:type="dxa"/>
          <w:gridSpan w:val="2"/>
        </w:tcPr>
        <w:p w14:paraId="191D8570" w14:textId="77777777" w:rsidR="00B54E82" w:rsidRDefault="00B54E82" w:rsidP="00416093">
          <w:pPr>
            <w:pStyle w:val="Ledtext"/>
            <w:bidi/>
            <w:rPr>
              <w:lang w:bidi="prs-AF"/>
            </w:rPr>
          </w:pPr>
          <w:bookmarkStart w:id="10" w:name="capYourRef_01"/>
          <w:r>
            <w:rPr>
              <w:lang w:bidi="prs-AF"/>
            </w:rPr>
            <w:t xml:space="preserve"> </w:t>
          </w:r>
          <w:bookmarkEnd w:id="10"/>
        </w:p>
      </w:tc>
    </w:tr>
    <w:tr w:rsidR="00B54E82" w14:paraId="4DB50103" w14:textId="77777777" w:rsidTr="00754BD8">
      <w:trPr>
        <w:trHeight w:val="680"/>
      </w:trPr>
      <w:tc>
        <w:tcPr>
          <w:tcW w:w="5165" w:type="dxa"/>
          <w:vMerge/>
        </w:tcPr>
        <w:p w14:paraId="130B5BE2" w14:textId="77777777" w:rsidR="00B54E82" w:rsidRDefault="00B54E82" w:rsidP="00416093">
          <w:pPr>
            <w:pStyle w:val="Sidhuvud"/>
            <w:bidi/>
            <w:rPr>
              <w:lang w:bidi="prs-AF"/>
            </w:rPr>
          </w:pPr>
        </w:p>
      </w:tc>
      <w:tc>
        <w:tcPr>
          <w:tcW w:w="2263" w:type="dxa"/>
        </w:tcPr>
        <w:p w14:paraId="35D09DE1" w14:textId="77777777" w:rsidR="00B54E82" w:rsidRDefault="00B54E82" w:rsidP="00416093">
          <w:pPr>
            <w:pStyle w:val="Sidhuvudstext"/>
            <w:bidi/>
            <w:rPr>
              <w:lang w:bidi="prs-AF"/>
            </w:rPr>
          </w:pPr>
        </w:p>
      </w:tc>
      <w:tc>
        <w:tcPr>
          <w:tcW w:w="2645" w:type="dxa"/>
          <w:gridSpan w:val="2"/>
        </w:tcPr>
        <w:p w14:paraId="1F45A418" w14:textId="77777777" w:rsidR="00B54E82" w:rsidRDefault="00B54E82" w:rsidP="00416093">
          <w:pPr>
            <w:pStyle w:val="Sidhuvudstext"/>
            <w:bidi/>
            <w:rPr>
              <w:lang w:bidi="prs-AF"/>
            </w:rPr>
          </w:pPr>
          <w:bookmarkStart w:id="11" w:name="bmkYourRef_01"/>
          <w:r>
            <w:rPr>
              <w:lang w:bidi="prs-AF"/>
            </w:rPr>
            <w:t xml:space="preserve"> </w:t>
          </w:r>
          <w:bookmarkEnd w:id="11"/>
        </w:p>
      </w:tc>
    </w:tr>
    <w:tr w:rsidR="00B54E82" w14:paraId="6FA3E563" w14:textId="77777777" w:rsidTr="00E8418F">
      <w:trPr>
        <w:trHeight w:val="937"/>
      </w:trPr>
      <w:tc>
        <w:tcPr>
          <w:tcW w:w="5165" w:type="dxa"/>
        </w:tcPr>
        <w:p w14:paraId="33F4B731" w14:textId="77777777" w:rsidR="00B54E82" w:rsidRDefault="00B54E82" w:rsidP="00416093">
          <w:pPr>
            <w:pStyle w:val="Personligprofil"/>
            <w:bidi/>
            <w:rPr>
              <w:lang w:bidi="prs-AF"/>
            </w:rPr>
          </w:pPr>
        </w:p>
      </w:tc>
      <w:tc>
        <w:tcPr>
          <w:tcW w:w="4908" w:type="dxa"/>
          <w:gridSpan w:val="3"/>
        </w:tcPr>
        <w:p w14:paraId="4E24AA3E" w14:textId="77777777" w:rsidR="00B54E82" w:rsidRDefault="00B54E82" w:rsidP="00416093">
          <w:pPr>
            <w:pStyle w:val="Mottagare"/>
            <w:bidi/>
            <w:rPr>
              <w:lang w:bidi="prs-AF"/>
            </w:rPr>
          </w:pPr>
        </w:p>
      </w:tc>
    </w:tr>
  </w:tbl>
  <w:p w14:paraId="7DA3F123" w14:textId="77777777" w:rsidR="00B54E82" w:rsidRPr="00973C94" w:rsidRDefault="00B54E82" w:rsidP="00973C94">
    <w:pPr>
      <w:pStyle w:val="Sidhuvud"/>
      <w:rPr>
        <w:lang w:bidi="prs-AF"/>
      </w:rPr>
    </w:pPr>
  </w:p>
  <w:p w14:paraId="1566B465" w14:textId="77777777" w:rsidR="00257149" w:rsidRPr="00B54E82" w:rsidRDefault="00257149" w:rsidP="00B54E82">
    <w:pPr>
      <w:pStyle w:val="Sidhuvud"/>
      <w:rPr>
        <w:lang w:bidi="prs-A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D086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60A5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A9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8CF2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00F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483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0D7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0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643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FC4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4796B"/>
    <w:multiLevelType w:val="hybridMultilevel"/>
    <w:tmpl w:val="B8CE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6FB6"/>
    <w:multiLevelType w:val="hybridMultilevel"/>
    <w:tmpl w:val="BAD03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326B1"/>
    <w:multiLevelType w:val="hybridMultilevel"/>
    <w:tmpl w:val="FDDC6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1BC1"/>
    <w:multiLevelType w:val="hybridMultilevel"/>
    <w:tmpl w:val="93522D00"/>
    <w:lvl w:ilvl="0" w:tplc="5D9A6740">
      <w:numFmt w:val="bullet"/>
      <w:lvlText w:val="–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B72DE"/>
    <w:multiLevelType w:val="multilevel"/>
    <w:tmpl w:val="16369EA0"/>
    <w:lvl w:ilvl="0">
      <w:start w:val="1"/>
      <w:numFmt w:val="decimal"/>
      <w:pStyle w:val="Nummerlista"/>
      <w:lvlText w:val="%1."/>
      <w:lvlJc w:val="left"/>
      <w:pPr>
        <w:tabs>
          <w:tab w:val="num" w:pos="646"/>
        </w:tabs>
        <w:ind w:left="646" w:hanging="362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646"/>
        </w:tabs>
        <w:ind w:left="998" w:hanging="352"/>
      </w:pPr>
      <w:rPr>
        <w:rFonts w:asciiTheme="minorHAnsi" w:hAnsiTheme="minorHAnsi" w:hint="default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361" w:hanging="363"/>
      </w:pPr>
      <w:rPr>
        <w:rFonts w:asciiTheme="minorHAnsi" w:hAnsiTheme="minorHAnsi" w:hint="default"/>
      </w:rPr>
    </w:lvl>
    <w:lvl w:ilvl="3">
      <w:start w:val="1"/>
      <w:numFmt w:val="bullet"/>
      <w:lvlText w:val="×"/>
      <w:lvlJc w:val="left"/>
      <w:pPr>
        <w:tabs>
          <w:tab w:val="num" w:pos="2098"/>
        </w:tabs>
        <w:ind w:left="1701" w:hanging="340"/>
      </w:pPr>
      <w:rPr>
        <w:rFonts w:ascii="Palatino Linotype" w:hAnsi="Palatino Linotype" w:hint="default"/>
      </w:rPr>
    </w:lvl>
    <w:lvl w:ilvl="4">
      <w:start w:val="1"/>
      <w:numFmt w:val="bullet"/>
      <w:lvlText w:val="×"/>
      <w:lvlJc w:val="left"/>
      <w:pPr>
        <w:tabs>
          <w:tab w:val="num" w:pos="2665"/>
        </w:tabs>
        <w:ind w:left="2041" w:hanging="340"/>
      </w:pPr>
      <w:rPr>
        <w:rFonts w:ascii="Palatino Linotype" w:hAnsi="Palatino Linotype" w:hint="default"/>
      </w:rPr>
    </w:lvl>
    <w:lvl w:ilvl="5">
      <w:start w:val="1"/>
      <w:numFmt w:val="bullet"/>
      <w:lvlText w:val="×"/>
      <w:lvlJc w:val="left"/>
      <w:pPr>
        <w:tabs>
          <w:tab w:val="num" w:pos="3232"/>
        </w:tabs>
        <w:ind w:left="2381" w:hanging="340"/>
      </w:pPr>
      <w:rPr>
        <w:rFonts w:ascii="Palatino Linotype" w:hAnsi="Palatino Linotype" w:hint="default"/>
      </w:rPr>
    </w:lvl>
    <w:lvl w:ilvl="6">
      <w:start w:val="1"/>
      <w:numFmt w:val="bullet"/>
      <w:lvlText w:val="×"/>
      <w:lvlJc w:val="left"/>
      <w:pPr>
        <w:tabs>
          <w:tab w:val="num" w:pos="3799"/>
        </w:tabs>
        <w:ind w:left="2722" w:hanging="341"/>
      </w:pPr>
      <w:rPr>
        <w:rFonts w:ascii="Palatino Linotype" w:hAnsi="Palatino Linotype" w:hint="default"/>
      </w:rPr>
    </w:lvl>
    <w:lvl w:ilvl="7">
      <w:start w:val="1"/>
      <w:numFmt w:val="bullet"/>
      <w:lvlText w:val="×"/>
      <w:lvlJc w:val="left"/>
      <w:pPr>
        <w:tabs>
          <w:tab w:val="num" w:pos="4366"/>
        </w:tabs>
        <w:ind w:left="3062" w:hanging="340"/>
      </w:pPr>
      <w:rPr>
        <w:rFonts w:ascii="Palatino Linotype" w:hAnsi="Palatino Linotype" w:hint="default"/>
      </w:rPr>
    </w:lvl>
    <w:lvl w:ilvl="8">
      <w:start w:val="1"/>
      <w:numFmt w:val="bullet"/>
      <w:lvlText w:val="×"/>
      <w:lvlJc w:val="left"/>
      <w:pPr>
        <w:tabs>
          <w:tab w:val="num" w:pos="4933"/>
        </w:tabs>
        <w:ind w:left="3402" w:hanging="340"/>
      </w:pPr>
      <w:rPr>
        <w:rFonts w:ascii="Palatino Linotype" w:hAnsi="Palatino Linotype" w:hint="default"/>
      </w:rPr>
    </w:lvl>
  </w:abstractNum>
  <w:abstractNum w:abstractNumId="15" w15:restartNumberingAfterBreak="0">
    <w:nsid w:val="39106CF2"/>
    <w:multiLevelType w:val="hybridMultilevel"/>
    <w:tmpl w:val="4782C0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BC5955"/>
    <w:multiLevelType w:val="multilevel"/>
    <w:tmpl w:val="F01034AE"/>
    <w:lvl w:ilvl="0">
      <w:start w:val="1"/>
      <w:numFmt w:val="bullet"/>
      <w:lvlText w:val="■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■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●"/>
      <w:lvlJc w:val="left"/>
      <w:pPr>
        <w:ind w:left="1758" w:hanging="340"/>
      </w:pPr>
      <w:rPr>
        <w:rFonts w:ascii="Calibri" w:hAnsi="Calibri" w:hint="default"/>
        <w:b w:val="0"/>
        <w:i w:val="0"/>
        <w:color w:val="auto"/>
        <w:sz w:val="22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■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●"/>
      <w:lvlJc w:val="left"/>
      <w:pPr>
        <w:ind w:left="2778" w:hanging="340"/>
      </w:pPr>
      <w:rPr>
        <w:rFonts w:ascii="Calibri" w:hAnsi="Calibri" w:hint="default"/>
        <w:b w:val="0"/>
        <w:i w:val="0"/>
        <w:color w:val="auto"/>
        <w:sz w:val="22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7" w15:restartNumberingAfterBreak="0">
    <w:nsid w:val="551D13E1"/>
    <w:multiLevelType w:val="hybridMultilevel"/>
    <w:tmpl w:val="C2720B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0449F1"/>
    <w:multiLevelType w:val="multilevel"/>
    <w:tmpl w:val="B630BF3A"/>
    <w:lvl w:ilvl="0">
      <w:start w:val="1"/>
      <w:numFmt w:val="bullet"/>
      <w:pStyle w:val="Punktlista"/>
      <w:lvlText w:val="–"/>
      <w:lvlJc w:val="left"/>
      <w:pPr>
        <w:tabs>
          <w:tab w:val="num" w:pos="646"/>
        </w:tabs>
        <w:ind w:left="646" w:hanging="36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998" w:hanging="35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361" w:hanging="363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304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204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0979"/>
        </w:tabs>
        <w:ind w:left="238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ind w:left="2722" w:hanging="341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ind w:left="3062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402" w:hanging="34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9FB449E"/>
    <w:multiLevelType w:val="hybridMultilevel"/>
    <w:tmpl w:val="5E5447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F155F"/>
    <w:multiLevelType w:val="hybridMultilevel"/>
    <w:tmpl w:val="FAEE1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13D1A"/>
    <w:multiLevelType w:val="multilevel"/>
    <w:tmpl w:val="02D4BAF6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Text w:val="■"/>
      <w:lvlJc w:val="left"/>
      <w:pPr>
        <w:ind w:left="1418" w:hanging="33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bullet"/>
      <w:lvlText w:val="□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■"/>
      <w:lvlJc w:val="left"/>
      <w:pPr>
        <w:ind w:left="209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bullet"/>
      <w:lvlText w:val="□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■"/>
      <w:lvlJc w:val="left"/>
      <w:pPr>
        <w:ind w:left="277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□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22" w15:restartNumberingAfterBreak="0">
    <w:nsid w:val="5EE37A1D"/>
    <w:multiLevelType w:val="hybridMultilevel"/>
    <w:tmpl w:val="8D2EB078"/>
    <w:lvl w:ilvl="0" w:tplc="4BE03E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C5281"/>
    <w:multiLevelType w:val="hybridMultilevel"/>
    <w:tmpl w:val="E266EBF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8B4DAD"/>
    <w:multiLevelType w:val="hybridMultilevel"/>
    <w:tmpl w:val="322AF6CE"/>
    <w:lvl w:ilvl="0" w:tplc="73AC2A58">
      <w:start w:val="1"/>
      <w:numFmt w:val="decimal"/>
      <w:pStyle w:val="Rubrik2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71508"/>
    <w:multiLevelType w:val="hybridMultilevel"/>
    <w:tmpl w:val="F5F420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85873"/>
    <w:multiLevelType w:val="multilevel"/>
    <w:tmpl w:val="75A4A5B6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64317A"/>
    <w:multiLevelType w:val="hybridMultilevel"/>
    <w:tmpl w:val="A776DDA8"/>
    <w:lvl w:ilvl="0" w:tplc="56267FA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793B"/>
    <w:multiLevelType w:val="hybridMultilevel"/>
    <w:tmpl w:val="4178F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4"/>
  </w:num>
  <w:num w:numId="8">
    <w:abstractNumId w:val="26"/>
  </w:num>
  <w:num w:numId="9">
    <w:abstractNumId w:val="21"/>
  </w:num>
  <w:num w:numId="10">
    <w:abstractNumId w:val="16"/>
    <w:lvlOverride w:ilvl="0">
      <w:lvl w:ilvl="0">
        <w:start w:val="1"/>
        <w:numFmt w:val="bullet"/>
        <w:lvlText w:val="•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olor w:val="auto"/>
          <w:sz w:val="22"/>
        </w:rPr>
      </w:lvl>
    </w:lvlOverride>
    <w:lvlOverride w:ilvl="1">
      <w:lvl w:ilvl="1">
        <w:start w:val="1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z w:val="16"/>
        </w:rPr>
      </w:lvl>
    </w:lvlOverride>
    <w:lvlOverride w:ilvl="2">
      <w:lvl w:ilvl="2">
        <w:start w:val="1"/>
        <w:numFmt w:val="bullet"/>
        <w:lvlText w:val="□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i w:val="0"/>
          <w:sz w:val="16"/>
        </w:rPr>
      </w:lvl>
    </w:lvlOverride>
    <w:lvlOverride w:ilvl="3">
      <w:lvl w:ilvl="3">
        <w:start w:val="1"/>
        <w:numFmt w:val="bullet"/>
        <w:lvlText w:val="■"/>
        <w:lvlJc w:val="left"/>
        <w:pPr>
          <w:ind w:left="1418" w:hanging="338"/>
        </w:pPr>
        <w:rPr>
          <w:rFonts w:ascii="Times New Roman" w:hAnsi="Times New Roman" w:cs="Times New Roman" w:hint="default"/>
          <w:b w:val="0"/>
          <w:i w:val="0"/>
          <w:sz w:val="16"/>
        </w:rPr>
      </w:lvl>
    </w:lvlOverride>
    <w:lvlOverride w:ilvl="4">
      <w:lvl w:ilvl="4">
        <w:start w:val="1"/>
        <w:numFmt w:val="bullet"/>
        <w:lvlText w:val="□"/>
        <w:lvlJc w:val="left"/>
        <w:pPr>
          <w:ind w:left="1758" w:hanging="340"/>
        </w:pPr>
        <w:rPr>
          <w:rFonts w:ascii="Times New Roman" w:hAnsi="Times New Roman" w:cs="Times New Roman" w:hint="default"/>
          <w:b w:val="0"/>
          <w:i w:val="0"/>
          <w:sz w:val="16"/>
        </w:rPr>
      </w:lvl>
    </w:lvlOverride>
    <w:lvlOverride w:ilvl="5">
      <w:lvl w:ilvl="5">
        <w:start w:val="1"/>
        <w:numFmt w:val="bullet"/>
        <w:lvlText w:val="■"/>
        <w:lvlJc w:val="left"/>
        <w:pPr>
          <w:ind w:left="2098" w:hanging="340"/>
        </w:pPr>
        <w:rPr>
          <w:rFonts w:ascii="Times New Roman" w:hAnsi="Times New Roman" w:cs="Times New Roman" w:hint="default"/>
          <w:b w:val="0"/>
          <w:i w:val="0"/>
          <w:sz w:val="16"/>
        </w:rPr>
      </w:lvl>
    </w:lvlOverride>
    <w:lvlOverride w:ilvl="6">
      <w:lvl w:ilvl="6">
        <w:start w:val="1"/>
        <w:numFmt w:val="bullet"/>
        <w:lvlText w:val="□"/>
        <w:lvlJc w:val="left"/>
        <w:pPr>
          <w:ind w:left="2438" w:hanging="340"/>
        </w:pPr>
        <w:rPr>
          <w:rFonts w:ascii="Times New Roman" w:hAnsi="Times New Roman" w:cs="Times New Roman" w:hint="default"/>
          <w:b w:val="0"/>
          <w:i w:val="0"/>
          <w:color w:val="auto"/>
          <w:sz w:val="16"/>
        </w:rPr>
      </w:lvl>
    </w:lvlOverride>
    <w:lvlOverride w:ilvl="7">
      <w:lvl w:ilvl="7">
        <w:start w:val="1"/>
        <w:numFmt w:val="bullet"/>
        <w:lvlText w:val="■"/>
        <w:lvlJc w:val="left"/>
        <w:pPr>
          <w:ind w:left="2778" w:hanging="340"/>
        </w:pPr>
        <w:rPr>
          <w:rFonts w:ascii="Times New Roman" w:hAnsi="Times New Roman" w:cs="Times New Roman" w:hint="default"/>
          <w:b w:val="0"/>
          <w:i w:val="0"/>
          <w:sz w:val="16"/>
        </w:rPr>
      </w:lvl>
    </w:lvlOverride>
    <w:lvlOverride w:ilvl="8">
      <w:lvl w:ilvl="8">
        <w:start w:val="1"/>
        <w:numFmt w:val="bullet"/>
        <w:lvlText w:val="□"/>
        <w:lvlJc w:val="left"/>
        <w:pPr>
          <w:ind w:left="3119" w:hanging="341"/>
        </w:pPr>
        <w:rPr>
          <w:rFonts w:ascii="Times New Roman" w:hAnsi="Times New Roman" w:cs="Times New Roman" w:hint="default"/>
          <w:b w:val="0"/>
          <w:i w:val="0"/>
          <w:color w:val="auto"/>
          <w:sz w:val="16"/>
        </w:rPr>
      </w:lvl>
    </w:lvlOverride>
  </w:num>
  <w:num w:numId="11">
    <w:abstractNumId w:val="16"/>
  </w:num>
  <w:num w:numId="12">
    <w:abstractNumId w:val="14"/>
  </w:num>
  <w:num w:numId="13">
    <w:abstractNumId w:val="18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4"/>
  </w:num>
  <w:num w:numId="24">
    <w:abstractNumId w:val="18"/>
  </w:num>
  <w:num w:numId="25">
    <w:abstractNumId w:val="14"/>
  </w:num>
  <w:num w:numId="26">
    <w:abstractNumId w:val="18"/>
  </w:num>
  <w:num w:numId="27">
    <w:abstractNumId w:val="24"/>
  </w:num>
  <w:num w:numId="28">
    <w:abstractNumId w:val="22"/>
  </w:num>
  <w:num w:numId="29">
    <w:abstractNumId w:val="27"/>
  </w:num>
  <w:num w:numId="30">
    <w:abstractNumId w:val="13"/>
  </w:num>
  <w:num w:numId="31">
    <w:abstractNumId w:val="23"/>
  </w:num>
  <w:num w:numId="32">
    <w:abstractNumId w:val="28"/>
  </w:num>
  <w:num w:numId="33">
    <w:abstractNumId w:val="17"/>
  </w:num>
  <w:num w:numId="34">
    <w:abstractNumId w:val="15"/>
  </w:num>
  <w:num w:numId="35">
    <w:abstractNumId w:val="12"/>
  </w:num>
  <w:num w:numId="36">
    <w:abstractNumId w:val="24"/>
  </w:num>
  <w:num w:numId="37">
    <w:abstractNumId w:val="19"/>
  </w:num>
  <w:num w:numId="38">
    <w:abstractNumId w:val="25"/>
  </w:num>
  <w:num w:numId="39">
    <w:abstractNumId w:val="24"/>
  </w:num>
  <w:num w:numId="40">
    <w:abstractNumId w:val="11"/>
  </w:num>
  <w:num w:numId="41">
    <w:abstractNumId w:val="1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Empty"/>
  </w:docVars>
  <w:rsids>
    <w:rsidRoot w:val="00B54E82"/>
    <w:rsid w:val="00001ADD"/>
    <w:rsid w:val="00004E2F"/>
    <w:rsid w:val="00016B9F"/>
    <w:rsid w:val="000225A5"/>
    <w:rsid w:val="00023074"/>
    <w:rsid w:val="000266BB"/>
    <w:rsid w:val="000333D1"/>
    <w:rsid w:val="000335AA"/>
    <w:rsid w:val="00033C5A"/>
    <w:rsid w:val="00034725"/>
    <w:rsid w:val="000349D2"/>
    <w:rsid w:val="0004276F"/>
    <w:rsid w:val="00042C38"/>
    <w:rsid w:val="00043465"/>
    <w:rsid w:val="00051471"/>
    <w:rsid w:val="0005204B"/>
    <w:rsid w:val="0006498C"/>
    <w:rsid w:val="00067419"/>
    <w:rsid w:val="00075244"/>
    <w:rsid w:val="00083051"/>
    <w:rsid w:val="0008371E"/>
    <w:rsid w:val="0008779A"/>
    <w:rsid w:val="000907B5"/>
    <w:rsid w:val="00096EC6"/>
    <w:rsid w:val="000A0127"/>
    <w:rsid w:val="000A4253"/>
    <w:rsid w:val="000A4EC2"/>
    <w:rsid w:val="000B11AE"/>
    <w:rsid w:val="000B2BB8"/>
    <w:rsid w:val="000B67C0"/>
    <w:rsid w:val="000C0515"/>
    <w:rsid w:val="000D241F"/>
    <w:rsid w:val="000D29B3"/>
    <w:rsid w:val="000D64E7"/>
    <w:rsid w:val="000D6CEB"/>
    <w:rsid w:val="000E04FB"/>
    <w:rsid w:val="000E37C9"/>
    <w:rsid w:val="000E630D"/>
    <w:rsid w:val="000F40A3"/>
    <w:rsid w:val="000F7634"/>
    <w:rsid w:val="00101A8F"/>
    <w:rsid w:val="001061A5"/>
    <w:rsid w:val="001078C5"/>
    <w:rsid w:val="00114159"/>
    <w:rsid w:val="00120F4B"/>
    <w:rsid w:val="0012708D"/>
    <w:rsid w:val="001360B3"/>
    <w:rsid w:val="00136BC1"/>
    <w:rsid w:val="00136F32"/>
    <w:rsid w:val="001372F2"/>
    <w:rsid w:val="001373E9"/>
    <w:rsid w:val="0014083B"/>
    <w:rsid w:val="00141FAE"/>
    <w:rsid w:val="00146054"/>
    <w:rsid w:val="00151AAE"/>
    <w:rsid w:val="0015295D"/>
    <w:rsid w:val="00155B81"/>
    <w:rsid w:val="0015621B"/>
    <w:rsid w:val="00166A06"/>
    <w:rsid w:val="00167403"/>
    <w:rsid w:val="00167B69"/>
    <w:rsid w:val="0017502F"/>
    <w:rsid w:val="00180F9C"/>
    <w:rsid w:val="00181222"/>
    <w:rsid w:val="0018384F"/>
    <w:rsid w:val="00187A54"/>
    <w:rsid w:val="00193BF0"/>
    <w:rsid w:val="001A18E2"/>
    <w:rsid w:val="001B01E4"/>
    <w:rsid w:val="001B36F2"/>
    <w:rsid w:val="001B5250"/>
    <w:rsid w:val="001B7B55"/>
    <w:rsid w:val="001C26D2"/>
    <w:rsid w:val="001C45DF"/>
    <w:rsid w:val="001C5970"/>
    <w:rsid w:val="001E1083"/>
    <w:rsid w:val="001E4811"/>
    <w:rsid w:val="001E50BF"/>
    <w:rsid w:val="001E697F"/>
    <w:rsid w:val="001E6EBF"/>
    <w:rsid w:val="001F201B"/>
    <w:rsid w:val="00200090"/>
    <w:rsid w:val="00203ED4"/>
    <w:rsid w:val="00204ED5"/>
    <w:rsid w:val="0021429A"/>
    <w:rsid w:val="002203BD"/>
    <w:rsid w:val="002224CC"/>
    <w:rsid w:val="0022449E"/>
    <w:rsid w:val="002247EF"/>
    <w:rsid w:val="0022629C"/>
    <w:rsid w:val="00226C19"/>
    <w:rsid w:val="0023162C"/>
    <w:rsid w:val="0024083E"/>
    <w:rsid w:val="00246000"/>
    <w:rsid w:val="002528CE"/>
    <w:rsid w:val="00254411"/>
    <w:rsid w:val="00257149"/>
    <w:rsid w:val="00260CB3"/>
    <w:rsid w:val="00260D89"/>
    <w:rsid w:val="00262933"/>
    <w:rsid w:val="002634F1"/>
    <w:rsid w:val="002668D5"/>
    <w:rsid w:val="00267AC1"/>
    <w:rsid w:val="00274919"/>
    <w:rsid w:val="00282378"/>
    <w:rsid w:val="002830BD"/>
    <w:rsid w:val="00285C4A"/>
    <w:rsid w:val="00290139"/>
    <w:rsid w:val="002908FF"/>
    <w:rsid w:val="002912B8"/>
    <w:rsid w:val="002922E2"/>
    <w:rsid w:val="002A0DB4"/>
    <w:rsid w:val="002A6980"/>
    <w:rsid w:val="002B2EDC"/>
    <w:rsid w:val="002C0728"/>
    <w:rsid w:val="002C204B"/>
    <w:rsid w:val="002C3B60"/>
    <w:rsid w:val="002C6034"/>
    <w:rsid w:val="002C7415"/>
    <w:rsid w:val="002D0C8E"/>
    <w:rsid w:val="002D244E"/>
    <w:rsid w:val="002E1F72"/>
    <w:rsid w:val="002E2704"/>
    <w:rsid w:val="002E304C"/>
    <w:rsid w:val="002E3A18"/>
    <w:rsid w:val="002E65A4"/>
    <w:rsid w:val="002E7704"/>
    <w:rsid w:val="002F17F0"/>
    <w:rsid w:val="00302AAD"/>
    <w:rsid w:val="00303C40"/>
    <w:rsid w:val="00310358"/>
    <w:rsid w:val="00310A70"/>
    <w:rsid w:val="00317320"/>
    <w:rsid w:val="003205B2"/>
    <w:rsid w:val="0032171A"/>
    <w:rsid w:val="00321BD5"/>
    <w:rsid w:val="003226A9"/>
    <w:rsid w:val="0032701C"/>
    <w:rsid w:val="00327251"/>
    <w:rsid w:val="00327DC3"/>
    <w:rsid w:val="0033395A"/>
    <w:rsid w:val="00337D4A"/>
    <w:rsid w:val="00342369"/>
    <w:rsid w:val="003478F9"/>
    <w:rsid w:val="0035489D"/>
    <w:rsid w:val="00355FCB"/>
    <w:rsid w:val="00360657"/>
    <w:rsid w:val="0036541D"/>
    <w:rsid w:val="0036607E"/>
    <w:rsid w:val="00373A48"/>
    <w:rsid w:val="00377F03"/>
    <w:rsid w:val="003809C0"/>
    <w:rsid w:val="00383721"/>
    <w:rsid w:val="00391D56"/>
    <w:rsid w:val="003920AD"/>
    <w:rsid w:val="003A0322"/>
    <w:rsid w:val="003A0BDA"/>
    <w:rsid w:val="003A1291"/>
    <w:rsid w:val="003A1E54"/>
    <w:rsid w:val="003A2CD8"/>
    <w:rsid w:val="003A3AB8"/>
    <w:rsid w:val="003A6004"/>
    <w:rsid w:val="003A77E2"/>
    <w:rsid w:val="003B2DB7"/>
    <w:rsid w:val="003B32C6"/>
    <w:rsid w:val="003B4A68"/>
    <w:rsid w:val="003B59A6"/>
    <w:rsid w:val="003B6DEB"/>
    <w:rsid w:val="003B7EB7"/>
    <w:rsid w:val="003C248F"/>
    <w:rsid w:val="003C4137"/>
    <w:rsid w:val="003C7805"/>
    <w:rsid w:val="003D1180"/>
    <w:rsid w:val="003D16F1"/>
    <w:rsid w:val="003D4D31"/>
    <w:rsid w:val="003D6E3E"/>
    <w:rsid w:val="003E006A"/>
    <w:rsid w:val="003E1566"/>
    <w:rsid w:val="003E7C06"/>
    <w:rsid w:val="003F1B26"/>
    <w:rsid w:val="003F32B2"/>
    <w:rsid w:val="003F4CCD"/>
    <w:rsid w:val="003F6A45"/>
    <w:rsid w:val="003F6A67"/>
    <w:rsid w:val="004006F0"/>
    <w:rsid w:val="00411B5E"/>
    <w:rsid w:val="00412512"/>
    <w:rsid w:val="004155AB"/>
    <w:rsid w:val="00416093"/>
    <w:rsid w:val="004172F6"/>
    <w:rsid w:val="00424088"/>
    <w:rsid w:val="00430FD6"/>
    <w:rsid w:val="00431916"/>
    <w:rsid w:val="00433E3C"/>
    <w:rsid w:val="004462EC"/>
    <w:rsid w:val="00451372"/>
    <w:rsid w:val="00452454"/>
    <w:rsid w:val="0045349A"/>
    <w:rsid w:val="0045361F"/>
    <w:rsid w:val="004538F6"/>
    <w:rsid w:val="0045392E"/>
    <w:rsid w:val="00453F4E"/>
    <w:rsid w:val="00455394"/>
    <w:rsid w:val="00456487"/>
    <w:rsid w:val="00456642"/>
    <w:rsid w:val="00457027"/>
    <w:rsid w:val="00460EA4"/>
    <w:rsid w:val="0046123D"/>
    <w:rsid w:val="004627E6"/>
    <w:rsid w:val="00471637"/>
    <w:rsid w:val="00476189"/>
    <w:rsid w:val="00476993"/>
    <w:rsid w:val="0048100C"/>
    <w:rsid w:val="00483083"/>
    <w:rsid w:val="00483CF5"/>
    <w:rsid w:val="004870E2"/>
    <w:rsid w:val="0048771A"/>
    <w:rsid w:val="00491360"/>
    <w:rsid w:val="004930A7"/>
    <w:rsid w:val="00493D6C"/>
    <w:rsid w:val="00495E2E"/>
    <w:rsid w:val="00497BB6"/>
    <w:rsid w:val="004A0AD9"/>
    <w:rsid w:val="004A511A"/>
    <w:rsid w:val="004B39CB"/>
    <w:rsid w:val="004B4D30"/>
    <w:rsid w:val="004B72F8"/>
    <w:rsid w:val="004C0720"/>
    <w:rsid w:val="004C0A78"/>
    <w:rsid w:val="004C2CF0"/>
    <w:rsid w:val="004D01BB"/>
    <w:rsid w:val="004D1830"/>
    <w:rsid w:val="004D37C6"/>
    <w:rsid w:val="004D6436"/>
    <w:rsid w:val="004E20EE"/>
    <w:rsid w:val="004E47D8"/>
    <w:rsid w:val="004E6634"/>
    <w:rsid w:val="004F3115"/>
    <w:rsid w:val="004F595D"/>
    <w:rsid w:val="004F5F2F"/>
    <w:rsid w:val="0050600D"/>
    <w:rsid w:val="00506BD9"/>
    <w:rsid w:val="005073F4"/>
    <w:rsid w:val="005149B9"/>
    <w:rsid w:val="00524BE0"/>
    <w:rsid w:val="00526314"/>
    <w:rsid w:val="0053452E"/>
    <w:rsid w:val="005350E0"/>
    <w:rsid w:val="005438A9"/>
    <w:rsid w:val="00544F44"/>
    <w:rsid w:val="00554DAF"/>
    <w:rsid w:val="00555EE7"/>
    <w:rsid w:val="00557061"/>
    <w:rsid w:val="005613EF"/>
    <w:rsid w:val="00563F0E"/>
    <w:rsid w:val="0057242F"/>
    <w:rsid w:val="00577EA5"/>
    <w:rsid w:val="005818BD"/>
    <w:rsid w:val="00592FFB"/>
    <w:rsid w:val="005957B4"/>
    <w:rsid w:val="005964D4"/>
    <w:rsid w:val="005B1F06"/>
    <w:rsid w:val="005B5303"/>
    <w:rsid w:val="005B6439"/>
    <w:rsid w:val="005B7400"/>
    <w:rsid w:val="005C1BF1"/>
    <w:rsid w:val="005C235C"/>
    <w:rsid w:val="005C6A94"/>
    <w:rsid w:val="005D25E7"/>
    <w:rsid w:val="005D7A77"/>
    <w:rsid w:val="005E430F"/>
    <w:rsid w:val="005E748E"/>
    <w:rsid w:val="005E7823"/>
    <w:rsid w:val="005F3682"/>
    <w:rsid w:val="005F4824"/>
    <w:rsid w:val="005F6445"/>
    <w:rsid w:val="00603BB0"/>
    <w:rsid w:val="00615147"/>
    <w:rsid w:val="006216B4"/>
    <w:rsid w:val="00621B8E"/>
    <w:rsid w:val="00623382"/>
    <w:rsid w:val="00624079"/>
    <w:rsid w:val="00624179"/>
    <w:rsid w:val="00626CF6"/>
    <w:rsid w:val="00630ED4"/>
    <w:rsid w:val="006365BE"/>
    <w:rsid w:val="0064217F"/>
    <w:rsid w:val="0064253B"/>
    <w:rsid w:val="0064303D"/>
    <w:rsid w:val="006438A7"/>
    <w:rsid w:val="00644DCF"/>
    <w:rsid w:val="00644E9E"/>
    <w:rsid w:val="00651503"/>
    <w:rsid w:val="00654A45"/>
    <w:rsid w:val="00655035"/>
    <w:rsid w:val="00657294"/>
    <w:rsid w:val="00660C5B"/>
    <w:rsid w:val="006631CD"/>
    <w:rsid w:val="0066756D"/>
    <w:rsid w:val="00670031"/>
    <w:rsid w:val="00670E43"/>
    <w:rsid w:val="0068169C"/>
    <w:rsid w:val="006927D2"/>
    <w:rsid w:val="0069336D"/>
    <w:rsid w:val="006943C1"/>
    <w:rsid w:val="006A21FA"/>
    <w:rsid w:val="006B1F41"/>
    <w:rsid w:val="006C084F"/>
    <w:rsid w:val="006C0CBA"/>
    <w:rsid w:val="006C27C5"/>
    <w:rsid w:val="006C5360"/>
    <w:rsid w:val="006D34CD"/>
    <w:rsid w:val="006D4771"/>
    <w:rsid w:val="006D4C9D"/>
    <w:rsid w:val="006D6BCC"/>
    <w:rsid w:val="006E7494"/>
    <w:rsid w:val="006F02F5"/>
    <w:rsid w:val="006F38E8"/>
    <w:rsid w:val="006F3EBA"/>
    <w:rsid w:val="006F50F4"/>
    <w:rsid w:val="00700165"/>
    <w:rsid w:val="00703EB8"/>
    <w:rsid w:val="00704DAD"/>
    <w:rsid w:val="00714CC4"/>
    <w:rsid w:val="007226AC"/>
    <w:rsid w:val="00723592"/>
    <w:rsid w:val="00730585"/>
    <w:rsid w:val="00731192"/>
    <w:rsid w:val="007312B8"/>
    <w:rsid w:val="007322A7"/>
    <w:rsid w:val="0073248F"/>
    <w:rsid w:val="007334D0"/>
    <w:rsid w:val="00733785"/>
    <w:rsid w:val="00733911"/>
    <w:rsid w:val="0073489E"/>
    <w:rsid w:val="00737498"/>
    <w:rsid w:val="0074027E"/>
    <w:rsid w:val="00744A5F"/>
    <w:rsid w:val="00745A2E"/>
    <w:rsid w:val="00745B7C"/>
    <w:rsid w:val="00746520"/>
    <w:rsid w:val="00747880"/>
    <w:rsid w:val="00751750"/>
    <w:rsid w:val="007532C1"/>
    <w:rsid w:val="0076346E"/>
    <w:rsid w:val="007657EA"/>
    <w:rsid w:val="00765DEF"/>
    <w:rsid w:val="00773E9F"/>
    <w:rsid w:val="00776411"/>
    <w:rsid w:val="00777F87"/>
    <w:rsid w:val="007846F1"/>
    <w:rsid w:val="00785317"/>
    <w:rsid w:val="0078795D"/>
    <w:rsid w:val="007944E8"/>
    <w:rsid w:val="007A2764"/>
    <w:rsid w:val="007A3536"/>
    <w:rsid w:val="007A3ACF"/>
    <w:rsid w:val="007B0EB6"/>
    <w:rsid w:val="007B6114"/>
    <w:rsid w:val="007B78AF"/>
    <w:rsid w:val="007B7FA5"/>
    <w:rsid w:val="007C09C0"/>
    <w:rsid w:val="007C4966"/>
    <w:rsid w:val="007D02C2"/>
    <w:rsid w:val="007D1DED"/>
    <w:rsid w:val="007D7489"/>
    <w:rsid w:val="007E6082"/>
    <w:rsid w:val="007F3EF0"/>
    <w:rsid w:val="007F5A85"/>
    <w:rsid w:val="007F7D76"/>
    <w:rsid w:val="007F7E29"/>
    <w:rsid w:val="008009F8"/>
    <w:rsid w:val="00806A75"/>
    <w:rsid w:val="00807524"/>
    <w:rsid w:val="00807F16"/>
    <w:rsid w:val="00812324"/>
    <w:rsid w:val="008123C7"/>
    <w:rsid w:val="00812A25"/>
    <w:rsid w:val="00815770"/>
    <w:rsid w:val="00821BAD"/>
    <w:rsid w:val="0082432D"/>
    <w:rsid w:val="00824507"/>
    <w:rsid w:val="0082621C"/>
    <w:rsid w:val="00827297"/>
    <w:rsid w:val="00827347"/>
    <w:rsid w:val="00840CAC"/>
    <w:rsid w:val="00841EB0"/>
    <w:rsid w:val="00841FB5"/>
    <w:rsid w:val="00846DAB"/>
    <w:rsid w:val="0085398F"/>
    <w:rsid w:val="00854965"/>
    <w:rsid w:val="0086355C"/>
    <w:rsid w:val="0086613F"/>
    <w:rsid w:val="00875E1D"/>
    <w:rsid w:val="0089055D"/>
    <w:rsid w:val="00891807"/>
    <w:rsid w:val="008934A1"/>
    <w:rsid w:val="00895462"/>
    <w:rsid w:val="008957B3"/>
    <w:rsid w:val="008A46AF"/>
    <w:rsid w:val="008A628D"/>
    <w:rsid w:val="008B4732"/>
    <w:rsid w:val="008B6B36"/>
    <w:rsid w:val="008C0838"/>
    <w:rsid w:val="008D1ADA"/>
    <w:rsid w:val="008D5F66"/>
    <w:rsid w:val="008D6531"/>
    <w:rsid w:val="008D77DC"/>
    <w:rsid w:val="008E2757"/>
    <w:rsid w:val="008F0C9B"/>
    <w:rsid w:val="008F687E"/>
    <w:rsid w:val="008F6B5E"/>
    <w:rsid w:val="00900E6B"/>
    <w:rsid w:val="00901D88"/>
    <w:rsid w:val="00904974"/>
    <w:rsid w:val="00910C69"/>
    <w:rsid w:val="0091441F"/>
    <w:rsid w:val="0092042C"/>
    <w:rsid w:val="00921B79"/>
    <w:rsid w:val="00922924"/>
    <w:rsid w:val="00930632"/>
    <w:rsid w:val="009313B4"/>
    <w:rsid w:val="00934678"/>
    <w:rsid w:val="009355A2"/>
    <w:rsid w:val="00937C28"/>
    <w:rsid w:val="00940F6A"/>
    <w:rsid w:val="0094184E"/>
    <w:rsid w:val="00945718"/>
    <w:rsid w:val="009468CB"/>
    <w:rsid w:val="009471A4"/>
    <w:rsid w:val="00952E77"/>
    <w:rsid w:val="0095435C"/>
    <w:rsid w:val="00955065"/>
    <w:rsid w:val="00956616"/>
    <w:rsid w:val="00957B39"/>
    <w:rsid w:val="009621CB"/>
    <w:rsid w:val="00975B29"/>
    <w:rsid w:val="009806F9"/>
    <w:rsid w:val="00982CF3"/>
    <w:rsid w:val="00984E7D"/>
    <w:rsid w:val="00991E36"/>
    <w:rsid w:val="00992B23"/>
    <w:rsid w:val="009944E7"/>
    <w:rsid w:val="0099526C"/>
    <w:rsid w:val="009A2B0B"/>
    <w:rsid w:val="009A3D0E"/>
    <w:rsid w:val="009B0E12"/>
    <w:rsid w:val="009B38D2"/>
    <w:rsid w:val="009B5F05"/>
    <w:rsid w:val="009B6163"/>
    <w:rsid w:val="009B73A4"/>
    <w:rsid w:val="009C3823"/>
    <w:rsid w:val="009D26BB"/>
    <w:rsid w:val="009D2EE4"/>
    <w:rsid w:val="009D5E74"/>
    <w:rsid w:val="009E0479"/>
    <w:rsid w:val="009E2F1F"/>
    <w:rsid w:val="009E3D86"/>
    <w:rsid w:val="009E3D91"/>
    <w:rsid w:val="009E54E9"/>
    <w:rsid w:val="009F36CE"/>
    <w:rsid w:val="00A00B51"/>
    <w:rsid w:val="00A0694B"/>
    <w:rsid w:val="00A143DF"/>
    <w:rsid w:val="00A14F8A"/>
    <w:rsid w:val="00A27402"/>
    <w:rsid w:val="00A316FF"/>
    <w:rsid w:val="00A41C54"/>
    <w:rsid w:val="00A4236E"/>
    <w:rsid w:val="00A44380"/>
    <w:rsid w:val="00A46421"/>
    <w:rsid w:val="00A5332D"/>
    <w:rsid w:val="00A5589C"/>
    <w:rsid w:val="00A55E68"/>
    <w:rsid w:val="00A574FF"/>
    <w:rsid w:val="00A6409B"/>
    <w:rsid w:val="00A654C4"/>
    <w:rsid w:val="00A709DD"/>
    <w:rsid w:val="00A72504"/>
    <w:rsid w:val="00A754FD"/>
    <w:rsid w:val="00A84B23"/>
    <w:rsid w:val="00A86008"/>
    <w:rsid w:val="00A91A7E"/>
    <w:rsid w:val="00A92090"/>
    <w:rsid w:val="00A938C8"/>
    <w:rsid w:val="00A95E29"/>
    <w:rsid w:val="00AB1CDE"/>
    <w:rsid w:val="00AB2C60"/>
    <w:rsid w:val="00AB49BF"/>
    <w:rsid w:val="00AC41E3"/>
    <w:rsid w:val="00AC6192"/>
    <w:rsid w:val="00AC66CB"/>
    <w:rsid w:val="00AD7F22"/>
    <w:rsid w:val="00AE0B82"/>
    <w:rsid w:val="00AE2CFE"/>
    <w:rsid w:val="00AF6AAF"/>
    <w:rsid w:val="00B016AE"/>
    <w:rsid w:val="00B02B0D"/>
    <w:rsid w:val="00B04F2C"/>
    <w:rsid w:val="00B0665D"/>
    <w:rsid w:val="00B13C42"/>
    <w:rsid w:val="00B16B2E"/>
    <w:rsid w:val="00B17EE2"/>
    <w:rsid w:val="00B25858"/>
    <w:rsid w:val="00B26721"/>
    <w:rsid w:val="00B277FD"/>
    <w:rsid w:val="00B33C89"/>
    <w:rsid w:val="00B4065C"/>
    <w:rsid w:val="00B422BF"/>
    <w:rsid w:val="00B44B6D"/>
    <w:rsid w:val="00B5167D"/>
    <w:rsid w:val="00B51B53"/>
    <w:rsid w:val="00B54D67"/>
    <w:rsid w:val="00B54E82"/>
    <w:rsid w:val="00B551C4"/>
    <w:rsid w:val="00B6370C"/>
    <w:rsid w:val="00B6582D"/>
    <w:rsid w:val="00B72C83"/>
    <w:rsid w:val="00B7574B"/>
    <w:rsid w:val="00B839BB"/>
    <w:rsid w:val="00B8444C"/>
    <w:rsid w:val="00B8702E"/>
    <w:rsid w:val="00B96CE2"/>
    <w:rsid w:val="00BA1365"/>
    <w:rsid w:val="00BA38F5"/>
    <w:rsid w:val="00BA3E10"/>
    <w:rsid w:val="00BA73DA"/>
    <w:rsid w:val="00BB138C"/>
    <w:rsid w:val="00BB569B"/>
    <w:rsid w:val="00BB65C6"/>
    <w:rsid w:val="00BB6C9A"/>
    <w:rsid w:val="00BC0E90"/>
    <w:rsid w:val="00BC4A41"/>
    <w:rsid w:val="00BD35E6"/>
    <w:rsid w:val="00BD3D5A"/>
    <w:rsid w:val="00BD53EE"/>
    <w:rsid w:val="00BD6B58"/>
    <w:rsid w:val="00BE1555"/>
    <w:rsid w:val="00BE2EB4"/>
    <w:rsid w:val="00BE43F8"/>
    <w:rsid w:val="00BE449B"/>
    <w:rsid w:val="00BF105D"/>
    <w:rsid w:val="00BF6B63"/>
    <w:rsid w:val="00BF79DA"/>
    <w:rsid w:val="00BF7E86"/>
    <w:rsid w:val="00C011B7"/>
    <w:rsid w:val="00C04977"/>
    <w:rsid w:val="00C04E58"/>
    <w:rsid w:val="00C153AF"/>
    <w:rsid w:val="00C20F17"/>
    <w:rsid w:val="00C22505"/>
    <w:rsid w:val="00C22A71"/>
    <w:rsid w:val="00C27168"/>
    <w:rsid w:val="00C27225"/>
    <w:rsid w:val="00C30C59"/>
    <w:rsid w:val="00C323F5"/>
    <w:rsid w:val="00C329F4"/>
    <w:rsid w:val="00C36539"/>
    <w:rsid w:val="00C36B41"/>
    <w:rsid w:val="00C408D9"/>
    <w:rsid w:val="00C45AC6"/>
    <w:rsid w:val="00C4709E"/>
    <w:rsid w:val="00C50378"/>
    <w:rsid w:val="00C516C8"/>
    <w:rsid w:val="00C5210C"/>
    <w:rsid w:val="00C52FC0"/>
    <w:rsid w:val="00C54015"/>
    <w:rsid w:val="00C66AD1"/>
    <w:rsid w:val="00C67A5D"/>
    <w:rsid w:val="00C70CA2"/>
    <w:rsid w:val="00C7117D"/>
    <w:rsid w:val="00C711AB"/>
    <w:rsid w:val="00C80AF2"/>
    <w:rsid w:val="00C86894"/>
    <w:rsid w:val="00C90014"/>
    <w:rsid w:val="00C9557E"/>
    <w:rsid w:val="00C95F9F"/>
    <w:rsid w:val="00CA08F4"/>
    <w:rsid w:val="00CA289A"/>
    <w:rsid w:val="00CA2C7F"/>
    <w:rsid w:val="00CB164B"/>
    <w:rsid w:val="00CB49A3"/>
    <w:rsid w:val="00CB607D"/>
    <w:rsid w:val="00CB75D3"/>
    <w:rsid w:val="00CC2E29"/>
    <w:rsid w:val="00CC41B9"/>
    <w:rsid w:val="00CC5A9B"/>
    <w:rsid w:val="00CE1547"/>
    <w:rsid w:val="00CE6046"/>
    <w:rsid w:val="00CF06FC"/>
    <w:rsid w:val="00CF3636"/>
    <w:rsid w:val="00CF639B"/>
    <w:rsid w:val="00CF6578"/>
    <w:rsid w:val="00CF6A41"/>
    <w:rsid w:val="00CF6CF9"/>
    <w:rsid w:val="00CF6E4E"/>
    <w:rsid w:val="00D00E43"/>
    <w:rsid w:val="00D01B0E"/>
    <w:rsid w:val="00D02F92"/>
    <w:rsid w:val="00D06C42"/>
    <w:rsid w:val="00D132AA"/>
    <w:rsid w:val="00D14391"/>
    <w:rsid w:val="00D20499"/>
    <w:rsid w:val="00D20B76"/>
    <w:rsid w:val="00D222F3"/>
    <w:rsid w:val="00D22427"/>
    <w:rsid w:val="00D37830"/>
    <w:rsid w:val="00D42633"/>
    <w:rsid w:val="00D500E4"/>
    <w:rsid w:val="00D56D05"/>
    <w:rsid w:val="00D56E5F"/>
    <w:rsid w:val="00D618F4"/>
    <w:rsid w:val="00D630A3"/>
    <w:rsid w:val="00D652D1"/>
    <w:rsid w:val="00D65714"/>
    <w:rsid w:val="00D6673F"/>
    <w:rsid w:val="00D66F2E"/>
    <w:rsid w:val="00D738D8"/>
    <w:rsid w:val="00D771B4"/>
    <w:rsid w:val="00D80431"/>
    <w:rsid w:val="00D8154D"/>
    <w:rsid w:val="00D925D5"/>
    <w:rsid w:val="00D92B33"/>
    <w:rsid w:val="00D92D03"/>
    <w:rsid w:val="00D93BF9"/>
    <w:rsid w:val="00D97004"/>
    <w:rsid w:val="00DA16FD"/>
    <w:rsid w:val="00DA2AA1"/>
    <w:rsid w:val="00DA3E04"/>
    <w:rsid w:val="00DA4425"/>
    <w:rsid w:val="00DA4AA6"/>
    <w:rsid w:val="00DA7F65"/>
    <w:rsid w:val="00DB06F5"/>
    <w:rsid w:val="00DB38B7"/>
    <w:rsid w:val="00DB4A81"/>
    <w:rsid w:val="00DC5A18"/>
    <w:rsid w:val="00DC5BE4"/>
    <w:rsid w:val="00DC6D03"/>
    <w:rsid w:val="00DD651E"/>
    <w:rsid w:val="00DD71EE"/>
    <w:rsid w:val="00DE390F"/>
    <w:rsid w:val="00DE6C97"/>
    <w:rsid w:val="00DF0C8B"/>
    <w:rsid w:val="00DF3958"/>
    <w:rsid w:val="00DF64D9"/>
    <w:rsid w:val="00E018D0"/>
    <w:rsid w:val="00E021E8"/>
    <w:rsid w:val="00E07BA5"/>
    <w:rsid w:val="00E10323"/>
    <w:rsid w:val="00E12B4D"/>
    <w:rsid w:val="00E13C74"/>
    <w:rsid w:val="00E1526F"/>
    <w:rsid w:val="00E155AF"/>
    <w:rsid w:val="00E16A3D"/>
    <w:rsid w:val="00E303AF"/>
    <w:rsid w:val="00E33159"/>
    <w:rsid w:val="00E33E2B"/>
    <w:rsid w:val="00E360BB"/>
    <w:rsid w:val="00E367CB"/>
    <w:rsid w:val="00E37DBF"/>
    <w:rsid w:val="00E40055"/>
    <w:rsid w:val="00E41E70"/>
    <w:rsid w:val="00E4262C"/>
    <w:rsid w:val="00E44A5B"/>
    <w:rsid w:val="00E44F30"/>
    <w:rsid w:val="00E61DCC"/>
    <w:rsid w:val="00E6236C"/>
    <w:rsid w:val="00E73F38"/>
    <w:rsid w:val="00E74550"/>
    <w:rsid w:val="00E8025E"/>
    <w:rsid w:val="00E83C9C"/>
    <w:rsid w:val="00E8727D"/>
    <w:rsid w:val="00E92A90"/>
    <w:rsid w:val="00E939AE"/>
    <w:rsid w:val="00E96B77"/>
    <w:rsid w:val="00E977C3"/>
    <w:rsid w:val="00E97F78"/>
    <w:rsid w:val="00EA45E4"/>
    <w:rsid w:val="00EA5D9B"/>
    <w:rsid w:val="00EA6A45"/>
    <w:rsid w:val="00EB0FBC"/>
    <w:rsid w:val="00EB182C"/>
    <w:rsid w:val="00EB5B6C"/>
    <w:rsid w:val="00EC2431"/>
    <w:rsid w:val="00ED1711"/>
    <w:rsid w:val="00ED3750"/>
    <w:rsid w:val="00EE1FE2"/>
    <w:rsid w:val="00EE56A1"/>
    <w:rsid w:val="00EE60A7"/>
    <w:rsid w:val="00EE710C"/>
    <w:rsid w:val="00EE79CC"/>
    <w:rsid w:val="00EF1B59"/>
    <w:rsid w:val="00EF2116"/>
    <w:rsid w:val="00EF5D28"/>
    <w:rsid w:val="00EF6562"/>
    <w:rsid w:val="00EF7EB3"/>
    <w:rsid w:val="00F018C5"/>
    <w:rsid w:val="00F04DD7"/>
    <w:rsid w:val="00F04E68"/>
    <w:rsid w:val="00F0512F"/>
    <w:rsid w:val="00F107AB"/>
    <w:rsid w:val="00F14851"/>
    <w:rsid w:val="00F210A3"/>
    <w:rsid w:val="00F255A2"/>
    <w:rsid w:val="00F266A3"/>
    <w:rsid w:val="00F31EDC"/>
    <w:rsid w:val="00F32FA4"/>
    <w:rsid w:val="00F37217"/>
    <w:rsid w:val="00F37D85"/>
    <w:rsid w:val="00F40506"/>
    <w:rsid w:val="00F43394"/>
    <w:rsid w:val="00F433AB"/>
    <w:rsid w:val="00F439EE"/>
    <w:rsid w:val="00F50844"/>
    <w:rsid w:val="00F51C8E"/>
    <w:rsid w:val="00F527A2"/>
    <w:rsid w:val="00F60049"/>
    <w:rsid w:val="00F60F08"/>
    <w:rsid w:val="00F627DF"/>
    <w:rsid w:val="00F65D68"/>
    <w:rsid w:val="00F74823"/>
    <w:rsid w:val="00F75996"/>
    <w:rsid w:val="00F90C48"/>
    <w:rsid w:val="00F917BA"/>
    <w:rsid w:val="00F91AE3"/>
    <w:rsid w:val="00F92AD2"/>
    <w:rsid w:val="00FA0401"/>
    <w:rsid w:val="00FA1C6B"/>
    <w:rsid w:val="00FA3654"/>
    <w:rsid w:val="00FB27C9"/>
    <w:rsid w:val="00FB2EDF"/>
    <w:rsid w:val="00FB3256"/>
    <w:rsid w:val="00FB5489"/>
    <w:rsid w:val="00FC491C"/>
    <w:rsid w:val="00FC4F05"/>
    <w:rsid w:val="00FC566E"/>
    <w:rsid w:val="00FC5772"/>
    <w:rsid w:val="00FC727E"/>
    <w:rsid w:val="00FD21BC"/>
    <w:rsid w:val="00FD338A"/>
    <w:rsid w:val="00FD558A"/>
    <w:rsid w:val="00FD559B"/>
    <w:rsid w:val="00FE23B0"/>
    <w:rsid w:val="00FE384A"/>
    <w:rsid w:val="00FE42A3"/>
    <w:rsid w:val="00FE480A"/>
    <w:rsid w:val="00FE4E6D"/>
    <w:rsid w:val="00FE5976"/>
    <w:rsid w:val="00FE7EF3"/>
    <w:rsid w:val="00FF108F"/>
    <w:rsid w:val="00FF5F1F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E6B267"/>
  <w15:docId w15:val="{66F4D996-C570-45BE-94C9-4B7AEFD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574FF"/>
    <w:pPr>
      <w:spacing w:after="0" w:line="240" w:lineRule="auto"/>
    </w:pPr>
    <w:rPr>
      <w:sz w:val="18"/>
    </w:rPr>
  </w:style>
  <w:style w:type="paragraph" w:styleId="Rubrik1">
    <w:name w:val="heading 1"/>
    <w:basedOn w:val="Normal"/>
    <w:next w:val="Brdtext"/>
    <w:link w:val="Rubrik1Char"/>
    <w:uiPriority w:val="9"/>
    <w:qFormat/>
    <w:rsid w:val="00992B23"/>
    <w:pPr>
      <w:keepNext/>
      <w:keepLines/>
      <w:spacing w:before="600" w:after="200" w:line="320" w:lineRule="atLeast"/>
      <w:outlineLvl w:val="0"/>
    </w:pPr>
    <w:rPr>
      <w:rFonts w:asciiTheme="majorHAnsi" w:eastAsiaTheme="majorEastAsia" w:hAnsiTheme="majorHAnsi" w:cstheme="majorBidi"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F90C48"/>
    <w:pPr>
      <w:keepNext/>
      <w:keepLines/>
      <w:numPr>
        <w:numId w:val="27"/>
      </w:numPr>
      <w:tabs>
        <w:tab w:val="left" w:pos="454"/>
      </w:tabs>
      <w:spacing w:before="480" w:after="120" w:line="26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AB2C60"/>
    <w:pPr>
      <w:keepNext/>
      <w:keepLines/>
      <w:spacing w:before="400" w:after="120" w:line="260" w:lineRule="atLeast"/>
      <w:outlineLvl w:val="2"/>
    </w:pPr>
    <w:rPr>
      <w:rFonts w:eastAsiaTheme="majorEastAsia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AB2C60"/>
    <w:pPr>
      <w:keepNext/>
      <w:keepLines/>
      <w:spacing w:before="400" w:after="120" w:line="26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E0479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9E0479"/>
    <w:pPr>
      <w:keepNext/>
      <w:keepLines/>
      <w:spacing w:before="40"/>
      <w:outlineLvl w:val="5"/>
    </w:pPr>
    <w:rPr>
      <w:rFonts w:eastAsiaTheme="majorEastAsia" w:cstheme="majorBidi"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9E0479"/>
    <w:pPr>
      <w:keepNext/>
      <w:keepLines/>
      <w:spacing w:before="40"/>
      <w:outlineLvl w:val="6"/>
    </w:pPr>
    <w:rPr>
      <w:rFonts w:eastAsiaTheme="majorEastAsia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9E0479"/>
    <w:pPr>
      <w:keepNext/>
      <w:keepLines/>
      <w:spacing w:before="40"/>
      <w:outlineLvl w:val="7"/>
    </w:pPr>
    <w:rPr>
      <w:rFonts w:eastAsiaTheme="majorEastAsia" w:cstheme="majorBidi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9E0479"/>
    <w:pPr>
      <w:keepNext/>
      <w:keepLines/>
      <w:spacing w:before="40"/>
      <w:outlineLvl w:val="8"/>
    </w:pPr>
    <w:rPr>
      <w:rFonts w:eastAsiaTheme="majorEastAsia" w:cstheme="majorBidi"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943C1"/>
    <w:pPr>
      <w:spacing w:after="200" w:line="260" w:lineRule="atLeast"/>
    </w:pPr>
  </w:style>
  <w:style w:type="character" w:customStyle="1" w:styleId="BrdtextChar">
    <w:name w:val="Brödtext Char"/>
    <w:basedOn w:val="Standardstycketeckensnitt"/>
    <w:link w:val="Brdtext"/>
    <w:rsid w:val="006943C1"/>
    <w:rPr>
      <w:sz w:val="18"/>
    </w:rPr>
  </w:style>
  <w:style w:type="paragraph" w:styleId="Punktlista">
    <w:name w:val="List Bullet"/>
    <w:basedOn w:val="Brdtext"/>
    <w:qFormat/>
    <w:rsid w:val="00901D88"/>
    <w:pPr>
      <w:numPr>
        <w:numId w:val="26"/>
      </w:numPr>
      <w:spacing w:after="120"/>
      <w:ind w:left="647" w:hanging="363"/>
    </w:pPr>
  </w:style>
  <w:style w:type="paragraph" w:customStyle="1" w:styleId="Nummerlista">
    <w:name w:val="Nummerlista"/>
    <w:basedOn w:val="Brdtext"/>
    <w:qFormat/>
    <w:rsid w:val="00901D88"/>
    <w:pPr>
      <w:numPr>
        <w:numId w:val="25"/>
      </w:numPr>
      <w:spacing w:after="120"/>
      <w:ind w:left="647" w:hanging="363"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9"/>
    <w:rsid w:val="00992B23"/>
    <w:rPr>
      <w:rFonts w:asciiTheme="majorHAnsi" w:eastAsiaTheme="majorEastAsia" w:hAnsiTheme="majorHAnsi" w:cstheme="majorBidi"/>
      <w:sz w:val="3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90C48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B2C60"/>
    <w:rPr>
      <w:rFonts w:eastAsiaTheme="majorEastAsia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B2C60"/>
    <w:rPr>
      <w:rFonts w:eastAsiaTheme="majorEastAsia" w:cstheme="majorBidi"/>
      <w:i/>
      <w:iCs/>
      <w:sz w:val="18"/>
    </w:rPr>
  </w:style>
  <w:style w:type="paragraph" w:customStyle="1" w:styleId="Tabelltext">
    <w:name w:val="Tabelltext"/>
    <w:basedOn w:val="Normal"/>
    <w:uiPriority w:val="9"/>
    <w:qFormat/>
    <w:rsid w:val="00991E36"/>
    <w:rPr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0479"/>
    <w:rPr>
      <w:rFonts w:eastAsiaTheme="majorEastAsia" w:cstheme="majorBidi"/>
      <w:i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0479"/>
    <w:rPr>
      <w:rFonts w:eastAsiaTheme="majorEastAsia" w:cstheme="majorBidi"/>
      <w:color w:val="000000" w:themeColor="text1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0479"/>
    <w:rPr>
      <w:rFonts w:eastAsiaTheme="majorEastAsia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0479"/>
    <w:rPr>
      <w:rFonts w:eastAsiaTheme="majorEastAsia" w:cstheme="majorBidi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0479"/>
    <w:rPr>
      <w:rFonts w:eastAsiaTheme="majorEastAsia" w:cstheme="majorBidi"/>
      <w:iCs/>
      <w:sz w:val="18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C67A5D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4FF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807524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807524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8D1ADA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2629C"/>
    <w:pPr>
      <w:tabs>
        <w:tab w:val="right" w:leader="dot" w:pos="6793"/>
      </w:tabs>
      <w:spacing w:after="100"/>
      <w:ind w:right="454"/>
    </w:pPr>
    <w:rPr>
      <w:rFonts w:asciiTheme="majorHAnsi" w:hAnsiTheme="majorHAnsi"/>
    </w:rPr>
  </w:style>
  <w:style w:type="paragraph" w:styleId="Innehll2">
    <w:name w:val="toc 2"/>
    <w:basedOn w:val="Normal"/>
    <w:next w:val="Normal"/>
    <w:uiPriority w:val="39"/>
    <w:semiHidden/>
    <w:rsid w:val="0022629C"/>
    <w:pPr>
      <w:tabs>
        <w:tab w:val="right" w:leader="dot" w:pos="6793"/>
      </w:tabs>
      <w:spacing w:after="100"/>
      <w:ind w:left="283" w:right="454"/>
    </w:pPr>
  </w:style>
  <w:style w:type="paragraph" w:styleId="Innehll3">
    <w:name w:val="toc 3"/>
    <w:basedOn w:val="Normal"/>
    <w:next w:val="Normal"/>
    <w:uiPriority w:val="39"/>
    <w:semiHidden/>
    <w:rsid w:val="0022629C"/>
    <w:pPr>
      <w:tabs>
        <w:tab w:val="right" w:leader="dot" w:pos="6793"/>
      </w:tabs>
      <w:spacing w:after="100"/>
      <w:ind w:left="567" w:right="454"/>
    </w:pPr>
  </w:style>
  <w:style w:type="paragraph" w:styleId="Innehll4">
    <w:name w:val="toc 4"/>
    <w:basedOn w:val="Normal"/>
    <w:next w:val="Normal"/>
    <w:autoRedefine/>
    <w:uiPriority w:val="39"/>
    <w:semiHidden/>
    <w:rsid w:val="00807524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807524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807524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807524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807524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807524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link w:val="LedtextChar"/>
    <w:semiHidden/>
    <w:rsid w:val="00C4709E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F210A3"/>
    <w:rPr>
      <w:i/>
      <w:vanish/>
      <w:color w:val="0067B4"/>
    </w:rPr>
  </w:style>
  <w:style w:type="paragraph" w:customStyle="1" w:styleId="Hlsningsfras">
    <w:name w:val="Hälsningsfras"/>
    <w:basedOn w:val="Brdtext"/>
    <w:next w:val="Namnfrtydligande"/>
    <w:semiHidden/>
    <w:rsid w:val="007A3ACF"/>
    <w:pPr>
      <w:keepNext/>
      <w:keepLines/>
    </w:pPr>
  </w:style>
  <w:style w:type="character" w:styleId="Fotnotsreferens">
    <w:name w:val="footnote reference"/>
    <w:basedOn w:val="Standardstycketeckensnitt"/>
    <w:uiPriority w:val="99"/>
    <w:semiHidden/>
    <w:rsid w:val="00807524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0A4253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A4253"/>
    <w:rPr>
      <w:sz w:val="16"/>
      <w:szCs w:val="20"/>
    </w:rPr>
  </w:style>
  <w:style w:type="paragraph" w:styleId="Sidfot">
    <w:name w:val="footer"/>
    <w:basedOn w:val="Normal"/>
    <w:link w:val="SidfotChar"/>
    <w:semiHidden/>
    <w:rsid w:val="00A709DD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A709DD"/>
    <w:rPr>
      <w:sz w:val="2"/>
    </w:rPr>
  </w:style>
  <w:style w:type="paragraph" w:customStyle="1" w:styleId="Dokumenttyp">
    <w:name w:val="Dokumenttyp"/>
    <w:basedOn w:val="Normal"/>
    <w:semiHidden/>
    <w:rsid w:val="00321BD5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B6370C"/>
    <w:pPr>
      <w:spacing w:before="60"/>
      <w:jc w:val="center"/>
    </w:pPr>
    <w:rPr>
      <w:rFonts w:asciiTheme="majorHAnsi" w:hAnsiTheme="majorHAnsi"/>
      <w:sz w:val="14"/>
    </w:rPr>
  </w:style>
  <w:style w:type="paragraph" w:customStyle="1" w:styleId="Sidhuvudstext">
    <w:name w:val="Sidhuvudstext"/>
    <w:basedOn w:val="Normal"/>
    <w:semiHidden/>
    <w:rsid w:val="00C4709E"/>
    <w:rPr>
      <w:rFonts w:asciiTheme="majorHAnsi" w:hAnsiTheme="majorHAnsi"/>
      <w:sz w:val="16"/>
    </w:rPr>
  </w:style>
  <w:style w:type="paragraph" w:customStyle="1" w:styleId="Blankettnr">
    <w:name w:val="Blankettnr"/>
    <w:basedOn w:val="Normal"/>
    <w:semiHidden/>
    <w:rsid w:val="00807524"/>
    <w:rPr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qFormat/>
    <w:rsid w:val="00C4709E"/>
    <w:pPr>
      <w:spacing w:before="200" w:after="200" w:line="220" w:lineRule="atLeast"/>
      <w:ind w:left="284" w:right="510"/>
    </w:pPr>
    <w:rPr>
      <w:iCs/>
      <w:color w:val="000000" w:themeColor="text1"/>
      <w:sz w:val="16"/>
    </w:rPr>
  </w:style>
  <w:style w:type="character" w:customStyle="1" w:styleId="CitatChar">
    <w:name w:val="Citat Char"/>
    <w:basedOn w:val="Standardstycketeckensnitt"/>
    <w:link w:val="Citat"/>
    <w:uiPriority w:val="29"/>
    <w:rsid w:val="00C4709E"/>
    <w:rPr>
      <w:iCs/>
      <w:color w:val="000000" w:themeColor="text1"/>
      <w:sz w:val="16"/>
    </w:rPr>
  </w:style>
  <w:style w:type="paragraph" w:styleId="Sidhuvud">
    <w:name w:val="header"/>
    <w:basedOn w:val="Normal"/>
    <w:link w:val="SidhuvudChar"/>
    <w:uiPriority w:val="99"/>
    <w:semiHidden/>
    <w:rsid w:val="00FD21BC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D21BC"/>
    <w:rPr>
      <w:sz w:val="2"/>
    </w:rPr>
  </w:style>
  <w:style w:type="paragraph" w:customStyle="1" w:styleId="Arbetsplats">
    <w:name w:val="Arbetsplats"/>
    <w:basedOn w:val="Normal"/>
    <w:semiHidden/>
    <w:rsid w:val="00807524"/>
    <w:pPr>
      <w:spacing w:after="20"/>
    </w:pPr>
    <w:rPr>
      <w:caps/>
      <w:sz w:val="16"/>
      <w:szCs w:val="16"/>
    </w:rPr>
  </w:style>
  <w:style w:type="paragraph" w:customStyle="1" w:styleId="Avdelning">
    <w:name w:val="Avdelning"/>
    <w:basedOn w:val="Sidhuvud"/>
    <w:semiHidden/>
    <w:rsid w:val="00807524"/>
    <w:pPr>
      <w:ind w:left="51"/>
    </w:pPr>
    <w:rPr>
      <w:caps/>
    </w:rPr>
  </w:style>
  <w:style w:type="paragraph" w:customStyle="1" w:styleId="Avsndare">
    <w:name w:val="Avsändare"/>
    <w:basedOn w:val="Brdtext"/>
    <w:semiHidden/>
    <w:rsid w:val="00807524"/>
    <w:pPr>
      <w:spacing w:after="60"/>
    </w:pPr>
  </w:style>
  <w:style w:type="paragraph" w:styleId="Beskrivning">
    <w:name w:val="caption"/>
    <w:basedOn w:val="Normal"/>
    <w:next w:val="Brdtext"/>
    <w:semiHidden/>
    <w:qFormat/>
    <w:rsid w:val="00B6370C"/>
    <w:pPr>
      <w:spacing w:before="240" w:after="120"/>
      <w:ind w:left="1134" w:hanging="1134"/>
    </w:pPr>
    <w:rPr>
      <w:bCs/>
      <w:szCs w:val="20"/>
    </w:rPr>
  </w:style>
  <w:style w:type="paragraph" w:customStyle="1" w:styleId="Dokinfo">
    <w:name w:val="Dokinfo"/>
    <w:basedOn w:val="Brdtext"/>
    <w:semiHidden/>
    <w:rsid w:val="00807524"/>
  </w:style>
  <w:style w:type="paragraph" w:customStyle="1" w:styleId="Filnamn">
    <w:name w:val="Filnamn"/>
    <w:basedOn w:val="Normal"/>
    <w:semiHidden/>
    <w:rsid w:val="00C22505"/>
    <w:rPr>
      <w:rFonts w:asciiTheme="majorHAnsi" w:hAnsiTheme="majorHAnsi"/>
      <w:sz w:val="14"/>
    </w:rPr>
  </w:style>
  <w:style w:type="paragraph" w:customStyle="1" w:styleId="Handlggare">
    <w:name w:val="Handläggare"/>
    <w:basedOn w:val="Normal"/>
    <w:semiHidden/>
    <w:rsid w:val="00C22505"/>
    <w:rPr>
      <w:rFonts w:asciiTheme="majorHAnsi" w:hAnsiTheme="majorHAnsi" w:cs="Arial"/>
      <w:szCs w:val="18"/>
    </w:rPr>
  </w:style>
  <w:style w:type="character" w:styleId="Hyperlnk">
    <w:name w:val="Hyperlink"/>
    <w:basedOn w:val="Standardstycketeckensnitt"/>
    <w:semiHidden/>
    <w:rsid w:val="00807524"/>
    <w:rPr>
      <w:color w:val="0000FF"/>
      <w:u w:val="single"/>
    </w:rPr>
  </w:style>
  <w:style w:type="paragraph" w:customStyle="1" w:styleId="Kontaktinfo">
    <w:name w:val="Kontaktinfo"/>
    <w:basedOn w:val="Normal"/>
    <w:semiHidden/>
    <w:rsid w:val="00807524"/>
    <w:pPr>
      <w:spacing w:after="60" w:line="210" w:lineRule="atLeast"/>
    </w:pPr>
    <w:rPr>
      <w:sz w:val="17"/>
      <w:lang w:val="en-US"/>
    </w:rPr>
  </w:style>
  <w:style w:type="paragraph" w:customStyle="1" w:styleId="AnmrkningKlla">
    <w:name w:val="Anmärkning/Källa"/>
    <w:basedOn w:val="Brdtext"/>
    <w:semiHidden/>
    <w:qFormat/>
    <w:rsid w:val="0045361F"/>
    <w:pPr>
      <w:spacing w:line="240" w:lineRule="auto"/>
    </w:pPr>
    <w:rPr>
      <w:rFonts w:asciiTheme="majorHAnsi" w:hAnsiTheme="majorHAnsi"/>
      <w:noProof/>
      <w:sz w:val="14"/>
      <w:lang w:val="en-US"/>
    </w:rPr>
  </w:style>
  <w:style w:type="paragraph" w:customStyle="1" w:styleId="Sidfotsadress">
    <w:name w:val="Sidfotsadress"/>
    <w:basedOn w:val="Sidfot"/>
    <w:semiHidden/>
    <w:rsid w:val="00737498"/>
    <w:pPr>
      <w:spacing w:after="20" w:line="250" w:lineRule="atLeast"/>
    </w:pPr>
    <w:rPr>
      <w:rFonts w:asciiTheme="majorHAnsi" w:hAnsiTheme="majorHAnsi"/>
      <w:spacing w:val="2"/>
      <w:sz w:val="16"/>
    </w:rPr>
  </w:style>
  <w:style w:type="character" w:styleId="Sidnummer">
    <w:name w:val="page number"/>
    <w:basedOn w:val="Standardstycketeckensnitt"/>
    <w:semiHidden/>
    <w:rsid w:val="006F3EBA"/>
    <w:rPr>
      <w:rFonts w:asciiTheme="minorHAnsi" w:hAnsiTheme="minorHAnsi"/>
      <w:b w:val="0"/>
      <w:sz w:val="14"/>
    </w:rPr>
  </w:style>
  <w:style w:type="table" w:customStyle="1" w:styleId="ISFtabell">
    <w:name w:val="ISF tabell"/>
    <w:basedOn w:val="Normaltabell"/>
    <w:uiPriority w:val="99"/>
    <w:rsid w:val="00E97F78"/>
    <w:pPr>
      <w:spacing w:before="40" w:afterLines="20" w:after="2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Ind w:w="108" w:type="dxa"/>
      <w:tblBorders>
        <w:top w:val="single" w:sz="4" w:space="0" w:color="auto"/>
        <w:bottom w:val="single" w:sz="4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before="120" w:beforeAutospacing="0" w:afterLines="50" w:after="50" w:afterAutospacing="0" w:line="240" w:lineRule="auto"/>
        <w:contextualSpacing w:val="0"/>
      </w:pPr>
      <w:rPr>
        <w:rFonts w:asciiTheme="minorHAnsi" w:hAnsiTheme="minorHAnsi"/>
        <w:b w:val="0"/>
        <w:i/>
        <w:sz w:val="18"/>
      </w:rPr>
      <w:tblPr/>
      <w:tcPr>
        <w:shd w:val="clear" w:color="auto" w:fill="DBE5F1"/>
      </w:tcPr>
    </w:tblStylePr>
    <w:tblStylePr w:type="lastRow">
      <w:pPr>
        <w:wordWrap/>
        <w:spacing w:beforeLines="0" w:before="240" w:beforeAutospacing="0" w:afterLines="50" w:after="50" w:afterAutospacing="0" w:line="240" w:lineRule="auto"/>
        <w:contextualSpacing w:val="0"/>
      </w:pPr>
      <w:rPr>
        <w:rFonts w:asciiTheme="majorHAnsi" w:hAnsiTheme="majorHAnsi"/>
        <w:b w:val="0"/>
      </w:rPr>
      <w:tblPr/>
      <w:tcPr>
        <w:tcBorders>
          <w:bottom w:val="single" w:sz="4" w:space="0" w:color="auto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pPr>
        <w:wordWrap/>
        <w:spacing w:beforeLines="0" w:before="40" w:beforeAutospacing="0" w:afterLines="0" w:after="40" w:afterAutospacing="0"/>
        <w:contextualSpacing w:val="0"/>
      </w:pPr>
      <w:rPr>
        <w:rFonts w:asciiTheme="majorHAnsi" w:hAnsiTheme="majorHAnsi"/>
      </w:rPr>
    </w:tblStylePr>
    <w:tblStylePr w:type="band2Vert">
      <w:pPr>
        <w:wordWrap/>
        <w:spacing w:beforeLines="0" w:before="40" w:beforeAutospacing="0" w:afterLines="0" w:after="40" w:afterAutospacing="0"/>
        <w:contextualSpacing w:val="0"/>
      </w:pPr>
      <w:rPr>
        <w:rFonts w:asciiTheme="majorHAnsi" w:hAnsiTheme="majorHAnsi"/>
      </w:rPr>
    </w:tblStylePr>
    <w:tblStylePr w:type="band1Horz">
      <w:pPr>
        <w:wordWrap/>
        <w:spacing w:beforeLines="0" w:before="40" w:beforeAutospacing="0" w:afterLines="20" w:after="20" w:afterAutospacing="0" w:line="240" w:lineRule="auto"/>
        <w:contextualSpacing w:val="0"/>
      </w:pPr>
      <w:rPr>
        <w:rFonts w:asciiTheme="majorHAnsi" w:hAnsiTheme="majorHAnsi"/>
      </w:rPr>
    </w:tblStylePr>
    <w:tblStylePr w:type="band2Horz">
      <w:pPr>
        <w:wordWrap/>
        <w:spacing w:beforeLines="0" w:before="40" w:beforeAutospacing="0" w:afterLines="20" w:after="20" w:afterAutospacing="0" w:line="240" w:lineRule="auto"/>
        <w:contextualSpacing w:val="0"/>
      </w:pPr>
      <w:rPr>
        <w:rFonts w:asciiTheme="majorHAnsi" w:hAnsiTheme="majorHAnsi"/>
      </w:rPr>
    </w:tblStylePr>
  </w:style>
  <w:style w:type="paragraph" w:customStyle="1" w:styleId="Tabelltextfet">
    <w:name w:val="Tabelltext_fet"/>
    <w:basedOn w:val="Tabelltext"/>
    <w:semiHidden/>
    <w:rsid w:val="00807524"/>
    <w:rPr>
      <w:b/>
      <w:bCs/>
    </w:rPr>
  </w:style>
  <w:style w:type="paragraph" w:customStyle="1" w:styleId="Tabelltextkursiv">
    <w:name w:val="Tabelltext_kursiv"/>
    <w:basedOn w:val="Tabelltextfet"/>
    <w:semiHidden/>
    <w:rsid w:val="00807524"/>
    <w:rPr>
      <w:b w:val="0"/>
      <w:bCs w:val="0"/>
      <w:i/>
      <w:iCs/>
    </w:rPr>
  </w:style>
  <w:style w:type="paragraph" w:customStyle="1" w:styleId="Variabelinfo">
    <w:name w:val="Variabel_info"/>
    <w:basedOn w:val="Normal"/>
    <w:semiHidden/>
    <w:rsid w:val="00807524"/>
    <w:rPr>
      <w:spacing w:val="8"/>
      <w:szCs w:val="20"/>
    </w:rPr>
  </w:style>
  <w:style w:type="paragraph" w:customStyle="1" w:styleId="rendemening">
    <w:name w:val="Ärendemening"/>
    <w:basedOn w:val="Rubrik1"/>
    <w:next w:val="Brdtext"/>
    <w:semiHidden/>
    <w:qFormat/>
    <w:rsid w:val="008D1ADA"/>
    <w:pPr>
      <w:tabs>
        <w:tab w:val="left" w:pos="709"/>
      </w:tabs>
      <w:spacing w:line="276" w:lineRule="atLeast"/>
    </w:pPr>
    <w:rPr>
      <w:rFonts w:asciiTheme="minorHAnsi" w:hAnsiTheme="minorHAnsi"/>
      <w:sz w:val="25"/>
    </w:rPr>
  </w:style>
  <w:style w:type="table" w:styleId="Tabelltema">
    <w:name w:val="Table Theme"/>
    <w:basedOn w:val="Normaltabell"/>
    <w:uiPriority w:val="99"/>
    <w:semiHidden/>
    <w:unhideWhenUsed/>
    <w:rsid w:val="008D1ADA"/>
    <w:pPr>
      <w:spacing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Sidhuvudstext"/>
    <w:semiHidden/>
    <w:qFormat/>
    <w:rsid w:val="00317320"/>
    <w:rPr>
      <w:sz w:val="18"/>
    </w:rPr>
  </w:style>
  <w:style w:type="paragraph" w:styleId="Normalwebb">
    <w:name w:val="Normal (Web)"/>
    <w:basedOn w:val="Normal"/>
    <w:uiPriority w:val="99"/>
    <w:unhideWhenUsed/>
    <w:rsid w:val="00C22505"/>
    <w:rPr>
      <w:rFonts w:cs="Times New Roman"/>
      <w:sz w:val="24"/>
      <w:szCs w:val="24"/>
    </w:rPr>
  </w:style>
  <w:style w:type="paragraph" w:customStyle="1" w:styleId="Personligprofil">
    <w:name w:val="Personligprofil"/>
    <w:basedOn w:val="Sidhuvudstext"/>
    <w:semiHidden/>
    <w:qFormat/>
    <w:rsid w:val="00EC2431"/>
    <w:pPr>
      <w:spacing w:before="20" w:line="160" w:lineRule="atLeast"/>
      <w:ind w:left="227"/>
    </w:pPr>
  </w:style>
  <w:style w:type="paragraph" w:customStyle="1" w:styleId="Enkeltradavstnd">
    <w:name w:val="Enkelt radavstånd"/>
    <w:basedOn w:val="Brdtext"/>
    <w:semiHidden/>
    <w:qFormat/>
    <w:rsid w:val="006943C1"/>
    <w:pPr>
      <w:spacing w:after="0" w:line="240" w:lineRule="auto"/>
    </w:pPr>
  </w:style>
  <w:style w:type="paragraph" w:styleId="Kommentarer">
    <w:name w:val="annotation text"/>
    <w:basedOn w:val="Normal"/>
    <w:link w:val="KommentarerChar"/>
    <w:uiPriority w:val="99"/>
    <w:semiHidden/>
    <w:rsid w:val="00C67A5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574FF"/>
    <w:rPr>
      <w:sz w:val="20"/>
      <w:szCs w:val="20"/>
    </w:rPr>
  </w:style>
  <w:style w:type="paragraph" w:customStyle="1" w:styleId="Namnfrtydligande">
    <w:name w:val="Namnförtydligande"/>
    <w:basedOn w:val="Hlsningsfras"/>
    <w:next w:val="Brdtext"/>
    <w:semiHidden/>
    <w:qFormat/>
    <w:rsid w:val="007A3ACF"/>
    <w:pPr>
      <w:keepNext w:val="0"/>
      <w:tabs>
        <w:tab w:val="left" w:pos="3969"/>
      </w:tabs>
      <w:spacing w:before="920"/>
    </w:pPr>
  </w:style>
  <w:style w:type="character" w:customStyle="1" w:styleId="LedtextChar">
    <w:name w:val="Ledtext Char"/>
    <w:link w:val="Ledtext"/>
    <w:semiHidden/>
    <w:rsid w:val="00B54E82"/>
    <w:rPr>
      <w:rFonts w:asciiTheme="majorHAnsi" w:hAnsiTheme="majorHAnsi"/>
      <w:sz w:val="14"/>
    </w:rPr>
  </w:style>
  <w:style w:type="paragraph" w:styleId="Liststycke">
    <w:name w:val="List Paragraph"/>
    <w:basedOn w:val="Normal"/>
    <w:uiPriority w:val="34"/>
    <w:qFormat/>
    <w:rsid w:val="001E50B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51471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14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14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ADD"/>
    <w:pPr>
      <w:spacing w:after="0" w:line="240" w:lineRule="auto"/>
    </w:pPr>
    <w:rPr>
      <w:sz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260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1510">
                          <w:marLeft w:val="1035"/>
                          <w:marRight w:val="-15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0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3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3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sf.se)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nny.save-soderbergh@inspsf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+Christin.Jans@inspsf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inspsf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iForm\Gemensamma%20mallar\Projekt\Projekt-PM.dotm" TargetMode="External"/></Relationships>
</file>

<file path=word/theme/theme1.xml><?xml version="1.0" encoding="utf-8"?>
<a:theme xmlns:a="http://schemas.openxmlformats.org/drawingml/2006/main" name="ISF">
  <a:themeElements>
    <a:clrScheme name="ISF färgsch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1ACBC"/>
      </a:accent1>
      <a:accent2>
        <a:srgbClr val="99042F"/>
      </a:accent2>
      <a:accent3>
        <a:srgbClr val="C7D2DB"/>
      </a:accent3>
      <a:accent4>
        <a:srgbClr val="000000"/>
      </a:accent4>
      <a:accent5>
        <a:srgbClr val="A9AAAC"/>
      </a:accent5>
      <a:accent6>
        <a:srgbClr val="CDCFD0"/>
      </a:accent6>
      <a:hlink>
        <a:srgbClr val="0000FF"/>
      </a:hlink>
      <a:folHlink>
        <a:srgbClr val="800080"/>
      </a:folHlink>
    </a:clrScheme>
    <a:fontScheme name="ISF - Norma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2F85-FA50-417F-B1E3-E6CFC27F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Projekt-PM</Template>
  <TotalTime>3</TotalTime>
  <Pages>4</Pages>
  <Words>1313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ISF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 Jans</dc:creator>
  <dc:description>ISF2008, v1.3, 2015-11-19</dc:description>
  <cp:lastModifiedBy>dzia941@gmail.com</cp:lastModifiedBy>
  <cp:revision>3</cp:revision>
  <cp:lastPrinted>2019-07-29T09:01:00Z</cp:lastPrinted>
  <dcterms:created xsi:type="dcterms:W3CDTF">2021-02-06T09:21:00Z</dcterms:created>
  <dcterms:modified xsi:type="dcterms:W3CDTF">2021-02-06T09:23:00Z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System">
    <vt:lpwstr> </vt:lpwstr>
  </property>
  <property fmtid="{D5CDD505-2E9C-101B-9397-08002B2CF9AE}" pid="5" name="cdpFirstTime">
    <vt:lpwstr>True</vt:lpwstr>
  </property>
  <property fmtid="{D5CDD505-2E9C-101B-9397-08002B2CF9AE}" pid="6" name="cdpInternal">
    <vt:lpwstr>True</vt:lpwstr>
  </property>
  <property fmtid="{D5CDD505-2E9C-101B-9397-08002B2CF9AE}" pid="7" name="cdpDefaultLanguage">
    <vt:lpwstr>Svenska</vt:lpwstr>
  </property>
  <property fmtid="{D5CDD505-2E9C-101B-9397-08002B2CF9AE}" pid="8" name="cdpDefaultDocType">
    <vt:lpwstr>PROJEKTPROMEMORIA</vt:lpwstr>
  </property>
  <property fmtid="{D5CDD505-2E9C-101B-9397-08002B2CF9AE}" pid="9" name="cdpDefaultFooter">
    <vt:lpwstr>1</vt:lpwstr>
  </property>
  <property fmtid="{D5CDD505-2E9C-101B-9397-08002B2CF9AE}" pid="10" name="cdpDefaultLogo">
    <vt:lpwstr> </vt:lpwstr>
  </property>
  <property fmtid="{D5CDD505-2E9C-101B-9397-08002B2CF9AE}" pid="11" name="cdpDefaultOrg">
    <vt:lpwstr> </vt:lpwstr>
  </property>
  <property fmtid="{D5CDD505-2E9C-101B-9397-08002B2CF9AE}" pid="12" name="cdpDefaultUnit">
    <vt:lpwstr> </vt:lpwstr>
  </property>
  <property fmtid="{D5CDD505-2E9C-101B-9397-08002B2CF9AE}" pid="13" name="cdpDefaultWP">
    <vt:lpwstr> </vt:lpwstr>
  </property>
  <property fmtid="{D5CDD505-2E9C-101B-9397-08002B2CF9AE}" pid="14" name="cdpDefaultAddress">
    <vt:lpwstr> </vt:lpwstr>
  </property>
  <property fmtid="{D5CDD505-2E9C-101B-9397-08002B2CF9AE}" pid="15" name="cdpDefaultSendList">
    <vt:lpwstr> </vt:lpwstr>
  </property>
  <property fmtid="{D5CDD505-2E9C-101B-9397-08002B2CF9AE}" pid="16" name="cdpProtect">
    <vt:lpwstr>False</vt:lpwstr>
  </property>
  <property fmtid="{D5CDD505-2E9C-101B-9397-08002B2CF9AE}" pid="17" name="cdpGetHF">
    <vt:lpwstr>True</vt:lpwstr>
  </property>
  <property fmtid="{D5CDD505-2E9C-101B-9397-08002B2CF9AE}" pid="18" name="cdpSection">
    <vt:lpwstr> </vt:lpwstr>
  </property>
  <property fmtid="{D5CDD505-2E9C-101B-9397-08002B2CF9AE}" pid="19" name="cdpSpecial">
    <vt:lpwstr>False</vt:lpwstr>
  </property>
  <property fmtid="{D5CDD505-2E9C-101B-9397-08002B2CF9AE}" pid="20" name="cdpLogoFormat">
    <vt:lpwstr> </vt:lpwstr>
  </property>
  <property fmtid="{D5CDD505-2E9C-101B-9397-08002B2CF9AE}" pid="21" name="cdpPpFormat">
    <vt:lpwstr> </vt:lpwstr>
  </property>
  <property fmtid="{D5CDD505-2E9C-101B-9397-08002B2CF9AE}" pid="22" name="cdpLanguage">
    <vt:lpwstr>Svenska</vt:lpwstr>
  </property>
  <property fmtid="{D5CDD505-2E9C-101B-9397-08002B2CF9AE}" pid="23" name="cdpProfile">
    <vt:lpwstr>Ann-Christin Jans</vt:lpwstr>
  </property>
  <property fmtid="{D5CDD505-2E9C-101B-9397-08002B2CF9AE}" pid="24" name="cdpLogo">
    <vt:lpwstr>A</vt:lpwstr>
  </property>
  <property fmtid="{D5CDD505-2E9C-101B-9397-08002B2CF9AE}" pid="25" name="cdpFooterType">
    <vt:lpwstr>1</vt:lpwstr>
  </property>
  <property fmtid="{D5CDD505-2E9C-101B-9397-08002B2CF9AE}" pid="26" name="cdpName">
    <vt:lpwstr>Ann-Christin Jans</vt:lpwstr>
  </property>
  <property fmtid="{D5CDD505-2E9C-101B-9397-08002B2CF9AE}" pid="27" name="cdpTitle">
    <vt:lpwstr>Forskare</vt:lpwstr>
  </property>
  <property fmtid="{D5CDD505-2E9C-101B-9397-08002B2CF9AE}" pid="28" name="cdpPhone">
    <vt:lpwstr>08-58 00 15 08</vt:lpwstr>
  </property>
  <property fmtid="{D5CDD505-2E9C-101B-9397-08002B2CF9AE}" pid="29" name="cdpCellphone">
    <vt:lpwstr/>
  </property>
  <property fmtid="{D5CDD505-2E9C-101B-9397-08002B2CF9AE}" pid="30" name="cdpEmail">
    <vt:lpwstr>ann-christin.jans@inspsf.se</vt:lpwstr>
  </property>
  <property fmtid="{D5CDD505-2E9C-101B-9397-08002B2CF9AE}" pid="31" name="cdpFax">
    <vt:lpwstr/>
  </property>
  <property fmtid="{D5CDD505-2E9C-101B-9397-08002B2CF9AE}" pid="32" name="cdpSignature">
    <vt:lpwstr/>
  </property>
  <property fmtid="{D5CDD505-2E9C-101B-9397-08002B2CF9AE}" pid="33" name="cdpOrganization">
    <vt:lpwstr>Enheten för sjukförmåner</vt:lpwstr>
  </property>
  <property fmtid="{D5CDD505-2E9C-101B-9397-08002B2CF9AE}" pid="34" name="cdpUnit">
    <vt:lpwstr/>
  </property>
  <property fmtid="{D5CDD505-2E9C-101B-9397-08002B2CF9AE}" pid="35" name="cdpWP">
    <vt:lpwstr/>
  </property>
  <property fmtid="{D5CDD505-2E9C-101B-9397-08002B2CF9AE}" pid="36" name="cdpFileName">
    <vt:lpwstr/>
  </property>
  <property fmtid="{D5CDD505-2E9C-101B-9397-08002B2CF9AE}" pid="37" name="cdpInsTempId">
    <vt:lpwstr>Sant</vt:lpwstr>
  </property>
  <property fmtid="{D5CDD505-2E9C-101B-9397-08002B2CF9AE}" pid="38" name="cdpInsProfile">
    <vt:lpwstr>Sant,Falskt,Falskt,Sant,Falskt,Falskt,Falskt,Sant,Falskt</vt:lpwstr>
  </property>
</Properties>
</file>