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599AB" w14:textId="4E0C6D7E" w:rsidR="00875E1D" w:rsidRPr="00E769DC" w:rsidRDefault="00CC25D1" w:rsidP="00875E1D">
      <w:pPr>
        <w:pStyle w:val="Heading2"/>
        <w:numPr>
          <w:ilvl w:val="0"/>
          <w:numId w:val="0"/>
        </w:numPr>
        <w:tabs>
          <w:tab w:val="clear" w:pos="454"/>
          <w:tab w:val="left" w:pos="-284"/>
        </w:tabs>
        <w:spacing w:after="0"/>
        <w:rPr>
          <w:b/>
          <w:lang w:val="ti-ET"/>
        </w:rPr>
      </w:pPr>
      <w:r w:rsidRPr="00E769DC">
        <w:rPr>
          <w:rFonts w:ascii="Nyala" w:hAnsi="Nyala" w:cs="Nyala"/>
          <w:b/>
          <w:lang w:val="ti-ET"/>
        </w:rPr>
        <w:t>ሓበሬታ ንተሳተፍቲ ማሕበራዊ መድሕን (</w:t>
      </w:r>
      <w:r w:rsidRPr="00E769DC">
        <w:rPr>
          <w:b/>
          <w:lang w:val="ti-ET"/>
        </w:rPr>
        <w:t>ISF</w:t>
      </w:r>
      <w:r w:rsidRPr="00E769DC">
        <w:rPr>
          <w:rFonts w:ascii="Nyala" w:hAnsi="Nyala" w:cs="Nyala"/>
          <w:b/>
          <w:lang w:val="ti-ET"/>
        </w:rPr>
        <w:t>) ዘካይዶ</w:t>
      </w:r>
      <w:r w:rsidR="00422BAF">
        <w:rPr>
          <w:rFonts w:ascii="Nyala" w:hAnsi="Nyala" w:cs="Nyala"/>
          <w:b/>
        </w:rPr>
        <w:t xml:space="preserve"> </w:t>
      </w:r>
      <w:r w:rsidRPr="00E769DC">
        <w:rPr>
          <w:rFonts w:ascii="Nyala" w:hAnsi="Nyala" w:cs="Nyala"/>
          <w:b/>
          <w:lang w:val="ti-ET"/>
        </w:rPr>
        <w:t>ግምገማ ኮማዊ ኣወሃሃዲ ማሕበር</w:t>
      </w:r>
    </w:p>
    <w:p w14:paraId="1DF53972" w14:textId="09A3FC89" w:rsidR="009F7253" w:rsidRPr="00E769DC" w:rsidRDefault="00C808FF" w:rsidP="00952E77">
      <w:pPr>
        <w:spacing w:before="240" w:after="240"/>
        <w:rPr>
          <w:lang w:val="ti-ET"/>
        </w:rPr>
      </w:pPr>
      <w:r w:rsidRPr="00E769DC">
        <w:rPr>
          <w:rFonts w:ascii="Nyala" w:hAnsi="Nyala" w:cs="Nyala"/>
          <w:lang w:val="ti-ET"/>
        </w:rPr>
        <w:t>ተቘጻጻሪ ጉጅለ</w:t>
      </w:r>
      <w:r w:rsidRPr="00E769DC">
        <w:rPr>
          <w:lang w:val="ti-ET"/>
        </w:rPr>
        <w:t xml:space="preserve"> </w:t>
      </w:r>
      <w:r w:rsidRPr="00E769DC">
        <w:rPr>
          <w:rFonts w:ascii="Nyala" w:hAnsi="Nyala" w:cs="Nyala"/>
          <w:lang w:val="ti-ET"/>
        </w:rPr>
        <w:t>ማሕበራዊ</w:t>
      </w:r>
      <w:r w:rsidRPr="00E769DC">
        <w:rPr>
          <w:lang w:val="ti-ET"/>
        </w:rPr>
        <w:t xml:space="preserve"> </w:t>
      </w:r>
      <w:r w:rsidRPr="00E769DC">
        <w:rPr>
          <w:rFonts w:ascii="Nyala" w:hAnsi="Nyala" w:cs="Nyala"/>
          <w:lang w:val="ti-ET"/>
        </w:rPr>
        <w:t xml:space="preserve">መድሕን </w:t>
      </w:r>
      <w:r w:rsidRPr="00E769DC">
        <w:rPr>
          <w:lang w:val="ti-ET"/>
        </w:rPr>
        <w:t>(ISF)</w:t>
      </w:r>
      <w:r w:rsidRPr="00E769DC">
        <w:rPr>
          <w:rFonts w:ascii="Nyala" w:hAnsi="Nyala" w:cs="Nyala"/>
          <w:lang w:val="ti-ET"/>
        </w:rPr>
        <w:t xml:space="preserve"> መጽናዕትታት ገይሩ ፍልጠት ዝምእርር</w:t>
      </w:r>
      <w:r w:rsidR="00E82A1C">
        <w:rPr>
          <w:rFonts w:ascii="Nyala" w:hAnsi="Nyala" w:cs="Nyala"/>
        </w:rPr>
        <w:t>፡</w:t>
      </w:r>
      <w:r w:rsidRPr="00E769DC">
        <w:rPr>
          <w:rFonts w:ascii="Nyala" w:hAnsi="Nyala" w:cs="Nyala"/>
          <w:lang w:val="ti-ET"/>
        </w:rPr>
        <w:t xml:space="preserve"> ዝተፈላለዩ ኣካላት ስርዓት ማሕበራዊ ድሕነት ዝቘጻጸር</w:t>
      </w:r>
      <w:r w:rsidR="00E82A1C">
        <w:rPr>
          <w:rFonts w:ascii="Nyala" w:hAnsi="Nyala" w:cs="Nyala"/>
        </w:rPr>
        <w:t>፡</w:t>
      </w:r>
      <w:r w:rsidRPr="00E769DC">
        <w:rPr>
          <w:rFonts w:ascii="Nyala" w:hAnsi="Nyala" w:cs="Nyala"/>
          <w:lang w:val="ti-ET"/>
        </w:rPr>
        <w:t xml:space="preserve"> ሓደ መንግስታዊ ቤት ጽሕፈት እዩ። ዕላማ ናይ’ዚ ግምገማ</w:t>
      </w:r>
      <w:r w:rsidR="00E82A1C">
        <w:rPr>
          <w:rFonts w:ascii="Nyala" w:hAnsi="Nyala" w:cs="Nyala"/>
        </w:rPr>
        <w:t>፡</w:t>
      </w:r>
      <w:r w:rsidRPr="00E769DC">
        <w:rPr>
          <w:rFonts w:ascii="Nyala" w:hAnsi="Nyala" w:cs="Nyala"/>
          <w:lang w:val="ti-ET"/>
        </w:rPr>
        <w:t xml:space="preserve"> ኣድማዕነትን ሕጋዊ ውሕስነትን ናይ </w:t>
      </w:r>
      <w:proofErr w:type="spellStart"/>
      <w:r w:rsidR="00BB3B30">
        <w:rPr>
          <w:rFonts w:ascii="Nyala" w:hAnsi="Nyala" w:cs="Nyala"/>
        </w:rPr>
        <w:t>ው</w:t>
      </w:r>
      <w:r w:rsidR="00422BAF">
        <w:rPr>
          <w:rFonts w:ascii="Nyala" w:hAnsi="Nyala" w:cs="Nyala"/>
        </w:rPr>
        <w:t>ልቀ</w:t>
      </w:r>
      <w:proofErr w:type="spellEnd"/>
      <w:r w:rsidR="00BB3B30">
        <w:rPr>
          <w:rFonts w:ascii="Nyala" w:hAnsi="Nyala" w:cs="Nyala"/>
        </w:rPr>
        <w:t xml:space="preserve"> </w:t>
      </w:r>
      <w:proofErr w:type="spellStart"/>
      <w:r w:rsidR="00422BAF">
        <w:rPr>
          <w:rFonts w:ascii="Nyala" w:hAnsi="Nyala" w:cs="Nyala"/>
        </w:rPr>
        <w:t>ሰባትን</w:t>
      </w:r>
      <w:proofErr w:type="spellEnd"/>
      <w:r w:rsidRPr="00E769DC">
        <w:rPr>
          <w:rFonts w:ascii="Nyala" w:hAnsi="Nyala" w:cs="Nyala"/>
          <w:lang w:val="ti-ET"/>
        </w:rPr>
        <w:t xml:space="preserve"> ሕብረተሰብን ንምምሕያሽ</w:t>
      </w:r>
      <w:r w:rsidR="00E82A1C">
        <w:rPr>
          <w:rFonts w:ascii="Nyala" w:hAnsi="Nyala" w:cs="Nyala"/>
        </w:rPr>
        <w:t xml:space="preserve"> </w:t>
      </w:r>
      <w:proofErr w:type="spellStart"/>
      <w:r w:rsidR="00E82A1C">
        <w:rPr>
          <w:rFonts w:ascii="Nyala" w:hAnsi="Nyala" w:cs="Nyala"/>
        </w:rPr>
        <w:t>እዩ</w:t>
      </w:r>
      <w:proofErr w:type="spellEnd"/>
      <w:r w:rsidRPr="00E769DC">
        <w:rPr>
          <w:rFonts w:ascii="Nyala" w:hAnsi="Nyala" w:cs="Nyala"/>
          <w:lang w:val="ti-ET"/>
        </w:rPr>
        <w:t xml:space="preserve">። </w:t>
      </w:r>
      <w:r w:rsidR="0007576F" w:rsidRPr="00E769DC">
        <w:rPr>
          <w:rFonts w:ascii="Nyala" w:hAnsi="Nyala" w:cs="Nyala"/>
          <w:lang w:val="ti-ET"/>
        </w:rPr>
        <w:t>በዚ ምኽንያት’ዚ ኮማዊ ኣወሃሃዲ ማሕበር ንተሳተፍቱ ዝህቦም ደገፍ</w:t>
      </w:r>
      <w:r w:rsidR="00E769DC">
        <w:rPr>
          <w:rFonts w:ascii="Nyala" w:hAnsi="Nyala" w:cs="Nyala"/>
          <w:lang w:val="ti-ET"/>
        </w:rPr>
        <w:t xml:space="preserve"> </w:t>
      </w:r>
      <w:r w:rsidR="0007576F" w:rsidRPr="00E769DC">
        <w:rPr>
          <w:rFonts w:ascii="Nyala" w:hAnsi="Nyala" w:cs="Nyala"/>
          <w:lang w:val="ti-ET"/>
        </w:rPr>
        <w:t>ግምገማ ክግበረሉ መንግሲት ን</w:t>
      </w:r>
      <w:r w:rsidR="0007576F" w:rsidRPr="00E769DC">
        <w:rPr>
          <w:lang w:val="ti-ET"/>
        </w:rPr>
        <w:t xml:space="preserve">ISF </w:t>
      </w:r>
      <w:r w:rsidR="0007576F" w:rsidRPr="00E769DC">
        <w:rPr>
          <w:rFonts w:ascii="Nyala" w:hAnsi="Nyala" w:cs="Nyala"/>
          <w:lang w:val="ti-ET"/>
        </w:rPr>
        <w:t>ዕማም ሂብዎ ኣሎ።</w:t>
      </w:r>
    </w:p>
    <w:p w14:paraId="66FB2D27" w14:textId="0C41F768" w:rsidR="00B618D2" w:rsidRPr="00E769DC" w:rsidRDefault="00872DB0" w:rsidP="00952E77">
      <w:pPr>
        <w:rPr>
          <w:rFonts w:ascii="Nyala" w:hAnsi="Nyala" w:cs="Nyala"/>
          <w:szCs w:val="18"/>
          <w:lang w:val="ti-ET"/>
        </w:rPr>
      </w:pPr>
      <w:r w:rsidRPr="00E769DC">
        <w:rPr>
          <w:rFonts w:ascii="Nyala" w:hAnsi="Nyala" w:cs="Nyala"/>
          <w:i/>
          <w:lang w:val="ti-ET"/>
        </w:rPr>
        <w:t>ኣብ’ዚ ግምገማ’ዚ ኢና’ውን ንሕና ንስኻ/ንስኺ ክትሳተፍ ንምነ ዘለና</w:t>
      </w:r>
      <w:r w:rsidR="00952E77" w:rsidRPr="00E769DC">
        <w:rPr>
          <w:i/>
          <w:lang w:val="ti-ET"/>
        </w:rPr>
        <w:t xml:space="preserve">! </w:t>
      </w:r>
    </w:p>
    <w:p w14:paraId="4D00223C" w14:textId="77777777" w:rsidR="00B618D2" w:rsidRPr="00E769DC" w:rsidRDefault="00B618D2" w:rsidP="00952E77">
      <w:pPr>
        <w:rPr>
          <w:rFonts w:ascii="Nyala" w:hAnsi="Nyala" w:cs="Nyala"/>
          <w:szCs w:val="18"/>
          <w:lang w:val="ti-ET"/>
        </w:rPr>
      </w:pPr>
    </w:p>
    <w:p w14:paraId="08D62180" w14:textId="59BD084D" w:rsidR="00B618D2" w:rsidRPr="00E769DC" w:rsidRDefault="00B618D2" w:rsidP="00952E77">
      <w:pPr>
        <w:rPr>
          <w:rFonts w:ascii="Nyala" w:hAnsi="Nyala" w:cs="Nyala"/>
          <w:szCs w:val="18"/>
          <w:lang w:val="ti-ET"/>
        </w:rPr>
      </w:pPr>
      <w:r w:rsidRPr="00E769DC">
        <w:rPr>
          <w:rFonts w:ascii="Nyala" w:hAnsi="Nyala" w:cs="Nyala"/>
          <w:szCs w:val="18"/>
          <w:lang w:val="ti-ET"/>
        </w:rPr>
        <w:t>እዚ ገምጋም’ዚ ኣገዳሲ’ዩ ምኽንያቱ ካብኡ ዝርከብ ኣፍልጦ ኣብ ምምሕያሽ ናይ’ቲ ግለሰባት ካብ ዝተፈላለዩ ኣካላት ዝረኽብዎ ዝተወሃሃዳ ሓገዝ</w:t>
      </w:r>
      <w:r w:rsidR="00AC7FA7" w:rsidRPr="00E769DC">
        <w:rPr>
          <w:rFonts w:ascii="Nyala" w:hAnsi="Nyala" w:cs="Nyala"/>
          <w:szCs w:val="18"/>
          <w:lang w:val="ti-ET"/>
        </w:rPr>
        <w:t xml:space="preserve"> ተራ ስለ ዘለዎ። እዚ ገምጋም’ዚ ነቶም ካብ ኮማዊ ኣወሃሃዲ ማሕበር ደገፍን ሓገዝር ዝረኽቡ ግለሰባት</w:t>
      </w:r>
      <w:r w:rsidR="00035483" w:rsidRPr="00E769DC">
        <w:rPr>
          <w:rFonts w:ascii="Nyala" w:hAnsi="Nyala" w:cs="Nyala"/>
          <w:szCs w:val="18"/>
          <w:lang w:val="ti-ET"/>
        </w:rPr>
        <w:t xml:space="preserve"> ኣብ ውሽጢ’ተን ሓገዝ ንግለሰባት ዝህባ ቤት ጽሕፈታት ዘለዎም ርኢቶታቶም ክገልጹ ጽቡቕ ኣጋጣሚ’ዩ።</w:t>
      </w:r>
    </w:p>
    <w:p w14:paraId="57ACA2DA" w14:textId="030DA548" w:rsidR="00952E77" w:rsidRDefault="00952E77" w:rsidP="00952E77">
      <w:pPr>
        <w:rPr>
          <w:rFonts w:ascii="Nyala" w:hAnsi="Nyala"/>
          <w:lang w:val="ti-ET"/>
        </w:rPr>
      </w:pPr>
    </w:p>
    <w:p w14:paraId="3D8A77C6" w14:textId="77777777" w:rsidR="00E769DC" w:rsidRPr="00E769DC" w:rsidRDefault="00E769DC" w:rsidP="00952E77">
      <w:pPr>
        <w:rPr>
          <w:rFonts w:ascii="Nyala" w:hAnsi="Nyala"/>
          <w:lang w:val="pl-PL"/>
        </w:rPr>
      </w:pPr>
    </w:p>
    <w:p w14:paraId="14F06B53" w14:textId="77777777" w:rsidR="00952E77" w:rsidRPr="00422BAF" w:rsidRDefault="00035483" w:rsidP="00952E77">
      <w:pPr>
        <w:rPr>
          <w:rFonts w:ascii="Nyala" w:hAnsi="Nyala"/>
          <w:lang w:val="ti-ET"/>
        </w:rPr>
      </w:pPr>
      <w:r w:rsidRPr="00E769DC">
        <w:rPr>
          <w:rFonts w:ascii="Nyala" w:hAnsi="Nyala" w:cs="Nyala"/>
          <w:i/>
          <w:lang w:val="ti-ET"/>
        </w:rPr>
        <w:t>ኣብ’ዚ ገምጋም ምስታፍ ወለንታዊ ምዃኑ ዘይምዝንጋዕ። ኣይፋለይን ክሳተፍ ኣይደልን’የ እንተ ኢልካ ሓገዝን ደገፍን ናይ ምርካብ ተኽእሎኻ ኣይጸልዎን’ዩ።</w:t>
      </w:r>
      <w:r w:rsidR="00952E77" w:rsidRPr="00E769DC">
        <w:rPr>
          <w:i/>
          <w:lang w:val="ti-ET"/>
        </w:rPr>
        <w:t xml:space="preserve"> </w:t>
      </w:r>
    </w:p>
    <w:p w14:paraId="665218BB" w14:textId="263915B1" w:rsidR="00731192" w:rsidRPr="00E769DC" w:rsidRDefault="00DC6BD8" w:rsidP="00952E77">
      <w:pPr>
        <w:pStyle w:val="Heading3"/>
        <w:rPr>
          <w:b/>
          <w:lang w:val="ti-ET"/>
        </w:rPr>
      </w:pPr>
      <w:r w:rsidRPr="00E769DC">
        <w:rPr>
          <w:rFonts w:ascii="Nyala" w:hAnsi="Nyala" w:cs="Nyala"/>
          <w:b/>
          <w:lang w:val="ti-ET"/>
        </w:rPr>
        <w:t>ኣብ’ዚ ገምጋም ምስትታፍካ እንታይ ትርጉም ኣለዎ</w:t>
      </w:r>
      <w:r w:rsidR="00731192" w:rsidRPr="00E769DC">
        <w:rPr>
          <w:b/>
          <w:lang w:val="ti-ET"/>
        </w:rPr>
        <w:t xml:space="preserve">? </w:t>
      </w:r>
    </w:p>
    <w:p w14:paraId="666C8007" w14:textId="1FC47CFC" w:rsidR="003A2CD8" w:rsidRPr="00422BAF" w:rsidRDefault="003A2CD8" w:rsidP="00422BAF">
      <w:pPr>
        <w:spacing w:after="240"/>
        <w:ind w:left="360"/>
        <w:rPr>
          <w:b/>
          <w:lang w:val="ti-ET"/>
        </w:rPr>
      </w:pPr>
    </w:p>
    <w:p w14:paraId="6B787C8F" w14:textId="77777777" w:rsidR="008A46AF" w:rsidRPr="00E769DC" w:rsidRDefault="008A46AF" w:rsidP="008A46AF">
      <w:pPr>
        <w:pStyle w:val="ListParagraph"/>
        <w:spacing w:after="240"/>
        <w:rPr>
          <w:b/>
          <w:lang w:val="ti-ET"/>
        </w:rPr>
      </w:pPr>
    </w:p>
    <w:p w14:paraId="084F68FF" w14:textId="769319AA" w:rsidR="00875E1D" w:rsidRPr="00E769DC" w:rsidRDefault="007D7634" w:rsidP="00875E1D">
      <w:pPr>
        <w:pStyle w:val="ListParagraph"/>
        <w:numPr>
          <w:ilvl w:val="0"/>
          <w:numId w:val="37"/>
        </w:numPr>
        <w:spacing w:after="240"/>
        <w:rPr>
          <w:b/>
          <w:lang w:val="ti-ET"/>
        </w:rPr>
      </w:pPr>
      <w:r w:rsidRPr="00E769DC">
        <w:rPr>
          <w:rFonts w:ascii="Nyala" w:hAnsi="Nyala" w:cs="Nyala"/>
          <w:b/>
          <w:i/>
          <w:lang w:val="ti-ET"/>
        </w:rPr>
        <w:t xml:space="preserve">ካብ </w:t>
      </w:r>
      <w:r w:rsidRPr="00E769DC">
        <w:rPr>
          <w:b/>
          <w:i/>
          <w:lang w:val="ti-ET"/>
        </w:rPr>
        <w:t xml:space="preserve">2 </w:t>
      </w:r>
      <w:r w:rsidRPr="00E769DC">
        <w:rPr>
          <w:rFonts w:ascii="Nyala" w:hAnsi="Nyala" w:cs="Nyala"/>
          <w:b/>
          <w:i/>
          <w:lang w:val="ti-ET"/>
        </w:rPr>
        <w:t xml:space="preserve">ክሳብ </w:t>
      </w:r>
      <w:r w:rsidRPr="00E769DC">
        <w:rPr>
          <w:b/>
          <w:i/>
          <w:lang w:val="ti-ET"/>
        </w:rPr>
        <w:t xml:space="preserve">3 </w:t>
      </w:r>
      <w:r w:rsidRPr="00E769DC">
        <w:rPr>
          <w:rFonts w:ascii="Nyala" w:hAnsi="Nyala" w:cs="Nyala"/>
          <w:b/>
          <w:i/>
          <w:lang w:val="ti-ET"/>
        </w:rPr>
        <w:t xml:space="preserve">መጠይቓት </w:t>
      </w:r>
      <w:proofErr w:type="spellStart"/>
      <w:r w:rsidR="00E82A1C">
        <w:rPr>
          <w:rFonts w:ascii="Nyala" w:hAnsi="Nyala" w:cs="Nyala"/>
          <w:b/>
          <w:i/>
        </w:rPr>
        <w:t>ትምልስ</w:t>
      </w:r>
      <w:proofErr w:type="spellEnd"/>
      <w:r w:rsidRPr="00E769DC">
        <w:rPr>
          <w:rFonts w:ascii="Nyala" w:hAnsi="Nyala" w:cs="Nyala"/>
          <w:b/>
          <w:i/>
          <w:lang w:val="ti-ET"/>
        </w:rPr>
        <w:t>።</w:t>
      </w:r>
    </w:p>
    <w:p w14:paraId="697BB99A" w14:textId="77777777" w:rsidR="008A46AF" w:rsidRPr="00E769DC" w:rsidRDefault="008A46AF" w:rsidP="008A46AF">
      <w:pPr>
        <w:pStyle w:val="ListParagraph"/>
        <w:spacing w:after="240"/>
        <w:rPr>
          <w:b/>
          <w:lang w:val="ti-ET"/>
        </w:rPr>
      </w:pPr>
    </w:p>
    <w:p w14:paraId="4A8C4746" w14:textId="365F7EDF" w:rsidR="003920AD" w:rsidRPr="00E769DC" w:rsidRDefault="007D7634" w:rsidP="00D350AC">
      <w:pPr>
        <w:pStyle w:val="ListParagraph"/>
        <w:numPr>
          <w:ilvl w:val="0"/>
          <w:numId w:val="37"/>
        </w:numPr>
        <w:spacing w:after="240"/>
        <w:rPr>
          <w:b/>
          <w:lang w:val="ti-ET"/>
        </w:rPr>
      </w:pPr>
      <w:r w:rsidRPr="00E769DC">
        <w:rPr>
          <w:rFonts w:ascii="Nyala" w:hAnsi="Nyala" w:cs="Nyala"/>
          <w:b/>
          <w:i/>
          <w:lang w:val="ti-ET"/>
        </w:rPr>
        <w:t>መንነትካ ተሰዊሩ ከይተቐልዐ ብዛዕባኻ ተመዝጊቡ ዘሎ ሓበሬታ ኣ</w:t>
      </w:r>
      <w:r w:rsidR="00A902D8" w:rsidRPr="00E769DC">
        <w:rPr>
          <w:rFonts w:ascii="Nyala" w:hAnsi="Nyala" w:cs="Nyala"/>
          <w:b/>
          <w:i/>
          <w:lang w:val="ti-ET"/>
        </w:rPr>
        <w:t>ብ’ቲ</w:t>
      </w:r>
      <w:r w:rsidRPr="00E769DC">
        <w:rPr>
          <w:rFonts w:ascii="Nyala" w:hAnsi="Nyala" w:cs="Nyala"/>
          <w:b/>
          <w:i/>
          <w:lang w:val="ti-ET"/>
        </w:rPr>
        <w:t xml:space="preserve"> ግምገማ ይ</w:t>
      </w:r>
      <w:r w:rsidR="00A902D8" w:rsidRPr="00E769DC">
        <w:rPr>
          <w:rFonts w:ascii="Nyala" w:hAnsi="Nyala" w:cs="Nyala"/>
          <w:b/>
          <w:i/>
          <w:lang w:val="ti-ET"/>
        </w:rPr>
        <w:t>ጽናዕ</w:t>
      </w:r>
      <w:r w:rsidRPr="00E769DC">
        <w:rPr>
          <w:rFonts w:ascii="Nyala" w:hAnsi="Nyala" w:cs="Nyala"/>
          <w:b/>
          <w:i/>
          <w:lang w:val="ti-ET"/>
        </w:rPr>
        <w:t xml:space="preserve">። </w:t>
      </w:r>
      <w:r w:rsidR="00A902D8" w:rsidRPr="00E769DC">
        <w:rPr>
          <w:rFonts w:ascii="Nyala" w:hAnsi="Nyala" w:cs="Nyala"/>
          <w:b/>
          <w:i/>
          <w:lang w:val="ti-ET"/>
        </w:rPr>
        <w:t xml:space="preserve">ኣብ’ቲ </w:t>
      </w:r>
      <w:r w:rsidRPr="00E769DC">
        <w:rPr>
          <w:rFonts w:ascii="Nyala" w:hAnsi="Nyala" w:cs="Nyala"/>
          <w:b/>
          <w:i/>
          <w:lang w:val="ti-ET"/>
        </w:rPr>
        <w:t>ውጽኢ</w:t>
      </w:r>
      <w:r w:rsidR="00C808FF" w:rsidRPr="00E769DC">
        <w:rPr>
          <w:rFonts w:ascii="Nyala" w:hAnsi="Nyala" w:cs="Nyala"/>
          <w:b/>
          <w:i/>
          <w:lang w:val="ti-ET"/>
        </w:rPr>
        <w:t>ት</w:t>
      </w:r>
      <w:r w:rsidRPr="00E769DC">
        <w:rPr>
          <w:rFonts w:ascii="Nyala" w:hAnsi="Nyala" w:cs="Nyala"/>
          <w:b/>
          <w:i/>
          <w:lang w:val="ti-ET"/>
        </w:rPr>
        <w:t xml:space="preserve"> ናይ’ዚ </w:t>
      </w:r>
      <w:r w:rsidR="00A902D8" w:rsidRPr="00E769DC">
        <w:rPr>
          <w:rFonts w:ascii="Nyala" w:hAnsi="Nyala" w:cs="Nyala"/>
          <w:b/>
          <w:i/>
          <w:lang w:val="ti-ET"/>
        </w:rPr>
        <w:t xml:space="preserve">መጽናዕቲ </w:t>
      </w:r>
      <w:r w:rsidRPr="00E769DC">
        <w:rPr>
          <w:rFonts w:ascii="Nyala" w:hAnsi="Nyala" w:cs="Nyala"/>
          <w:b/>
          <w:i/>
          <w:lang w:val="ti-ET"/>
        </w:rPr>
        <w:t>መን ምዃንካ ኣይፍለጥን’ዩ።</w:t>
      </w:r>
      <w:r w:rsidR="00E769DC">
        <w:rPr>
          <w:rFonts w:ascii="Nyala" w:hAnsi="Nyala" w:cs="Nyala"/>
          <w:b/>
          <w:i/>
          <w:lang w:val="ti-ET"/>
        </w:rPr>
        <w:t xml:space="preserve"> </w:t>
      </w:r>
    </w:p>
    <w:p w14:paraId="1D9F91BC" w14:textId="77777777" w:rsidR="00E769DC" w:rsidRDefault="00E769DC" w:rsidP="00875E1D">
      <w:pPr>
        <w:spacing w:after="240"/>
        <w:rPr>
          <w:rFonts w:ascii="Nyala" w:hAnsi="Nyala" w:cs="Nyala"/>
          <w:lang w:val="ti-ET"/>
        </w:rPr>
      </w:pPr>
    </w:p>
    <w:p w14:paraId="02972BB7" w14:textId="0421BEC1" w:rsidR="00875E1D" w:rsidRDefault="00A902D8" w:rsidP="00875E1D">
      <w:pPr>
        <w:spacing w:after="240"/>
        <w:rPr>
          <w:rFonts w:ascii="Nyala" w:hAnsi="Nyala" w:cs="Nyala"/>
        </w:rPr>
      </w:pPr>
      <w:r w:rsidRPr="00E769DC">
        <w:rPr>
          <w:rFonts w:ascii="Nyala" w:hAnsi="Nyala" w:cs="Nyala"/>
          <w:lang w:val="ti-ET"/>
        </w:rPr>
        <w:t>ብዛዕባ ነፍሲ ወከፍ እዘን ነጥብታት ዝያዳ ሓበሬታ እንተ ደሊኻ ኣብ’ቲ ተለቃቢ ሓበሬታ ተመልከት።</w:t>
      </w:r>
    </w:p>
    <w:p w14:paraId="3D0DCC6E" w14:textId="77777777" w:rsidR="009225BF" w:rsidRDefault="009225BF" w:rsidP="00875E1D">
      <w:pPr>
        <w:spacing w:after="240"/>
        <w:rPr>
          <w:rFonts w:ascii="Nyala" w:hAnsi="Nyala" w:cs="Nyala"/>
        </w:rPr>
      </w:pPr>
    </w:p>
    <w:p w14:paraId="26206B7C" w14:textId="77777777" w:rsidR="00422BAF" w:rsidRDefault="00422BAF" w:rsidP="001A18E2">
      <w:pPr>
        <w:pStyle w:val="Heading3"/>
        <w:rPr>
          <w:rFonts w:ascii="Nyala" w:hAnsi="Nyala" w:cs="Nyala"/>
          <w:b/>
          <w:sz w:val="26"/>
          <w:szCs w:val="26"/>
          <w:u w:val="single"/>
          <w:lang w:val="ti-ET"/>
        </w:rPr>
      </w:pPr>
    </w:p>
    <w:p w14:paraId="50F9AAD0" w14:textId="77777777" w:rsidR="00422BAF" w:rsidRDefault="00422BAF" w:rsidP="001A18E2">
      <w:pPr>
        <w:pStyle w:val="Heading3"/>
        <w:rPr>
          <w:rFonts w:ascii="Nyala" w:hAnsi="Nyala" w:cs="Nyala"/>
          <w:b/>
          <w:sz w:val="26"/>
          <w:szCs w:val="26"/>
          <w:u w:val="single"/>
          <w:lang w:val="ti-ET"/>
        </w:rPr>
      </w:pPr>
    </w:p>
    <w:p w14:paraId="3F3E0DA4" w14:textId="77777777" w:rsidR="00422BAF" w:rsidRDefault="00422BAF" w:rsidP="001A18E2">
      <w:pPr>
        <w:pStyle w:val="Heading3"/>
        <w:rPr>
          <w:rFonts w:ascii="Nyala" w:hAnsi="Nyala" w:cs="Nyala"/>
          <w:b/>
          <w:sz w:val="26"/>
          <w:szCs w:val="26"/>
          <w:u w:val="single"/>
          <w:lang w:val="ti-ET"/>
        </w:rPr>
      </w:pPr>
    </w:p>
    <w:p w14:paraId="10555F81" w14:textId="151AC681" w:rsidR="005E430F" w:rsidRPr="00E769DC" w:rsidRDefault="00A902D8" w:rsidP="001A18E2">
      <w:pPr>
        <w:pStyle w:val="Heading3"/>
        <w:rPr>
          <w:b/>
          <w:sz w:val="26"/>
          <w:szCs w:val="26"/>
          <w:u w:val="single"/>
          <w:lang w:val="ti-ET"/>
        </w:rPr>
      </w:pPr>
      <w:r w:rsidRPr="00E769DC">
        <w:rPr>
          <w:rFonts w:ascii="Nyala" w:hAnsi="Nyala" w:cs="Nyala"/>
          <w:b/>
          <w:sz w:val="26"/>
          <w:szCs w:val="26"/>
          <w:u w:val="single"/>
          <w:lang w:val="ti-ET"/>
        </w:rPr>
        <w:t xml:space="preserve">ተለቃቢ ሓበሬታ </w:t>
      </w:r>
    </w:p>
    <w:p w14:paraId="363D84D2" w14:textId="4385C875" w:rsidR="00360657" w:rsidRPr="00E769DC" w:rsidRDefault="00DB57AC" w:rsidP="00F43394">
      <w:pPr>
        <w:pStyle w:val="Heading3"/>
        <w:rPr>
          <w:b/>
          <w:lang w:val="ti-ET"/>
        </w:rPr>
      </w:pPr>
      <w:proofErr w:type="spellStart"/>
      <w:r>
        <w:rPr>
          <w:rFonts w:ascii="Nyala" w:hAnsi="Nyala" w:cs="Nyala"/>
          <w:b/>
        </w:rPr>
        <w:t>ንምዃኑ</w:t>
      </w:r>
      <w:proofErr w:type="spellEnd"/>
      <w:r>
        <w:rPr>
          <w:rFonts w:ascii="Nyala" w:hAnsi="Nyala" w:cs="Nyala"/>
          <w:b/>
        </w:rPr>
        <w:t xml:space="preserve"> </w:t>
      </w:r>
      <w:r w:rsidR="00A902D8" w:rsidRPr="00E769DC">
        <w:rPr>
          <w:rFonts w:ascii="Nyala" w:hAnsi="Nyala" w:cs="Nyala"/>
          <w:b/>
          <w:lang w:val="ti-ET"/>
        </w:rPr>
        <w:t>ተሳትፎይ</w:t>
      </w:r>
      <w:r>
        <w:rPr>
          <w:rFonts w:ascii="Nyala" w:hAnsi="Nyala" w:cs="Nyala"/>
          <w:b/>
        </w:rPr>
        <w:t xml:space="preserve"> </w:t>
      </w:r>
      <w:r w:rsidR="00A902D8" w:rsidRPr="00E769DC">
        <w:rPr>
          <w:rFonts w:ascii="Nyala" w:hAnsi="Nyala" w:cs="Nyala"/>
          <w:b/>
          <w:lang w:val="ti-ET"/>
        </w:rPr>
        <w:t>እንታይ ጭቡጥ ትርጉም ኣለዎ</w:t>
      </w:r>
      <w:r w:rsidR="0076346E" w:rsidRPr="00E769DC">
        <w:rPr>
          <w:b/>
          <w:lang w:val="ti-ET"/>
        </w:rPr>
        <w:t xml:space="preserve">? </w:t>
      </w:r>
    </w:p>
    <w:p w14:paraId="711D4587" w14:textId="6DDDB7F9" w:rsidR="00C70CA2" w:rsidRPr="00E769DC" w:rsidRDefault="00952E77" w:rsidP="00C70CA2">
      <w:pPr>
        <w:spacing w:after="240"/>
        <w:rPr>
          <w:b/>
          <w:szCs w:val="18"/>
          <w:lang w:val="ti-ET"/>
        </w:rPr>
      </w:pPr>
      <w:r w:rsidRPr="00E769DC">
        <w:rPr>
          <w:b/>
          <w:szCs w:val="18"/>
          <w:lang w:val="ti-ET"/>
        </w:rPr>
        <w:t>1.</w:t>
      </w:r>
      <w:r w:rsidR="00E769DC">
        <w:rPr>
          <w:b/>
          <w:szCs w:val="18"/>
          <w:lang w:val="ti-ET"/>
        </w:rPr>
        <w:t xml:space="preserve"> </w:t>
      </w:r>
      <w:r w:rsidR="00F707BE" w:rsidRPr="00E769DC">
        <w:rPr>
          <w:rFonts w:ascii="Nyala" w:hAnsi="Nyala" w:cs="Nyala"/>
          <w:b/>
          <w:szCs w:val="18"/>
          <w:lang w:val="ti-ET"/>
        </w:rPr>
        <w:t>ተሳትፎኻ ካብ</w:t>
      </w:r>
      <w:r w:rsidR="00DB57AC">
        <w:rPr>
          <w:rFonts w:ascii="Nyala" w:hAnsi="Nyala" w:cs="Nyala"/>
          <w:b/>
          <w:szCs w:val="18"/>
        </w:rPr>
        <w:t xml:space="preserve"> </w:t>
      </w:r>
      <w:r w:rsidR="00F707BE" w:rsidRPr="00E769DC">
        <w:rPr>
          <w:rFonts w:ascii="Nyala" w:hAnsi="Nyala" w:cs="Nyala"/>
          <w:b/>
          <w:szCs w:val="18"/>
          <w:lang w:val="ti-ET"/>
        </w:rPr>
        <w:t>ኣወሃሃዲ ማሕበር ትረኽቦ ደገፍ ካብ’ቶም ዘይሳተፉ ሰባት ዝረኽብዎ ደገፍ ዝቐልጠፈ ወይ ዝደንጐየ ይኸውን።</w:t>
      </w:r>
      <w:r w:rsidR="00E769DC">
        <w:rPr>
          <w:rFonts w:ascii="Nyala" w:hAnsi="Nyala" w:cs="Nyala"/>
          <w:b/>
          <w:szCs w:val="18"/>
          <w:lang w:val="ti-ET"/>
        </w:rPr>
        <w:t xml:space="preserve"> </w:t>
      </w:r>
    </w:p>
    <w:p w14:paraId="0B0132B3" w14:textId="7B86D712" w:rsidR="004A0AD9" w:rsidRPr="00E769DC" w:rsidRDefault="00F707BE" w:rsidP="00F707BE">
      <w:pPr>
        <w:rPr>
          <w:rFonts w:ascii="Nyala" w:hAnsi="Nyala" w:cs="Nyala"/>
          <w:lang w:val="ti-ET"/>
        </w:rPr>
      </w:pPr>
      <w:r w:rsidRPr="00E769DC">
        <w:rPr>
          <w:rFonts w:ascii="Nyala" w:hAnsi="Nyala" w:cs="Nyala"/>
          <w:lang w:val="ti-ET"/>
        </w:rPr>
        <w:t>ኣብ’ዚ ገምጋም ብሓገዝ ዕጫ</w:t>
      </w:r>
      <w:r w:rsidR="00DB57AC">
        <w:rPr>
          <w:rFonts w:ascii="Nyala" w:hAnsi="Nyala" w:cs="Nyala"/>
        </w:rPr>
        <w:t xml:space="preserve"> </w:t>
      </w:r>
      <w:r w:rsidR="00C808FF" w:rsidRPr="00E769DC">
        <w:rPr>
          <w:rFonts w:ascii="Nyala" w:hAnsi="Nyala" w:cs="Nyala"/>
          <w:lang w:val="ti-ET"/>
        </w:rPr>
        <w:t>ካብ’ተን</w:t>
      </w:r>
      <w:r w:rsidRPr="00E769DC">
        <w:rPr>
          <w:rFonts w:ascii="Nyala" w:hAnsi="Nyala" w:cs="Nyala"/>
          <w:lang w:val="ti-ET"/>
        </w:rPr>
        <w:t xml:space="preserve"> ክልተ ጒጅለታት ኣብ ሓዲአን ክትምደብ ኢኻ፡ ወይ ኣብ’ታ ብቐጥታ ደገፍ ትረክብ ጒጅለ </w:t>
      </w:r>
      <w:r w:rsidRPr="00E769DC">
        <w:rPr>
          <w:lang w:val="ti-ET"/>
        </w:rPr>
        <w:t xml:space="preserve">(60 %) </w:t>
      </w:r>
      <w:r w:rsidRPr="00E769DC">
        <w:rPr>
          <w:rFonts w:ascii="Nyala" w:hAnsi="Nyala" w:cs="Nyala"/>
          <w:lang w:val="ti-ET"/>
        </w:rPr>
        <w:t xml:space="preserve">ወይ ድማ ኣብ’ታ ድሕሪ </w:t>
      </w:r>
      <w:r w:rsidRPr="00E769DC">
        <w:rPr>
          <w:lang w:val="ti-ET"/>
        </w:rPr>
        <w:t xml:space="preserve">6 </w:t>
      </w:r>
      <w:r w:rsidRPr="00E769DC">
        <w:rPr>
          <w:rFonts w:ascii="Nyala" w:hAnsi="Nyala" w:cs="Nyala"/>
          <w:lang w:val="ti-ET"/>
        </w:rPr>
        <w:t>ኣዋርሕ ሓ</w:t>
      </w:r>
      <w:r w:rsidR="00C808FF" w:rsidRPr="00E769DC">
        <w:rPr>
          <w:rFonts w:ascii="Nyala" w:hAnsi="Nyala" w:cs="Nyala"/>
          <w:lang w:val="ti-ET"/>
        </w:rPr>
        <w:t>ደ</w:t>
      </w:r>
      <w:r w:rsidRPr="00E769DC">
        <w:rPr>
          <w:rFonts w:ascii="Nyala" w:hAnsi="Nyala" w:cs="Nyala"/>
          <w:lang w:val="ti-ET"/>
        </w:rPr>
        <w:t xml:space="preserve"> ዓይነት ዝኾነ ደገፍ ትረክብ ጒጅለ </w:t>
      </w:r>
      <w:r w:rsidRPr="00E769DC">
        <w:rPr>
          <w:lang w:val="ti-ET"/>
        </w:rPr>
        <w:t>(40</w:t>
      </w:r>
      <w:r w:rsidR="00E769DC">
        <w:rPr>
          <w:lang w:val="pl-PL"/>
        </w:rPr>
        <w:t> </w:t>
      </w:r>
      <w:r w:rsidRPr="00E769DC">
        <w:rPr>
          <w:lang w:val="ti-ET"/>
        </w:rPr>
        <w:t xml:space="preserve">%) </w:t>
      </w:r>
      <w:r w:rsidRPr="00E769DC">
        <w:rPr>
          <w:rFonts w:ascii="Nyala" w:hAnsi="Nyala" w:cs="Nyala"/>
          <w:lang w:val="ti-ET"/>
        </w:rPr>
        <w:t>ክትምደብ ኢኻ። ክልቴአን ጒጅለታት ሓ</w:t>
      </w:r>
      <w:r w:rsidR="00A56F1D" w:rsidRPr="00E769DC">
        <w:rPr>
          <w:rFonts w:ascii="Nyala" w:hAnsi="Nyala" w:cs="Nyala"/>
          <w:lang w:val="ti-ET"/>
        </w:rPr>
        <w:t>ደ</w:t>
      </w:r>
      <w:r w:rsidRPr="00E769DC">
        <w:rPr>
          <w:rFonts w:ascii="Nyala" w:hAnsi="Nyala" w:cs="Nyala"/>
          <w:lang w:val="ti-ET"/>
        </w:rPr>
        <w:t xml:space="preserve"> ዓይነት ደገፍ ኣብ ዝተፈላለየ እዋናት ይረኽባ።</w:t>
      </w:r>
    </w:p>
    <w:p w14:paraId="63CAA6B5" w14:textId="4A9E310F" w:rsidR="0068169C" w:rsidRPr="00E769DC" w:rsidRDefault="0068169C" w:rsidP="0068169C">
      <w:pPr>
        <w:rPr>
          <w:lang w:val="ti-ET"/>
        </w:rPr>
      </w:pPr>
    </w:p>
    <w:p w14:paraId="200093C5" w14:textId="4BB48B75" w:rsidR="00831E59" w:rsidRPr="00831E59" w:rsidRDefault="00831E59" w:rsidP="00831E59">
      <w:pPr>
        <w:rPr>
          <w:lang w:val="ti-ET"/>
        </w:rPr>
      </w:pPr>
      <w:r w:rsidRPr="00831E59">
        <w:rPr>
          <w:rFonts w:ascii="Nyala" w:hAnsi="Nyala" w:cs="Nyala"/>
          <w:lang w:val="ti-ET"/>
        </w:rPr>
        <w:t>ኣብ</w:t>
      </w:r>
      <w:r w:rsidRPr="00831E59">
        <w:rPr>
          <w:lang w:val="ti-ET"/>
        </w:rPr>
        <w:t>'</w:t>
      </w:r>
      <w:r w:rsidRPr="00831E59">
        <w:rPr>
          <w:rFonts w:ascii="Nyala" w:hAnsi="Nyala" w:cs="Nyala"/>
          <w:lang w:val="ti-ET"/>
        </w:rPr>
        <w:t>ዚ</w:t>
      </w:r>
      <w:r w:rsidRPr="00831E59">
        <w:rPr>
          <w:lang w:val="ti-ET"/>
        </w:rPr>
        <w:t xml:space="preserve"> </w:t>
      </w:r>
      <w:r w:rsidRPr="00831E59">
        <w:rPr>
          <w:rFonts w:ascii="Nyala" w:hAnsi="Nyala" w:cs="Nyala"/>
          <w:lang w:val="ti-ET"/>
        </w:rPr>
        <w:t>ግምገማ</w:t>
      </w:r>
      <w:r w:rsidRPr="00831E59">
        <w:rPr>
          <w:lang w:val="ti-ET"/>
        </w:rPr>
        <w:t xml:space="preserve"> </w:t>
      </w:r>
      <w:r w:rsidRPr="00831E59">
        <w:rPr>
          <w:rFonts w:ascii="Nyala" w:hAnsi="Nyala" w:cs="Nyala"/>
          <w:lang w:val="ti-ET"/>
        </w:rPr>
        <w:t>ተሳታፊ</w:t>
      </w:r>
      <w:r w:rsidRPr="00831E59">
        <w:rPr>
          <w:lang w:val="ti-ET"/>
        </w:rPr>
        <w:t xml:space="preserve"> </w:t>
      </w:r>
      <w:r w:rsidRPr="00831E59">
        <w:rPr>
          <w:rFonts w:ascii="Nyala" w:hAnsi="Nyala" w:cs="Nyala"/>
          <w:lang w:val="ti-ET"/>
        </w:rPr>
        <w:t>እንተ</w:t>
      </w:r>
      <w:r w:rsidRPr="00831E59">
        <w:rPr>
          <w:lang w:val="ti-ET"/>
        </w:rPr>
        <w:t xml:space="preserve"> </w:t>
      </w:r>
      <w:r w:rsidRPr="00831E59">
        <w:rPr>
          <w:rFonts w:ascii="Nyala" w:hAnsi="Nyala" w:cs="Nyala"/>
          <w:lang w:val="ti-ET"/>
        </w:rPr>
        <w:t>ኾይንካ፡</w:t>
      </w:r>
      <w:r w:rsidRPr="00831E59">
        <w:rPr>
          <w:lang w:val="ti-ET"/>
        </w:rPr>
        <w:t xml:space="preserve"> </w:t>
      </w:r>
      <w:r w:rsidRPr="00831E59">
        <w:rPr>
          <w:rFonts w:ascii="Nyala" w:hAnsi="Nyala" w:cs="Nyala"/>
          <w:lang w:val="ti-ET"/>
        </w:rPr>
        <w:t>እቲ</w:t>
      </w:r>
      <w:r w:rsidRPr="00831E59">
        <w:rPr>
          <w:lang w:val="ti-ET"/>
        </w:rPr>
        <w:t xml:space="preserve"> </w:t>
      </w:r>
      <w:r w:rsidRPr="00831E59">
        <w:rPr>
          <w:rFonts w:ascii="Nyala" w:hAnsi="Nyala" w:cs="Nyala"/>
          <w:lang w:val="ti-ET"/>
        </w:rPr>
        <w:t>ኣወሃሃዲ</w:t>
      </w:r>
      <w:r w:rsidRPr="00831E59">
        <w:rPr>
          <w:lang w:val="ti-ET"/>
        </w:rPr>
        <w:t xml:space="preserve"> </w:t>
      </w:r>
      <w:r w:rsidRPr="00831E59">
        <w:rPr>
          <w:rFonts w:ascii="Nyala" w:hAnsi="Nyala" w:cs="Nyala"/>
          <w:lang w:val="ti-ET"/>
        </w:rPr>
        <w:t>ማሕበር</w:t>
      </w:r>
      <w:r w:rsidRPr="00831E59">
        <w:rPr>
          <w:lang w:val="ti-ET"/>
        </w:rPr>
        <w:t xml:space="preserve"> </w:t>
      </w:r>
      <w:r w:rsidRPr="00831E59">
        <w:rPr>
          <w:rFonts w:ascii="Nyala" w:hAnsi="Nyala" w:cs="Nyala"/>
          <w:lang w:val="ti-ET"/>
        </w:rPr>
        <w:t>ሓገዝን</w:t>
      </w:r>
      <w:r w:rsidRPr="00831E59">
        <w:rPr>
          <w:lang w:val="ti-ET"/>
        </w:rPr>
        <w:t xml:space="preserve"> </w:t>
      </w:r>
      <w:r w:rsidRPr="00831E59">
        <w:rPr>
          <w:rFonts w:ascii="Nyala" w:hAnsi="Nyala" w:cs="Nyala"/>
          <w:lang w:val="ti-ET"/>
        </w:rPr>
        <w:t>ደገፍን</w:t>
      </w:r>
      <w:r w:rsidRPr="00831E59">
        <w:rPr>
          <w:lang w:val="ti-ET"/>
        </w:rPr>
        <w:t xml:space="preserve"> </w:t>
      </w:r>
      <w:r w:rsidRPr="00831E59">
        <w:rPr>
          <w:rFonts w:ascii="Nyala" w:hAnsi="Nyala" w:cs="Nyala"/>
          <w:lang w:val="ti-ET"/>
        </w:rPr>
        <w:t>ዝህበካ</w:t>
      </w:r>
      <w:r w:rsidRPr="00831E59">
        <w:rPr>
          <w:lang w:val="ti-ET"/>
        </w:rPr>
        <w:t xml:space="preserve"> </w:t>
      </w:r>
      <w:r w:rsidRPr="00831E59">
        <w:rPr>
          <w:rFonts w:ascii="Nyala" w:hAnsi="Nyala" w:cs="Nyala"/>
          <w:lang w:val="ti-ET"/>
        </w:rPr>
        <w:t>ካብ</w:t>
      </w:r>
      <w:r w:rsidRPr="00831E59">
        <w:rPr>
          <w:lang w:val="ti-ET"/>
        </w:rPr>
        <w:t>'</w:t>
      </w:r>
      <w:r w:rsidRPr="00831E59">
        <w:rPr>
          <w:rFonts w:ascii="Nyala" w:hAnsi="Nyala" w:cs="Nyala"/>
          <w:lang w:val="ti-ET"/>
        </w:rPr>
        <w:t>ቲ</w:t>
      </w:r>
      <w:r w:rsidRPr="00831E59">
        <w:rPr>
          <w:lang w:val="ti-ET"/>
        </w:rPr>
        <w:t xml:space="preserve"> </w:t>
      </w:r>
      <w:r w:rsidRPr="00831E59">
        <w:rPr>
          <w:rFonts w:ascii="Nyala" w:hAnsi="Nyala" w:cs="Nyala"/>
          <w:lang w:val="ti-ET"/>
        </w:rPr>
        <w:t>ንቡር</w:t>
      </w:r>
      <w:r w:rsidRPr="00831E59">
        <w:rPr>
          <w:lang w:val="ti-ET"/>
        </w:rPr>
        <w:t xml:space="preserve"> </w:t>
      </w:r>
      <w:r w:rsidRPr="00831E59">
        <w:rPr>
          <w:rFonts w:ascii="Nyala" w:hAnsi="Nyala" w:cs="Nyala"/>
          <w:lang w:val="ti-ET"/>
        </w:rPr>
        <w:t>ተሳታፊ</w:t>
      </w:r>
      <w:r w:rsidRPr="00831E59">
        <w:rPr>
          <w:lang w:val="ti-ET"/>
        </w:rPr>
        <w:t xml:space="preserve"> </w:t>
      </w:r>
      <w:r w:rsidRPr="00831E59">
        <w:rPr>
          <w:rFonts w:ascii="Nyala" w:hAnsi="Nyala" w:cs="Nyala"/>
          <w:lang w:val="ti-ET"/>
        </w:rPr>
        <w:t>ኣብ</w:t>
      </w:r>
      <w:r w:rsidRPr="00831E59">
        <w:rPr>
          <w:lang w:val="ti-ET"/>
        </w:rPr>
        <w:t xml:space="preserve"> </w:t>
      </w:r>
    </w:p>
    <w:p w14:paraId="24C4E79B" w14:textId="77777777" w:rsidR="00831E59" w:rsidRDefault="00831E59" w:rsidP="005E430F">
      <w:pPr>
        <w:rPr>
          <w:rFonts w:ascii="Nyala" w:hAnsi="Nyala" w:cs="Nyala"/>
          <w:lang w:val="ti-ET"/>
        </w:rPr>
      </w:pPr>
      <w:r w:rsidRPr="00831E59">
        <w:rPr>
          <w:rFonts w:ascii="Nyala" w:hAnsi="Nyala" w:cs="Nyala"/>
          <w:lang w:val="ti-ET"/>
        </w:rPr>
        <w:t>ዘይነበርካሉ</w:t>
      </w:r>
      <w:r w:rsidRPr="00831E59">
        <w:rPr>
          <w:lang w:val="ti-ET"/>
        </w:rPr>
        <w:t xml:space="preserve"> </w:t>
      </w:r>
      <w:r w:rsidRPr="00831E59">
        <w:rPr>
          <w:rFonts w:ascii="Nyala" w:hAnsi="Nyala" w:cs="Nyala"/>
          <w:lang w:val="ti-ET"/>
        </w:rPr>
        <w:t>ዝነበረ</w:t>
      </w:r>
      <w:r w:rsidRPr="00831E59">
        <w:rPr>
          <w:lang w:val="ti-ET"/>
        </w:rPr>
        <w:t xml:space="preserve"> </w:t>
      </w:r>
      <w:r w:rsidRPr="00831E59">
        <w:rPr>
          <w:rFonts w:ascii="Nyala" w:hAnsi="Nyala" w:cs="Nyala"/>
          <w:lang w:val="ti-ET"/>
        </w:rPr>
        <w:t>እዋን፡</w:t>
      </w:r>
      <w:r w:rsidRPr="00831E59">
        <w:rPr>
          <w:lang w:val="ti-ET"/>
        </w:rPr>
        <w:t xml:space="preserve"> 6 </w:t>
      </w:r>
      <w:r w:rsidRPr="00831E59">
        <w:rPr>
          <w:rFonts w:ascii="Nyala" w:hAnsi="Nyala" w:cs="Nyala"/>
          <w:lang w:val="ti-ET"/>
        </w:rPr>
        <w:t>ወርሒ</w:t>
      </w:r>
      <w:r w:rsidRPr="00831E59">
        <w:rPr>
          <w:lang w:val="ti-ET"/>
        </w:rPr>
        <w:t xml:space="preserve"> </w:t>
      </w:r>
      <w:r w:rsidRPr="00831E59">
        <w:rPr>
          <w:rFonts w:ascii="Nyala" w:hAnsi="Nyala" w:cs="Nyala"/>
          <w:lang w:val="ti-ET"/>
        </w:rPr>
        <w:t>ቀልጢፉ</w:t>
      </w:r>
      <w:r w:rsidRPr="00831E59">
        <w:rPr>
          <w:lang w:val="ti-ET"/>
        </w:rPr>
        <w:t xml:space="preserve"> </w:t>
      </w:r>
      <w:r w:rsidRPr="00831E59">
        <w:rPr>
          <w:rFonts w:ascii="Nyala" w:hAnsi="Nyala" w:cs="Nyala"/>
          <w:lang w:val="ti-ET"/>
        </w:rPr>
        <w:t>ወይ</w:t>
      </w:r>
      <w:r w:rsidRPr="00831E59">
        <w:rPr>
          <w:lang w:val="ti-ET"/>
        </w:rPr>
        <w:t xml:space="preserve"> </w:t>
      </w:r>
      <w:r w:rsidRPr="00831E59">
        <w:rPr>
          <w:rFonts w:ascii="Nyala" w:hAnsi="Nyala" w:cs="Nyala"/>
          <w:lang w:val="ti-ET"/>
        </w:rPr>
        <w:t>ድሒሩ</w:t>
      </w:r>
      <w:r w:rsidRPr="00831E59">
        <w:rPr>
          <w:lang w:val="ti-ET"/>
        </w:rPr>
        <w:t xml:space="preserve"> </w:t>
      </w:r>
      <w:r w:rsidRPr="00831E59">
        <w:rPr>
          <w:rFonts w:ascii="Nyala" w:hAnsi="Nyala" w:cs="Nyala"/>
          <w:lang w:val="ti-ET"/>
        </w:rPr>
        <w:t>ዕጫ</w:t>
      </w:r>
      <w:r w:rsidRPr="00831E59">
        <w:rPr>
          <w:lang w:val="ti-ET"/>
        </w:rPr>
        <w:t xml:space="preserve"> </w:t>
      </w:r>
      <w:r w:rsidRPr="00831E59">
        <w:rPr>
          <w:rFonts w:ascii="Nyala" w:hAnsi="Nyala" w:cs="Nyala"/>
          <w:lang w:val="ti-ET"/>
        </w:rPr>
        <w:t>ብምግባር</w:t>
      </w:r>
      <w:r w:rsidRPr="00831E59">
        <w:rPr>
          <w:lang w:val="ti-ET"/>
        </w:rPr>
        <w:t xml:space="preserve"> </w:t>
      </w:r>
      <w:r w:rsidRPr="00831E59">
        <w:rPr>
          <w:rFonts w:ascii="Nyala" w:hAnsi="Nyala" w:cs="Nyala"/>
          <w:lang w:val="ti-ET"/>
        </w:rPr>
        <w:t>ይወሃበካ።</w:t>
      </w:r>
      <w:r w:rsidRPr="00831E59">
        <w:rPr>
          <w:lang w:val="ti-ET"/>
        </w:rPr>
        <w:t xml:space="preserve"> </w:t>
      </w:r>
      <w:r w:rsidRPr="00831E59">
        <w:rPr>
          <w:rFonts w:ascii="Nyala" w:hAnsi="Nyala" w:cs="Nyala"/>
          <w:lang w:val="ti-ET"/>
        </w:rPr>
        <w:t>ብልክዕ</w:t>
      </w:r>
      <w:r w:rsidRPr="00831E59">
        <w:rPr>
          <w:lang w:val="ti-ET"/>
        </w:rPr>
        <w:t xml:space="preserve"> </w:t>
      </w:r>
      <w:r w:rsidRPr="00831E59">
        <w:rPr>
          <w:rFonts w:ascii="Nyala" w:hAnsi="Nyala" w:cs="Nyala"/>
          <w:lang w:val="ti-ET"/>
        </w:rPr>
        <w:t>መዓስ</w:t>
      </w:r>
      <w:r w:rsidRPr="00831E59">
        <w:rPr>
          <w:lang w:val="ti-ET"/>
        </w:rPr>
        <w:t>'</w:t>
      </w:r>
      <w:r w:rsidRPr="00831E59">
        <w:rPr>
          <w:rFonts w:ascii="Nyala" w:hAnsi="Nyala" w:cs="Nyala"/>
          <w:lang w:val="ti-ET"/>
        </w:rPr>
        <w:t>ዩ</w:t>
      </w:r>
      <w:r w:rsidRPr="00831E59">
        <w:rPr>
          <w:lang w:val="ti-ET"/>
        </w:rPr>
        <w:t xml:space="preserve"> </w:t>
      </w:r>
      <w:r w:rsidRPr="00831E59">
        <w:rPr>
          <w:rFonts w:ascii="Nyala" w:hAnsi="Nyala" w:cs="Nyala"/>
          <w:lang w:val="ti-ET"/>
        </w:rPr>
        <w:t>ሓገዝን</w:t>
      </w:r>
      <w:r w:rsidRPr="00831E59">
        <w:rPr>
          <w:lang w:val="ti-ET"/>
        </w:rPr>
        <w:t xml:space="preserve"> </w:t>
      </w:r>
      <w:r w:rsidRPr="00831E59">
        <w:rPr>
          <w:rFonts w:ascii="Nyala" w:hAnsi="Nyala" w:cs="Nyala"/>
          <w:lang w:val="ti-ET"/>
        </w:rPr>
        <w:t>ደገፍን</w:t>
      </w:r>
      <w:r w:rsidRPr="00831E59">
        <w:rPr>
          <w:lang w:val="ti-ET"/>
        </w:rPr>
        <w:t xml:space="preserve"> </w:t>
      </w:r>
      <w:r w:rsidRPr="00831E59">
        <w:rPr>
          <w:rFonts w:ascii="Nyala" w:hAnsi="Nyala" w:cs="Nyala"/>
          <w:lang w:val="ti-ET"/>
        </w:rPr>
        <w:t>ዝወሃበካ ዝውሰን</w:t>
      </w:r>
      <w:r w:rsidRPr="00831E59">
        <w:rPr>
          <w:lang w:val="ti-ET"/>
        </w:rPr>
        <w:t xml:space="preserve"> </w:t>
      </w:r>
      <w:r w:rsidRPr="00831E59">
        <w:rPr>
          <w:rFonts w:ascii="Nyala" w:hAnsi="Nyala" w:cs="Nyala"/>
          <w:lang w:val="ti-ET"/>
        </w:rPr>
        <w:t>በቲ</w:t>
      </w:r>
      <w:r w:rsidRPr="00831E59">
        <w:rPr>
          <w:lang w:val="ti-ET"/>
        </w:rPr>
        <w:t xml:space="preserve"> </w:t>
      </w:r>
      <w:r w:rsidRPr="00831E59">
        <w:rPr>
          <w:rFonts w:ascii="Nyala" w:hAnsi="Nyala" w:cs="Nyala"/>
          <w:lang w:val="ti-ET"/>
        </w:rPr>
        <w:t>ምዱብ</w:t>
      </w:r>
      <w:r w:rsidRPr="00831E59">
        <w:rPr>
          <w:lang w:val="ti-ET"/>
        </w:rPr>
        <w:t xml:space="preserve"> </w:t>
      </w:r>
      <w:r w:rsidRPr="00831E59">
        <w:rPr>
          <w:rFonts w:ascii="Nyala" w:hAnsi="Nyala" w:cs="Nyala"/>
          <w:lang w:val="ti-ET"/>
        </w:rPr>
        <w:t>ንቡር</w:t>
      </w:r>
      <w:r w:rsidRPr="00831E59">
        <w:rPr>
          <w:lang w:val="ti-ET"/>
        </w:rPr>
        <w:t xml:space="preserve"> </w:t>
      </w:r>
      <w:r w:rsidRPr="00831E59">
        <w:rPr>
          <w:rFonts w:ascii="Nyala" w:hAnsi="Nyala" w:cs="Nyala"/>
          <w:lang w:val="ti-ET"/>
        </w:rPr>
        <w:t>ናይ</w:t>
      </w:r>
      <w:r w:rsidRPr="00831E59">
        <w:rPr>
          <w:lang w:val="ti-ET"/>
        </w:rPr>
        <w:t xml:space="preserve"> </w:t>
      </w:r>
      <w:r w:rsidRPr="00831E59">
        <w:rPr>
          <w:rFonts w:ascii="Nyala" w:hAnsi="Nyala" w:cs="Nyala"/>
          <w:lang w:val="ti-ET"/>
        </w:rPr>
        <w:t>ምጽባይ</w:t>
      </w:r>
      <w:r w:rsidRPr="00831E59">
        <w:rPr>
          <w:lang w:val="ti-ET"/>
        </w:rPr>
        <w:t xml:space="preserve"> </w:t>
      </w:r>
      <w:r w:rsidRPr="00831E59">
        <w:rPr>
          <w:rFonts w:ascii="Nyala" w:hAnsi="Nyala" w:cs="Nyala"/>
          <w:lang w:val="ti-ET"/>
        </w:rPr>
        <w:t>ግዜ</w:t>
      </w:r>
      <w:r w:rsidRPr="00831E59">
        <w:rPr>
          <w:lang w:val="ti-ET"/>
        </w:rPr>
        <w:t>'</w:t>
      </w:r>
      <w:r w:rsidRPr="00831E59">
        <w:rPr>
          <w:rFonts w:ascii="Nyala" w:hAnsi="Nyala" w:cs="Nyala"/>
          <w:lang w:val="ti-ET"/>
        </w:rPr>
        <w:t>ዩ።</w:t>
      </w:r>
      <w:r w:rsidRPr="00831E59">
        <w:rPr>
          <w:lang w:val="ti-ET"/>
        </w:rPr>
        <w:t xml:space="preserve"> </w:t>
      </w:r>
      <w:r w:rsidRPr="00831E59">
        <w:rPr>
          <w:rFonts w:ascii="Nyala" w:hAnsi="Nyala" w:cs="Nyala"/>
          <w:lang w:val="ti-ET"/>
        </w:rPr>
        <w:t>እቲ</w:t>
      </w:r>
      <w:r w:rsidRPr="00831E59">
        <w:rPr>
          <w:lang w:val="ti-ET"/>
        </w:rPr>
        <w:t xml:space="preserve"> </w:t>
      </w:r>
      <w:r w:rsidRPr="00831E59">
        <w:rPr>
          <w:rFonts w:ascii="Nyala" w:hAnsi="Nyala" w:cs="Nyala"/>
          <w:lang w:val="ti-ET"/>
        </w:rPr>
        <w:t>ናይ</w:t>
      </w:r>
      <w:r w:rsidRPr="00831E59">
        <w:rPr>
          <w:lang w:val="ti-ET"/>
        </w:rPr>
        <w:t xml:space="preserve"> </w:t>
      </w:r>
      <w:r w:rsidRPr="00831E59">
        <w:rPr>
          <w:rFonts w:ascii="Nyala" w:hAnsi="Nyala" w:cs="Nyala"/>
          <w:lang w:val="ti-ET"/>
        </w:rPr>
        <w:t>ምጽባይ</w:t>
      </w:r>
      <w:r w:rsidRPr="00831E59">
        <w:rPr>
          <w:lang w:val="ti-ET"/>
        </w:rPr>
        <w:t xml:space="preserve"> </w:t>
      </w:r>
      <w:r w:rsidRPr="00831E59">
        <w:rPr>
          <w:rFonts w:ascii="Nyala" w:hAnsi="Nyala" w:cs="Nyala"/>
          <w:lang w:val="ti-ET"/>
        </w:rPr>
        <w:t>ግዜ</w:t>
      </w:r>
      <w:r w:rsidRPr="00831E59">
        <w:rPr>
          <w:lang w:val="ti-ET"/>
        </w:rPr>
        <w:t xml:space="preserve"> 2 </w:t>
      </w:r>
      <w:r w:rsidRPr="00831E59">
        <w:rPr>
          <w:rFonts w:ascii="Nyala" w:hAnsi="Nyala" w:cs="Nyala"/>
          <w:lang w:val="ti-ET"/>
        </w:rPr>
        <w:t>ኣዋርሕ</w:t>
      </w:r>
      <w:r w:rsidRPr="00831E59">
        <w:rPr>
          <w:lang w:val="ti-ET"/>
        </w:rPr>
        <w:t xml:space="preserve"> </w:t>
      </w:r>
      <w:r w:rsidRPr="00831E59">
        <w:rPr>
          <w:rFonts w:ascii="Nyala" w:hAnsi="Nyala" w:cs="Nyala"/>
          <w:lang w:val="ti-ET"/>
        </w:rPr>
        <w:t>እንተ</w:t>
      </w:r>
      <w:r w:rsidRPr="00831E59">
        <w:rPr>
          <w:lang w:val="ti-ET"/>
        </w:rPr>
        <w:t xml:space="preserve"> </w:t>
      </w:r>
      <w:r w:rsidRPr="00831E59">
        <w:rPr>
          <w:rFonts w:ascii="Nyala" w:hAnsi="Nyala" w:cs="Nyala"/>
          <w:lang w:val="ti-ET"/>
        </w:rPr>
        <w:t>ኾይኑ፡</w:t>
      </w:r>
      <w:r w:rsidRPr="00831E59">
        <w:rPr>
          <w:lang w:val="ti-ET"/>
        </w:rPr>
        <w:t xml:space="preserve"> </w:t>
      </w:r>
      <w:r w:rsidRPr="00831E59">
        <w:rPr>
          <w:rFonts w:ascii="Nyala" w:hAnsi="Nyala" w:cs="Nyala"/>
          <w:lang w:val="ti-ET"/>
        </w:rPr>
        <w:t>እሞ</w:t>
      </w:r>
      <w:r w:rsidRPr="00831E59">
        <w:rPr>
          <w:lang w:val="ti-ET"/>
        </w:rPr>
        <w:t>'</w:t>
      </w:r>
      <w:r w:rsidRPr="00831E59">
        <w:rPr>
          <w:rFonts w:ascii="Nyala" w:hAnsi="Nyala" w:cs="Nyala"/>
          <w:lang w:val="ti-ET"/>
        </w:rPr>
        <w:t>ኸኣ</w:t>
      </w:r>
      <w:r w:rsidRPr="00831E59">
        <w:rPr>
          <w:lang w:val="ti-ET"/>
        </w:rPr>
        <w:t xml:space="preserve"> </w:t>
      </w:r>
      <w:r w:rsidRPr="00831E59">
        <w:rPr>
          <w:rFonts w:ascii="Nyala" w:hAnsi="Nyala" w:cs="Nyala"/>
          <w:lang w:val="ti-ET"/>
        </w:rPr>
        <w:t>ብዕጫ</w:t>
      </w:r>
      <w:r w:rsidRPr="00831E59">
        <w:rPr>
          <w:lang w:val="ti-ET"/>
        </w:rPr>
        <w:t xml:space="preserve"> </w:t>
      </w:r>
      <w:r w:rsidRPr="00831E59">
        <w:rPr>
          <w:rFonts w:ascii="Nyala" w:hAnsi="Nyala" w:cs="Nyala"/>
          <w:lang w:val="ti-ET"/>
        </w:rPr>
        <w:t>ኣብ</w:t>
      </w:r>
      <w:r w:rsidRPr="00831E59">
        <w:rPr>
          <w:lang w:val="ti-ET"/>
        </w:rPr>
        <w:t>'</w:t>
      </w:r>
      <w:r w:rsidRPr="00831E59">
        <w:rPr>
          <w:rFonts w:ascii="Nyala" w:hAnsi="Nyala" w:cs="Nyala"/>
          <w:lang w:val="ti-ET"/>
        </w:rPr>
        <w:t>ታ</w:t>
      </w:r>
      <w:r w:rsidRPr="00831E59">
        <w:rPr>
          <w:lang w:val="ti-ET"/>
        </w:rPr>
        <w:t xml:space="preserve"> </w:t>
      </w:r>
      <w:r w:rsidRPr="00831E59">
        <w:rPr>
          <w:rFonts w:ascii="Nyala" w:hAnsi="Nyala" w:cs="Nyala"/>
          <w:lang w:val="ti-ET"/>
        </w:rPr>
        <w:t>ቀዳመይቲ ጉጅለ</w:t>
      </w:r>
      <w:r w:rsidRPr="00831E59">
        <w:rPr>
          <w:lang w:val="ti-ET"/>
        </w:rPr>
        <w:t xml:space="preserve">(60 %) </w:t>
      </w:r>
      <w:r w:rsidRPr="00831E59">
        <w:rPr>
          <w:rFonts w:ascii="Nyala" w:hAnsi="Nyala" w:cs="Nyala"/>
          <w:lang w:val="ti-ET"/>
        </w:rPr>
        <w:t>እንተ</w:t>
      </w:r>
      <w:r w:rsidRPr="00831E59">
        <w:rPr>
          <w:lang w:val="ti-ET"/>
        </w:rPr>
        <w:t xml:space="preserve"> </w:t>
      </w:r>
      <w:r w:rsidRPr="00831E59">
        <w:rPr>
          <w:rFonts w:ascii="Nyala" w:hAnsi="Nyala" w:cs="Nyala"/>
          <w:lang w:val="ti-ET"/>
        </w:rPr>
        <w:t>በጺሕካ፡</w:t>
      </w:r>
      <w:r w:rsidRPr="00831E59">
        <w:rPr>
          <w:lang w:val="ti-ET"/>
        </w:rPr>
        <w:t xml:space="preserve"> </w:t>
      </w:r>
      <w:r w:rsidRPr="00831E59">
        <w:rPr>
          <w:rFonts w:ascii="Nyala" w:hAnsi="Nyala" w:cs="Nyala"/>
          <w:lang w:val="ti-ET"/>
        </w:rPr>
        <w:t>ሓገዝን</w:t>
      </w:r>
      <w:r w:rsidRPr="00831E59">
        <w:rPr>
          <w:lang w:val="ti-ET"/>
        </w:rPr>
        <w:t xml:space="preserve"> </w:t>
      </w:r>
      <w:r w:rsidRPr="00831E59">
        <w:rPr>
          <w:rFonts w:ascii="Nyala" w:hAnsi="Nyala" w:cs="Nyala"/>
          <w:lang w:val="ti-ET"/>
        </w:rPr>
        <w:t>ደገፍን</w:t>
      </w:r>
      <w:r w:rsidRPr="00831E59">
        <w:rPr>
          <w:lang w:val="ti-ET"/>
        </w:rPr>
        <w:t xml:space="preserve"> </w:t>
      </w:r>
      <w:r w:rsidRPr="00831E59">
        <w:rPr>
          <w:rFonts w:ascii="Nyala" w:hAnsi="Nyala" w:cs="Nyala"/>
          <w:lang w:val="ti-ET"/>
        </w:rPr>
        <w:t>ቅድሚ</w:t>
      </w:r>
      <w:r w:rsidRPr="00831E59">
        <w:rPr>
          <w:lang w:val="ti-ET"/>
        </w:rPr>
        <w:t xml:space="preserve"> </w:t>
      </w:r>
      <w:r w:rsidRPr="00831E59">
        <w:rPr>
          <w:rFonts w:ascii="Nyala" w:hAnsi="Nyala" w:cs="Nyala"/>
          <w:lang w:val="ti-ET"/>
        </w:rPr>
        <w:t>እቲ</w:t>
      </w:r>
      <w:r w:rsidRPr="00831E59">
        <w:rPr>
          <w:lang w:val="ti-ET"/>
        </w:rPr>
        <w:t xml:space="preserve"> </w:t>
      </w:r>
      <w:r w:rsidRPr="00831E59">
        <w:rPr>
          <w:rFonts w:ascii="Nyala" w:hAnsi="Nyala" w:cs="Nyala"/>
          <w:lang w:val="ti-ET"/>
        </w:rPr>
        <w:t>ንቡር</w:t>
      </w:r>
      <w:r w:rsidRPr="00831E59">
        <w:rPr>
          <w:lang w:val="ti-ET"/>
        </w:rPr>
        <w:t xml:space="preserve"> </w:t>
      </w:r>
      <w:r w:rsidRPr="00831E59">
        <w:rPr>
          <w:rFonts w:ascii="Nyala" w:hAnsi="Nyala" w:cs="Nyala"/>
          <w:lang w:val="ti-ET"/>
        </w:rPr>
        <w:t>ተርታኻ</w:t>
      </w:r>
      <w:r w:rsidRPr="00831E59">
        <w:rPr>
          <w:lang w:val="ti-ET"/>
        </w:rPr>
        <w:t xml:space="preserve"> </w:t>
      </w:r>
      <w:r w:rsidRPr="00831E59">
        <w:rPr>
          <w:rFonts w:ascii="Nyala" w:hAnsi="Nyala" w:cs="Nyala"/>
          <w:lang w:val="ti-ET"/>
        </w:rPr>
        <w:t>ይወሃበካ።</w:t>
      </w:r>
      <w:r w:rsidRPr="00831E59">
        <w:rPr>
          <w:lang w:val="ti-ET"/>
        </w:rPr>
        <w:t xml:space="preserve"> </w:t>
      </w:r>
      <w:r w:rsidRPr="00831E59">
        <w:rPr>
          <w:rFonts w:ascii="Nyala" w:hAnsi="Nyala" w:cs="Nyala"/>
          <w:lang w:val="ti-ET"/>
        </w:rPr>
        <w:t>ኣብ</w:t>
      </w:r>
      <w:r w:rsidRPr="00831E59">
        <w:rPr>
          <w:lang w:val="ti-ET"/>
        </w:rPr>
        <w:t>'</w:t>
      </w:r>
      <w:r w:rsidRPr="00831E59">
        <w:rPr>
          <w:rFonts w:ascii="Nyala" w:hAnsi="Nyala" w:cs="Nyala"/>
          <w:lang w:val="ti-ET"/>
        </w:rPr>
        <w:t>ታ</w:t>
      </w:r>
      <w:r w:rsidRPr="00831E59">
        <w:rPr>
          <w:lang w:val="ti-ET"/>
        </w:rPr>
        <w:t xml:space="preserve"> </w:t>
      </w:r>
      <w:r w:rsidRPr="00831E59">
        <w:rPr>
          <w:rFonts w:ascii="Nyala" w:hAnsi="Nyala" w:cs="Nyala"/>
          <w:lang w:val="ti-ET"/>
        </w:rPr>
        <w:t>ካልአይቲ</w:t>
      </w:r>
      <w:r w:rsidRPr="00831E59">
        <w:rPr>
          <w:lang w:val="ti-ET"/>
        </w:rPr>
        <w:t xml:space="preserve"> </w:t>
      </w:r>
      <w:r w:rsidRPr="00831E59">
        <w:rPr>
          <w:rFonts w:ascii="Nyala" w:hAnsi="Nyala" w:cs="Nyala"/>
          <w:lang w:val="ti-ET"/>
        </w:rPr>
        <w:t>ጉጅለ</w:t>
      </w:r>
      <w:r w:rsidRPr="00831E59">
        <w:rPr>
          <w:lang w:val="ti-ET"/>
        </w:rPr>
        <w:t xml:space="preserve">(40 %) </w:t>
      </w:r>
      <w:r w:rsidRPr="00831E59">
        <w:rPr>
          <w:rFonts w:ascii="Nyala" w:hAnsi="Nyala" w:cs="Nyala"/>
          <w:lang w:val="ti-ET"/>
        </w:rPr>
        <w:t>እንተ</w:t>
      </w:r>
      <w:r w:rsidRPr="00831E59">
        <w:rPr>
          <w:lang w:val="ti-ET"/>
        </w:rPr>
        <w:t xml:space="preserve"> </w:t>
      </w:r>
      <w:r w:rsidRPr="00831E59">
        <w:rPr>
          <w:rFonts w:ascii="Nyala" w:hAnsi="Nyala" w:cs="Nyala"/>
          <w:lang w:val="ti-ET"/>
        </w:rPr>
        <w:t>በጺሕካ</w:t>
      </w:r>
      <w:r w:rsidRPr="00831E59">
        <w:rPr>
          <w:lang w:val="ti-ET"/>
        </w:rPr>
        <w:t xml:space="preserve"> </w:t>
      </w:r>
      <w:r w:rsidRPr="00831E59">
        <w:rPr>
          <w:rFonts w:ascii="Nyala" w:hAnsi="Nyala" w:cs="Nyala"/>
          <w:lang w:val="ti-ET"/>
        </w:rPr>
        <w:t>ግን ካብ</w:t>
      </w:r>
      <w:r w:rsidRPr="00831E59">
        <w:rPr>
          <w:lang w:val="ti-ET"/>
        </w:rPr>
        <w:t>'</w:t>
      </w:r>
      <w:r w:rsidRPr="00831E59">
        <w:rPr>
          <w:rFonts w:ascii="Nyala" w:hAnsi="Nyala" w:cs="Nyala"/>
          <w:lang w:val="ti-ET"/>
        </w:rPr>
        <w:t>ቶም</w:t>
      </w:r>
      <w:r w:rsidRPr="00831E59">
        <w:rPr>
          <w:lang w:val="ti-ET"/>
        </w:rPr>
        <w:t xml:space="preserve"> </w:t>
      </w:r>
      <w:r w:rsidRPr="00831E59">
        <w:rPr>
          <w:rFonts w:ascii="Nyala" w:hAnsi="Nyala" w:cs="Nyala"/>
          <w:lang w:val="ti-ET"/>
        </w:rPr>
        <w:t>ኣብ</w:t>
      </w:r>
      <w:r w:rsidRPr="00831E59">
        <w:rPr>
          <w:lang w:val="ti-ET"/>
        </w:rPr>
        <w:t>'</w:t>
      </w:r>
      <w:r w:rsidRPr="00831E59">
        <w:rPr>
          <w:rFonts w:ascii="Nyala" w:hAnsi="Nyala" w:cs="Nyala"/>
          <w:lang w:val="ti-ET"/>
        </w:rPr>
        <w:t>ቲ</w:t>
      </w:r>
      <w:r w:rsidRPr="00831E59">
        <w:rPr>
          <w:lang w:val="ti-ET"/>
        </w:rPr>
        <w:t xml:space="preserve"> </w:t>
      </w:r>
      <w:r w:rsidRPr="00831E59">
        <w:rPr>
          <w:rFonts w:ascii="Nyala" w:hAnsi="Nyala" w:cs="Nyala"/>
          <w:lang w:val="ti-ET"/>
        </w:rPr>
        <w:t>ግምገማ</w:t>
      </w:r>
      <w:r w:rsidRPr="00831E59">
        <w:rPr>
          <w:lang w:val="ti-ET"/>
        </w:rPr>
        <w:t xml:space="preserve"> </w:t>
      </w:r>
      <w:r w:rsidRPr="00831E59">
        <w:rPr>
          <w:rFonts w:ascii="Nyala" w:hAnsi="Nyala" w:cs="Nyala"/>
          <w:lang w:val="ti-ET"/>
        </w:rPr>
        <w:t>ዘይሳተፉ</w:t>
      </w:r>
      <w:r w:rsidRPr="00831E59">
        <w:rPr>
          <w:lang w:val="ti-ET"/>
        </w:rPr>
        <w:t xml:space="preserve"> 4 </w:t>
      </w:r>
      <w:r w:rsidRPr="00831E59">
        <w:rPr>
          <w:rFonts w:ascii="Nyala" w:hAnsi="Nyala" w:cs="Nyala"/>
          <w:lang w:val="ti-ET"/>
        </w:rPr>
        <w:t>ኣዋርሕ</w:t>
      </w:r>
      <w:r w:rsidRPr="00831E59">
        <w:rPr>
          <w:lang w:val="ti-ET"/>
        </w:rPr>
        <w:t xml:space="preserve"> </w:t>
      </w:r>
      <w:r w:rsidRPr="00831E59">
        <w:rPr>
          <w:rFonts w:ascii="Nyala" w:hAnsi="Nyala" w:cs="Nyala"/>
          <w:lang w:val="ti-ET"/>
        </w:rPr>
        <w:t>ደንጒዩ</w:t>
      </w:r>
      <w:r w:rsidRPr="00831E59">
        <w:rPr>
          <w:lang w:val="ti-ET"/>
        </w:rPr>
        <w:t xml:space="preserve"> </w:t>
      </w:r>
      <w:r w:rsidRPr="00831E59">
        <w:rPr>
          <w:rFonts w:ascii="Nyala" w:hAnsi="Nyala" w:cs="Nyala"/>
          <w:lang w:val="ti-ET"/>
        </w:rPr>
        <w:t>ሓገዝን</w:t>
      </w:r>
      <w:r w:rsidRPr="00831E59">
        <w:rPr>
          <w:lang w:val="ti-ET"/>
        </w:rPr>
        <w:t xml:space="preserve"> </w:t>
      </w:r>
      <w:r w:rsidRPr="00831E59">
        <w:rPr>
          <w:rFonts w:ascii="Nyala" w:hAnsi="Nyala" w:cs="Nyala"/>
          <w:lang w:val="ti-ET"/>
        </w:rPr>
        <w:t>ደገፍን</w:t>
      </w:r>
      <w:r w:rsidRPr="00831E59">
        <w:rPr>
          <w:lang w:val="ti-ET"/>
        </w:rPr>
        <w:t xml:space="preserve"> </w:t>
      </w:r>
      <w:r w:rsidRPr="00831E59">
        <w:rPr>
          <w:rFonts w:ascii="Nyala" w:hAnsi="Nyala" w:cs="Nyala"/>
          <w:lang w:val="ti-ET"/>
        </w:rPr>
        <w:t>ይወሃበካ</w:t>
      </w:r>
      <w:r w:rsidRPr="00831E59">
        <w:rPr>
          <w:lang w:val="ti-ET"/>
        </w:rPr>
        <w:t xml:space="preserve"> </w:t>
      </w:r>
      <w:r w:rsidRPr="00831E59">
        <w:rPr>
          <w:rFonts w:ascii="Nyala" w:hAnsi="Nyala" w:cs="Nyala"/>
          <w:lang w:val="ti-ET"/>
        </w:rPr>
        <w:t>ማለት</w:t>
      </w:r>
      <w:r w:rsidRPr="00831E59">
        <w:rPr>
          <w:lang w:val="ti-ET"/>
        </w:rPr>
        <w:t>'</w:t>
      </w:r>
      <w:r w:rsidRPr="00831E59">
        <w:rPr>
          <w:rFonts w:ascii="Nyala" w:hAnsi="Nyala" w:cs="Nyala"/>
          <w:lang w:val="ti-ET"/>
        </w:rPr>
        <w:t>ዩ።</w:t>
      </w:r>
    </w:p>
    <w:p w14:paraId="640E773B" w14:textId="77777777" w:rsidR="00831E59" w:rsidRDefault="00831E59" w:rsidP="005E430F">
      <w:pPr>
        <w:rPr>
          <w:rFonts w:ascii="Nyala" w:hAnsi="Nyala" w:cs="Nyala"/>
          <w:lang w:val="ti-ET"/>
        </w:rPr>
      </w:pPr>
    </w:p>
    <w:p w14:paraId="3BCA3B8B" w14:textId="6361C1F8" w:rsidR="005E430F" w:rsidRPr="00E769DC" w:rsidRDefault="00C2220C" w:rsidP="005E430F">
      <w:pPr>
        <w:rPr>
          <w:lang w:val="ti-ET"/>
        </w:rPr>
      </w:pPr>
      <w:r w:rsidRPr="00E769DC">
        <w:rPr>
          <w:rFonts w:ascii="Nyala" w:hAnsi="Nyala" w:cs="Nyala"/>
          <w:lang w:val="ti-ET"/>
        </w:rPr>
        <w:t>ክትዝክሮ ዘለካ</w:t>
      </w:r>
      <w:r w:rsidR="00E82A1C">
        <w:rPr>
          <w:rFonts w:ascii="Nyala" w:hAnsi="Nyala" w:cs="Nyala"/>
        </w:rPr>
        <w:t>፡</w:t>
      </w:r>
      <w:r w:rsidR="00F0668C" w:rsidRPr="00E769DC">
        <w:rPr>
          <w:rFonts w:ascii="Nyala" w:hAnsi="Nyala" w:cs="Nyala"/>
          <w:lang w:val="ti-ET"/>
        </w:rPr>
        <w:t xml:space="preserve"> ሪጋኻ ኣብ ትጽበየሉ እዋን</w:t>
      </w:r>
      <w:r w:rsidR="00E82A1C">
        <w:rPr>
          <w:rFonts w:ascii="Nyala" w:hAnsi="Nyala" w:cs="Nyala"/>
        </w:rPr>
        <w:t xml:space="preserve">፡ </w:t>
      </w:r>
      <w:r w:rsidR="00DA5341" w:rsidRPr="00E769DC">
        <w:rPr>
          <w:rFonts w:ascii="Nyala" w:hAnsi="Nyala" w:cs="Nyala"/>
          <w:lang w:val="ti-ET"/>
        </w:rPr>
        <w:t>በቲ</w:t>
      </w:r>
      <w:r w:rsidRPr="00E769DC">
        <w:rPr>
          <w:rFonts w:ascii="Nyala" w:hAnsi="Nyala" w:cs="Nyala"/>
          <w:lang w:val="ti-ET"/>
        </w:rPr>
        <w:t xml:space="preserve"> ናብ </w:t>
      </w:r>
      <w:r w:rsidR="00831E59" w:rsidRPr="00831E59">
        <w:rPr>
          <w:rFonts w:ascii="Nyala" w:hAnsi="Nyala" w:cs="Nyala"/>
          <w:lang w:val="ti-ET"/>
        </w:rPr>
        <w:t>ኣወሃሃዲ</w:t>
      </w:r>
      <w:r w:rsidR="00831E59" w:rsidRPr="00831E59">
        <w:rPr>
          <w:lang w:val="ti-ET"/>
        </w:rPr>
        <w:t xml:space="preserve"> </w:t>
      </w:r>
      <w:r w:rsidR="00831E59" w:rsidRPr="00831E59">
        <w:rPr>
          <w:rFonts w:ascii="Nyala" w:hAnsi="Nyala" w:cs="Nyala"/>
          <w:lang w:val="ti-ET"/>
        </w:rPr>
        <w:t>ማሕበር</w:t>
      </w:r>
      <w:r w:rsidR="00A56F1D" w:rsidRPr="00E769DC">
        <w:rPr>
          <w:rFonts w:ascii="Nyala" w:hAnsi="Nyala" w:cs="Nyala"/>
          <w:lang w:val="ti-ET"/>
        </w:rPr>
        <w:t xml:space="preserve"> </w:t>
      </w:r>
      <w:r w:rsidRPr="00E769DC">
        <w:rPr>
          <w:rFonts w:ascii="Nyala" w:hAnsi="Nyala" w:cs="Nyala"/>
          <w:lang w:val="ti-ET"/>
        </w:rPr>
        <w:t>ዝለኣኸኻ ቤት ጽሕፈት</w:t>
      </w:r>
      <w:r w:rsidR="00DA5341" w:rsidRPr="00E769DC">
        <w:rPr>
          <w:rFonts w:ascii="Nyala" w:hAnsi="Nyala" w:cs="Nyala"/>
          <w:lang w:val="ti-ET"/>
        </w:rPr>
        <w:t xml:space="preserve"> ዝወሃቡ ካልኦት ንጥፈታት</w:t>
      </w:r>
      <w:r w:rsidR="00831E59">
        <w:rPr>
          <w:rFonts w:ascii="Nyala" w:hAnsi="Nyala" w:cs="Nyala"/>
        </w:rPr>
        <w:t>፡</w:t>
      </w:r>
      <w:r w:rsidR="00DA5341" w:rsidRPr="00E769DC">
        <w:rPr>
          <w:rFonts w:ascii="Nyala" w:hAnsi="Nyala" w:cs="Nyala"/>
          <w:lang w:val="ti-ET"/>
        </w:rPr>
        <w:t>ኣብኦም ክትሳተፍ ትኽእል ኢኻ።</w:t>
      </w:r>
      <w:r w:rsidR="00E769DC">
        <w:rPr>
          <w:rFonts w:ascii="Nyala" w:hAnsi="Nyala" w:cs="Nyala"/>
          <w:lang w:val="ti-ET"/>
        </w:rPr>
        <w:t xml:space="preserve"> </w:t>
      </w:r>
    </w:p>
    <w:p w14:paraId="585B0941" w14:textId="77777777" w:rsidR="001B5250" w:rsidRPr="00E769DC" w:rsidRDefault="001B5250" w:rsidP="005E430F">
      <w:pPr>
        <w:rPr>
          <w:lang w:val="ti-ET"/>
        </w:rPr>
      </w:pPr>
    </w:p>
    <w:p w14:paraId="377EE093" w14:textId="77777777" w:rsidR="005E430F" w:rsidRPr="00E769DC" w:rsidRDefault="005E430F" w:rsidP="005E430F">
      <w:pPr>
        <w:rPr>
          <w:lang w:val="ti-ET"/>
        </w:rPr>
      </w:pPr>
    </w:p>
    <w:p w14:paraId="197A38B4" w14:textId="77777777" w:rsidR="00E16BC8" w:rsidRPr="00E769DC" w:rsidRDefault="00952E77" w:rsidP="00E769DC">
      <w:pPr>
        <w:spacing w:after="240"/>
        <w:rPr>
          <w:b/>
          <w:lang w:val="ti-ET"/>
        </w:rPr>
      </w:pPr>
      <w:r w:rsidRPr="00E769DC">
        <w:rPr>
          <w:b/>
          <w:lang w:val="ti-ET"/>
        </w:rPr>
        <w:t>2</w:t>
      </w:r>
      <w:r w:rsidR="00AB49BF" w:rsidRPr="00E769DC">
        <w:rPr>
          <w:b/>
          <w:lang w:val="ti-ET"/>
        </w:rPr>
        <w:t xml:space="preserve">. </w:t>
      </w:r>
      <w:r w:rsidR="00E16BC8" w:rsidRPr="00E769DC">
        <w:rPr>
          <w:rFonts w:ascii="Nyala" w:hAnsi="Nyala" w:cs="Nyala"/>
          <w:b/>
          <w:lang w:val="ti-ET"/>
        </w:rPr>
        <w:t xml:space="preserve">ተሳትፎኻ ካብ </w:t>
      </w:r>
      <w:r w:rsidR="00E16BC8" w:rsidRPr="00E769DC">
        <w:rPr>
          <w:b/>
          <w:lang w:val="ti-ET"/>
        </w:rPr>
        <w:t xml:space="preserve">2 </w:t>
      </w:r>
      <w:r w:rsidR="00E16BC8" w:rsidRPr="00E769DC">
        <w:rPr>
          <w:rFonts w:ascii="Nyala" w:hAnsi="Nyala" w:cs="Nyala"/>
          <w:b/>
          <w:lang w:val="ti-ET"/>
        </w:rPr>
        <w:t>ክሳብ</w:t>
      </w:r>
      <w:r w:rsidR="00E16BC8" w:rsidRPr="00E769DC">
        <w:rPr>
          <w:b/>
          <w:lang w:val="ti-ET"/>
        </w:rPr>
        <w:t xml:space="preserve"> 3</w:t>
      </w:r>
      <w:r w:rsidR="00E16BC8" w:rsidRPr="00E769DC">
        <w:rPr>
          <w:rFonts w:ascii="Nyala" w:hAnsi="Nyala" w:cs="Nyala"/>
          <w:b/>
          <w:lang w:val="ti-ET"/>
        </w:rPr>
        <w:t xml:space="preserve"> መጠይቓት ከምትምልስ ይሕብር። </w:t>
      </w:r>
    </w:p>
    <w:p w14:paraId="00DE07F1" w14:textId="23F17D33" w:rsidR="00D56D05" w:rsidRPr="00E769DC" w:rsidRDefault="00E16BC8" w:rsidP="005E430F">
      <w:pPr>
        <w:rPr>
          <w:lang w:val="ti-ET"/>
        </w:rPr>
      </w:pPr>
      <w:r w:rsidRPr="00E769DC">
        <w:rPr>
          <w:rFonts w:ascii="Nyala" w:hAnsi="Nyala" w:cs="Nyala"/>
          <w:lang w:val="ti-ET"/>
        </w:rPr>
        <w:t>ብሓገዝ መጠይቓት ከመይ ከም ዘለኻ ፤ ኣብ’ቶም ትረኽቦም ሓገዛትን ደገፍትን ዘለካ ርእይቶ፤ ማሕበራዊ ኲነታትካን ኣብ ዕዳጋ ስራሕ ዘለካ</w:t>
      </w:r>
      <w:r w:rsidR="00D564B2" w:rsidRPr="00E769DC">
        <w:rPr>
          <w:rFonts w:ascii="Nyala" w:hAnsi="Nyala" w:cs="Nyala"/>
          <w:lang w:val="ti-ET"/>
        </w:rPr>
        <w:t xml:space="preserve"> ናይ ስራሕ ዕድላት ከመይ ከምትርእዮ ክንእምት ንኽእል።</w:t>
      </w:r>
      <w:r w:rsidR="00E769DC">
        <w:rPr>
          <w:rFonts w:ascii="Nyala" w:hAnsi="Nyala" w:cs="Nyala"/>
          <w:lang w:val="ti-ET"/>
        </w:rPr>
        <w:t xml:space="preserve"> </w:t>
      </w:r>
    </w:p>
    <w:p w14:paraId="60E36504" w14:textId="77777777" w:rsidR="00C011B7" w:rsidRPr="00E769DC" w:rsidRDefault="00C011B7" w:rsidP="00C011B7">
      <w:pPr>
        <w:rPr>
          <w:lang w:val="ti-ET"/>
        </w:rPr>
      </w:pPr>
    </w:p>
    <w:p w14:paraId="0EA73AB3" w14:textId="628C0871" w:rsidR="00C011B7" w:rsidRPr="00E769DC" w:rsidRDefault="00D564B2" w:rsidP="00C011B7">
      <w:pPr>
        <w:rPr>
          <w:lang w:val="ti-ET"/>
        </w:rPr>
      </w:pPr>
      <w:r w:rsidRPr="00E769DC">
        <w:rPr>
          <w:rFonts w:ascii="Nyala" w:hAnsi="Nyala" w:cs="Nyala"/>
          <w:lang w:val="ti-ET"/>
        </w:rPr>
        <w:t xml:space="preserve">እቶም መጠይቓት </w:t>
      </w:r>
      <w:proofErr w:type="spellStart"/>
      <w:r w:rsidR="00C31584">
        <w:rPr>
          <w:rFonts w:ascii="Nyala" w:hAnsi="Nyala" w:cs="Nyala"/>
        </w:rPr>
        <w:t>ናብ</w:t>
      </w:r>
      <w:proofErr w:type="spellEnd"/>
      <w:r w:rsidR="00C31584">
        <w:rPr>
          <w:rFonts w:ascii="Nyala" w:hAnsi="Nyala" w:cs="Nyala"/>
        </w:rPr>
        <w:t xml:space="preserve"> </w:t>
      </w:r>
      <w:proofErr w:type="spellStart"/>
      <w:r w:rsidR="00C31584">
        <w:rPr>
          <w:rFonts w:ascii="Nyala" w:hAnsi="Nyala" w:cs="Nyala"/>
        </w:rPr>
        <w:t>ኣድራሻ</w:t>
      </w:r>
      <w:proofErr w:type="spellEnd"/>
      <w:r w:rsidR="00C31584">
        <w:rPr>
          <w:rFonts w:ascii="Nyala" w:hAnsi="Nyala" w:cs="Nyala"/>
        </w:rPr>
        <w:t xml:space="preserve"> </w:t>
      </w:r>
      <w:proofErr w:type="spellStart"/>
      <w:r w:rsidR="00C31584">
        <w:rPr>
          <w:rFonts w:ascii="Nyala" w:hAnsi="Nyala" w:cs="Nyala"/>
        </w:rPr>
        <w:t>ገዛኻ</w:t>
      </w:r>
      <w:proofErr w:type="spellEnd"/>
      <w:r w:rsidR="00C31584">
        <w:rPr>
          <w:rFonts w:ascii="Nyala" w:hAnsi="Nyala" w:cs="Nyala"/>
        </w:rPr>
        <w:t xml:space="preserve">፡ </w:t>
      </w:r>
      <w:r w:rsidRPr="00E769DC">
        <w:rPr>
          <w:rFonts w:ascii="Nyala" w:hAnsi="Nyala" w:cs="Nyala"/>
          <w:lang w:val="ti-ET"/>
        </w:rPr>
        <w:t>ናብ ኢሜልካ</w:t>
      </w:r>
      <w:r w:rsidR="00C31584">
        <w:rPr>
          <w:rFonts w:ascii="Nyala" w:hAnsi="Nyala" w:cs="Nyala"/>
        </w:rPr>
        <w:t xml:space="preserve"> </w:t>
      </w:r>
      <w:r w:rsidRPr="00E769DC">
        <w:rPr>
          <w:rFonts w:ascii="Nyala" w:hAnsi="Nyala" w:cs="Nyala"/>
          <w:lang w:val="ti-ET"/>
        </w:rPr>
        <w:t xml:space="preserve">ወይ ድማ ናብ ሞባይልካ </w:t>
      </w:r>
      <w:proofErr w:type="spellStart"/>
      <w:r w:rsidR="00C31584">
        <w:rPr>
          <w:rFonts w:ascii="Nyala" w:hAnsi="Nyala" w:cs="Nyala"/>
        </w:rPr>
        <w:t>ይለኣኽ</w:t>
      </w:r>
      <w:proofErr w:type="spellEnd"/>
      <w:r w:rsidR="00C31584">
        <w:rPr>
          <w:rFonts w:ascii="Nyala" w:hAnsi="Nyala" w:cs="Nyala"/>
        </w:rPr>
        <w:t xml:space="preserve">። </w:t>
      </w:r>
      <w:proofErr w:type="spellStart"/>
      <w:r w:rsidR="00C31584">
        <w:rPr>
          <w:rFonts w:ascii="Nyala" w:hAnsi="Nyala" w:cs="Nyala"/>
        </w:rPr>
        <w:t>ኣብ</w:t>
      </w:r>
      <w:proofErr w:type="spellEnd"/>
      <w:r w:rsidR="00C31584">
        <w:rPr>
          <w:rFonts w:ascii="Nyala" w:hAnsi="Nyala" w:cs="Nyala"/>
        </w:rPr>
        <w:t xml:space="preserve"> </w:t>
      </w:r>
      <w:proofErr w:type="spellStart"/>
      <w:r w:rsidR="00C31584">
        <w:rPr>
          <w:rFonts w:ascii="Nyala" w:hAnsi="Nyala" w:cs="Nyala"/>
        </w:rPr>
        <w:t>ኢሜልካ</w:t>
      </w:r>
      <w:proofErr w:type="spellEnd"/>
      <w:r w:rsidR="00C31584">
        <w:rPr>
          <w:rFonts w:ascii="Nyala" w:hAnsi="Nyala" w:cs="Nyala"/>
        </w:rPr>
        <w:t xml:space="preserve"> </w:t>
      </w:r>
      <w:proofErr w:type="spellStart"/>
      <w:r w:rsidR="00C31584">
        <w:rPr>
          <w:rFonts w:ascii="Nyala" w:hAnsi="Nyala" w:cs="Nyala"/>
        </w:rPr>
        <w:t>ወይ</w:t>
      </w:r>
      <w:proofErr w:type="spellEnd"/>
      <w:r w:rsidR="00C31584">
        <w:rPr>
          <w:rFonts w:ascii="Nyala" w:hAnsi="Nyala" w:cs="Nyala"/>
        </w:rPr>
        <w:t xml:space="preserve"> </w:t>
      </w:r>
      <w:proofErr w:type="spellStart"/>
      <w:r w:rsidR="00C31584">
        <w:rPr>
          <w:rFonts w:ascii="Nyala" w:hAnsi="Nyala" w:cs="Nyala"/>
        </w:rPr>
        <w:t>ሞቢልካ</w:t>
      </w:r>
      <w:proofErr w:type="spellEnd"/>
      <w:r w:rsidR="00C31584">
        <w:rPr>
          <w:rFonts w:ascii="Nyala" w:hAnsi="Nyala" w:cs="Nyala"/>
        </w:rPr>
        <w:t xml:space="preserve"> </w:t>
      </w:r>
      <w:proofErr w:type="spellStart"/>
      <w:r w:rsidR="00C31584">
        <w:rPr>
          <w:rFonts w:ascii="Nyala" w:hAnsi="Nyala" w:cs="Nyala"/>
        </w:rPr>
        <w:t>እንተ</w:t>
      </w:r>
      <w:proofErr w:type="spellEnd"/>
      <w:r w:rsidR="00C31584">
        <w:rPr>
          <w:rFonts w:ascii="Nyala" w:hAnsi="Nyala" w:cs="Nyala"/>
        </w:rPr>
        <w:t xml:space="preserve"> </w:t>
      </w:r>
      <w:proofErr w:type="spellStart"/>
      <w:r w:rsidR="00C31584">
        <w:rPr>
          <w:rFonts w:ascii="Nyala" w:hAnsi="Nyala" w:cs="Nyala"/>
        </w:rPr>
        <w:t>ተላኢኹ</w:t>
      </w:r>
      <w:proofErr w:type="spellEnd"/>
      <w:r w:rsidR="00C31584">
        <w:rPr>
          <w:rFonts w:ascii="Nyala" w:hAnsi="Nyala" w:cs="Nyala"/>
        </w:rPr>
        <w:t xml:space="preserve">፡ </w:t>
      </w:r>
      <w:proofErr w:type="spellStart"/>
      <w:r w:rsidR="00C31584">
        <w:rPr>
          <w:rFonts w:ascii="Nyala" w:hAnsi="Nyala" w:cs="Nyala"/>
        </w:rPr>
        <w:t>ነቲ</w:t>
      </w:r>
      <w:proofErr w:type="spellEnd"/>
      <w:r w:rsidR="00C31584">
        <w:rPr>
          <w:rFonts w:ascii="Nyala" w:hAnsi="Nyala" w:cs="Nyala"/>
        </w:rPr>
        <w:t xml:space="preserve"> </w:t>
      </w:r>
      <w:r w:rsidRPr="00E769DC">
        <w:rPr>
          <w:rFonts w:ascii="Nyala" w:hAnsi="Nyala" w:cs="Nyala"/>
          <w:lang w:val="ti-ET"/>
        </w:rPr>
        <w:t>መወከሲ(ሊንክ)</w:t>
      </w:r>
      <w:r w:rsidR="00C31584">
        <w:rPr>
          <w:rFonts w:ascii="Nyala" w:hAnsi="Nyala" w:cs="Nyala"/>
        </w:rPr>
        <w:t xml:space="preserve"> </w:t>
      </w:r>
      <w:proofErr w:type="spellStart"/>
      <w:r w:rsidR="00C31584">
        <w:rPr>
          <w:rFonts w:ascii="Nyala" w:hAnsi="Nyala" w:cs="Nyala"/>
        </w:rPr>
        <w:t>ጠዊቕኻ</w:t>
      </w:r>
      <w:proofErr w:type="spellEnd"/>
      <w:r w:rsidR="00C31584">
        <w:rPr>
          <w:rFonts w:ascii="Nyala" w:hAnsi="Nyala" w:cs="Nyala"/>
        </w:rPr>
        <w:t xml:space="preserve"> </w:t>
      </w:r>
      <w:proofErr w:type="spellStart"/>
      <w:r w:rsidR="00C31584">
        <w:rPr>
          <w:rFonts w:ascii="Nyala" w:hAnsi="Nyala" w:cs="Nyala"/>
        </w:rPr>
        <w:t>ነቶም</w:t>
      </w:r>
      <w:proofErr w:type="spellEnd"/>
      <w:r w:rsidR="00C31584">
        <w:rPr>
          <w:rFonts w:ascii="Nyala" w:hAnsi="Nyala" w:cs="Nyala"/>
        </w:rPr>
        <w:t xml:space="preserve"> </w:t>
      </w:r>
      <w:r w:rsidRPr="00E769DC">
        <w:rPr>
          <w:rFonts w:ascii="Nyala" w:hAnsi="Nyala" w:cs="Nyala"/>
          <w:lang w:val="ti-ET"/>
        </w:rPr>
        <w:t>ሕቶታት ትምልሶ</w:t>
      </w:r>
      <w:r w:rsidR="00F0668C" w:rsidRPr="00E769DC">
        <w:rPr>
          <w:rFonts w:ascii="Nyala" w:hAnsi="Nyala" w:cs="Nyala"/>
          <w:lang w:val="ti-ET"/>
        </w:rPr>
        <w:t>ም</w:t>
      </w:r>
      <w:r w:rsidRPr="00E769DC">
        <w:rPr>
          <w:rFonts w:ascii="Nyala" w:hAnsi="Nyala" w:cs="Nyala"/>
          <w:lang w:val="ti-ET"/>
        </w:rPr>
        <w:t xml:space="preserve">። እተን ሕቶታት </w:t>
      </w:r>
      <w:r w:rsidRPr="00E769DC">
        <w:rPr>
          <w:lang w:val="ti-ET"/>
        </w:rPr>
        <w:t xml:space="preserve">7-8 </w:t>
      </w:r>
      <w:r w:rsidRPr="00E769DC">
        <w:rPr>
          <w:rFonts w:ascii="Nyala" w:hAnsi="Nyala" w:cs="Nyala"/>
          <w:lang w:val="ti-ET"/>
        </w:rPr>
        <w:t xml:space="preserve">ኮይነን ንኽትምልሰት ኣስታት </w:t>
      </w:r>
      <w:r w:rsidRPr="00E769DC">
        <w:rPr>
          <w:lang w:val="ti-ET"/>
        </w:rPr>
        <w:t xml:space="preserve">5 </w:t>
      </w:r>
      <w:r w:rsidRPr="00E769DC">
        <w:rPr>
          <w:rFonts w:ascii="Nyala" w:hAnsi="Nyala" w:cs="Nyala"/>
          <w:lang w:val="ti-ET"/>
        </w:rPr>
        <w:t xml:space="preserve">ደቓይቕ ይወስዳ። </w:t>
      </w:r>
    </w:p>
    <w:p w14:paraId="4083A7B7" w14:textId="77777777" w:rsidR="005E430F" w:rsidRPr="00E769DC" w:rsidRDefault="005E430F" w:rsidP="005E430F">
      <w:pPr>
        <w:rPr>
          <w:lang w:val="ti-ET"/>
        </w:rPr>
      </w:pPr>
    </w:p>
    <w:p w14:paraId="15C5E449" w14:textId="4B7A5335" w:rsidR="00BC4A41" w:rsidRPr="00E769DC" w:rsidRDefault="00D564B2" w:rsidP="005E430F">
      <w:pPr>
        <w:pStyle w:val="ListParagraph"/>
        <w:numPr>
          <w:ilvl w:val="0"/>
          <w:numId w:val="38"/>
        </w:numPr>
        <w:rPr>
          <w:lang w:val="ti-ET"/>
        </w:rPr>
      </w:pPr>
      <w:r w:rsidRPr="00E769DC">
        <w:rPr>
          <w:rFonts w:ascii="Nyala" w:hAnsi="Nyala" w:cs="Nyala"/>
          <w:lang w:val="ti-ET"/>
        </w:rPr>
        <w:t xml:space="preserve">ብዕጫ ናብ’ታ ቀዳመይቲ ጒጅለ እንተ በጺሕካ(ቀጥታ ደገፍ) </w:t>
      </w:r>
      <w:r w:rsidRPr="00E769DC">
        <w:rPr>
          <w:lang w:val="ti-ET"/>
        </w:rPr>
        <w:t xml:space="preserve">2 </w:t>
      </w:r>
      <w:r w:rsidRPr="00E769DC">
        <w:rPr>
          <w:rFonts w:ascii="Nyala" w:hAnsi="Nyala" w:cs="Nyala"/>
          <w:lang w:val="ti-ET"/>
        </w:rPr>
        <w:t xml:space="preserve">ሓጸርቲ መጠይቓት ክትምልስ ኢኻ። እታ ቀዳመይቲ መጠይቕ ፈለማ ምስ </w:t>
      </w:r>
      <w:r w:rsidR="00FB6701" w:rsidRPr="00831E59">
        <w:rPr>
          <w:rFonts w:ascii="Nyala" w:hAnsi="Nyala" w:cs="Nyala"/>
          <w:lang w:val="ti-ET"/>
        </w:rPr>
        <w:t>ኣወሃሃዲ</w:t>
      </w:r>
      <w:r w:rsidR="00FB6701" w:rsidRPr="00831E59">
        <w:rPr>
          <w:lang w:val="ti-ET"/>
        </w:rPr>
        <w:t xml:space="preserve"> </w:t>
      </w:r>
      <w:r w:rsidR="00FB6701" w:rsidRPr="00831E59">
        <w:rPr>
          <w:rFonts w:ascii="Nyala" w:hAnsi="Nyala" w:cs="Nyala"/>
          <w:lang w:val="ti-ET"/>
        </w:rPr>
        <w:t>ማሕበር</w:t>
      </w:r>
      <w:r w:rsidRPr="00E769DC">
        <w:rPr>
          <w:rFonts w:ascii="Nyala" w:hAnsi="Nyala" w:cs="Nyala"/>
          <w:lang w:val="ti-ET"/>
        </w:rPr>
        <w:t xml:space="preserve"> ድሕሪ ምርኻብካ ኣብ ውሽጢ ሰሙን ትመጸካ። እታ ካልአይቲ መጠይቕ ድማ ድሕሪ እታ ቀዳመይቲ ድሕሪ </w:t>
      </w:r>
      <w:r w:rsidRPr="00E769DC">
        <w:rPr>
          <w:lang w:val="ti-ET"/>
        </w:rPr>
        <w:t>6</w:t>
      </w:r>
      <w:r w:rsidR="009A33DF" w:rsidRPr="00E769DC">
        <w:rPr>
          <w:lang w:val="ti-ET"/>
        </w:rPr>
        <w:t xml:space="preserve"> </w:t>
      </w:r>
      <w:r w:rsidR="009A33DF" w:rsidRPr="00E769DC">
        <w:rPr>
          <w:rFonts w:ascii="Nyala" w:hAnsi="Nyala" w:cs="Nyala"/>
          <w:lang w:val="ti-ET"/>
        </w:rPr>
        <w:t>ኣዋርሕ</w:t>
      </w:r>
      <w:r w:rsidRPr="00E769DC">
        <w:rPr>
          <w:lang w:val="ti-ET"/>
        </w:rPr>
        <w:t xml:space="preserve"> </w:t>
      </w:r>
      <w:r w:rsidRPr="00E769DC">
        <w:rPr>
          <w:rFonts w:ascii="Nyala" w:hAnsi="Nyala" w:cs="Nyala"/>
          <w:lang w:val="ti-ET"/>
        </w:rPr>
        <w:t>ትመጸካ።</w:t>
      </w:r>
      <w:r w:rsidR="00E769DC">
        <w:rPr>
          <w:rFonts w:ascii="Nyala" w:hAnsi="Nyala" w:cs="Nyala"/>
          <w:lang w:val="ti-ET"/>
        </w:rPr>
        <w:t xml:space="preserve"> </w:t>
      </w:r>
    </w:p>
    <w:p w14:paraId="63D37EF6" w14:textId="77777777" w:rsidR="005E430F" w:rsidRPr="00E769DC" w:rsidRDefault="005E430F" w:rsidP="005E430F">
      <w:pPr>
        <w:rPr>
          <w:lang w:val="ti-ET"/>
        </w:rPr>
      </w:pPr>
    </w:p>
    <w:p w14:paraId="43BA9748" w14:textId="07E9EAB2" w:rsidR="00BC4A41" w:rsidRPr="00E769DC" w:rsidRDefault="00D564B2" w:rsidP="005E430F">
      <w:pPr>
        <w:pStyle w:val="ListParagraph"/>
        <w:numPr>
          <w:ilvl w:val="0"/>
          <w:numId w:val="38"/>
        </w:numPr>
        <w:rPr>
          <w:lang w:val="ti-ET"/>
        </w:rPr>
      </w:pPr>
      <w:r w:rsidRPr="00E769DC">
        <w:rPr>
          <w:rFonts w:ascii="Nyala" w:hAnsi="Nyala" w:cs="Nyala"/>
          <w:lang w:val="ti-ET"/>
        </w:rPr>
        <w:t xml:space="preserve">ብዕጫ ናብ’ታ ካልአይቲ ጒጅለ እንተ በጺሕካ (ደገፍ ድሕሪ </w:t>
      </w:r>
      <w:r w:rsidRPr="00E769DC">
        <w:rPr>
          <w:lang w:val="ti-ET"/>
        </w:rPr>
        <w:t xml:space="preserve">6 </w:t>
      </w:r>
      <w:r w:rsidRPr="00E769DC">
        <w:rPr>
          <w:rFonts w:ascii="Nyala" w:hAnsi="Nyala" w:cs="Nyala"/>
          <w:lang w:val="ti-ET"/>
        </w:rPr>
        <w:t xml:space="preserve">ኣዋርሕ) </w:t>
      </w:r>
      <w:r w:rsidRPr="00E769DC">
        <w:rPr>
          <w:lang w:val="ti-ET"/>
        </w:rPr>
        <w:t xml:space="preserve">3 </w:t>
      </w:r>
      <w:r w:rsidRPr="00E769DC">
        <w:rPr>
          <w:rFonts w:ascii="Nyala" w:hAnsi="Nyala" w:cs="Nyala"/>
          <w:lang w:val="ti-ET"/>
        </w:rPr>
        <w:t xml:space="preserve">ሓጸርቲ መጠይቓት ክትምልስ ኢኻ። እታ ቀዳመይቲ መጠይቕ ጉጅለኻ ምስ ፈለጥካ </w:t>
      </w:r>
      <w:r w:rsidR="009A33DF" w:rsidRPr="00E769DC">
        <w:rPr>
          <w:rFonts w:ascii="Nyala" w:hAnsi="Nyala" w:cs="Nyala"/>
          <w:lang w:val="ti-ET"/>
        </w:rPr>
        <w:t>ኣብ ውሽጢ ሓደ</w:t>
      </w:r>
      <w:r w:rsidRPr="00E769DC">
        <w:rPr>
          <w:rFonts w:ascii="Nyala" w:hAnsi="Nyala" w:cs="Nyala"/>
          <w:lang w:val="ti-ET"/>
        </w:rPr>
        <w:t xml:space="preserve"> ሰሙን ትመጸካ። እታ ካልአይቲ መጠይቕ ድማ </w:t>
      </w:r>
      <w:r w:rsidR="00FB6701" w:rsidRPr="00831E59">
        <w:rPr>
          <w:rFonts w:ascii="Nyala" w:hAnsi="Nyala" w:cs="Nyala"/>
          <w:lang w:val="ti-ET"/>
        </w:rPr>
        <w:t>ኣወሃሃዲ</w:t>
      </w:r>
      <w:r w:rsidR="00FB6701" w:rsidRPr="00831E59">
        <w:rPr>
          <w:lang w:val="ti-ET"/>
        </w:rPr>
        <w:t xml:space="preserve"> </w:t>
      </w:r>
      <w:r w:rsidR="00FB6701" w:rsidRPr="00831E59">
        <w:rPr>
          <w:rFonts w:ascii="Nyala" w:hAnsi="Nyala" w:cs="Nyala"/>
          <w:lang w:val="ti-ET"/>
        </w:rPr>
        <w:t>ማሕበር</w:t>
      </w:r>
      <w:r w:rsidR="00FB6701" w:rsidRPr="00E769DC">
        <w:rPr>
          <w:rFonts w:ascii="Nyala" w:hAnsi="Nyala" w:cs="Nyala"/>
          <w:lang w:val="ti-ET"/>
        </w:rPr>
        <w:t xml:space="preserve"> </w:t>
      </w:r>
      <w:r w:rsidR="009A33DF" w:rsidRPr="00E769DC">
        <w:rPr>
          <w:rFonts w:ascii="Nyala" w:hAnsi="Nyala" w:cs="Nyala"/>
          <w:lang w:val="ti-ET"/>
        </w:rPr>
        <w:t>ደገፋቱ ኣብ ዝጅምረልካ እዋን ትወሃበካ።</w:t>
      </w:r>
      <w:r w:rsidRPr="00E769DC">
        <w:rPr>
          <w:rFonts w:ascii="Nyala" w:hAnsi="Nyala" w:cs="Nyala"/>
          <w:lang w:val="ti-ET"/>
        </w:rPr>
        <w:t xml:space="preserve"> እታ </w:t>
      </w:r>
      <w:r w:rsidR="009A33DF" w:rsidRPr="00E769DC">
        <w:rPr>
          <w:rFonts w:ascii="Nyala" w:hAnsi="Nyala" w:cs="Nyala"/>
          <w:lang w:val="ti-ET"/>
        </w:rPr>
        <w:t>ሳልሰይቲ ድማ</w:t>
      </w:r>
      <w:r w:rsidRPr="00E769DC">
        <w:rPr>
          <w:rFonts w:ascii="Nyala" w:hAnsi="Nyala" w:cs="Nyala"/>
          <w:lang w:val="ti-ET"/>
        </w:rPr>
        <w:t xml:space="preserve"> ድሕሪ </w:t>
      </w:r>
      <w:r w:rsidRPr="00E769DC">
        <w:rPr>
          <w:lang w:val="ti-ET"/>
        </w:rPr>
        <w:t>6</w:t>
      </w:r>
      <w:r w:rsidR="009A33DF" w:rsidRPr="00E769DC">
        <w:rPr>
          <w:lang w:val="ti-ET"/>
        </w:rPr>
        <w:t xml:space="preserve"> </w:t>
      </w:r>
      <w:r w:rsidR="009A33DF" w:rsidRPr="00E769DC">
        <w:rPr>
          <w:rFonts w:ascii="Nyala" w:hAnsi="Nyala" w:cs="Nyala"/>
          <w:lang w:val="ti-ET"/>
        </w:rPr>
        <w:t>ኣዋርሕ</w:t>
      </w:r>
      <w:r w:rsidRPr="00E769DC">
        <w:rPr>
          <w:lang w:val="ti-ET"/>
        </w:rPr>
        <w:t xml:space="preserve"> </w:t>
      </w:r>
      <w:r w:rsidRPr="00E769DC">
        <w:rPr>
          <w:rFonts w:ascii="Nyala" w:hAnsi="Nyala" w:cs="Nyala"/>
          <w:lang w:val="ti-ET"/>
        </w:rPr>
        <w:t>ትመጸካ።</w:t>
      </w:r>
    </w:p>
    <w:p w14:paraId="684A7EEB" w14:textId="1006D564" w:rsidR="005E430F" w:rsidRPr="00E769DC" w:rsidRDefault="005E430F" w:rsidP="00E769DC">
      <w:pPr>
        <w:rPr>
          <w:lang w:val="ti-ET"/>
        </w:rPr>
      </w:pPr>
    </w:p>
    <w:p w14:paraId="71352050" w14:textId="77777777" w:rsidR="00FF46DC" w:rsidRPr="00E769DC" w:rsidRDefault="00FF46DC" w:rsidP="00E769DC">
      <w:pPr>
        <w:rPr>
          <w:lang w:val="ti-ET"/>
        </w:rPr>
      </w:pPr>
    </w:p>
    <w:p w14:paraId="0CF3EE71" w14:textId="7C2EF667" w:rsidR="00D350AC" w:rsidRPr="00E769DC" w:rsidRDefault="00952E77" w:rsidP="00D350AC">
      <w:pPr>
        <w:spacing w:after="240"/>
        <w:rPr>
          <w:b/>
          <w:lang w:val="ti-ET"/>
        </w:rPr>
      </w:pPr>
      <w:r w:rsidRPr="00E769DC">
        <w:rPr>
          <w:b/>
          <w:lang w:val="ti-ET"/>
        </w:rPr>
        <w:t>3</w:t>
      </w:r>
      <w:r w:rsidR="009621CB" w:rsidRPr="00E769DC">
        <w:rPr>
          <w:b/>
          <w:lang w:val="ti-ET"/>
        </w:rPr>
        <w:t xml:space="preserve">. </w:t>
      </w:r>
      <w:r w:rsidR="00D350AC" w:rsidRPr="00E769DC">
        <w:rPr>
          <w:rFonts w:ascii="Nyala" w:hAnsi="Nyala" w:cs="Nyala"/>
          <w:b/>
          <w:lang w:val="ti-ET"/>
        </w:rPr>
        <w:t>ኣብ’ቲ ግምገማ ምስታፍካ፤ መንነትካ</w:t>
      </w:r>
      <w:r w:rsidR="00D350AC" w:rsidRPr="00E769DC">
        <w:rPr>
          <w:b/>
          <w:lang w:val="ti-ET"/>
        </w:rPr>
        <w:t xml:space="preserve"> </w:t>
      </w:r>
      <w:r w:rsidR="00D350AC" w:rsidRPr="00E769DC">
        <w:rPr>
          <w:rFonts w:ascii="Nyala" w:hAnsi="Nyala" w:cs="Nyala"/>
          <w:b/>
          <w:lang w:val="ti-ET"/>
        </w:rPr>
        <w:t>ተሰዊሩ</w:t>
      </w:r>
      <w:r w:rsidR="00D350AC" w:rsidRPr="00E769DC">
        <w:rPr>
          <w:b/>
          <w:lang w:val="ti-ET"/>
        </w:rPr>
        <w:t xml:space="preserve"> </w:t>
      </w:r>
      <w:r w:rsidR="00D350AC" w:rsidRPr="00E769DC">
        <w:rPr>
          <w:rFonts w:ascii="Nyala" w:hAnsi="Nyala" w:cs="Nyala"/>
          <w:b/>
          <w:lang w:val="ti-ET"/>
        </w:rPr>
        <w:t>ከይተቐልዐ</w:t>
      </w:r>
      <w:r w:rsidR="00D350AC" w:rsidRPr="00E769DC">
        <w:rPr>
          <w:b/>
          <w:lang w:val="ti-ET"/>
        </w:rPr>
        <w:t xml:space="preserve"> </w:t>
      </w:r>
      <w:r w:rsidR="00D350AC" w:rsidRPr="00E769DC">
        <w:rPr>
          <w:rFonts w:ascii="Nyala" w:hAnsi="Nyala" w:cs="Nyala"/>
          <w:b/>
          <w:lang w:val="ti-ET"/>
        </w:rPr>
        <w:t>ብዛዕባኻ</w:t>
      </w:r>
      <w:r w:rsidR="00D350AC" w:rsidRPr="00E769DC">
        <w:rPr>
          <w:b/>
          <w:lang w:val="ti-ET"/>
        </w:rPr>
        <w:t xml:space="preserve"> </w:t>
      </w:r>
      <w:r w:rsidR="00D350AC" w:rsidRPr="00E769DC">
        <w:rPr>
          <w:rFonts w:ascii="Nyala" w:hAnsi="Nyala" w:cs="Nyala"/>
          <w:b/>
          <w:lang w:val="ti-ET"/>
        </w:rPr>
        <w:t>ተመዝጊቡ</w:t>
      </w:r>
      <w:r w:rsidR="00D350AC" w:rsidRPr="00E769DC">
        <w:rPr>
          <w:b/>
          <w:lang w:val="ti-ET"/>
        </w:rPr>
        <w:t xml:space="preserve"> </w:t>
      </w:r>
      <w:r w:rsidR="00D350AC" w:rsidRPr="00E769DC">
        <w:rPr>
          <w:rFonts w:ascii="Nyala" w:hAnsi="Nyala" w:cs="Nyala"/>
          <w:b/>
          <w:lang w:val="ti-ET"/>
        </w:rPr>
        <w:t>ዘሎ</w:t>
      </w:r>
      <w:r w:rsidR="00D350AC" w:rsidRPr="00E769DC">
        <w:rPr>
          <w:b/>
          <w:lang w:val="ti-ET"/>
        </w:rPr>
        <w:t xml:space="preserve"> </w:t>
      </w:r>
      <w:r w:rsidR="00D350AC" w:rsidRPr="00E769DC">
        <w:rPr>
          <w:rFonts w:ascii="Nyala" w:hAnsi="Nyala" w:cs="Nyala"/>
          <w:b/>
          <w:lang w:val="ti-ET"/>
        </w:rPr>
        <w:t>ሓበሬታ</w:t>
      </w:r>
      <w:r w:rsidR="00D350AC" w:rsidRPr="00E769DC">
        <w:rPr>
          <w:b/>
          <w:lang w:val="ti-ET"/>
        </w:rPr>
        <w:t xml:space="preserve"> </w:t>
      </w:r>
      <w:r w:rsidR="00527CEB" w:rsidRPr="00E769DC">
        <w:rPr>
          <w:rFonts w:ascii="Nyala" w:hAnsi="Nyala" w:cs="Nyala"/>
          <w:b/>
          <w:lang w:val="ti-ET"/>
        </w:rPr>
        <w:t xml:space="preserve">ኣብ’ቲ ግምገማ </w:t>
      </w:r>
      <w:r w:rsidR="00D350AC" w:rsidRPr="00E769DC">
        <w:rPr>
          <w:b/>
          <w:lang w:val="ti-ET"/>
        </w:rPr>
        <w:t xml:space="preserve">ISF </w:t>
      </w:r>
      <w:r w:rsidR="00D350AC" w:rsidRPr="00E769DC">
        <w:rPr>
          <w:rFonts w:ascii="Nyala" w:hAnsi="Nyala" w:cs="Nyala"/>
          <w:b/>
          <w:lang w:val="ti-ET"/>
        </w:rPr>
        <w:t>የጽንዖ</w:t>
      </w:r>
      <w:r w:rsidR="00527CEB" w:rsidRPr="00E769DC">
        <w:rPr>
          <w:rFonts w:ascii="Nyala" w:hAnsi="Nyala" w:cs="Nyala"/>
          <w:b/>
          <w:lang w:val="ti-ET"/>
        </w:rPr>
        <w:t>(ኣብ’ታ ዝተመደብካላ ጒጅለ ድማ ይግለጽ)</w:t>
      </w:r>
      <w:r w:rsidR="00D350AC" w:rsidRPr="00E769DC">
        <w:rPr>
          <w:rFonts w:ascii="Nyala" w:hAnsi="Nyala" w:cs="Nyala"/>
          <w:b/>
          <w:lang w:val="ti-ET"/>
        </w:rPr>
        <w:t>።</w:t>
      </w:r>
      <w:r w:rsidR="00E769DC">
        <w:rPr>
          <w:rFonts w:ascii="Nyala" w:hAnsi="Nyala" w:cs="Nyala"/>
          <w:b/>
          <w:lang w:val="ti-ET"/>
        </w:rPr>
        <w:t xml:space="preserve"> </w:t>
      </w:r>
    </w:p>
    <w:p w14:paraId="050F1C34" w14:textId="73DBF3C0" w:rsidR="00D350AC" w:rsidRPr="00E769DC" w:rsidRDefault="00527CEB" w:rsidP="00904974">
      <w:pPr>
        <w:spacing w:after="240"/>
        <w:rPr>
          <w:lang w:val="ti-ET"/>
        </w:rPr>
      </w:pPr>
      <w:r w:rsidRPr="00E769DC">
        <w:rPr>
          <w:rFonts w:ascii="Nyala" w:hAnsi="Nyala" w:cs="Nyala"/>
          <w:lang w:val="ti-ET"/>
        </w:rPr>
        <w:t>ኣብ’ቲ መጠይቕ ካብ ኣድላዪ ንላዕሊ መታን ከይትሕተት፤ ምላሽካ በቶም ካብ ቤት ጽሕፈት ዕዮ፤ ቤት ጽሕፈት መድሕን(ፈርሸክሪ</w:t>
      </w:r>
      <w:r w:rsidR="00F0668C" w:rsidRPr="00E769DC">
        <w:rPr>
          <w:rFonts w:ascii="Nyala" w:hAnsi="Nyala" w:cs="Nyala"/>
          <w:lang w:val="ti-ET"/>
        </w:rPr>
        <w:t>ን</w:t>
      </w:r>
      <w:r w:rsidRPr="00E769DC">
        <w:rPr>
          <w:rFonts w:ascii="Nyala" w:hAnsi="Nyala" w:cs="Nyala"/>
          <w:lang w:val="ti-ET"/>
        </w:rPr>
        <w:t xml:space="preserve"> ካሳን) ሃገራዊ ቦርድ ጥዕናን ድሕነትን(መዝገብ መድሃኒት፤ መዝገብ ሕሙማት፤ መዝገብ ቊጠባዊ </w:t>
      </w:r>
      <w:r w:rsidR="00F0668C" w:rsidRPr="00E769DC">
        <w:rPr>
          <w:rFonts w:ascii="Nyala" w:hAnsi="Nyala" w:cs="Nyala"/>
          <w:lang w:val="ti-ET"/>
        </w:rPr>
        <w:t>ሓ</w:t>
      </w:r>
      <w:r w:rsidRPr="00E769DC">
        <w:rPr>
          <w:rFonts w:ascii="Nyala" w:hAnsi="Nyala" w:cs="Nyala"/>
          <w:lang w:val="ti-ET"/>
        </w:rPr>
        <w:t>ገዝ) ሃገራዊ ክፍሊ ስታቲስቲክ</w:t>
      </w:r>
      <w:r w:rsidR="00D5555B" w:rsidRPr="00E769DC">
        <w:rPr>
          <w:rFonts w:ascii="Nyala" w:hAnsi="Nyala" w:cs="Nyala"/>
          <w:lang w:val="ti-ET"/>
        </w:rPr>
        <w:t xml:space="preserve"> ድሮ ተመዝጊቦም ዘለዎ ሓበሬታታት ክስነ’ዩ።</w:t>
      </w:r>
      <w:r w:rsidRPr="00E769DC">
        <w:rPr>
          <w:rFonts w:ascii="Nyala" w:hAnsi="Nyala" w:cs="Nyala"/>
          <w:lang w:val="ti-ET"/>
        </w:rPr>
        <w:t xml:space="preserve"> </w:t>
      </w:r>
      <w:r w:rsidR="00D5555B" w:rsidRPr="00E769DC">
        <w:rPr>
          <w:rFonts w:ascii="Nyala" w:hAnsi="Nyala" w:cs="Nyala"/>
          <w:lang w:val="ti-ET"/>
        </w:rPr>
        <w:t>እቶም ዝስነዩ ሓበሬታታት ብዛዕባ ማሕበራዊ መድሕን፤ ዓመታዊ ኣታዊኻ፤ ዝተኣዘዙልካ መድሃኒታት፤</w:t>
      </w:r>
      <w:r w:rsidR="00EA45DB" w:rsidRPr="00EA45DB">
        <w:rPr>
          <w:rFonts w:ascii="Nyala" w:hAnsi="Nyala" w:cs="Nyala"/>
          <w:highlight w:val="yellow"/>
          <w:lang w:val="gez-Ethi-ET"/>
        </w:rPr>
        <w:t>ንጻረ ሕማማት፡</w:t>
      </w:r>
      <w:r w:rsidR="00D5555B" w:rsidRPr="00E769DC">
        <w:rPr>
          <w:rFonts w:ascii="Nyala" w:hAnsi="Nyala" w:cs="Nyala"/>
          <w:lang w:val="ti-ET"/>
        </w:rPr>
        <w:t xml:space="preserve"> ኣብ ሆስፒታል ዝተገበረልካ ሕክምና፤ ሓበሬታ ብዛዕባ ስራሕካ፤ ጾታኻ፤ ዕድመኻ፤ ደረጃ ትምህርትኻ፤ ኲነተ መውስቦኻ፤ ቈልዑ</w:t>
      </w:r>
      <w:r w:rsidR="009B0E5D" w:rsidRPr="00E769DC">
        <w:rPr>
          <w:rFonts w:ascii="Nyala" w:hAnsi="Nyala" w:cs="Nyala"/>
          <w:lang w:val="ti-ET"/>
        </w:rPr>
        <w:t xml:space="preserve"> እንተ ኣለዉኻ</w:t>
      </w:r>
      <w:r w:rsidR="00D5555B" w:rsidRPr="00E769DC">
        <w:rPr>
          <w:rFonts w:ascii="Nyala" w:hAnsi="Nyala" w:cs="Nyala"/>
          <w:lang w:val="ti-ET"/>
        </w:rPr>
        <w:t xml:space="preserve">፤ መዓስ ከም ተሰደድካ፤ ዝተወለድካሉ ሃገርን ዜግነትካን </w:t>
      </w:r>
      <w:r w:rsidR="009B0E5D" w:rsidRPr="00E769DC">
        <w:rPr>
          <w:rFonts w:ascii="Nyala" w:hAnsi="Nyala" w:cs="Nyala"/>
          <w:lang w:val="ti-ET"/>
        </w:rPr>
        <w:t>እዮም። እዞም ሓበሬታታት እዚኦም</w:t>
      </w:r>
      <w:r w:rsidR="00E769DC">
        <w:rPr>
          <w:rFonts w:ascii="Nyala" w:hAnsi="Nyala" w:cs="Nyala"/>
          <w:lang w:val="ti-ET"/>
        </w:rPr>
        <w:t xml:space="preserve"> </w:t>
      </w:r>
      <w:r w:rsidR="009B0E5D" w:rsidRPr="00E769DC">
        <w:rPr>
          <w:rFonts w:ascii="Nyala" w:hAnsi="Nyala" w:cs="Nyala"/>
          <w:lang w:val="ti-ET"/>
        </w:rPr>
        <w:t xml:space="preserve">እንተ ነውሐ ክሳብ </w:t>
      </w:r>
      <w:r w:rsidR="009B0E5D" w:rsidRPr="00E769DC">
        <w:rPr>
          <w:lang w:val="ti-ET"/>
        </w:rPr>
        <w:t xml:space="preserve">2024 </w:t>
      </w:r>
      <w:r w:rsidR="009B0E5D" w:rsidRPr="00E769DC">
        <w:rPr>
          <w:rFonts w:ascii="Nyala" w:hAnsi="Nyala" w:cs="Nyala"/>
          <w:lang w:val="ti-ET"/>
        </w:rPr>
        <w:t>ክሕደሱ’ዩም።</w:t>
      </w:r>
      <w:r w:rsidR="00E769DC">
        <w:rPr>
          <w:rFonts w:ascii="Nyala" w:hAnsi="Nyala" w:cs="Nyala"/>
          <w:lang w:val="ti-ET"/>
        </w:rPr>
        <w:t xml:space="preserve"> </w:t>
      </w:r>
    </w:p>
    <w:p w14:paraId="2FB99E61" w14:textId="7568A860" w:rsidR="00904974" w:rsidRPr="00E769DC" w:rsidRDefault="00F0668C" w:rsidP="00904974">
      <w:pPr>
        <w:spacing w:after="240"/>
        <w:rPr>
          <w:lang w:val="ti-ET"/>
        </w:rPr>
      </w:pPr>
      <w:r w:rsidRPr="00E769DC">
        <w:rPr>
          <w:rFonts w:ascii="Nyala" w:hAnsi="Nyala" w:cs="Nyala"/>
          <w:lang w:val="ti-ET"/>
        </w:rPr>
        <w:lastRenderedPageBreak/>
        <w:t>ን</w:t>
      </w:r>
      <w:r w:rsidRPr="00E769DC">
        <w:rPr>
          <w:lang w:val="ti-ET"/>
        </w:rPr>
        <w:t xml:space="preserve">ISF </w:t>
      </w:r>
      <w:r w:rsidRPr="00E769DC">
        <w:rPr>
          <w:rFonts w:ascii="Nyala" w:hAnsi="Nyala" w:cs="Nyala"/>
          <w:lang w:val="ti-ET"/>
        </w:rPr>
        <w:t xml:space="preserve">ዝወሃቡ ሓበሬታታት መንነት ናይ’ቲ ሰብ ዘይብሎም ዝተሰወሩ’ዮም። </w:t>
      </w:r>
      <w:r w:rsidR="009B0E5D" w:rsidRPr="00E769DC">
        <w:rPr>
          <w:rFonts w:ascii="Nyala" w:hAnsi="Nyala" w:cs="Nyala"/>
          <w:lang w:val="ti-ET"/>
        </w:rPr>
        <w:t>እዚ ማለት እዞም ሓበሬታታት ዝኾነ ይኹን ሰብ ናትካ ምዃኖም ክፈልጦም ኣይክእል</w:t>
      </w:r>
      <w:r w:rsidR="00EB7147" w:rsidRPr="00E769DC">
        <w:rPr>
          <w:rFonts w:ascii="Nyala" w:hAnsi="Nyala" w:cs="Nyala"/>
          <w:lang w:val="ti-ET"/>
        </w:rPr>
        <w:t>ን</w:t>
      </w:r>
      <w:r w:rsidR="009B0E5D" w:rsidRPr="00E769DC">
        <w:rPr>
          <w:rFonts w:ascii="Nyala" w:hAnsi="Nyala" w:cs="Nyala"/>
          <w:lang w:val="ti-ET"/>
        </w:rPr>
        <w:t>’ዩ። ኩሉ ሳዕ መንነትካ ስዉር’ዩ። ውጽኢት ናይ’ቲ ገምጋብ ኣብ ዝንገረሉ ግዜ’ውን እንተኾነ እንታይ ከም ዝመለስካ ክፍለጥ ኣይከኣልን’ዩ።</w:t>
      </w:r>
      <w:r w:rsidR="00E769DC">
        <w:rPr>
          <w:rFonts w:ascii="Nyala" w:hAnsi="Nyala" w:cs="Nyala"/>
          <w:lang w:val="ti-ET"/>
        </w:rPr>
        <w:t xml:space="preserve"> </w:t>
      </w:r>
    </w:p>
    <w:p w14:paraId="25202A99" w14:textId="77777777" w:rsidR="009F2F30" w:rsidRPr="00E769DC" w:rsidRDefault="009F2F30" w:rsidP="009F2F30">
      <w:pPr>
        <w:spacing w:after="240"/>
        <w:rPr>
          <w:lang w:val="ti-ET"/>
        </w:rPr>
      </w:pPr>
      <w:r w:rsidRPr="00E769DC">
        <w:rPr>
          <w:rFonts w:ascii="Nyala" w:hAnsi="Nyala" w:cs="Nyala"/>
          <w:lang w:val="ti-ET"/>
        </w:rPr>
        <w:t xml:space="preserve">ነቶም ኣብ’ቲ </w:t>
      </w:r>
      <w:bookmarkStart w:id="0" w:name="_Hlk16666882"/>
      <w:r w:rsidRPr="00E769DC">
        <w:rPr>
          <w:rFonts w:ascii="Nyala" w:hAnsi="Nyala" w:cs="Nyala"/>
          <w:lang w:val="ti-ET"/>
        </w:rPr>
        <w:t xml:space="preserve">መጠይቓት </w:t>
      </w:r>
      <w:bookmarkEnd w:id="0"/>
      <w:r w:rsidRPr="00E769DC">
        <w:rPr>
          <w:rFonts w:ascii="Nyala" w:hAnsi="Nyala" w:cs="Nyala"/>
          <w:lang w:val="ti-ET"/>
        </w:rPr>
        <w:t xml:space="preserve">ዝመለስካዮም ሕቶታትን ካብ መዛግብ ዝተፈላለዩ ቤት ጽሕፈታት ዝተኣከቡ መንነቶም ስውር ዝኾኑ ሓበሬታታት </w:t>
      </w:r>
      <w:r w:rsidRPr="00E769DC">
        <w:rPr>
          <w:lang w:val="ti-ET"/>
        </w:rPr>
        <w:t xml:space="preserve">ISF </w:t>
      </w:r>
      <w:r w:rsidRPr="00E769DC">
        <w:rPr>
          <w:rFonts w:ascii="Nyala" w:hAnsi="Nyala" w:cs="Nyala"/>
          <w:lang w:val="ti-ET"/>
        </w:rPr>
        <w:t>ብሓባር ከጽነዖም’ዩ።</w:t>
      </w:r>
      <w:r w:rsidRPr="00E769DC">
        <w:rPr>
          <w:lang w:val="ti-ET"/>
        </w:rPr>
        <w:t xml:space="preserve"> </w:t>
      </w:r>
    </w:p>
    <w:p w14:paraId="3A22EDAE" w14:textId="77777777" w:rsidR="00E769DC" w:rsidRDefault="00E769DC" w:rsidP="00F51C8E">
      <w:pPr>
        <w:pStyle w:val="Heading3"/>
        <w:rPr>
          <w:rFonts w:ascii="Nyala" w:hAnsi="Nyala" w:cs="Nyala"/>
          <w:b/>
          <w:sz w:val="18"/>
          <w:szCs w:val="18"/>
          <w:lang w:val="pl-PL"/>
        </w:rPr>
      </w:pPr>
      <w:r>
        <w:rPr>
          <w:rFonts w:ascii="Nyala" w:hAnsi="Nyala" w:cs="Nyala"/>
          <w:b/>
          <w:sz w:val="18"/>
          <w:szCs w:val="18"/>
          <w:lang w:val="pl-PL"/>
        </w:rPr>
        <w:br w:type="page"/>
      </w:r>
    </w:p>
    <w:p w14:paraId="6782882C" w14:textId="3BD01E30" w:rsidR="007226AC" w:rsidRPr="00E769DC" w:rsidRDefault="009F2074" w:rsidP="00F51C8E">
      <w:pPr>
        <w:pStyle w:val="Heading3"/>
        <w:rPr>
          <w:b/>
          <w:sz w:val="18"/>
          <w:szCs w:val="18"/>
          <w:lang w:val="ti-ET"/>
        </w:rPr>
      </w:pPr>
      <w:r w:rsidRPr="00E769DC">
        <w:rPr>
          <w:rFonts w:ascii="Nyala" w:hAnsi="Nyala" w:cs="Nyala"/>
          <w:b/>
          <w:sz w:val="18"/>
          <w:szCs w:val="18"/>
          <w:lang w:val="ti-ET"/>
        </w:rPr>
        <w:lastRenderedPageBreak/>
        <w:t>ውሕስነት ናይ’ቶም ዝሃብካዮም ሓበሬታ</w:t>
      </w:r>
    </w:p>
    <w:p w14:paraId="14231427" w14:textId="75DAA365" w:rsidR="009F2F30" w:rsidRPr="00E769DC" w:rsidRDefault="009F2F30" w:rsidP="009F2F30">
      <w:pPr>
        <w:spacing w:after="240"/>
        <w:rPr>
          <w:lang w:val="ti-ET"/>
        </w:rPr>
      </w:pPr>
      <w:r w:rsidRPr="00E769DC">
        <w:rPr>
          <w:rFonts w:ascii="Nyala" w:hAnsi="Nyala" w:cs="Nyala"/>
          <w:lang w:val="ti-ET"/>
        </w:rPr>
        <w:t>ፍቓድ ዘይብሉ ዝኾነ ይኹን ሰብ መልስኻ ይኹን ሓበሬታትካ ክርእዮ መሰል የብሉን። መልስኻን ሓበሬታትካን ኣብ ብስዉር ቃላታት ዝተሓለዉ ኮምፒተራዊ ሰርቨር ቦታ ዝዕቀብ ኮይኑ፤ ሓለፍቲ ናይ’ቲ ግምገማ ጥራሕ’ዮም ክርእይዎ ዝኽእሉ። ናይ’ቲ ብዛዕባኻ ተመዝጊቡ ዘሎ ሓበሬታ ምሕላው ልዑል ኮይኑ ዘይፍቀዶም ሰባት ከይርእይዎ ብርቱዕ ዝኾነ ጸወን እዩ ዝግበረሉ። ብተወሳኺ ሓበሬታትካ ክኽፈት እንተ ኾይኑ ፍቃድ ካብ ቤት ጽሕፈት ስነ-ምግባራዊ መርማሪ የድሊ’ዩ</w:t>
      </w:r>
      <w:r w:rsidRPr="00E769DC">
        <w:rPr>
          <w:lang w:val="ti-ET"/>
        </w:rPr>
        <w:t>(</w:t>
      </w:r>
      <w:r w:rsidRPr="00E769DC">
        <w:rPr>
          <w:rFonts w:ascii="Nyala" w:hAnsi="Nyala" w:cs="Nyala"/>
          <w:lang w:val="ti-ET"/>
        </w:rPr>
        <w:t xml:space="preserve">መወከሲ ቚጽሪ </w:t>
      </w:r>
      <w:r w:rsidRPr="00E769DC">
        <w:rPr>
          <w:lang w:val="ti-ET"/>
        </w:rPr>
        <w:t>2019-02440).</w:t>
      </w:r>
      <w:r w:rsidR="00E769DC">
        <w:rPr>
          <w:lang w:val="ti-ET"/>
        </w:rPr>
        <w:t xml:space="preserve"> </w:t>
      </w:r>
    </w:p>
    <w:p w14:paraId="70B07C45" w14:textId="07A0E67B" w:rsidR="00B5167D" w:rsidRPr="00E769DC" w:rsidRDefault="004023D3" w:rsidP="00FB59F6">
      <w:pPr>
        <w:spacing w:after="240"/>
        <w:rPr>
          <w:lang w:val="ti-ET"/>
        </w:rPr>
      </w:pPr>
      <w:r w:rsidRPr="00E769DC">
        <w:rPr>
          <w:rFonts w:ascii="Nyala" w:hAnsi="Nyala" w:cs="Nyala"/>
          <w:lang w:val="ti-ET"/>
        </w:rPr>
        <w:t>ሕግታት ብዛዕባ ኣተሓሕዛ ውልቃዊ ሓበሬታ ኣብ’ቲ ናይ ኤውሮጳዊ ሕብረት ሕጊ ጸወን-ሓበሬታ ዘሎ ኮይኑ ነዚ ኤውሮጳዊ ሕጊ ዘደንፍዑ ተወሰኽቲ ድንጋገታት</w:t>
      </w:r>
      <w:r w:rsidRPr="00E769DC">
        <w:rPr>
          <w:lang w:val="ti-ET"/>
        </w:rPr>
        <w:t xml:space="preserve">(2018:218) </w:t>
      </w:r>
      <w:r w:rsidRPr="00E769DC">
        <w:rPr>
          <w:rFonts w:ascii="Nyala" w:hAnsi="Nyala" w:cs="Nyala"/>
          <w:lang w:val="ti-ET"/>
        </w:rPr>
        <w:t xml:space="preserve">እውን ኣለዉ። ደንብታት ብዛዕባ ስታቲስቲካዊ ምዕቃብ ምስጢርን ምስግጋር ምስጢርን </w:t>
      </w:r>
      <w:r w:rsidR="009F2F30" w:rsidRPr="00E769DC">
        <w:rPr>
          <w:rFonts w:ascii="Nyala" w:hAnsi="Nyala" w:cs="Nyala"/>
          <w:lang w:val="ti-ET"/>
        </w:rPr>
        <w:t xml:space="preserve">ኣብ ምዕራፍ </w:t>
      </w:r>
      <w:r w:rsidR="009F2F30" w:rsidRPr="00E769DC">
        <w:rPr>
          <w:lang w:val="ti-ET"/>
        </w:rPr>
        <w:t>24</w:t>
      </w:r>
      <w:r w:rsidR="00E769DC">
        <w:rPr>
          <w:lang w:val="ti-ET"/>
        </w:rPr>
        <w:t xml:space="preserve"> </w:t>
      </w:r>
      <w:r w:rsidR="009F2F30" w:rsidRPr="00E769DC">
        <w:rPr>
          <w:lang w:val="ti-ET"/>
        </w:rPr>
        <w:t>8</w:t>
      </w:r>
      <w:r w:rsidR="009F2F30" w:rsidRPr="00E769DC">
        <w:rPr>
          <w:rFonts w:ascii="Nyala" w:hAnsi="Nyala" w:cs="Nyala"/>
          <w:lang w:val="ti-ET"/>
        </w:rPr>
        <w:t>ይ</w:t>
      </w:r>
      <w:r w:rsidR="009F2F30" w:rsidRPr="00E769DC">
        <w:rPr>
          <w:lang w:val="ti-ET"/>
        </w:rPr>
        <w:t xml:space="preserve"> </w:t>
      </w:r>
      <w:r w:rsidR="009F2F30" w:rsidRPr="00E769DC">
        <w:rPr>
          <w:rFonts w:ascii="Nyala" w:hAnsi="Nyala" w:cs="Nyala"/>
          <w:lang w:val="ti-ET"/>
        </w:rPr>
        <w:t>ዓንቀጽ፤ ኣብ ምዕራፍ</w:t>
      </w:r>
      <w:r w:rsidR="009F2F30" w:rsidRPr="00E769DC">
        <w:rPr>
          <w:lang w:val="ti-ET"/>
        </w:rPr>
        <w:t xml:space="preserve"> 11 1</w:t>
      </w:r>
      <w:r w:rsidR="009F2F30" w:rsidRPr="00E769DC">
        <w:rPr>
          <w:rFonts w:ascii="Nyala" w:hAnsi="Nyala" w:cs="Nyala"/>
          <w:lang w:val="ti-ET"/>
        </w:rPr>
        <w:t xml:space="preserve">ይ ዓንቀጽ ኣብ ሕጊ ግሉጽነትን ሕጊ ምዕቃብ ምስጢርን </w:t>
      </w:r>
      <w:r w:rsidR="009F2F30" w:rsidRPr="00E769DC">
        <w:rPr>
          <w:lang w:val="ti-ET"/>
        </w:rPr>
        <w:t xml:space="preserve">(2009:400) </w:t>
      </w:r>
      <w:r w:rsidR="009F2F30" w:rsidRPr="00E769DC">
        <w:rPr>
          <w:rFonts w:ascii="Nyala" w:hAnsi="Nyala" w:cs="Nyala"/>
          <w:lang w:val="ti-ET"/>
        </w:rPr>
        <w:t>ከምኡዉን</w:t>
      </w:r>
      <w:r w:rsidR="009F2F30" w:rsidRPr="00E769DC">
        <w:rPr>
          <w:lang w:val="ti-ET"/>
        </w:rPr>
        <w:t xml:space="preserve"> </w:t>
      </w:r>
      <w:r w:rsidR="009F2F30" w:rsidRPr="00E769DC">
        <w:rPr>
          <w:rFonts w:ascii="Nyala" w:hAnsi="Nyala" w:cs="Nyala"/>
          <w:lang w:val="ti-ET"/>
        </w:rPr>
        <w:t xml:space="preserve">ኣብ </w:t>
      </w:r>
      <w:r w:rsidR="009F2F30" w:rsidRPr="00E769DC">
        <w:rPr>
          <w:lang w:val="ti-ET"/>
        </w:rPr>
        <w:t>7</w:t>
      </w:r>
      <w:r w:rsidR="009F2F30" w:rsidRPr="00E769DC">
        <w:rPr>
          <w:rFonts w:ascii="Nyala" w:hAnsi="Nyala" w:cs="Nyala"/>
          <w:lang w:val="ti-ET"/>
        </w:rPr>
        <w:t xml:space="preserve">ይ ዓንቀጽ ኣብ ድንጋገ ግሉጽነትን ድንጋገ ምዕቃብ ምጢርን </w:t>
      </w:r>
      <w:r w:rsidR="009F2F30" w:rsidRPr="00E769DC">
        <w:rPr>
          <w:lang w:val="ti-ET"/>
        </w:rPr>
        <w:t xml:space="preserve">(2009:641) </w:t>
      </w:r>
      <w:r w:rsidR="009F2F30" w:rsidRPr="00E769DC">
        <w:rPr>
          <w:rFonts w:ascii="Nyala" w:hAnsi="Nyala" w:cs="Nyala"/>
          <w:lang w:val="ti-ET"/>
        </w:rPr>
        <w:t>ተጻሒፎም ኣለዉ። እቶም ኣብ’ዚ ግምገማ ዝሰርሑ ሰባት ብሕጊ ኣተሓሕዛ ምስጢርን ምዕቃብ ምስጢርን ዝምእዘዙ እዮም።</w:t>
      </w:r>
      <w:r w:rsidR="00E769DC">
        <w:rPr>
          <w:rFonts w:ascii="Nyala" w:hAnsi="Nyala" w:cs="Nyala"/>
          <w:lang w:val="ti-ET"/>
        </w:rPr>
        <w:t xml:space="preserve"> </w:t>
      </w:r>
    </w:p>
    <w:p w14:paraId="3D9C4EE4" w14:textId="10EFE5D9" w:rsidR="00120F4B" w:rsidRPr="00E769DC" w:rsidRDefault="00FB59F6" w:rsidP="00F51C8E">
      <w:pPr>
        <w:pStyle w:val="Heading3"/>
        <w:rPr>
          <w:b/>
          <w:sz w:val="18"/>
          <w:lang w:val="ti-ET"/>
        </w:rPr>
      </w:pPr>
      <w:r w:rsidRPr="00E769DC">
        <w:rPr>
          <w:rFonts w:ascii="Nyala" w:hAnsi="Nyala" w:cs="Nyala"/>
          <w:b/>
          <w:sz w:val="18"/>
          <w:lang w:val="ti-ET"/>
        </w:rPr>
        <w:t>ሓበሬታ ብዛዕባ ውልቃውያን ሓበሬታታት</w:t>
      </w:r>
    </w:p>
    <w:p w14:paraId="308B42FE" w14:textId="629F40EF" w:rsidR="004B39CB" w:rsidRPr="00E769DC" w:rsidRDefault="00BD35E6" w:rsidP="00EF2116">
      <w:pPr>
        <w:spacing w:after="240"/>
        <w:rPr>
          <w:lang w:val="ti-ET"/>
        </w:rPr>
      </w:pPr>
      <w:r w:rsidRPr="00E769DC">
        <w:rPr>
          <w:lang w:val="ti-ET"/>
        </w:rPr>
        <w:t>ISF</w:t>
      </w:r>
      <w:r w:rsidR="00FB59F6" w:rsidRPr="00E769DC">
        <w:rPr>
          <w:lang w:val="ti-ET"/>
        </w:rPr>
        <w:t xml:space="preserve"> </w:t>
      </w:r>
      <w:r w:rsidR="00FB59F6" w:rsidRPr="00E769DC">
        <w:rPr>
          <w:rFonts w:ascii="Nyala" w:hAnsi="Nyala" w:cs="Nyala"/>
          <w:lang w:val="ti-ET"/>
        </w:rPr>
        <w:t>ናይ’ቶም ዘካይዶም ውልቃውያን ሓበሬታታት</w:t>
      </w:r>
      <w:r w:rsidR="00A96BF7" w:rsidRPr="00E769DC">
        <w:rPr>
          <w:rFonts w:ascii="Nyala" w:hAnsi="Nyala" w:cs="Nyala"/>
          <w:lang w:val="ti-ET"/>
        </w:rPr>
        <w:t>(ጉዳያት)</w:t>
      </w:r>
      <w:r w:rsidR="00FB59F6" w:rsidRPr="00E769DC">
        <w:rPr>
          <w:rFonts w:ascii="Nyala" w:hAnsi="Nyala" w:cs="Nyala"/>
          <w:lang w:val="ti-ET"/>
        </w:rPr>
        <w:t xml:space="preserve"> ሓላፍነት </w:t>
      </w:r>
      <w:r w:rsidR="00A96BF7" w:rsidRPr="00E769DC">
        <w:rPr>
          <w:rFonts w:ascii="Nyala" w:hAnsi="Nyala" w:cs="Nyala"/>
          <w:lang w:val="ti-ET"/>
        </w:rPr>
        <w:t>ይወስድ</w:t>
      </w:r>
      <w:r w:rsidR="00FB59F6" w:rsidRPr="00E769DC">
        <w:rPr>
          <w:rFonts w:ascii="Nyala" w:hAnsi="Nyala" w:cs="Nyala"/>
          <w:lang w:val="ti-ET"/>
        </w:rPr>
        <w:t>።</w:t>
      </w:r>
      <w:r w:rsidR="00A96BF7" w:rsidRPr="00E769DC">
        <w:rPr>
          <w:rFonts w:ascii="Nyala" w:hAnsi="Nyala" w:cs="Nyala"/>
          <w:lang w:val="ti-ET"/>
        </w:rPr>
        <w:t xml:space="preserve"> ቤት ጽሕፈት ዕዮ፤ ቤት ጽሕፈት መድሕን(ፈርሸክሪ ካሳን) ሃገራዊ ቦርድ ጥዕናን ድሕነትን ሃገራዊ ክፍሊ ስታቲስቲክን ነፍሲ ወከፎም ሓላፍነት ናይ’ቶም ዘካይድዎም ውልቃውያን ሓበሬታታት(ጉዳያት) ይወስዱ። </w:t>
      </w:r>
    </w:p>
    <w:p w14:paraId="57A58D92" w14:textId="6AF32A69" w:rsidR="005E542C" w:rsidRPr="00E769DC" w:rsidRDefault="00A96BF7" w:rsidP="000F7634">
      <w:pPr>
        <w:spacing w:after="240"/>
        <w:rPr>
          <w:rFonts w:ascii="Nyala" w:hAnsi="Nyala" w:cs="Nyala"/>
          <w:lang w:val="ti-ET"/>
        </w:rPr>
      </w:pPr>
      <w:r w:rsidRPr="00E769DC">
        <w:rPr>
          <w:rFonts w:ascii="Nyala" w:hAnsi="Nyala" w:cs="Nyala"/>
          <w:lang w:val="ti-ET"/>
        </w:rPr>
        <w:t>ኣተሓሕዛ ውልቃውያን ሓበሬታታት ብኸምዚ ዝስዕብ ይእለ፡</w:t>
      </w:r>
      <w:r w:rsidR="00A847CE" w:rsidRPr="00E769DC">
        <w:rPr>
          <w:rFonts w:ascii="Nyala" w:hAnsi="Nyala" w:cs="Nyala"/>
          <w:lang w:val="ti-ET"/>
        </w:rPr>
        <w:t xml:space="preserve"> </w:t>
      </w:r>
      <w:r w:rsidR="00FF1F19" w:rsidRPr="00E769DC">
        <w:rPr>
          <w:rFonts w:ascii="Nyala" w:hAnsi="Nyala" w:cs="Nyala"/>
          <w:lang w:val="ti-ET"/>
        </w:rPr>
        <w:t xml:space="preserve">ተወክሶ ናትካ </w:t>
      </w:r>
      <w:r w:rsidR="00F57705" w:rsidRPr="00E769DC">
        <w:rPr>
          <w:rFonts w:ascii="Nyala" w:hAnsi="Nyala" w:cs="Nyala"/>
          <w:lang w:val="ti-ET"/>
        </w:rPr>
        <w:t>ና</w:t>
      </w:r>
      <w:r w:rsidR="00FF1F19" w:rsidRPr="00E769DC">
        <w:rPr>
          <w:rFonts w:ascii="Nyala" w:hAnsi="Nyala" w:cs="Nyala"/>
          <w:lang w:val="ti-ET"/>
        </w:rPr>
        <w:t>ብ</w:t>
      </w:r>
      <w:r w:rsidR="00F57705" w:rsidRPr="00E769DC">
        <w:rPr>
          <w:rFonts w:ascii="Nyala" w:hAnsi="Nyala" w:cs="Nyala"/>
          <w:lang w:val="ti-ET"/>
        </w:rPr>
        <w:t xml:space="preserve"> </w:t>
      </w:r>
      <w:r w:rsidR="002B0B09" w:rsidRPr="00E769DC">
        <w:rPr>
          <w:rFonts w:ascii="Nyala" w:hAnsi="Nyala" w:cs="Nyala"/>
          <w:lang w:val="ti-ET"/>
        </w:rPr>
        <w:t xml:space="preserve">ዮብቶርየት </w:t>
      </w:r>
      <w:r w:rsidR="00A847CE" w:rsidRPr="00E769DC">
        <w:rPr>
          <w:rFonts w:ascii="Nyala" w:hAnsi="Nyala" w:cs="Nyala"/>
          <w:lang w:val="ti-ET"/>
        </w:rPr>
        <w:t xml:space="preserve">ኣብ </w:t>
      </w:r>
      <w:r w:rsidR="00FF1F19" w:rsidRPr="00E769DC">
        <w:rPr>
          <w:rFonts w:ascii="Nyala" w:hAnsi="Nyala" w:cs="Nyala"/>
          <w:lang w:val="ti-ET"/>
        </w:rPr>
        <w:t>ዝ</w:t>
      </w:r>
      <w:r w:rsidR="00A847CE" w:rsidRPr="00E769DC">
        <w:rPr>
          <w:rFonts w:ascii="Nyala" w:hAnsi="Nyala" w:cs="Nyala"/>
          <w:lang w:val="ti-ET"/>
        </w:rPr>
        <w:t>መጸሉ እዋን</w:t>
      </w:r>
      <w:r w:rsidR="00FF1F19" w:rsidRPr="00E769DC">
        <w:rPr>
          <w:rFonts w:ascii="Nyala" w:hAnsi="Nyala" w:cs="Nyala"/>
          <w:lang w:val="ti-ET"/>
        </w:rPr>
        <w:t xml:space="preserve">፤ </w:t>
      </w:r>
      <w:r w:rsidR="00FB6701" w:rsidRPr="00831E59">
        <w:rPr>
          <w:rFonts w:ascii="Nyala" w:hAnsi="Nyala" w:cs="Nyala"/>
          <w:lang w:val="ti-ET"/>
        </w:rPr>
        <w:t>ኣወሃሃዲ</w:t>
      </w:r>
      <w:r w:rsidR="00FB6701" w:rsidRPr="00831E59">
        <w:rPr>
          <w:lang w:val="ti-ET"/>
        </w:rPr>
        <w:t xml:space="preserve"> </w:t>
      </w:r>
      <w:r w:rsidR="00FB6701" w:rsidRPr="00831E59">
        <w:rPr>
          <w:rFonts w:ascii="Nyala" w:hAnsi="Nyala" w:cs="Nyala"/>
          <w:lang w:val="ti-ET"/>
        </w:rPr>
        <w:t>ማሕበር</w:t>
      </w:r>
      <w:r w:rsidR="00FB6701" w:rsidRPr="00E769DC">
        <w:rPr>
          <w:rFonts w:ascii="Nyala" w:hAnsi="Nyala" w:cs="Nyala"/>
          <w:lang w:val="ti-ET"/>
        </w:rPr>
        <w:t xml:space="preserve"> </w:t>
      </w:r>
      <w:r w:rsidR="00FF1F19" w:rsidRPr="00E769DC">
        <w:rPr>
          <w:rFonts w:ascii="Nyala" w:hAnsi="Nyala" w:cs="Nyala"/>
          <w:lang w:val="ti-ET"/>
        </w:rPr>
        <w:t>ነቲ ግምገማ ዝኸውን ነዞም ዝስዕቡ ሓበሬታታት ዝሓቖፈ ሓደ ሰነድ ይኸፍት፡ ቊጽሪ መንነትካ፤ ናይ’ቲ ገምጋም ቊጽሪ ፋይል፤ ኢሜልካ፤ ቊ. ተሌፎን ሞቢልካ፤ ኣብ’ቲ ግምገማ ዘለካ ፍታው</w:t>
      </w:r>
      <w:r w:rsidR="005E542C" w:rsidRPr="00E769DC">
        <w:rPr>
          <w:rFonts w:ascii="Nyala" w:hAnsi="Nyala" w:cs="Nyala"/>
          <w:lang w:val="ti-ET"/>
        </w:rPr>
        <w:t xml:space="preserve"> ናይ ምስታፍካ ወይ ዘይምስታፍ፤ እቲ ተውክሶ በየናይ ዕለት ከምተላእኸን ፍታውካን ዝብሉ’ዮም።</w:t>
      </w:r>
      <w:r w:rsidRPr="00E769DC">
        <w:rPr>
          <w:rFonts w:ascii="Nyala" w:hAnsi="Nyala" w:cs="Nyala"/>
          <w:lang w:val="ti-ET"/>
        </w:rPr>
        <w:t xml:space="preserve"> </w:t>
      </w:r>
      <w:r w:rsidR="005E542C" w:rsidRPr="00E769DC">
        <w:rPr>
          <w:rFonts w:ascii="Nyala" w:hAnsi="Nyala" w:cs="Nyala"/>
          <w:lang w:val="ti-ET"/>
        </w:rPr>
        <w:t xml:space="preserve">እዚ ኣብ’ዚ ፋልይ ዘሎ ሓበሬታታት ብስዉር መንገዲ ተገሩ ናብ </w:t>
      </w:r>
      <w:r w:rsidR="005E542C" w:rsidRPr="00E769DC">
        <w:rPr>
          <w:lang w:val="ti-ET"/>
        </w:rPr>
        <w:t xml:space="preserve">ISF </w:t>
      </w:r>
      <w:r w:rsidR="005E542C" w:rsidRPr="00E769DC">
        <w:rPr>
          <w:rFonts w:ascii="Nyala" w:hAnsi="Nyala" w:cs="Nyala"/>
          <w:lang w:val="ti-ET"/>
        </w:rPr>
        <w:t xml:space="preserve">ይለኣኽ። </w:t>
      </w:r>
      <w:r w:rsidR="005E542C" w:rsidRPr="00E769DC">
        <w:rPr>
          <w:lang w:val="ti-ET"/>
        </w:rPr>
        <w:t xml:space="preserve">ISF </w:t>
      </w:r>
      <w:r w:rsidR="005E542C" w:rsidRPr="00E769DC">
        <w:rPr>
          <w:rFonts w:ascii="Nyala" w:hAnsi="Nyala" w:cs="Nyala"/>
          <w:lang w:val="ti-ET"/>
        </w:rPr>
        <w:t>ድማ መጠይቓት ክልእኸልካ ከሎ ነዚ ፋይል ይጥቀመሉ።</w:t>
      </w:r>
    </w:p>
    <w:p w14:paraId="5A43B467" w14:textId="77777777" w:rsidR="004D6282" w:rsidRPr="00E769DC" w:rsidRDefault="004D6282" w:rsidP="004D6282">
      <w:pPr>
        <w:spacing w:after="240"/>
        <w:rPr>
          <w:rFonts w:ascii="Nyala" w:hAnsi="Nyala" w:cs="Nyala"/>
          <w:lang w:val="ti-ET"/>
        </w:rPr>
      </w:pPr>
      <w:r w:rsidRPr="00E769DC">
        <w:rPr>
          <w:rFonts w:ascii="Nyala" w:hAnsi="Nyala" w:cs="Nyala"/>
          <w:lang w:val="ti-ET"/>
        </w:rPr>
        <w:t>ኣብ’ዘን ኣብ ላዕሊ ተጠቒሰን ዘለዋ ዝተፈላለያ ቤት ጽሕፈታት ዝርከቡ መዝገብ ሓበሬታታት ነቲ ሓበሬታታት መጠይቕ ንምምላእ’ውን ይጥቀማሉ’የን (ኣብ ላዕሊ ነጥቢ</w:t>
      </w:r>
      <w:r w:rsidRPr="00E769DC">
        <w:rPr>
          <w:lang w:val="ti-ET"/>
        </w:rPr>
        <w:t xml:space="preserve"> 3 </w:t>
      </w:r>
      <w:r w:rsidRPr="00E769DC">
        <w:rPr>
          <w:rFonts w:ascii="Nyala" w:hAnsi="Nyala" w:cs="Nyala"/>
          <w:lang w:val="ti-ET"/>
        </w:rPr>
        <w:t xml:space="preserve">ተመልከት)። ናይ’ቲ መጠይቕ መልስታትካ ብስውር መንገዲ ኣቢሉ ናብ’ተን ቤት ጽሕፈታት ስለዝኸይድ፤ ኣብ’ቲ መጠይቕ እንታይ ከም ዝመለስካ ክረአ ኣይከኣልን’ዩ። እቲ </w:t>
      </w:r>
      <w:r w:rsidRPr="00E769DC">
        <w:rPr>
          <w:lang w:val="ti-ET"/>
        </w:rPr>
        <w:t>ISF</w:t>
      </w:r>
      <w:r w:rsidRPr="00E769DC">
        <w:rPr>
          <w:rFonts w:ascii="Nyala" w:hAnsi="Nyala" w:cs="Nyala"/>
          <w:lang w:val="ti-ET"/>
        </w:rPr>
        <w:t xml:space="preserve"> ዝረኽቦ ናይ መጠረሽታ ሰነድ-ሓበሬታ ኣብ’ቲ መጠይቕ ዝሃብካዮም መልስታትን ካብ ቤት ጽሕፈታት ዝርከብ ሓበሬታ-መዛግብትን ዝሓቖፈ ኮይኑ፤ ሽሕ እኳ ክንበብ ይከኣል ደኣምበር፤ መንነት ናትካ ግን የብሉን።</w:t>
      </w:r>
    </w:p>
    <w:p w14:paraId="46BA23B0" w14:textId="77777777" w:rsidR="004D6282" w:rsidRPr="00E769DC" w:rsidRDefault="004D6282" w:rsidP="004D6282">
      <w:pPr>
        <w:spacing w:after="240"/>
        <w:rPr>
          <w:lang w:val="ti-ET"/>
        </w:rPr>
      </w:pPr>
      <w:r w:rsidRPr="00E769DC">
        <w:rPr>
          <w:rFonts w:ascii="Nyala" w:hAnsi="Nyala" w:cs="Nyala"/>
          <w:lang w:val="ti-ET"/>
        </w:rPr>
        <w:t xml:space="preserve">እቶም ኣብ’ዚ ሰነድ ዘለዉ ሓበሬታታትን መንነትካ ዘይብሎም ሓበሬታ-መዛግብትን ተሰኒዶም እዚ መጽናዕቲ ምስተወደአ ንዓሰርተ ዓመታት ኣብ ትሕቲ </w:t>
      </w:r>
      <w:r w:rsidRPr="00E769DC">
        <w:rPr>
          <w:lang w:val="ti-ET"/>
        </w:rPr>
        <w:t>ISF</w:t>
      </w:r>
      <w:r w:rsidRPr="00E769DC">
        <w:rPr>
          <w:rFonts w:ascii="Nyala" w:hAnsi="Nyala" w:cs="Nyala"/>
          <w:lang w:val="ti-ET"/>
        </w:rPr>
        <w:t xml:space="preserve"> ክተሓዙ’ዮም (ኣብ ብስዉር ቃላታት ዝተሓለወ ኮምፒተራዊ ሰርቨር)። ዕላማ ናይ’ዚ ኩሉ ኣተሓሕዛ ሓበሬታ </w:t>
      </w:r>
      <w:r w:rsidRPr="00E769DC">
        <w:rPr>
          <w:lang w:val="ti-ET"/>
        </w:rPr>
        <w:t xml:space="preserve">ISF </w:t>
      </w:r>
      <w:r w:rsidRPr="00E769DC">
        <w:rPr>
          <w:rFonts w:ascii="Nyala" w:hAnsi="Nyala" w:cs="Nyala"/>
          <w:lang w:val="ti-ET"/>
        </w:rPr>
        <w:t xml:space="preserve">ነዚ ኣብ ላዕሊ ተገሊጹ ዘሎ ገምጋም ንምክያድ’ዩ። እቲ </w:t>
      </w:r>
      <w:r w:rsidRPr="00E769DC">
        <w:rPr>
          <w:lang w:val="ti-ET"/>
        </w:rPr>
        <w:t>ISF</w:t>
      </w:r>
      <w:r w:rsidRPr="00E769DC">
        <w:rPr>
          <w:rFonts w:ascii="Nyala" w:hAnsi="Nyala" w:cs="Nyala"/>
          <w:lang w:val="ti-ET"/>
        </w:rPr>
        <w:t xml:space="preserve"> ዝኽተሎ ሕጋዊ መሰረት ኣተሓሕዛ ሓበሬታታት ብመሰረት ተልእኾ </w:t>
      </w:r>
      <w:r w:rsidRPr="00E769DC">
        <w:rPr>
          <w:lang w:val="ti-ET"/>
        </w:rPr>
        <w:t>ISF</w:t>
      </w:r>
      <w:r w:rsidRPr="00E769DC">
        <w:rPr>
          <w:rFonts w:ascii="Nyala" w:hAnsi="Nyala" w:cs="Nyala"/>
          <w:lang w:val="ti-ET"/>
        </w:rPr>
        <w:t xml:space="preserve"> ንህዝቢ ኣገዳሲ ዝኾነ ዕማምን መጽናዕትታት ኣብ ምፍጻምን ግድን ስለዝኾነ’ዩ። እዚ ሕጋዊ መሰረት ኣብ’ቲ ናይ ሕብረት ኤውሮጳ ሕጊ ጸወን ሓበሬታ ዓንቐጽ </w:t>
      </w:r>
      <w:r w:rsidRPr="00E769DC">
        <w:rPr>
          <w:lang w:val="ti-ET"/>
        </w:rPr>
        <w:t>6.1</w:t>
      </w:r>
      <w:r w:rsidRPr="00E769DC">
        <w:rPr>
          <w:rFonts w:ascii="Nyala" w:hAnsi="Nyala" w:cs="Nyala"/>
          <w:lang w:val="ti-ET"/>
        </w:rPr>
        <w:t>ን ዓንቐጽ</w:t>
      </w:r>
      <w:r w:rsidRPr="00E769DC">
        <w:rPr>
          <w:lang w:val="ti-ET"/>
        </w:rPr>
        <w:t xml:space="preserve"> 9.2 </w:t>
      </w:r>
      <w:r w:rsidRPr="00E769DC">
        <w:rPr>
          <w:rFonts w:ascii="Nyala" w:hAnsi="Nyala" w:cs="Nyala"/>
          <w:lang w:val="ti-ET"/>
        </w:rPr>
        <w:t>ተመልኪቱ’ሎ።</w:t>
      </w:r>
    </w:p>
    <w:p w14:paraId="34513499" w14:textId="2AA93BEA" w:rsidR="004D6282" w:rsidRPr="00E769DC" w:rsidRDefault="004D6282" w:rsidP="00E93A79">
      <w:pPr>
        <w:spacing w:after="240"/>
        <w:rPr>
          <w:rFonts w:ascii="Nyala" w:hAnsi="Nyala" w:cs="Nyala"/>
          <w:lang w:val="ti-ET"/>
        </w:rPr>
      </w:pPr>
      <w:r w:rsidRPr="00E769DC">
        <w:rPr>
          <w:lang w:val="ti-ET"/>
        </w:rPr>
        <w:t xml:space="preserve">ISF </w:t>
      </w:r>
      <w:r w:rsidRPr="00E769DC">
        <w:rPr>
          <w:rFonts w:ascii="Nyala" w:hAnsi="Nyala" w:cs="Nyala"/>
          <w:lang w:val="ti-ET"/>
        </w:rPr>
        <w:t>ብዛዕባኻ ሰኒድዎ ዘሎ ሓበሬታ ኣብ ዓመት ሓንሳእ ብነጻ ክወሃበካ መሰል ኣለካ። እዚ ግን እቲ ኣብ’ቲ መጠይቕ ዝመለስካዮ</w:t>
      </w:r>
      <w:r w:rsidR="00E769DC">
        <w:rPr>
          <w:rFonts w:ascii="Nyala" w:hAnsi="Nyala" w:cs="Nyala"/>
          <w:lang w:val="ti-ET"/>
        </w:rPr>
        <w:t xml:space="preserve"> </w:t>
      </w:r>
      <w:r w:rsidRPr="00E769DC">
        <w:rPr>
          <w:rFonts w:ascii="Nyala" w:hAnsi="Nyala" w:cs="Nyala"/>
          <w:lang w:val="ti-ET"/>
        </w:rPr>
        <w:t xml:space="preserve">ሓበሬታ ደኣምበር እቶም ኣብ ሓበሬታ-መዛግብቲ ዘለዉስ ስውራት ስለዝኾኑ ናይመን ምዃኖም ክፍለጡ ኣይከኣልን’ዩ። ኣብ’ቲ መጠይቕ ዝሃብካዮ መልሲ ክዕረ ወይ ክድምሰስ ክትሓትት መሰል ኣለካ። ከምኡውን </w:t>
      </w:r>
      <w:r w:rsidRPr="00E769DC">
        <w:rPr>
          <w:lang w:val="ti-ET"/>
        </w:rPr>
        <w:t>ISF</w:t>
      </w:r>
      <w:r w:rsidRPr="00E769DC">
        <w:rPr>
          <w:rFonts w:ascii="Nyala" w:hAnsi="Nyala" w:cs="Nyala"/>
          <w:lang w:val="ti-ET"/>
        </w:rPr>
        <w:t xml:space="preserve"> ብኸመይ ነቲ ሓበሬታ ከምዝኣልዮ ወይ ኣተሓሕዛኡ ገደብ ክገብረሉ ክትጠልብ መሰል ኣለካ። ኣብ መወዳእታ ድማ እቲ ሓበሬታኻ ብቐሊሉ ካብ ሓደ ሜድያ ናብ ካልእ ሜድያ ንምስግጋር ብኤሌክትሮኒካዊ መልክዕ ክወሃበካ ክትጠልብ መሰልካ እዩ (ምስግጋር ዳታ)። ብዛዕባኻ ተሰኒዱ ዘሎ ሓበሬታ ሕጊ ብዝጥሕስ መንገዲ’ዩ ዝተሓዝ ዘሎ ዝብል ዕቃበ እንተ ኣለካ፤ ኣብ ተቖጻጻሪ ቤት ጽሕፈት(ተቖጻጻሪ ዳታ) ክትጠርዕ ትኽእል ኢኻ።</w:t>
      </w:r>
    </w:p>
    <w:p w14:paraId="51F3E2E1" w14:textId="0A8498A6" w:rsidR="000F7634" w:rsidRPr="00E769DC" w:rsidRDefault="00D472D9" w:rsidP="000F7634">
      <w:pPr>
        <w:rPr>
          <w:lang w:val="ti-ET"/>
        </w:rPr>
      </w:pPr>
      <w:r w:rsidRPr="00E769DC">
        <w:rPr>
          <w:rFonts w:ascii="Nyala" w:hAnsi="Nyala" w:cs="Nyala"/>
          <w:lang w:val="ti-ET"/>
        </w:rPr>
        <w:t xml:space="preserve">ኣብ ናይ </w:t>
      </w:r>
      <w:r w:rsidR="000F7634" w:rsidRPr="00E769DC">
        <w:rPr>
          <w:lang w:val="ti-ET"/>
        </w:rPr>
        <w:t>ISF</w:t>
      </w:r>
      <w:r w:rsidRPr="00E769DC">
        <w:rPr>
          <w:lang w:val="ti-ET"/>
        </w:rPr>
        <w:t xml:space="preserve"> </w:t>
      </w:r>
      <w:r w:rsidRPr="00E769DC">
        <w:rPr>
          <w:rFonts w:ascii="Nyala" w:hAnsi="Nyala" w:cs="Nyala"/>
          <w:lang w:val="ti-ET"/>
        </w:rPr>
        <w:t>ኣድራሻ ኢንተርነት</w:t>
      </w:r>
      <w:r w:rsidR="000F7634" w:rsidRPr="00E769DC">
        <w:rPr>
          <w:lang w:val="ti-ET"/>
        </w:rPr>
        <w:t xml:space="preserve"> (</w:t>
      </w:r>
      <w:hyperlink r:id="rId8" w:history="1">
        <w:r w:rsidRPr="00E769DC">
          <w:rPr>
            <w:lang w:val="ti-ET"/>
          </w:rPr>
          <w:t>www.inspsf.se</w:t>
        </w:r>
      </w:hyperlink>
      <w:r w:rsidR="000F7634" w:rsidRPr="00E769DC">
        <w:rPr>
          <w:lang w:val="ti-ET"/>
        </w:rPr>
        <w:t>)</w:t>
      </w:r>
      <w:r w:rsidRPr="00E769DC">
        <w:rPr>
          <w:lang w:val="ti-ET"/>
        </w:rPr>
        <w:t xml:space="preserve"> ISF</w:t>
      </w:r>
      <w:r w:rsidRPr="00E769DC">
        <w:rPr>
          <w:rFonts w:ascii="Nyala" w:hAnsi="Nyala" w:cs="Nyala"/>
          <w:lang w:val="ti-ET"/>
        </w:rPr>
        <w:t xml:space="preserve"> ውልቃዊ ሓበሬታ </w:t>
      </w:r>
      <w:r w:rsidR="00FF1F19" w:rsidRPr="00E769DC">
        <w:rPr>
          <w:rFonts w:ascii="Nyala" w:hAnsi="Nyala" w:cs="Nyala"/>
          <w:lang w:val="ti-ET"/>
        </w:rPr>
        <w:t>ብ</w:t>
      </w:r>
      <w:r w:rsidRPr="00E769DC">
        <w:rPr>
          <w:rFonts w:ascii="Nyala" w:hAnsi="Nyala" w:cs="Nyala"/>
          <w:lang w:val="ti-ET"/>
        </w:rPr>
        <w:t>ኸመይ ከምዝሕዞ ወይ ዝኣልዮን ብዛዕባ መሰላትካን ተወሳኺ ሓበሬታ</w:t>
      </w:r>
      <w:r w:rsidR="000F7634" w:rsidRPr="00E769DC">
        <w:rPr>
          <w:lang w:val="ti-ET"/>
        </w:rPr>
        <w:t xml:space="preserve"> </w:t>
      </w:r>
      <w:r w:rsidRPr="00E769DC">
        <w:rPr>
          <w:rFonts w:ascii="Nyala" w:hAnsi="Nyala" w:cs="Nyala"/>
          <w:lang w:val="ti-ET"/>
        </w:rPr>
        <w:t xml:space="preserve">ኣሎ። </w:t>
      </w:r>
      <w:r w:rsidRPr="00E769DC">
        <w:rPr>
          <w:lang w:val="ti-ET"/>
        </w:rPr>
        <w:t>ISF</w:t>
      </w:r>
      <w:r w:rsidRPr="00E769DC">
        <w:rPr>
          <w:rFonts w:ascii="Nyala" w:hAnsi="Nyala" w:cs="Nyala"/>
          <w:lang w:val="ti-ET"/>
        </w:rPr>
        <w:t xml:space="preserve"> ነቶም ሓበሬታታት ብኸመይ ከምዝኣልዮ</w:t>
      </w:r>
      <w:r w:rsidR="00FF1F19" w:rsidRPr="00E769DC">
        <w:rPr>
          <w:rFonts w:ascii="Nyala" w:hAnsi="Nyala" w:cs="Nyala"/>
          <w:lang w:val="ti-ET"/>
        </w:rPr>
        <w:t>ም</w:t>
      </w:r>
      <w:r w:rsidRPr="00E769DC">
        <w:rPr>
          <w:rFonts w:ascii="Nyala" w:hAnsi="Nyala" w:cs="Nyala"/>
          <w:lang w:val="ti-ET"/>
        </w:rPr>
        <w:t xml:space="preserve"> ተወሳኺ ሓበሬታታት እንተደሊኻ ንተሓላቒ ጸወን ዳታ ኣብ </w:t>
      </w:r>
      <w:r w:rsidRPr="00E769DC">
        <w:rPr>
          <w:lang w:val="ti-ET"/>
        </w:rPr>
        <w:t xml:space="preserve">ISF </w:t>
      </w:r>
      <w:r w:rsidRPr="00E769DC">
        <w:rPr>
          <w:rFonts w:ascii="Nyala" w:hAnsi="Nyala" w:cs="Nyala"/>
          <w:lang w:val="ti-ET"/>
        </w:rPr>
        <w:t>ዘሎ</w:t>
      </w:r>
      <w:r w:rsidR="00FF1F19" w:rsidRPr="00E769DC">
        <w:rPr>
          <w:rFonts w:ascii="Nyala" w:hAnsi="Nyala" w:cs="Nyala"/>
          <w:lang w:val="ti-ET"/>
        </w:rPr>
        <w:t xml:space="preserve"> ክትረኽቦ ይከኣል’ዩ </w:t>
      </w:r>
      <w:r w:rsidR="00FF1F19" w:rsidRPr="00E769DC">
        <w:rPr>
          <w:lang w:val="ti-ET"/>
        </w:rPr>
        <w:t>(dataskyddsombud@inspsf.se)</w:t>
      </w:r>
      <w:r w:rsidR="00FF1F19" w:rsidRPr="00E769DC">
        <w:rPr>
          <w:rFonts w:ascii="Nyala" w:hAnsi="Nyala" w:cs="Nyala"/>
          <w:lang w:val="ti-ET"/>
        </w:rPr>
        <w:t>።</w:t>
      </w:r>
    </w:p>
    <w:p w14:paraId="03AC6781" w14:textId="080B6DA6" w:rsidR="00824D49" w:rsidRPr="00E769DC" w:rsidRDefault="00824D49" w:rsidP="000F7634">
      <w:pPr>
        <w:rPr>
          <w:lang w:val="ti-ET"/>
        </w:rPr>
      </w:pPr>
    </w:p>
    <w:p w14:paraId="397A2C1B" w14:textId="77777777" w:rsidR="00824D49" w:rsidRPr="00E769DC" w:rsidRDefault="00824D49" w:rsidP="000F7634">
      <w:pPr>
        <w:rPr>
          <w:lang w:val="ti-ET"/>
        </w:rPr>
      </w:pPr>
    </w:p>
    <w:p w14:paraId="5547BBF1" w14:textId="77777777" w:rsidR="00B7574B" w:rsidRPr="00E769DC" w:rsidRDefault="00B7574B" w:rsidP="0076346E">
      <w:pPr>
        <w:rPr>
          <w:lang w:val="ti-ET"/>
        </w:rPr>
      </w:pPr>
    </w:p>
    <w:p w14:paraId="58916041" w14:textId="77777777" w:rsidR="00E769DC" w:rsidRDefault="00E769DC" w:rsidP="0076346E">
      <w:pPr>
        <w:rPr>
          <w:rFonts w:ascii="Nyala" w:hAnsi="Nyala" w:cs="Nyala"/>
          <w:lang w:val="ti-ET"/>
        </w:rPr>
      </w:pPr>
      <w:r>
        <w:rPr>
          <w:rFonts w:ascii="Nyala" w:hAnsi="Nyala" w:cs="Nyala"/>
          <w:lang w:val="ti-ET"/>
        </w:rPr>
        <w:br w:type="page"/>
      </w:r>
    </w:p>
    <w:p w14:paraId="3C01EE08" w14:textId="012A8DDF" w:rsidR="0076346E" w:rsidRPr="00E769DC" w:rsidRDefault="00D472D9" w:rsidP="0076346E">
      <w:pPr>
        <w:rPr>
          <w:lang w:val="ti-ET"/>
        </w:rPr>
      </w:pPr>
      <w:r w:rsidRPr="00E769DC">
        <w:rPr>
          <w:rFonts w:ascii="Nyala" w:hAnsi="Nyala" w:cs="Nyala"/>
          <w:lang w:val="ti-ET"/>
        </w:rPr>
        <w:lastRenderedPageBreak/>
        <w:t>ብዛዕባ’ዚ ግምገማ ተወሳኺ ሓበሬታ እንተደሊኻ ወይ ድማ ካልኦት ሕቶታት እንተ ኣለውኻ፤ ድሕር ከይበልካ ንዓና ነዞም ኣብ’ዚ ግምገማ ንሰርሕ ተወከሰና።</w:t>
      </w:r>
      <w:r w:rsidR="0076346E" w:rsidRPr="00E769DC">
        <w:rPr>
          <w:lang w:val="ti-ET"/>
        </w:rPr>
        <w:t xml:space="preserve"> </w:t>
      </w:r>
    </w:p>
    <w:p w14:paraId="31158ECF" w14:textId="77777777" w:rsidR="00EF2116" w:rsidRPr="00E769DC" w:rsidRDefault="00EF2116" w:rsidP="0076346E">
      <w:pPr>
        <w:rPr>
          <w:lang w:val="ti-ET"/>
        </w:rPr>
      </w:pPr>
    </w:p>
    <w:p w14:paraId="2314763D" w14:textId="77777777" w:rsidR="00EF2116" w:rsidRPr="00E769DC" w:rsidRDefault="00EF2116" w:rsidP="0076346E">
      <w:pPr>
        <w:rPr>
          <w:lang w:val="ti-ET"/>
        </w:rPr>
      </w:pPr>
    </w:p>
    <w:p w14:paraId="6308D03C" w14:textId="77777777" w:rsidR="0076346E" w:rsidRPr="00E769DC" w:rsidRDefault="0076346E" w:rsidP="0076346E">
      <w:pPr>
        <w:rPr>
          <w:lang w:val="ti-ET"/>
        </w:rPr>
      </w:pPr>
      <w:r w:rsidRPr="00E769DC">
        <w:rPr>
          <w:lang w:val="ti-ET"/>
        </w:rPr>
        <w:t>__________________</w:t>
      </w:r>
    </w:p>
    <w:p w14:paraId="642971F9" w14:textId="26B88606" w:rsidR="0076346E" w:rsidRPr="00E769DC" w:rsidRDefault="0076346E" w:rsidP="0076346E">
      <w:pPr>
        <w:rPr>
          <w:lang w:val="ti-ET"/>
        </w:rPr>
      </w:pPr>
      <w:r w:rsidRPr="00E769DC">
        <w:rPr>
          <w:lang w:val="ti-ET"/>
        </w:rPr>
        <w:t>Ann-Christin Jans (</w:t>
      </w:r>
      <w:r w:rsidR="00D472D9" w:rsidRPr="00E769DC">
        <w:rPr>
          <w:rFonts w:ascii="Nyala" w:hAnsi="Nyala" w:cs="Nyala"/>
          <w:lang w:val="ti-ET"/>
        </w:rPr>
        <w:t>ናይ’ዚ ግምገማ መራ</w:t>
      </w:r>
      <w:r w:rsidR="00525D9E" w:rsidRPr="00EA45DB">
        <w:rPr>
          <w:rFonts w:ascii="Nyala" w:hAnsi="Nyala" w:cs="Nyala"/>
          <w:lang w:val="ti-ET"/>
        </w:rPr>
        <w:t>ሒት</w:t>
      </w:r>
      <w:r w:rsidR="00D472D9" w:rsidRPr="00E769DC">
        <w:rPr>
          <w:rFonts w:ascii="Nyala" w:hAnsi="Nyala" w:cs="Nyala"/>
          <w:lang w:val="ti-ET"/>
        </w:rPr>
        <w:t xml:space="preserve"> ፕሮጀክትን ተመራማ</w:t>
      </w:r>
      <w:r w:rsidR="00525D9E" w:rsidRPr="00EA45DB">
        <w:rPr>
          <w:rFonts w:ascii="Nyala" w:hAnsi="Nyala" w:cs="Nyala"/>
          <w:lang w:val="ti-ET"/>
        </w:rPr>
        <w:t>ሪትን</w:t>
      </w:r>
      <w:r w:rsidRPr="00E769DC">
        <w:rPr>
          <w:lang w:val="ti-ET"/>
        </w:rPr>
        <w:t>)</w:t>
      </w:r>
    </w:p>
    <w:p w14:paraId="2506580B" w14:textId="61A2E14C" w:rsidR="0076346E" w:rsidRDefault="00D472D9" w:rsidP="0076346E">
      <w:pPr>
        <w:rPr>
          <w:rFonts w:ascii="Nyala" w:hAnsi="Nyala"/>
          <w:lang w:val="ti-ET"/>
        </w:rPr>
      </w:pPr>
      <w:r w:rsidRPr="00E769DC">
        <w:rPr>
          <w:rFonts w:ascii="Nyala" w:hAnsi="Nyala" w:cs="Nyala"/>
          <w:lang w:val="ti-ET"/>
        </w:rPr>
        <w:t>ቚ. ተሌፎን</w:t>
      </w:r>
      <w:r w:rsidR="00952E77" w:rsidRPr="00E769DC">
        <w:rPr>
          <w:lang w:val="ti-ET"/>
        </w:rPr>
        <w:t>: 010-174</w:t>
      </w:r>
      <w:r w:rsidR="0076346E" w:rsidRPr="00E769DC">
        <w:rPr>
          <w:lang w:val="ti-ET"/>
        </w:rPr>
        <w:t xml:space="preserve"> 15 08</w:t>
      </w:r>
      <w:r w:rsidR="00181222" w:rsidRPr="00E769DC">
        <w:rPr>
          <w:lang w:val="ti-ET"/>
        </w:rPr>
        <w:t xml:space="preserve">, </w:t>
      </w:r>
      <w:hyperlink r:id="rId9" w:history="1">
        <w:r w:rsidR="00FB6701" w:rsidRPr="00340DAF">
          <w:rPr>
            <w:rStyle w:val="Hyperlink"/>
            <w:lang w:val="ti-ET"/>
          </w:rPr>
          <w:t>Ann-Christin.Jans@inspsf.se</w:t>
        </w:r>
      </w:hyperlink>
    </w:p>
    <w:p w14:paraId="76A2447E" w14:textId="40AA137A" w:rsidR="00FB6701" w:rsidRDefault="00FB6701" w:rsidP="0076346E">
      <w:pPr>
        <w:rPr>
          <w:rFonts w:ascii="Nyala" w:hAnsi="Nyala"/>
          <w:lang w:val="ti-ET"/>
        </w:rPr>
      </w:pPr>
    </w:p>
    <w:p w14:paraId="13DC3FA7" w14:textId="49C16285" w:rsidR="00FB6701" w:rsidRPr="00E769DC" w:rsidRDefault="00331E3B" w:rsidP="00FB6701">
      <w:pPr>
        <w:rPr>
          <w:lang w:val="ti-ET"/>
        </w:rPr>
      </w:pPr>
      <w:r>
        <w:t>Jenny Säve-Söderbergh</w:t>
      </w:r>
      <w:r w:rsidR="00FB6701" w:rsidRPr="00E769DC">
        <w:rPr>
          <w:lang w:val="ti-ET"/>
        </w:rPr>
        <w:t>(</w:t>
      </w:r>
      <w:r w:rsidR="00FB6701" w:rsidRPr="00E769DC">
        <w:rPr>
          <w:rFonts w:ascii="Nyala" w:hAnsi="Nyala" w:cs="Nyala"/>
          <w:lang w:val="ti-ET"/>
        </w:rPr>
        <w:t>ተመራማሪ</w:t>
      </w:r>
      <w:r w:rsidR="00525D9E">
        <w:rPr>
          <w:rFonts w:ascii="Nyala" w:hAnsi="Nyala" w:cs="Nyala"/>
        </w:rPr>
        <w:t>ት</w:t>
      </w:r>
      <w:r w:rsidR="00FB6701" w:rsidRPr="00E769DC">
        <w:rPr>
          <w:lang w:val="ti-ET"/>
        </w:rPr>
        <w:t>)</w:t>
      </w:r>
    </w:p>
    <w:p w14:paraId="03829B93" w14:textId="284B6355" w:rsidR="00FB6701" w:rsidRPr="00E769DC" w:rsidRDefault="00FB6701" w:rsidP="00FB6701">
      <w:pPr>
        <w:rPr>
          <w:lang w:val="ti-ET"/>
        </w:rPr>
      </w:pPr>
      <w:r w:rsidRPr="00E769DC">
        <w:rPr>
          <w:rFonts w:ascii="Nyala" w:hAnsi="Nyala" w:cs="Nyala"/>
          <w:lang w:val="ti-ET"/>
        </w:rPr>
        <w:t>ቚ. ተሌፎን</w:t>
      </w:r>
      <w:r w:rsidRPr="00E769DC">
        <w:rPr>
          <w:lang w:val="ti-ET"/>
        </w:rPr>
        <w:t xml:space="preserve">: 010-174 15 </w:t>
      </w:r>
      <w:r w:rsidR="00331E3B" w:rsidRPr="00331E3B">
        <w:rPr>
          <w:lang w:val="ti-ET"/>
        </w:rPr>
        <w:t>18</w:t>
      </w:r>
      <w:r w:rsidRPr="00E769DC">
        <w:rPr>
          <w:lang w:val="ti-ET"/>
        </w:rPr>
        <w:t xml:space="preserve">, </w:t>
      </w:r>
      <w:r w:rsidR="00331E3B" w:rsidRPr="00331E3B">
        <w:rPr>
          <w:lang w:val="ti-ET"/>
        </w:rPr>
        <w:t>jenny.save-soderbergh</w:t>
      </w:r>
      <w:r w:rsidRPr="00E769DC">
        <w:rPr>
          <w:lang w:val="ti-ET"/>
        </w:rPr>
        <w:t>@inspsf.se</w:t>
      </w:r>
    </w:p>
    <w:p w14:paraId="57B9F441" w14:textId="77777777" w:rsidR="00FB6701" w:rsidRPr="00FB6701" w:rsidRDefault="00FB6701" w:rsidP="0076346E">
      <w:pPr>
        <w:rPr>
          <w:rFonts w:ascii="Nyala" w:hAnsi="Nyala"/>
          <w:lang w:val="ti-ET"/>
        </w:rPr>
      </w:pPr>
    </w:p>
    <w:p w14:paraId="30233C76" w14:textId="39854CD6" w:rsidR="00C711AB" w:rsidRPr="00E769DC" w:rsidRDefault="00C711AB" w:rsidP="00E769DC">
      <w:pPr>
        <w:rPr>
          <w:lang w:val="ti-ET"/>
        </w:rPr>
      </w:pPr>
    </w:p>
    <w:sectPr w:rsidR="00C711AB" w:rsidRPr="00E769DC" w:rsidSect="00621B8E">
      <w:headerReference w:type="default" r:id="rId10"/>
      <w:footerReference w:type="default" r:id="rId11"/>
      <w:headerReference w:type="first" r:id="rId12"/>
      <w:footerReference w:type="first" r:id="rId13"/>
      <w:pgSz w:w="11906" w:h="16838"/>
      <w:pgMar w:top="1701" w:right="2125" w:bottom="1701" w:left="249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8839A" w14:textId="77777777" w:rsidR="00D86F01" w:rsidRDefault="00D86F01" w:rsidP="003A1291">
      <w:r>
        <w:separator/>
      </w:r>
    </w:p>
  </w:endnote>
  <w:endnote w:type="continuationSeparator" w:id="0">
    <w:p w14:paraId="1BCD0F1D" w14:textId="77777777" w:rsidR="00D86F01" w:rsidRDefault="00D86F01" w:rsidP="003A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Nyala">
    <w:altName w:val="Times New Roman"/>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F4F5" w14:textId="77777777" w:rsidR="005E542C" w:rsidRDefault="005E542C" w:rsidP="00D350AC">
    <w:pPr>
      <w:pStyle w:val="Footer"/>
      <w:rPr>
        <w:szCs w:val="2"/>
      </w:rPr>
    </w:pPr>
    <w:bookmarkStart w:id="3" w:name="insFollowingFooter_01"/>
    <w:bookmarkEnd w:id="3"/>
    <w:r>
      <w:rPr>
        <w:szCs w:val="2"/>
      </w:rPr>
      <w:t xml:space="preserve"> </w:t>
    </w:r>
  </w:p>
  <w:p w14:paraId="36C035AB" w14:textId="77777777" w:rsidR="005E542C" w:rsidRPr="00B54E82" w:rsidRDefault="005E542C" w:rsidP="00B54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EEB5" w14:textId="77777777" w:rsidR="005E542C" w:rsidRDefault="005E542C" w:rsidP="00D350AC">
    <w:pPr>
      <w:pStyle w:val="Footer"/>
      <w:rPr>
        <w:szCs w:val="2"/>
      </w:rPr>
    </w:pPr>
    <w:r>
      <w:rPr>
        <w:szCs w:val="2"/>
      </w:rPr>
      <w:t xml:space="preserve"> </w:t>
    </w:r>
    <w:bookmarkStart w:id="14" w:name="insFirstFooter_01"/>
    <w:bookmarkEnd w:id="14"/>
  </w:p>
  <w:tbl>
    <w:tblPr>
      <w:tblStyle w:val="TableGrid"/>
      <w:tblW w:w="10261" w:type="dxa"/>
      <w:tblInd w:w="-1531" w:type="dxa"/>
      <w:tblBorders>
        <w:top w:val="single" w:sz="4" w:space="0" w:color="99042F"/>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1"/>
    </w:tblGrid>
    <w:tr w:rsidR="005E542C" w:rsidRPr="009B3500" w14:paraId="1AAC630B" w14:textId="77777777" w:rsidTr="00B54E82">
      <w:trPr>
        <w:trHeight w:val="612"/>
      </w:trPr>
      <w:tc>
        <w:tcPr>
          <w:tcW w:w="10261" w:type="dxa"/>
          <w:shd w:val="clear" w:color="auto" w:fill="auto"/>
        </w:tcPr>
        <w:p w14:paraId="33FD622F" w14:textId="77777777" w:rsidR="005E542C" w:rsidRPr="008B4732" w:rsidRDefault="005E542C" w:rsidP="00B54E82">
          <w:pPr>
            <w:pStyle w:val="Sidfotstext"/>
            <w:spacing w:line="200" w:lineRule="atLeast"/>
          </w:pPr>
          <w:bookmarkStart w:id="15" w:name="ftcPostalAddress_01"/>
          <w:r w:rsidRPr="00C90014">
            <w:rPr>
              <w:i/>
            </w:rPr>
            <w:t>adress</w:t>
          </w:r>
          <w:bookmarkEnd w:id="15"/>
          <w:r w:rsidRPr="00C90014">
            <w:t xml:space="preserve"> </w:t>
          </w:r>
          <w:bookmarkStart w:id="16" w:name="ftiPostalAddress_01"/>
          <w:r w:rsidRPr="00C90014">
            <w:t xml:space="preserve">Box </w:t>
          </w:r>
          <w:r>
            <w:t>1056</w:t>
          </w:r>
          <w:r w:rsidRPr="00C90014">
            <w:t xml:space="preserve">, </w:t>
          </w:r>
          <w:r>
            <w:t>405 22 Göteborg</w:t>
          </w:r>
          <w:bookmarkEnd w:id="16"/>
          <w:r w:rsidRPr="00C90014">
            <w:t xml:space="preserve">   </w:t>
          </w:r>
          <w:bookmarkStart w:id="17" w:name="ftcVisitingAddress_01"/>
          <w:r w:rsidRPr="00C90014">
            <w:rPr>
              <w:i/>
            </w:rPr>
            <w:t>besöksadress</w:t>
          </w:r>
          <w:bookmarkEnd w:id="17"/>
          <w:r w:rsidRPr="00C90014">
            <w:rPr>
              <w:i/>
            </w:rPr>
            <w:t xml:space="preserve"> </w:t>
          </w:r>
          <w:bookmarkStart w:id="18" w:name="ftiVisitingAddress_01"/>
          <w:r>
            <w:t>Lilla Bommen 1</w:t>
          </w:r>
          <w:bookmarkEnd w:id="18"/>
          <w:r w:rsidRPr="00C90014">
            <w:t xml:space="preserve">   </w:t>
          </w:r>
          <w:bookmarkStart w:id="19" w:name="ftcCPPhone_01"/>
          <w:r w:rsidRPr="00C90014">
            <w:rPr>
              <w:i/>
            </w:rPr>
            <w:t>telefon</w:t>
          </w:r>
          <w:bookmarkEnd w:id="19"/>
          <w:r w:rsidRPr="00C90014">
            <w:rPr>
              <w:i/>
            </w:rPr>
            <w:t xml:space="preserve"> </w:t>
          </w:r>
          <w:bookmarkStart w:id="20" w:name="ftiCPPhone_01"/>
          <w:r w:rsidRPr="00C90014">
            <w:t>0</w:t>
          </w:r>
          <w:r>
            <w:t>10</w:t>
          </w:r>
          <w:r w:rsidRPr="00C90014">
            <w:t>-</w:t>
          </w:r>
          <w:r>
            <w:t>174</w:t>
          </w:r>
          <w:r w:rsidRPr="00C90014">
            <w:t xml:space="preserve"> 15 00</w:t>
          </w:r>
          <w:bookmarkEnd w:id="20"/>
          <w:r w:rsidRPr="00C90014">
            <w:t xml:space="preserve">  </w:t>
          </w:r>
          <w:r w:rsidRPr="00C90014">
            <w:br/>
          </w:r>
          <w:bookmarkStart w:id="21" w:name="ftcCPEmail_01"/>
          <w:r w:rsidRPr="00C90014">
            <w:rPr>
              <w:i/>
            </w:rPr>
            <w:t>e-post</w:t>
          </w:r>
          <w:bookmarkEnd w:id="21"/>
          <w:r w:rsidRPr="00C90014">
            <w:rPr>
              <w:i/>
            </w:rPr>
            <w:t xml:space="preserve"> </w:t>
          </w:r>
          <w:bookmarkStart w:id="22" w:name="ftiCPEmail_01"/>
          <w:r w:rsidRPr="00C90014">
            <w:t>registrator@inspsf.se</w:t>
          </w:r>
          <w:bookmarkEnd w:id="22"/>
          <w:r w:rsidRPr="00C90014">
            <w:t xml:space="preserve">   </w:t>
          </w:r>
          <w:bookmarkStart w:id="23" w:name="ftcWeb_01"/>
          <w:r w:rsidRPr="00C90014">
            <w:rPr>
              <w:i/>
            </w:rPr>
            <w:t>webb</w:t>
          </w:r>
          <w:bookmarkEnd w:id="23"/>
          <w:r w:rsidRPr="00C90014">
            <w:rPr>
              <w:i/>
            </w:rPr>
            <w:t xml:space="preserve"> </w:t>
          </w:r>
          <w:bookmarkStart w:id="24" w:name="ftiWeb_01"/>
          <w:r w:rsidRPr="00C90014">
            <w:t>www.inspsf.se</w:t>
          </w:r>
          <w:bookmarkEnd w:id="24"/>
          <w:r w:rsidRPr="00C90014">
            <w:t xml:space="preserve">   </w:t>
          </w:r>
          <w:bookmarkStart w:id="25" w:name="ftcOrgNr_01"/>
          <w:r w:rsidRPr="00C90014">
            <w:rPr>
              <w:i/>
            </w:rPr>
            <w:t>org.nr</w:t>
          </w:r>
          <w:bookmarkEnd w:id="25"/>
          <w:r w:rsidRPr="00C90014">
            <w:rPr>
              <w:i/>
            </w:rPr>
            <w:t xml:space="preserve"> </w:t>
          </w:r>
          <w:bookmarkStart w:id="26" w:name="ftiOrgNr_01"/>
          <w:proofErr w:type="gramStart"/>
          <w:r w:rsidRPr="00C90014">
            <w:t>202100-6248</w:t>
          </w:r>
          <w:bookmarkEnd w:id="26"/>
          <w:proofErr w:type="gramEnd"/>
        </w:p>
      </w:tc>
    </w:tr>
  </w:tbl>
  <w:p w14:paraId="626058C9" w14:textId="77777777" w:rsidR="005E542C" w:rsidRPr="008B4732" w:rsidRDefault="005E542C" w:rsidP="00D350AC">
    <w:pPr>
      <w:pStyle w:val="Footer"/>
      <w:rPr>
        <w:szCs w:val="2"/>
      </w:rPr>
    </w:pPr>
  </w:p>
  <w:p w14:paraId="253B1547" w14:textId="77777777" w:rsidR="005E542C" w:rsidRPr="00B54E82" w:rsidRDefault="005E542C" w:rsidP="00B54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CA09" w14:textId="77777777" w:rsidR="00D86F01" w:rsidRDefault="00D86F01" w:rsidP="003A1291">
      <w:r>
        <w:separator/>
      </w:r>
    </w:p>
  </w:footnote>
  <w:footnote w:type="continuationSeparator" w:id="0">
    <w:p w14:paraId="3B507D03" w14:textId="77777777" w:rsidR="00D86F01" w:rsidRDefault="00D86F01" w:rsidP="003A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B028" w14:textId="77777777" w:rsidR="005E542C" w:rsidRPr="00B17888" w:rsidRDefault="005E542C" w:rsidP="00D350AC">
    <w:pPr>
      <w:pStyle w:val="Header"/>
      <w:rPr>
        <w:szCs w:val="2"/>
        <w:lang w:eastAsia="sv-SE"/>
      </w:rPr>
    </w:pPr>
    <w:bookmarkStart w:id="1" w:name="insFollowingHeader_01"/>
    <w:r>
      <w:rPr>
        <w:rFonts w:ascii="Times New Roman" w:hAnsi="Times New Roman"/>
        <w:noProof/>
        <w:szCs w:val="24"/>
        <w:lang w:eastAsia="sv-SE"/>
      </w:rPr>
      <mc:AlternateContent>
        <mc:Choice Requires="wps">
          <w:drawing>
            <wp:anchor distT="0" distB="0" distL="114300" distR="114300" simplePos="0" relativeHeight="251663872" behindDoc="0" locked="1" layoutInCell="0" allowOverlap="1" wp14:anchorId="34B41271" wp14:editId="7B3453C9">
              <wp:simplePos x="0" y="0"/>
              <wp:positionH relativeFrom="page">
                <wp:posOffset>485775</wp:posOffset>
              </wp:positionH>
              <wp:positionV relativeFrom="page">
                <wp:posOffset>467995</wp:posOffset>
              </wp:positionV>
              <wp:extent cx="1796415" cy="842645"/>
              <wp:effectExtent l="0" t="1270" r="3810" b="3810"/>
              <wp:wrapNone/>
              <wp:docPr id="2" name="Textruta 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84264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7E55F" w14:textId="77777777" w:rsidR="005E542C" w:rsidRPr="00A4679C" w:rsidRDefault="005E542C" w:rsidP="00D350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41271" id="_x0000_t202" coordsize="21600,21600" o:spt="202" path="m,l,21600r21600,l21600,xe">
              <v:stroke joinstyle="miter"/>
              <v:path gradientshapeok="t" o:connecttype="rect"/>
            </v:shapetype>
            <v:shape id="Textruta 2" o:spid="_x0000_s1026" type="#_x0000_t202" alt="bmkLogo2" style="position:absolute;margin-left:38.25pt;margin-top:36.85pt;width:141.45pt;height:66.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" o:allowincell="f" stroked="f">
              <v:fill r:id="rId2" o:title="bmkLogo2" recolor="t" type="frame"/>
              <v:textbox inset="0,0,0,0">
                <w:txbxContent>
                  <w:p w14:paraId="0007E55F" w14:textId="77777777" w:rsidR="005E542C" w:rsidRPr="00A4679C" w:rsidRDefault="005E542C" w:rsidP="00D350AC"/>
                </w:txbxContent>
              </v:textbox>
              <w10:wrap anchorx="page" anchory="page"/>
              <w10:anchorlock/>
            </v:shape>
          </w:pict>
        </mc:Fallback>
      </mc:AlternateContent>
    </w:r>
    <w:r w:rsidRPr="00B17888">
      <w:rPr>
        <w:szCs w:val="2"/>
        <w:lang w:eastAsia="sv-SE"/>
      </w:rPr>
      <w:t xml:space="preserve"> </w:t>
    </w:r>
    <w:bookmarkEnd w:id="1"/>
  </w:p>
  <w:tbl>
    <w:tblPr>
      <w:tblStyle w:val="TableGrid"/>
      <w:tblW w:w="10214"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6"/>
      <w:gridCol w:w="4050"/>
      <w:gridCol w:w="858"/>
    </w:tblGrid>
    <w:tr w:rsidR="005E542C" w14:paraId="2905F9B7" w14:textId="77777777" w:rsidTr="00D350AC">
      <w:trPr>
        <w:trHeight w:val="1587"/>
      </w:trPr>
      <w:tc>
        <w:tcPr>
          <w:tcW w:w="5306" w:type="dxa"/>
        </w:tcPr>
        <w:p w14:paraId="579FA96C" w14:textId="77777777" w:rsidR="005E542C" w:rsidRDefault="005E542C" w:rsidP="00D350AC">
          <w:pPr>
            <w:pStyle w:val="Header"/>
          </w:pPr>
        </w:p>
      </w:tc>
      <w:tc>
        <w:tcPr>
          <w:tcW w:w="4050" w:type="dxa"/>
        </w:tcPr>
        <w:p w14:paraId="23338B99" w14:textId="77777777" w:rsidR="005E542C" w:rsidRDefault="005E542C" w:rsidP="00D350AC">
          <w:pPr>
            <w:pStyle w:val="Dokumenttyp"/>
          </w:pPr>
        </w:p>
      </w:tc>
      <w:bookmarkStart w:id="2" w:name="objPageNbr_02"/>
      <w:tc>
        <w:tcPr>
          <w:tcW w:w="858" w:type="dxa"/>
        </w:tcPr>
        <w:p w14:paraId="0B7F2DA0" w14:textId="77777777" w:rsidR="005E542C" w:rsidRPr="004F3115" w:rsidRDefault="005E542C" w:rsidP="00D350AC">
          <w:pPr>
            <w:pStyle w:val="Dokumenttyp"/>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9225BF">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sidR="009225BF">
            <w:rPr>
              <w:rStyle w:val="PageNumber"/>
              <w:noProof/>
            </w:rPr>
            <w:t>6</w:t>
          </w:r>
          <w:r>
            <w:rPr>
              <w:rStyle w:val="PageNumber"/>
            </w:rPr>
            <w:fldChar w:fldCharType="end"/>
          </w:r>
          <w:r>
            <w:rPr>
              <w:rStyle w:val="PageNumber"/>
            </w:rPr>
            <w:t xml:space="preserve">) </w:t>
          </w:r>
          <w:bookmarkEnd w:id="2"/>
        </w:p>
      </w:tc>
    </w:tr>
  </w:tbl>
  <w:p w14:paraId="6549A9DC" w14:textId="77777777" w:rsidR="005E542C" w:rsidRPr="00B17888" w:rsidRDefault="005E542C" w:rsidP="00D350AC">
    <w:pPr>
      <w:pStyle w:val="Header"/>
      <w:rPr>
        <w:szCs w:val="2"/>
        <w:lang w:eastAsia="sv-SE"/>
      </w:rPr>
    </w:pPr>
  </w:p>
  <w:p w14:paraId="56064898" w14:textId="77777777" w:rsidR="005E542C" w:rsidRPr="00B54E82" w:rsidRDefault="005E542C" w:rsidP="00B54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00F44" w14:textId="77777777" w:rsidR="005E542C" w:rsidRPr="00E769DC" w:rsidRDefault="005E542C" w:rsidP="00D350AC">
    <w:pPr>
      <w:pStyle w:val="Header"/>
      <w:rPr>
        <w:lang w:val="ti-ET"/>
      </w:rPr>
    </w:pPr>
    <w:r w:rsidRPr="00E769DC">
      <w:rPr>
        <w:noProof/>
        <w:lang w:eastAsia="sv-SE"/>
      </w:rPr>
      <mc:AlternateContent>
        <mc:Choice Requires="wps">
          <w:drawing>
            <wp:anchor distT="0" distB="0" distL="114300" distR="114300" simplePos="0" relativeHeight="251661824" behindDoc="0" locked="1" layoutInCell="1" allowOverlap="1" wp14:anchorId="217F44F3" wp14:editId="2A84ECBB">
              <wp:simplePos x="0" y="0"/>
              <wp:positionH relativeFrom="page">
                <wp:posOffset>217170</wp:posOffset>
              </wp:positionH>
              <wp:positionV relativeFrom="page">
                <wp:posOffset>2373630</wp:posOffset>
              </wp:positionV>
              <wp:extent cx="156845" cy="7543165"/>
              <wp:effectExtent l="0" t="0" r="14605" b="63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4" w:name="objTempId_01"/>
                        <w:p w14:paraId="2657F701" w14:textId="77777777" w:rsidR="005E542C" w:rsidRDefault="005E542C" w:rsidP="00D350AC">
                          <w:pPr>
                            <w:pStyle w:val="Blankettnr"/>
                          </w:pPr>
                          <w:r>
                            <w:fldChar w:fldCharType="begin"/>
                          </w:r>
                          <w:r>
                            <w:instrText xml:space="preserve"> COMMENTS   \* MERGEFORMAT </w:instrText>
                          </w:r>
                          <w:r>
                            <w:fldChar w:fldCharType="separate"/>
                          </w:r>
                          <w:r>
                            <w:t>ISF2008, v1.3, 2015-11-19</w:t>
                          </w:r>
                          <w:r>
                            <w:fldChar w:fldCharType="end"/>
                          </w:r>
                          <w:r>
                            <w:t xml:space="preserve"> </w:t>
                          </w:r>
                          <w:bookmarkEnd w:id="4"/>
                          <w:r>
                            <w:t xml:space="preserve"> </w:t>
                          </w:r>
                          <w:bookmarkStart w:id="5" w:name="objFileName_01"/>
                          <w:r>
                            <w:t xml:space="preserve">  </w:t>
                          </w:r>
                          <w:bookmarkEnd w:id="5"/>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F44F3" id="_x0000_t202" coordsize="21600,21600" o:spt="202" path="m,l,21600r21600,l21600,xe">
              <v:stroke joinstyle="miter"/>
              <v:path gradientshapeok="t" o:connecttype="rect"/>
            </v:shapetype>
            <v:shape id="Textruta 4" o:spid="_x0000_s1027" type="#_x0000_t202" style="position:absolute;margin-left:17.1pt;margin-top:186.9pt;width:12.35pt;height:593.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" filled="f" stroked="f">
              <v:textbox style="layout-flow:vertical;mso-layout-flow-alt:bottom-to-top" inset="0,0,0,0">
                <w:txbxContent>
                  <w:bookmarkStart w:id="6" w:name="objTempId_01"/>
                  <w:p w14:paraId="2657F701" w14:textId="77777777" w:rsidR="005E542C" w:rsidRDefault="005E542C" w:rsidP="00D350AC">
                    <w:pPr>
                      <w:pStyle w:val="Blankettnr"/>
                    </w:pPr>
                    <w:r>
                      <w:fldChar w:fldCharType="begin"/>
                    </w:r>
                    <w:r>
                      <w:instrText xml:space="preserve"> COMMENTS   \* MERGEFORMAT </w:instrText>
                    </w:r>
                    <w:r>
                      <w:fldChar w:fldCharType="separate"/>
                    </w:r>
                    <w:r>
                      <w:t>ISF2008, v1.3, 2015-11-19</w:t>
                    </w:r>
                    <w:r>
                      <w:fldChar w:fldCharType="end"/>
                    </w:r>
                    <w:r>
                      <w:t xml:space="preserve"> </w:t>
                    </w:r>
                    <w:bookmarkEnd w:id="6"/>
                    <w:r>
                      <w:t xml:space="preserve"> </w:t>
                    </w:r>
                    <w:bookmarkStart w:id="7" w:name="objFileName_01"/>
                    <w:r>
                      <w:t xml:space="preserve">  </w:t>
                    </w:r>
                    <w:bookmarkEnd w:id="7"/>
                  </w:p>
                </w:txbxContent>
              </v:textbox>
              <w10:wrap anchorx="page" anchory="page"/>
              <w10:anchorlock/>
            </v:shape>
          </w:pict>
        </mc:Fallback>
      </mc:AlternateContent>
    </w:r>
    <w:r w:rsidRPr="00E769DC">
      <w:rPr>
        <w:noProof/>
        <w:lang w:eastAsia="sv-SE"/>
      </w:rPr>
      <mc:AlternateContent>
        <mc:Choice Requires="wps">
          <w:drawing>
            <wp:anchor distT="0" distB="0" distL="114300" distR="114300" simplePos="0" relativeHeight="251660800" behindDoc="0" locked="1" layoutInCell="0" allowOverlap="1" wp14:anchorId="487A7C3A" wp14:editId="1DFCA30D">
              <wp:simplePos x="0" y="0"/>
              <wp:positionH relativeFrom="page">
                <wp:posOffset>485775</wp:posOffset>
              </wp:positionH>
              <wp:positionV relativeFrom="page">
                <wp:posOffset>467995</wp:posOffset>
              </wp:positionV>
              <wp:extent cx="1796415" cy="842645"/>
              <wp:effectExtent l="0" t="1270" r="3810" b="3810"/>
              <wp:wrapNone/>
              <wp:docPr id="1" name="Textruta 1"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84264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64605" w14:textId="77777777" w:rsidR="005E542C" w:rsidRPr="003D7109" w:rsidRDefault="005E542C" w:rsidP="00D350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A7C3A" id="Textruta 1" o:spid="_x0000_s1028" type="#_x0000_t202" alt="bmkLogo" style="position:absolute;margin-left:38.25pt;margin-top:36.85pt;width:141.45pt;height:66.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" o:allowincell="f" stroked="f">
              <v:fill r:id="rId2" o:title="bmkLogo" recolor="t" type="frame"/>
              <v:textbox inset="0,0,0,0">
                <w:txbxContent>
                  <w:p w14:paraId="2D264605" w14:textId="77777777" w:rsidR="005E542C" w:rsidRPr="003D7109" w:rsidRDefault="005E542C" w:rsidP="00D350AC"/>
                </w:txbxContent>
              </v:textbox>
              <w10:wrap anchorx="page" anchory="page"/>
              <w10:anchorlock/>
            </v:shape>
          </w:pict>
        </mc:Fallback>
      </mc:AlternateContent>
    </w:r>
    <w:r w:rsidRPr="00E769DC">
      <w:rPr>
        <w:lang w:val="ti-ET"/>
      </w:rPr>
      <w:t xml:space="preserve"> </w:t>
    </w:r>
    <w:bookmarkStart w:id="8" w:name="insFirstHeader_01"/>
    <w:bookmarkEnd w:id="8"/>
  </w:p>
  <w:tbl>
    <w:tblPr>
      <w:tblStyle w:val="TableGrid"/>
      <w:tblW w:w="10073"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289"/>
      <w:gridCol w:w="306"/>
    </w:tblGrid>
    <w:tr w:rsidR="005E542C" w:rsidRPr="00E769DC" w14:paraId="0DA3F30B" w14:textId="77777777" w:rsidTr="00D350AC">
      <w:trPr>
        <w:trHeight w:val="510"/>
      </w:trPr>
      <w:tc>
        <w:tcPr>
          <w:tcW w:w="5165" w:type="dxa"/>
          <w:vMerge w:val="restart"/>
        </w:tcPr>
        <w:p w14:paraId="6386760C" w14:textId="77777777" w:rsidR="005E542C" w:rsidRPr="00E769DC" w:rsidRDefault="005E542C" w:rsidP="00D350AC">
          <w:pPr>
            <w:pStyle w:val="Header"/>
            <w:rPr>
              <w:lang w:val="ti-ET"/>
            </w:rPr>
          </w:pPr>
        </w:p>
      </w:tc>
      <w:tc>
        <w:tcPr>
          <w:tcW w:w="4050" w:type="dxa"/>
        </w:tcPr>
        <w:p w14:paraId="386B9C1A" w14:textId="77777777" w:rsidR="005E542C" w:rsidRPr="00E769DC" w:rsidRDefault="005E542C" w:rsidP="009B5F05">
          <w:pPr>
            <w:pStyle w:val="Dokumenttyp"/>
            <w:rPr>
              <w:b/>
              <w:lang w:val="ti-ET"/>
            </w:rPr>
          </w:pPr>
        </w:p>
      </w:tc>
      <w:bookmarkStart w:id="9" w:name="objPageNbr_01"/>
      <w:tc>
        <w:tcPr>
          <w:tcW w:w="858" w:type="dxa"/>
        </w:tcPr>
        <w:p w14:paraId="135060F3" w14:textId="77777777" w:rsidR="005E542C" w:rsidRPr="00E769DC" w:rsidRDefault="005E542C" w:rsidP="00D350AC">
          <w:pPr>
            <w:pStyle w:val="Dokumenttyp"/>
            <w:jc w:val="right"/>
            <w:rPr>
              <w:rStyle w:val="PageNumber"/>
              <w:lang w:val="ti-ET"/>
            </w:rPr>
          </w:pPr>
          <w:r w:rsidRPr="00E769DC">
            <w:rPr>
              <w:rStyle w:val="PageNumber"/>
              <w:lang w:val="ti-ET"/>
            </w:rPr>
            <w:fldChar w:fldCharType="begin"/>
          </w:r>
          <w:r w:rsidRPr="00E769DC">
            <w:rPr>
              <w:rStyle w:val="PageNumber"/>
              <w:lang w:val="ti-ET"/>
            </w:rPr>
            <w:instrText xml:space="preserve"> PAGE   \* MERGEFORMAT </w:instrText>
          </w:r>
          <w:r w:rsidRPr="00E769DC">
            <w:rPr>
              <w:rStyle w:val="PageNumber"/>
              <w:lang w:val="ti-ET"/>
            </w:rPr>
            <w:fldChar w:fldCharType="separate"/>
          </w:r>
          <w:r w:rsidR="009225BF">
            <w:rPr>
              <w:rStyle w:val="PageNumber"/>
              <w:noProof/>
              <w:lang w:val="ti-ET"/>
            </w:rPr>
            <w:t>1</w:t>
          </w:r>
          <w:r w:rsidRPr="00E769DC">
            <w:rPr>
              <w:rStyle w:val="PageNumber"/>
              <w:lang w:val="ti-ET"/>
            </w:rPr>
            <w:fldChar w:fldCharType="end"/>
          </w:r>
          <w:r w:rsidRPr="00E769DC">
            <w:rPr>
              <w:rStyle w:val="PageNumber"/>
              <w:lang w:val="ti-ET"/>
            </w:rPr>
            <w:t xml:space="preserve"> (</w:t>
          </w:r>
          <w:r w:rsidRPr="00E769DC">
            <w:rPr>
              <w:rStyle w:val="PageNumber"/>
              <w:lang w:val="ti-ET"/>
            </w:rPr>
            <w:fldChar w:fldCharType="begin"/>
          </w:r>
          <w:r w:rsidRPr="00E769DC">
            <w:rPr>
              <w:rStyle w:val="PageNumber"/>
              <w:lang w:val="ti-ET"/>
            </w:rPr>
            <w:instrText xml:space="preserve"> NUMPAGES   \* MERGEFORMAT </w:instrText>
          </w:r>
          <w:r w:rsidRPr="00E769DC">
            <w:rPr>
              <w:rStyle w:val="PageNumber"/>
              <w:lang w:val="ti-ET"/>
            </w:rPr>
            <w:fldChar w:fldCharType="separate"/>
          </w:r>
          <w:r w:rsidR="009225BF">
            <w:rPr>
              <w:rStyle w:val="PageNumber"/>
              <w:noProof/>
              <w:lang w:val="ti-ET"/>
            </w:rPr>
            <w:t>6</w:t>
          </w:r>
          <w:r w:rsidRPr="00E769DC">
            <w:rPr>
              <w:rStyle w:val="PageNumber"/>
              <w:lang w:val="ti-ET"/>
            </w:rPr>
            <w:fldChar w:fldCharType="end"/>
          </w:r>
          <w:r w:rsidRPr="00E769DC">
            <w:rPr>
              <w:rStyle w:val="PageNumber"/>
              <w:lang w:val="ti-ET"/>
            </w:rPr>
            <w:t xml:space="preserve">) </w:t>
          </w:r>
          <w:bookmarkEnd w:id="9"/>
        </w:p>
      </w:tc>
    </w:tr>
    <w:tr w:rsidR="005E542C" w:rsidRPr="00E769DC" w14:paraId="3B16D280" w14:textId="77777777" w:rsidTr="00D350AC">
      <w:tc>
        <w:tcPr>
          <w:tcW w:w="5165" w:type="dxa"/>
          <w:vMerge/>
        </w:tcPr>
        <w:p w14:paraId="65AF9947" w14:textId="77777777" w:rsidR="005E542C" w:rsidRPr="00E769DC" w:rsidRDefault="005E542C" w:rsidP="00D350AC">
          <w:pPr>
            <w:pStyle w:val="Header"/>
            <w:rPr>
              <w:lang w:val="ti-ET"/>
            </w:rPr>
          </w:pPr>
        </w:p>
      </w:tc>
      <w:tc>
        <w:tcPr>
          <w:tcW w:w="2263" w:type="dxa"/>
        </w:tcPr>
        <w:p w14:paraId="1C98200C" w14:textId="77777777" w:rsidR="005E542C" w:rsidRPr="00E769DC" w:rsidRDefault="005E542C" w:rsidP="00D350AC">
          <w:pPr>
            <w:pStyle w:val="Ledtext"/>
            <w:rPr>
              <w:lang w:val="ti-ET"/>
            </w:rPr>
          </w:pPr>
        </w:p>
      </w:tc>
      <w:tc>
        <w:tcPr>
          <w:tcW w:w="2645" w:type="dxa"/>
        </w:tcPr>
        <w:p w14:paraId="13122B61" w14:textId="77777777" w:rsidR="005E542C" w:rsidRPr="00E769DC" w:rsidRDefault="005E542C" w:rsidP="00D350AC">
          <w:pPr>
            <w:pStyle w:val="Ledtext"/>
            <w:rPr>
              <w:lang w:val="ti-ET"/>
            </w:rPr>
          </w:pPr>
          <w:bookmarkStart w:id="10" w:name="capOurRef_01"/>
          <w:r w:rsidRPr="00E769DC">
            <w:rPr>
              <w:lang w:val="ti-ET"/>
            </w:rPr>
            <w:t xml:space="preserve"> </w:t>
          </w:r>
          <w:bookmarkEnd w:id="10"/>
        </w:p>
      </w:tc>
    </w:tr>
    <w:tr w:rsidR="005E542C" w:rsidRPr="00E769DC" w14:paraId="5B829574" w14:textId="77777777" w:rsidTr="00D350AC">
      <w:trPr>
        <w:trHeight w:val="324"/>
      </w:trPr>
      <w:tc>
        <w:tcPr>
          <w:tcW w:w="5165" w:type="dxa"/>
          <w:vMerge/>
        </w:tcPr>
        <w:p w14:paraId="75963D0E" w14:textId="77777777" w:rsidR="005E542C" w:rsidRPr="00E769DC" w:rsidRDefault="005E542C" w:rsidP="00D350AC">
          <w:pPr>
            <w:pStyle w:val="Header"/>
            <w:rPr>
              <w:lang w:val="ti-ET"/>
            </w:rPr>
          </w:pPr>
        </w:p>
      </w:tc>
      <w:tc>
        <w:tcPr>
          <w:tcW w:w="2263" w:type="dxa"/>
        </w:tcPr>
        <w:p w14:paraId="1FB14A02" w14:textId="77777777" w:rsidR="005E542C" w:rsidRPr="00E769DC" w:rsidRDefault="005E542C" w:rsidP="00A654C4">
          <w:pPr>
            <w:pStyle w:val="Sidhuvudstext"/>
            <w:rPr>
              <w:lang w:val="ti-ET"/>
            </w:rPr>
          </w:pPr>
        </w:p>
      </w:tc>
      <w:tc>
        <w:tcPr>
          <w:tcW w:w="2645" w:type="dxa"/>
        </w:tcPr>
        <w:p w14:paraId="6F70F562" w14:textId="77777777" w:rsidR="005E542C" w:rsidRPr="00E769DC" w:rsidRDefault="005E542C" w:rsidP="00D350AC">
          <w:pPr>
            <w:pStyle w:val="Sidhuvudstext"/>
            <w:rPr>
              <w:lang w:val="ti-ET"/>
            </w:rPr>
          </w:pPr>
          <w:bookmarkStart w:id="11" w:name="bmkOurRef_01"/>
          <w:r w:rsidRPr="00E769DC">
            <w:rPr>
              <w:lang w:val="ti-ET"/>
            </w:rPr>
            <w:t xml:space="preserve"> </w:t>
          </w:r>
          <w:bookmarkEnd w:id="11"/>
        </w:p>
      </w:tc>
    </w:tr>
    <w:tr w:rsidR="005E542C" w:rsidRPr="00E769DC" w14:paraId="4F2F1799" w14:textId="77777777" w:rsidTr="00D350AC">
      <w:trPr>
        <w:trHeight w:val="103"/>
      </w:trPr>
      <w:tc>
        <w:tcPr>
          <w:tcW w:w="5165" w:type="dxa"/>
          <w:vMerge/>
        </w:tcPr>
        <w:p w14:paraId="3BAC6FDD" w14:textId="77777777" w:rsidR="005E542C" w:rsidRPr="00E769DC" w:rsidRDefault="005E542C" w:rsidP="00D350AC">
          <w:pPr>
            <w:pStyle w:val="Sidhuvudstext"/>
            <w:rPr>
              <w:lang w:val="ti-ET"/>
            </w:rPr>
          </w:pPr>
        </w:p>
      </w:tc>
      <w:tc>
        <w:tcPr>
          <w:tcW w:w="2263" w:type="dxa"/>
        </w:tcPr>
        <w:p w14:paraId="614C3A43" w14:textId="77777777" w:rsidR="005E542C" w:rsidRPr="00E769DC" w:rsidRDefault="005E542C" w:rsidP="00D350AC">
          <w:pPr>
            <w:pStyle w:val="Ledtext"/>
            <w:rPr>
              <w:lang w:val="ti-ET"/>
            </w:rPr>
          </w:pPr>
        </w:p>
      </w:tc>
      <w:tc>
        <w:tcPr>
          <w:tcW w:w="2645" w:type="dxa"/>
        </w:tcPr>
        <w:p w14:paraId="44641965" w14:textId="77777777" w:rsidR="005E542C" w:rsidRPr="00E769DC" w:rsidRDefault="005E542C" w:rsidP="00D350AC">
          <w:pPr>
            <w:pStyle w:val="Ledtext"/>
            <w:rPr>
              <w:lang w:val="ti-ET"/>
            </w:rPr>
          </w:pPr>
          <w:bookmarkStart w:id="12" w:name="capYourRef_01"/>
          <w:r w:rsidRPr="00E769DC">
            <w:rPr>
              <w:lang w:val="ti-ET"/>
            </w:rPr>
            <w:t xml:space="preserve"> </w:t>
          </w:r>
          <w:bookmarkEnd w:id="12"/>
        </w:p>
      </w:tc>
    </w:tr>
    <w:tr w:rsidR="005E542C" w:rsidRPr="00E769DC" w14:paraId="03B37B9F" w14:textId="77777777" w:rsidTr="00D350AC">
      <w:trPr>
        <w:trHeight w:val="680"/>
      </w:trPr>
      <w:tc>
        <w:tcPr>
          <w:tcW w:w="5165" w:type="dxa"/>
          <w:vMerge/>
        </w:tcPr>
        <w:p w14:paraId="5CA9359A" w14:textId="77777777" w:rsidR="005E542C" w:rsidRPr="00E769DC" w:rsidRDefault="005E542C" w:rsidP="00D350AC">
          <w:pPr>
            <w:pStyle w:val="Header"/>
            <w:rPr>
              <w:lang w:val="ti-ET"/>
            </w:rPr>
          </w:pPr>
        </w:p>
      </w:tc>
      <w:tc>
        <w:tcPr>
          <w:tcW w:w="2263" w:type="dxa"/>
        </w:tcPr>
        <w:tbl>
          <w:tblPr>
            <w:tblStyle w:val="TableGrid"/>
            <w:tblW w:w="10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3"/>
          </w:tblGrid>
          <w:tr w:rsidR="009225BF" w:rsidRPr="00003F54" w14:paraId="7CC649F8" w14:textId="77777777" w:rsidTr="00F52AD9">
            <w:tc>
              <w:tcPr>
                <w:tcW w:w="2263" w:type="dxa"/>
              </w:tcPr>
              <w:p w14:paraId="43F3D885" w14:textId="743BBCF4" w:rsidR="009225BF" w:rsidRPr="00003F54" w:rsidRDefault="009225BF" w:rsidP="009225BF">
                <w:pPr>
                  <w:pStyle w:val="Ledtext"/>
                  <w:rPr>
                    <w:sz w:val="18"/>
                    <w:szCs w:val="18"/>
                  </w:rPr>
                </w:pPr>
                <w:r>
                  <w:rPr>
                    <w:color w:val="000000" w:themeColor="text1"/>
                    <w:sz w:val="18"/>
                    <w:szCs w:val="18"/>
                  </w:rPr>
                  <w:t xml:space="preserve">                                                                      </w:t>
                </w:r>
                <w:r w:rsidRPr="00003F54">
                  <w:rPr>
                    <w:color w:val="000000" w:themeColor="text1"/>
                    <w:sz w:val="18"/>
                    <w:szCs w:val="18"/>
                  </w:rPr>
                  <w:t>Datum</w:t>
                </w:r>
              </w:p>
            </w:tc>
          </w:tr>
          <w:tr w:rsidR="009225BF" w:rsidRPr="006B4FA6" w14:paraId="3EBAA408" w14:textId="77777777" w:rsidTr="00F52AD9">
            <w:trPr>
              <w:trHeight w:val="324"/>
            </w:trPr>
            <w:tc>
              <w:tcPr>
                <w:tcW w:w="2263" w:type="dxa"/>
              </w:tcPr>
              <w:p w14:paraId="5E109F43" w14:textId="77777777" w:rsidR="009225BF" w:rsidRPr="006B4FA6" w:rsidRDefault="009225BF" w:rsidP="009225BF">
                <w:pPr>
                  <w:pStyle w:val="Sidhuvudstext"/>
                  <w:jc w:val="center"/>
                  <w:rPr>
                    <w:color w:val="000000" w:themeColor="text1"/>
                    <w:sz w:val="18"/>
                    <w:szCs w:val="18"/>
                  </w:rPr>
                </w:pPr>
                <w:r w:rsidRPr="006B4FA6">
                  <w:rPr>
                    <w:color w:val="000000" w:themeColor="text1"/>
                    <w:sz w:val="18"/>
                    <w:szCs w:val="18"/>
                  </w:rPr>
                  <w:t>2020-0</w:t>
                </w:r>
                <w:r>
                  <w:rPr>
                    <w:color w:val="000000" w:themeColor="text1"/>
                    <w:sz w:val="18"/>
                    <w:szCs w:val="18"/>
                  </w:rPr>
                  <w:t>3</w:t>
                </w:r>
                <w:r w:rsidRPr="006B4FA6">
                  <w:rPr>
                    <w:color w:val="000000" w:themeColor="text1"/>
                    <w:sz w:val="18"/>
                    <w:szCs w:val="18"/>
                  </w:rPr>
                  <w:t>-</w:t>
                </w:r>
                <w:r>
                  <w:rPr>
                    <w:color w:val="000000" w:themeColor="text1"/>
                    <w:sz w:val="18"/>
                    <w:szCs w:val="18"/>
                  </w:rPr>
                  <w:t>06</w:t>
                </w:r>
              </w:p>
            </w:tc>
          </w:tr>
        </w:tbl>
        <w:p w14:paraId="5E05E5DB" w14:textId="77777777" w:rsidR="005E542C" w:rsidRDefault="005E542C" w:rsidP="009225BF">
          <w:pPr>
            <w:pStyle w:val="Sidhuvudstext"/>
            <w:jc w:val="center"/>
          </w:pPr>
        </w:p>
        <w:p w14:paraId="234FE192" w14:textId="77777777" w:rsidR="009225BF" w:rsidRDefault="009225BF" w:rsidP="00D350AC">
          <w:pPr>
            <w:pStyle w:val="Sidhuvudstext"/>
          </w:pPr>
        </w:p>
        <w:p w14:paraId="4A8D5DCD" w14:textId="77777777" w:rsidR="009225BF" w:rsidRDefault="009225BF" w:rsidP="00D350AC">
          <w:pPr>
            <w:pStyle w:val="Sidhuvudstext"/>
          </w:pPr>
        </w:p>
        <w:p w14:paraId="2C54716B" w14:textId="77777777" w:rsidR="009225BF" w:rsidRDefault="009225BF" w:rsidP="00D350AC">
          <w:pPr>
            <w:pStyle w:val="Sidhuvudstext"/>
          </w:pPr>
        </w:p>
        <w:p w14:paraId="3E8FD795" w14:textId="77777777" w:rsidR="009225BF" w:rsidRDefault="009225BF" w:rsidP="00D350AC">
          <w:pPr>
            <w:pStyle w:val="Sidhuvudstext"/>
          </w:pPr>
        </w:p>
        <w:p w14:paraId="2F4E546F" w14:textId="77777777" w:rsidR="009225BF" w:rsidRDefault="009225BF" w:rsidP="00D350AC">
          <w:pPr>
            <w:pStyle w:val="Sidhuvudstext"/>
          </w:pPr>
        </w:p>
        <w:p w14:paraId="627A39CC" w14:textId="666579FE" w:rsidR="009225BF" w:rsidRPr="009225BF" w:rsidRDefault="009225BF" w:rsidP="00D350AC">
          <w:pPr>
            <w:pStyle w:val="Sidhuvudstext"/>
          </w:pPr>
        </w:p>
      </w:tc>
      <w:tc>
        <w:tcPr>
          <w:tcW w:w="2645" w:type="dxa"/>
        </w:tcPr>
        <w:p w14:paraId="060833AF" w14:textId="77777777" w:rsidR="005E542C" w:rsidRPr="00E769DC" w:rsidRDefault="005E542C" w:rsidP="00D350AC">
          <w:pPr>
            <w:pStyle w:val="Sidhuvudstext"/>
            <w:rPr>
              <w:lang w:val="ti-ET"/>
            </w:rPr>
          </w:pPr>
          <w:bookmarkStart w:id="13" w:name="bmkYourRef_01"/>
          <w:r w:rsidRPr="00E769DC">
            <w:rPr>
              <w:lang w:val="ti-ET"/>
            </w:rPr>
            <w:t xml:space="preserve"> </w:t>
          </w:r>
          <w:bookmarkEnd w:id="13"/>
        </w:p>
      </w:tc>
    </w:tr>
    <w:tr w:rsidR="005E542C" w:rsidRPr="00E769DC" w14:paraId="2B2B4C56" w14:textId="77777777" w:rsidTr="00D350AC">
      <w:trPr>
        <w:trHeight w:val="937"/>
      </w:trPr>
      <w:tc>
        <w:tcPr>
          <w:tcW w:w="5165" w:type="dxa"/>
        </w:tcPr>
        <w:p w14:paraId="179A3B56" w14:textId="67B71BED" w:rsidR="005E542C" w:rsidRPr="00E769DC" w:rsidRDefault="005E542C" w:rsidP="00D350AC">
          <w:pPr>
            <w:pStyle w:val="Personligprofil"/>
            <w:rPr>
              <w:lang w:val="ti-ET"/>
            </w:rPr>
          </w:pPr>
        </w:p>
      </w:tc>
      <w:tc>
        <w:tcPr>
          <w:tcW w:w="4908" w:type="dxa"/>
          <w:gridSpan w:val="2"/>
        </w:tcPr>
        <w:p w14:paraId="1635FD4B" w14:textId="77777777" w:rsidR="009225BF" w:rsidRPr="009225BF" w:rsidRDefault="009225BF" w:rsidP="009225BF">
          <w:pPr>
            <w:spacing w:after="240"/>
          </w:pPr>
          <w:r w:rsidRPr="00E769DC">
            <w:rPr>
              <w:rFonts w:ascii="Ebrima" w:hAnsi="Ebrima" w:cs="Ebrima"/>
              <w:bCs/>
              <w:szCs w:val="18"/>
              <w:lang w:val="ti-ET"/>
            </w:rPr>
            <w:t>ካብ</w:t>
          </w:r>
          <w:r w:rsidRPr="00E769DC">
            <w:rPr>
              <w:rFonts w:ascii="Nyala" w:hAnsi="Nyala" w:cs="Nyala"/>
              <w:bCs/>
              <w:szCs w:val="18"/>
              <w:lang w:val="ti-ET"/>
            </w:rPr>
            <w:t xml:space="preserve"> </w:t>
          </w:r>
          <w:r w:rsidRPr="00E769DC">
            <w:rPr>
              <w:rFonts w:ascii="Ebrima" w:hAnsi="Ebrima" w:cs="Ebrima"/>
              <w:bCs/>
              <w:szCs w:val="18"/>
              <w:lang w:val="ti-ET"/>
            </w:rPr>
            <w:t>ሽወደንኛ</w:t>
          </w:r>
          <w:r w:rsidRPr="00E769DC">
            <w:rPr>
              <w:rFonts w:ascii="Nyala" w:hAnsi="Nyala" w:cs="Nyala"/>
              <w:bCs/>
              <w:szCs w:val="18"/>
              <w:lang w:val="ti-ET"/>
            </w:rPr>
            <w:t xml:space="preserve"> </w:t>
          </w:r>
          <w:r w:rsidRPr="00E769DC">
            <w:rPr>
              <w:rFonts w:ascii="Ebrima" w:hAnsi="Ebrima" w:cs="Ebrima"/>
              <w:bCs/>
              <w:szCs w:val="18"/>
              <w:lang w:val="ti-ET"/>
            </w:rPr>
            <w:t>ተተርጒሙ</w:t>
          </w:r>
        </w:p>
        <w:p w14:paraId="12E30B0A" w14:textId="77777777" w:rsidR="005E542C" w:rsidRPr="00E769DC" w:rsidRDefault="005E542C" w:rsidP="00D350AC">
          <w:pPr>
            <w:pStyle w:val="Mottagare"/>
            <w:rPr>
              <w:lang w:val="ti-ET"/>
            </w:rPr>
          </w:pPr>
        </w:p>
      </w:tc>
    </w:tr>
  </w:tbl>
  <w:p w14:paraId="371C4095" w14:textId="77777777" w:rsidR="005E542C" w:rsidRPr="00E769DC" w:rsidRDefault="005E542C" w:rsidP="00D350AC">
    <w:pPr>
      <w:pStyle w:val="Header"/>
      <w:rPr>
        <w:lang w:val="ti-ET"/>
      </w:rPr>
    </w:pPr>
  </w:p>
  <w:p w14:paraId="51E65697" w14:textId="77777777" w:rsidR="005E542C" w:rsidRPr="00E769DC" w:rsidRDefault="005E542C" w:rsidP="00B54E82">
    <w:pPr>
      <w:pStyle w:val="Header"/>
      <w:rPr>
        <w:lang w:val="ti-E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D086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60A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A9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8CF2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00F7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8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00D7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087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643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FC4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5593C"/>
    <w:multiLevelType w:val="hybridMultilevel"/>
    <w:tmpl w:val="5E544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A3326B1"/>
    <w:multiLevelType w:val="hybridMultilevel"/>
    <w:tmpl w:val="FDDC6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6D1BC1"/>
    <w:multiLevelType w:val="hybridMultilevel"/>
    <w:tmpl w:val="93522D00"/>
    <w:lvl w:ilvl="0" w:tplc="5D9A674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9B72DE"/>
    <w:multiLevelType w:val="multilevel"/>
    <w:tmpl w:val="16369EA0"/>
    <w:lvl w:ilvl="0">
      <w:start w:val="1"/>
      <w:numFmt w:val="decimal"/>
      <w:pStyle w:val="Nummerlista"/>
      <w:lvlText w:val="%1."/>
      <w:lvlJc w:val="left"/>
      <w:pPr>
        <w:tabs>
          <w:tab w:val="num" w:pos="646"/>
        </w:tabs>
        <w:ind w:left="646" w:hanging="362"/>
      </w:pPr>
      <w:rPr>
        <w:rFonts w:asciiTheme="minorHAnsi" w:hAnsiTheme="minorHAnsi" w:hint="default"/>
      </w:rPr>
    </w:lvl>
    <w:lvl w:ilvl="1">
      <w:start w:val="1"/>
      <w:numFmt w:val="lowerLetter"/>
      <w:lvlText w:val="%2."/>
      <w:lvlJc w:val="left"/>
      <w:pPr>
        <w:tabs>
          <w:tab w:val="num" w:pos="646"/>
        </w:tabs>
        <w:ind w:left="998" w:hanging="352"/>
      </w:pPr>
      <w:rPr>
        <w:rFonts w:asciiTheme="minorHAnsi" w:hAnsiTheme="minorHAnsi" w:hint="default"/>
      </w:rPr>
    </w:lvl>
    <w:lvl w:ilvl="2">
      <w:start w:val="1"/>
      <w:numFmt w:val="lowerRoman"/>
      <w:lvlText w:val="%3."/>
      <w:lvlJc w:val="left"/>
      <w:pPr>
        <w:tabs>
          <w:tab w:val="num" w:pos="1531"/>
        </w:tabs>
        <w:ind w:left="1361" w:hanging="363"/>
      </w:pPr>
      <w:rPr>
        <w:rFonts w:asciiTheme="minorHAnsi" w:hAnsiTheme="minorHAnsi" w:hint="default"/>
      </w:rPr>
    </w:lvl>
    <w:lvl w:ilvl="3">
      <w:start w:val="1"/>
      <w:numFmt w:val="bullet"/>
      <w:lvlText w:val="×"/>
      <w:lvlJc w:val="left"/>
      <w:pPr>
        <w:tabs>
          <w:tab w:val="num" w:pos="2098"/>
        </w:tabs>
        <w:ind w:left="1701" w:hanging="340"/>
      </w:pPr>
      <w:rPr>
        <w:rFonts w:ascii="Palatino Linotype" w:hAnsi="Palatino Linotype" w:hint="default"/>
      </w:rPr>
    </w:lvl>
    <w:lvl w:ilvl="4">
      <w:start w:val="1"/>
      <w:numFmt w:val="bullet"/>
      <w:lvlText w:val="×"/>
      <w:lvlJc w:val="left"/>
      <w:pPr>
        <w:tabs>
          <w:tab w:val="num" w:pos="2665"/>
        </w:tabs>
        <w:ind w:left="2041" w:hanging="340"/>
      </w:pPr>
      <w:rPr>
        <w:rFonts w:ascii="Palatino Linotype" w:hAnsi="Palatino Linotype" w:hint="default"/>
      </w:rPr>
    </w:lvl>
    <w:lvl w:ilvl="5">
      <w:start w:val="1"/>
      <w:numFmt w:val="bullet"/>
      <w:lvlText w:val="×"/>
      <w:lvlJc w:val="left"/>
      <w:pPr>
        <w:tabs>
          <w:tab w:val="num" w:pos="3232"/>
        </w:tabs>
        <w:ind w:left="2381" w:hanging="340"/>
      </w:pPr>
      <w:rPr>
        <w:rFonts w:ascii="Palatino Linotype" w:hAnsi="Palatino Linotype" w:hint="default"/>
      </w:rPr>
    </w:lvl>
    <w:lvl w:ilvl="6">
      <w:start w:val="1"/>
      <w:numFmt w:val="bullet"/>
      <w:lvlText w:val="×"/>
      <w:lvlJc w:val="left"/>
      <w:pPr>
        <w:tabs>
          <w:tab w:val="num" w:pos="3799"/>
        </w:tabs>
        <w:ind w:left="2722" w:hanging="341"/>
      </w:pPr>
      <w:rPr>
        <w:rFonts w:ascii="Palatino Linotype" w:hAnsi="Palatino Linotype" w:hint="default"/>
      </w:rPr>
    </w:lvl>
    <w:lvl w:ilvl="7">
      <w:start w:val="1"/>
      <w:numFmt w:val="bullet"/>
      <w:lvlText w:val="×"/>
      <w:lvlJc w:val="left"/>
      <w:pPr>
        <w:tabs>
          <w:tab w:val="num" w:pos="4366"/>
        </w:tabs>
        <w:ind w:left="3062" w:hanging="340"/>
      </w:pPr>
      <w:rPr>
        <w:rFonts w:ascii="Palatino Linotype" w:hAnsi="Palatino Linotype" w:hint="default"/>
      </w:rPr>
    </w:lvl>
    <w:lvl w:ilvl="8">
      <w:start w:val="1"/>
      <w:numFmt w:val="bullet"/>
      <w:lvlText w:val="×"/>
      <w:lvlJc w:val="left"/>
      <w:pPr>
        <w:tabs>
          <w:tab w:val="num" w:pos="4933"/>
        </w:tabs>
        <w:ind w:left="3402" w:hanging="340"/>
      </w:pPr>
      <w:rPr>
        <w:rFonts w:ascii="Palatino Linotype" w:hAnsi="Palatino Linotype" w:hint="default"/>
      </w:rPr>
    </w:lvl>
  </w:abstractNum>
  <w:abstractNum w:abstractNumId="14" w15:restartNumberingAfterBreak="0">
    <w:nsid w:val="39106CF2"/>
    <w:multiLevelType w:val="hybridMultilevel"/>
    <w:tmpl w:val="4782C0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ABC5955"/>
    <w:multiLevelType w:val="multilevel"/>
    <w:tmpl w:val="F01034AE"/>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Calibri" w:hAnsi="Calibri" w:hint="default"/>
        <w:b w:val="0"/>
        <w:i w:val="0"/>
        <w:color w:val="auto"/>
        <w:sz w:val="22"/>
      </w:rPr>
    </w:lvl>
    <w:lvl w:ilvl="2">
      <w:start w:val="1"/>
      <w:numFmt w:val="bullet"/>
      <w:lvlText w:val="–"/>
      <w:lvlJc w:val="left"/>
      <w:pPr>
        <w:ind w:left="1080" w:hanging="360"/>
      </w:pPr>
      <w:rPr>
        <w:rFonts w:ascii="Times New Roman" w:hAnsi="Times New Roman" w:cs="Times New Roman" w:hint="default"/>
        <w:b w:val="0"/>
        <w:i w:val="0"/>
        <w:sz w:val="22"/>
      </w:rPr>
    </w:lvl>
    <w:lvl w:ilvl="3">
      <w:start w:val="1"/>
      <w:numFmt w:val="bullet"/>
      <w:lvlText w:val="■"/>
      <w:lvlJc w:val="left"/>
      <w:pPr>
        <w:ind w:left="1418" w:hanging="338"/>
      </w:pPr>
      <w:rPr>
        <w:rFonts w:ascii="Times New Roman" w:hAnsi="Times New Roman" w:cs="Times New Roman" w:hint="default"/>
        <w:b w:val="0"/>
        <w:i w:val="0"/>
        <w:sz w:val="22"/>
      </w:rPr>
    </w:lvl>
    <w:lvl w:ilvl="4">
      <w:start w:val="1"/>
      <w:numFmt w:val="bullet"/>
      <w:lvlText w:val="●"/>
      <w:lvlJc w:val="left"/>
      <w:pPr>
        <w:ind w:left="1758" w:hanging="340"/>
      </w:pPr>
      <w:rPr>
        <w:rFonts w:ascii="Calibri" w:hAnsi="Calibri" w:hint="default"/>
        <w:b w:val="0"/>
        <w:i w:val="0"/>
        <w:color w:val="auto"/>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Calibri" w:hAnsi="Calibri" w:hint="default"/>
        <w:b w:val="0"/>
        <w:i w:val="0"/>
        <w:color w:val="auto"/>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6" w15:restartNumberingAfterBreak="0">
    <w:nsid w:val="551D13E1"/>
    <w:multiLevelType w:val="hybridMultilevel"/>
    <w:tmpl w:val="C2720B7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590449F1"/>
    <w:multiLevelType w:val="multilevel"/>
    <w:tmpl w:val="B630BF3A"/>
    <w:lvl w:ilvl="0">
      <w:start w:val="1"/>
      <w:numFmt w:val="bullet"/>
      <w:pStyle w:val="ListBullet"/>
      <w:lvlText w:val="–"/>
      <w:lvlJc w:val="left"/>
      <w:pPr>
        <w:tabs>
          <w:tab w:val="num" w:pos="646"/>
        </w:tabs>
        <w:ind w:left="646" w:hanging="362"/>
      </w:pPr>
      <w:rPr>
        <w:rFonts w:ascii="Times New Roman" w:hAnsi="Times New Roman" w:cs="Times New Roman" w:hint="default"/>
      </w:rPr>
    </w:lvl>
    <w:lvl w:ilvl="1">
      <w:start w:val="1"/>
      <w:numFmt w:val="bullet"/>
      <w:lvlText w:val="–"/>
      <w:lvlJc w:val="left"/>
      <w:pPr>
        <w:ind w:left="998" w:hanging="352"/>
      </w:pPr>
      <w:rPr>
        <w:rFonts w:ascii="Times New Roman" w:hAnsi="Times New Roman" w:cs="Times New Roman" w:hint="default"/>
      </w:rPr>
    </w:lvl>
    <w:lvl w:ilvl="2">
      <w:start w:val="1"/>
      <w:numFmt w:val="bullet"/>
      <w:lvlText w:val="–"/>
      <w:lvlJc w:val="left"/>
      <w:pPr>
        <w:ind w:left="1361" w:hanging="363"/>
      </w:pPr>
      <w:rPr>
        <w:rFonts w:ascii="Times New Roman" w:hAnsi="Times New Roman" w:cs="Times New Roman" w:hint="default"/>
      </w:rPr>
    </w:lvl>
    <w:lvl w:ilvl="3">
      <w:start w:val="1"/>
      <w:numFmt w:val="bullet"/>
      <w:lvlText w:val="–"/>
      <w:lvlJc w:val="left"/>
      <w:pPr>
        <w:tabs>
          <w:tab w:val="num" w:pos="13041"/>
        </w:tabs>
        <w:ind w:left="1701" w:hanging="340"/>
      </w:pPr>
      <w:rPr>
        <w:rFonts w:ascii="Times New Roman" w:hAnsi="Times New Roman" w:cs="Times New Roman" w:hint="default"/>
      </w:rPr>
    </w:lvl>
    <w:lvl w:ilvl="4">
      <w:start w:val="1"/>
      <w:numFmt w:val="bullet"/>
      <w:lvlText w:val="–"/>
      <w:lvlJc w:val="left"/>
      <w:pPr>
        <w:ind w:left="2041" w:hanging="340"/>
      </w:pPr>
      <w:rPr>
        <w:rFonts w:ascii="Times New Roman" w:hAnsi="Times New Roman" w:cs="Times New Roman" w:hint="default"/>
      </w:rPr>
    </w:lvl>
    <w:lvl w:ilvl="5">
      <w:start w:val="1"/>
      <w:numFmt w:val="bullet"/>
      <w:lvlText w:val="–"/>
      <w:lvlJc w:val="left"/>
      <w:pPr>
        <w:tabs>
          <w:tab w:val="num" w:pos="20979"/>
        </w:tabs>
        <w:ind w:left="2381" w:hanging="340"/>
      </w:pPr>
      <w:rPr>
        <w:rFonts w:ascii="Times New Roman" w:hAnsi="Times New Roman" w:cs="Times New Roman" w:hint="default"/>
      </w:rPr>
    </w:lvl>
    <w:lvl w:ilvl="6">
      <w:start w:val="1"/>
      <w:numFmt w:val="bullet"/>
      <w:lvlText w:val="–"/>
      <w:lvlJc w:val="left"/>
      <w:pPr>
        <w:ind w:left="2722" w:hanging="341"/>
      </w:pPr>
      <w:rPr>
        <w:rFonts w:ascii="Times New Roman" w:hAnsi="Times New Roman" w:cs="Times New Roman" w:hint="default"/>
      </w:rPr>
    </w:lvl>
    <w:lvl w:ilvl="7">
      <w:start w:val="1"/>
      <w:numFmt w:val="bullet"/>
      <w:lvlText w:val="–"/>
      <w:lvlJc w:val="left"/>
      <w:pPr>
        <w:ind w:left="3062" w:hanging="340"/>
      </w:pPr>
      <w:rPr>
        <w:rFonts w:ascii="Times New Roman" w:hAnsi="Times New Roman" w:cs="Times New Roman" w:hint="default"/>
      </w:rPr>
    </w:lvl>
    <w:lvl w:ilvl="8">
      <w:start w:val="1"/>
      <w:numFmt w:val="bullet"/>
      <w:lvlText w:val="–"/>
      <w:lvlJc w:val="left"/>
      <w:pPr>
        <w:ind w:left="3402" w:hanging="340"/>
      </w:pPr>
      <w:rPr>
        <w:rFonts w:ascii="Times New Roman" w:hAnsi="Times New Roman" w:cs="Times New Roman" w:hint="default"/>
      </w:rPr>
    </w:lvl>
  </w:abstractNum>
  <w:abstractNum w:abstractNumId="18" w15:restartNumberingAfterBreak="0">
    <w:nsid w:val="59FB449E"/>
    <w:multiLevelType w:val="hybridMultilevel"/>
    <w:tmpl w:val="5E544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C113D1A"/>
    <w:multiLevelType w:val="multilevel"/>
    <w:tmpl w:val="02D4BAF6"/>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Times New Roman" w:hAnsi="Times New Roman" w:cs="Times New Roman" w:hint="default"/>
        <w:b w:val="0"/>
        <w:i w:val="0"/>
        <w:sz w:val="22"/>
      </w:rPr>
    </w:lvl>
    <w:lvl w:ilvl="2">
      <w:start w:val="1"/>
      <w:numFmt w:val="bullet"/>
      <w:lvlText w:val="□"/>
      <w:lvlJc w:val="left"/>
      <w:pPr>
        <w:ind w:left="1080" w:hanging="360"/>
      </w:pPr>
      <w:rPr>
        <w:rFonts w:ascii="Times New Roman" w:hAnsi="Times New Roman" w:cs="Times New Roman" w:hint="default"/>
        <w:b w:val="0"/>
        <w:i w:val="0"/>
        <w:sz w:val="22"/>
      </w:rPr>
    </w:lvl>
    <w:lvl w:ilvl="3">
      <w:start w:val="1"/>
      <w:numFmt w:val="bullet"/>
      <w:lvlText w:val="■"/>
      <w:lvlJc w:val="left"/>
      <w:pPr>
        <w:ind w:left="1418" w:hanging="338"/>
      </w:pPr>
      <w:rPr>
        <w:rFonts w:ascii="Times New Roman" w:hAnsi="Times New Roman" w:cs="Times New Roman"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Times New Roman" w:hAnsi="Times New Roman" w:cs="Times New Roman"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20" w15:restartNumberingAfterBreak="0">
    <w:nsid w:val="5EE37A1D"/>
    <w:multiLevelType w:val="hybridMultilevel"/>
    <w:tmpl w:val="8D2EB078"/>
    <w:lvl w:ilvl="0" w:tplc="4BE03E2C">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BC5281"/>
    <w:multiLevelType w:val="hybridMultilevel"/>
    <w:tmpl w:val="E266EBF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618B4DAD"/>
    <w:multiLevelType w:val="hybridMultilevel"/>
    <w:tmpl w:val="322AF6CE"/>
    <w:lvl w:ilvl="0" w:tplc="73AC2A58">
      <w:start w:val="1"/>
      <w:numFmt w:val="decimal"/>
      <w:pStyle w:val="Heading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7671508"/>
    <w:multiLevelType w:val="hybridMultilevel"/>
    <w:tmpl w:val="F5F42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9D85873"/>
    <w:multiLevelType w:val="multilevel"/>
    <w:tmpl w:val="75A4A5B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64317A"/>
    <w:multiLevelType w:val="hybridMultilevel"/>
    <w:tmpl w:val="A776DDA8"/>
    <w:lvl w:ilvl="0" w:tplc="56267FA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68E793B"/>
    <w:multiLevelType w:val="hybridMultilevel"/>
    <w:tmpl w:val="4178F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13"/>
  </w:num>
  <w:num w:numId="8">
    <w:abstractNumId w:val="24"/>
  </w:num>
  <w:num w:numId="9">
    <w:abstractNumId w:val="19"/>
  </w:num>
  <w:num w:numId="10">
    <w:abstractNumId w:val="15"/>
    <w:lvlOverride w:ilvl="0">
      <w:lvl w:ilvl="0">
        <w:start w:val="1"/>
        <w:numFmt w:val="bullet"/>
        <w:lvlText w:val="•"/>
        <w:lvlJc w:val="left"/>
        <w:pPr>
          <w:ind w:left="360" w:hanging="360"/>
        </w:pPr>
        <w:rPr>
          <w:rFonts w:ascii="Times New Roman" w:hAnsi="Times New Roman" w:cs="Times New Roman" w:hint="default"/>
          <w:b w:val="0"/>
          <w:i w:val="0"/>
          <w:color w:val="auto"/>
          <w:sz w:val="22"/>
        </w:rPr>
      </w:lvl>
    </w:lvlOverride>
    <w:lvlOverride w:ilvl="1">
      <w:lvl w:ilvl="1">
        <w:start w:val="1"/>
        <w:numFmt w:val="bullet"/>
        <w:lvlText w:val="■"/>
        <w:lvlJc w:val="left"/>
        <w:pPr>
          <w:ind w:left="720" w:hanging="360"/>
        </w:pPr>
        <w:rPr>
          <w:rFonts w:ascii="Times New Roman" w:hAnsi="Times New Roman" w:cs="Times New Roman" w:hint="default"/>
          <w:b w:val="0"/>
          <w:i w:val="0"/>
          <w:sz w:val="16"/>
        </w:rPr>
      </w:lvl>
    </w:lvlOverride>
    <w:lvlOverride w:ilvl="2">
      <w:lvl w:ilvl="2">
        <w:start w:val="1"/>
        <w:numFmt w:val="bullet"/>
        <w:lvlText w:val="□"/>
        <w:lvlJc w:val="left"/>
        <w:pPr>
          <w:ind w:left="1080" w:hanging="360"/>
        </w:pPr>
        <w:rPr>
          <w:rFonts w:ascii="Times New Roman" w:hAnsi="Times New Roman" w:cs="Times New Roman" w:hint="default"/>
          <w:b w:val="0"/>
          <w:i w:val="0"/>
          <w:sz w:val="16"/>
        </w:rPr>
      </w:lvl>
    </w:lvlOverride>
    <w:lvlOverride w:ilvl="3">
      <w:lvl w:ilvl="3">
        <w:start w:val="1"/>
        <w:numFmt w:val="bullet"/>
        <w:lvlText w:val="■"/>
        <w:lvlJc w:val="left"/>
        <w:pPr>
          <w:ind w:left="1418" w:hanging="338"/>
        </w:pPr>
        <w:rPr>
          <w:rFonts w:ascii="Times New Roman" w:hAnsi="Times New Roman" w:cs="Times New Roman" w:hint="default"/>
          <w:b w:val="0"/>
          <w:i w:val="0"/>
          <w:sz w:val="16"/>
        </w:rPr>
      </w:lvl>
    </w:lvlOverride>
    <w:lvlOverride w:ilvl="4">
      <w:lvl w:ilvl="4">
        <w:start w:val="1"/>
        <w:numFmt w:val="bullet"/>
        <w:lvlText w:val="□"/>
        <w:lvlJc w:val="left"/>
        <w:pPr>
          <w:ind w:left="1758" w:hanging="340"/>
        </w:pPr>
        <w:rPr>
          <w:rFonts w:ascii="Times New Roman" w:hAnsi="Times New Roman" w:cs="Times New Roman" w:hint="default"/>
          <w:b w:val="0"/>
          <w:i w:val="0"/>
          <w:sz w:val="16"/>
        </w:rPr>
      </w:lvl>
    </w:lvlOverride>
    <w:lvlOverride w:ilvl="5">
      <w:lvl w:ilvl="5">
        <w:start w:val="1"/>
        <w:numFmt w:val="bullet"/>
        <w:lvlText w:val="■"/>
        <w:lvlJc w:val="left"/>
        <w:pPr>
          <w:ind w:left="2098" w:hanging="340"/>
        </w:pPr>
        <w:rPr>
          <w:rFonts w:ascii="Times New Roman" w:hAnsi="Times New Roman" w:cs="Times New Roman" w:hint="default"/>
          <w:b w:val="0"/>
          <w:i w:val="0"/>
          <w:sz w:val="16"/>
        </w:rPr>
      </w:lvl>
    </w:lvlOverride>
    <w:lvlOverride w:ilvl="6">
      <w:lvl w:ilvl="6">
        <w:start w:val="1"/>
        <w:numFmt w:val="bullet"/>
        <w:lvlText w:val="□"/>
        <w:lvlJc w:val="left"/>
        <w:pPr>
          <w:ind w:left="2438" w:hanging="340"/>
        </w:pPr>
        <w:rPr>
          <w:rFonts w:ascii="Times New Roman" w:hAnsi="Times New Roman" w:cs="Times New Roman" w:hint="default"/>
          <w:b w:val="0"/>
          <w:i w:val="0"/>
          <w:color w:val="auto"/>
          <w:sz w:val="16"/>
        </w:rPr>
      </w:lvl>
    </w:lvlOverride>
    <w:lvlOverride w:ilvl="7">
      <w:lvl w:ilvl="7">
        <w:start w:val="1"/>
        <w:numFmt w:val="bullet"/>
        <w:lvlText w:val="■"/>
        <w:lvlJc w:val="left"/>
        <w:pPr>
          <w:ind w:left="2778" w:hanging="340"/>
        </w:pPr>
        <w:rPr>
          <w:rFonts w:ascii="Times New Roman" w:hAnsi="Times New Roman" w:cs="Times New Roman" w:hint="default"/>
          <w:b w:val="0"/>
          <w:i w:val="0"/>
          <w:sz w:val="16"/>
        </w:rPr>
      </w:lvl>
    </w:lvlOverride>
    <w:lvlOverride w:ilvl="8">
      <w:lvl w:ilvl="8">
        <w:start w:val="1"/>
        <w:numFmt w:val="bullet"/>
        <w:lvlText w:val="□"/>
        <w:lvlJc w:val="left"/>
        <w:pPr>
          <w:ind w:left="3119" w:hanging="341"/>
        </w:pPr>
        <w:rPr>
          <w:rFonts w:ascii="Times New Roman" w:hAnsi="Times New Roman" w:cs="Times New Roman" w:hint="default"/>
          <w:b w:val="0"/>
          <w:i w:val="0"/>
          <w:color w:val="auto"/>
          <w:sz w:val="16"/>
        </w:rPr>
      </w:lvl>
    </w:lvlOverride>
  </w:num>
  <w:num w:numId="11">
    <w:abstractNumId w:val="15"/>
  </w:num>
  <w:num w:numId="12">
    <w:abstractNumId w:val="13"/>
  </w:num>
  <w:num w:numId="13">
    <w:abstractNumId w:val="17"/>
  </w:num>
  <w:num w:numId="14">
    <w:abstractNumId w:val="8"/>
  </w:num>
  <w:num w:numId="15">
    <w:abstractNumId w:val="3"/>
  </w:num>
  <w:num w:numId="16">
    <w:abstractNumId w:val="2"/>
  </w:num>
  <w:num w:numId="17">
    <w:abstractNumId w:val="1"/>
  </w:num>
  <w:num w:numId="18">
    <w:abstractNumId w:val="0"/>
  </w:num>
  <w:num w:numId="19">
    <w:abstractNumId w:val="7"/>
  </w:num>
  <w:num w:numId="20">
    <w:abstractNumId w:val="6"/>
  </w:num>
  <w:num w:numId="21">
    <w:abstractNumId w:val="5"/>
  </w:num>
  <w:num w:numId="22">
    <w:abstractNumId w:val="4"/>
  </w:num>
  <w:num w:numId="23">
    <w:abstractNumId w:val="13"/>
  </w:num>
  <w:num w:numId="24">
    <w:abstractNumId w:val="17"/>
  </w:num>
  <w:num w:numId="25">
    <w:abstractNumId w:val="13"/>
  </w:num>
  <w:num w:numId="26">
    <w:abstractNumId w:val="17"/>
  </w:num>
  <w:num w:numId="27">
    <w:abstractNumId w:val="22"/>
  </w:num>
  <w:num w:numId="28">
    <w:abstractNumId w:val="20"/>
  </w:num>
  <w:num w:numId="29">
    <w:abstractNumId w:val="25"/>
  </w:num>
  <w:num w:numId="30">
    <w:abstractNumId w:val="12"/>
  </w:num>
  <w:num w:numId="31">
    <w:abstractNumId w:val="21"/>
  </w:num>
  <w:num w:numId="32">
    <w:abstractNumId w:val="26"/>
  </w:num>
  <w:num w:numId="33">
    <w:abstractNumId w:val="16"/>
  </w:num>
  <w:num w:numId="34">
    <w:abstractNumId w:val="14"/>
  </w:num>
  <w:num w:numId="35">
    <w:abstractNumId w:val="11"/>
  </w:num>
  <w:num w:numId="36">
    <w:abstractNumId w:val="22"/>
  </w:num>
  <w:num w:numId="37">
    <w:abstractNumId w:val="18"/>
  </w:num>
  <w:num w:numId="38">
    <w:abstractNumId w:val="23"/>
  </w:num>
  <w:num w:numId="39">
    <w:abstractNumId w:val="2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Empty"/>
  </w:docVars>
  <w:rsids>
    <w:rsidRoot w:val="00B54E82"/>
    <w:rsid w:val="00001ADD"/>
    <w:rsid w:val="00004E2F"/>
    <w:rsid w:val="00016B9F"/>
    <w:rsid w:val="00023074"/>
    <w:rsid w:val="000266BB"/>
    <w:rsid w:val="000333D1"/>
    <w:rsid w:val="000335AA"/>
    <w:rsid w:val="00033C5A"/>
    <w:rsid w:val="00034725"/>
    <w:rsid w:val="000349D2"/>
    <w:rsid w:val="00035483"/>
    <w:rsid w:val="0004276F"/>
    <w:rsid w:val="00042C38"/>
    <w:rsid w:val="00043465"/>
    <w:rsid w:val="00043E2F"/>
    <w:rsid w:val="00045DFE"/>
    <w:rsid w:val="00051471"/>
    <w:rsid w:val="0005204B"/>
    <w:rsid w:val="0006498C"/>
    <w:rsid w:val="00067419"/>
    <w:rsid w:val="00075244"/>
    <w:rsid w:val="0007576F"/>
    <w:rsid w:val="00083051"/>
    <w:rsid w:val="00083068"/>
    <w:rsid w:val="0008371E"/>
    <w:rsid w:val="0008779A"/>
    <w:rsid w:val="000907B5"/>
    <w:rsid w:val="00096EC6"/>
    <w:rsid w:val="000A0127"/>
    <w:rsid w:val="000A4253"/>
    <w:rsid w:val="000A4EC2"/>
    <w:rsid w:val="000B11AE"/>
    <w:rsid w:val="000B2BB8"/>
    <w:rsid w:val="000D241F"/>
    <w:rsid w:val="000D29B3"/>
    <w:rsid w:val="000D64E7"/>
    <w:rsid w:val="000D6CEB"/>
    <w:rsid w:val="000E04FB"/>
    <w:rsid w:val="000E37C9"/>
    <w:rsid w:val="000E630D"/>
    <w:rsid w:val="000F40A3"/>
    <w:rsid w:val="000F7634"/>
    <w:rsid w:val="00101A8F"/>
    <w:rsid w:val="001061A5"/>
    <w:rsid w:val="001078C5"/>
    <w:rsid w:val="00114159"/>
    <w:rsid w:val="00120F4B"/>
    <w:rsid w:val="0012708D"/>
    <w:rsid w:val="001360B3"/>
    <w:rsid w:val="00136BC1"/>
    <w:rsid w:val="00136F32"/>
    <w:rsid w:val="001372F2"/>
    <w:rsid w:val="001373E9"/>
    <w:rsid w:val="0014083B"/>
    <w:rsid w:val="00141FAE"/>
    <w:rsid w:val="00146054"/>
    <w:rsid w:val="00151AAE"/>
    <w:rsid w:val="0015295D"/>
    <w:rsid w:val="00155B81"/>
    <w:rsid w:val="00166A06"/>
    <w:rsid w:val="00167403"/>
    <w:rsid w:val="00167B69"/>
    <w:rsid w:val="0017502F"/>
    <w:rsid w:val="00180F9C"/>
    <w:rsid w:val="00181222"/>
    <w:rsid w:val="0018384F"/>
    <w:rsid w:val="00187A54"/>
    <w:rsid w:val="00190230"/>
    <w:rsid w:val="00193BF0"/>
    <w:rsid w:val="001A18E2"/>
    <w:rsid w:val="001B01E4"/>
    <w:rsid w:val="001B36F2"/>
    <w:rsid w:val="001B5250"/>
    <w:rsid w:val="001C26D2"/>
    <w:rsid w:val="001C45DF"/>
    <w:rsid w:val="001C5970"/>
    <w:rsid w:val="001E1083"/>
    <w:rsid w:val="001E4811"/>
    <w:rsid w:val="001E50BF"/>
    <w:rsid w:val="001E697F"/>
    <w:rsid w:val="001E6EBF"/>
    <w:rsid w:val="001F201B"/>
    <w:rsid w:val="00200090"/>
    <w:rsid w:val="00203ED4"/>
    <w:rsid w:val="00204ED5"/>
    <w:rsid w:val="0021429A"/>
    <w:rsid w:val="002203BD"/>
    <w:rsid w:val="002224CC"/>
    <w:rsid w:val="0022449E"/>
    <w:rsid w:val="002247EF"/>
    <w:rsid w:val="0022629C"/>
    <w:rsid w:val="00226C19"/>
    <w:rsid w:val="0023162C"/>
    <w:rsid w:val="00236F4A"/>
    <w:rsid w:val="0024083E"/>
    <w:rsid w:val="00246000"/>
    <w:rsid w:val="00254411"/>
    <w:rsid w:val="00257149"/>
    <w:rsid w:val="00260D89"/>
    <w:rsid w:val="00262933"/>
    <w:rsid w:val="002634F1"/>
    <w:rsid w:val="002668D5"/>
    <w:rsid w:val="00267AC1"/>
    <w:rsid w:val="00274919"/>
    <w:rsid w:val="00282378"/>
    <w:rsid w:val="002830BD"/>
    <w:rsid w:val="00285C4A"/>
    <w:rsid w:val="00290139"/>
    <w:rsid w:val="002908FF"/>
    <w:rsid w:val="002912B8"/>
    <w:rsid w:val="002922E2"/>
    <w:rsid w:val="002A0DB4"/>
    <w:rsid w:val="002B0B09"/>
    <w:rsid w:val="002B2EDC"/>
    <w:rsid w:val="002C0728"/>
    <w:rsid w:val="002C204B"/>
    <w:rsid w:val="002C3B60"/>
    <w:rsid w:val="002C6034"/>
    <w:rsid w:val="002D244E"/>
    <w:rsid w:val="002E1F72"/>
    <w:rsid w:val="002E2704"/>
    <w:rsid w:val="002E304C"/>
    <w:rsid w:val="002E3A18"/>
    <w:rsid w:val="002E65A4"/>
    <w:rsid w:val="002F17F0"/>
    <w:rsid w:val="00303C40"/>
    <w:rsid w:val="00310358"/>
    <w:rsid w:val="00310A70"/>
    <w:rsid w:val="0031410B"/>
    <w:rsid w:val="00317320"/>
    <w:rsid w:val="003205B2"/>
    <w:rsid w:val="0032171A"/>
    <w:rsid w:val="00321BD5"/>
    <w:rsid w:val="003226A9"/>
    <w:rsid w:val="0032701C"/>
    <w:rsid w:val="00327251"/>
    <w:rsid w:val="00327DC3"/>
    <w:rsid w:val="00330353"/>
    <w:rsid w:val="00331E3B"/>
    <w:rsid w:val="0033395A"/>
    <w:rsid w:val="00342369"/>
    <w:rsid w:val="003478F9"/>
    <w:rsid w:val="0035489D"/>
    <w:rsid w:val="00360657"/>
    <w:rsid w:val="0036541D"/>
    <w:rsid w:val="0036607E"/>
    <w:rsid w:val="00373A48"/>
    <w:rsid w:val="00377F03"/>
    <w:rsid w:val="003809C0"/>
    <w:rsid w:val="00383721"/>
    <w:rsid w:val="00391D56"/>
    <w:rsid w:val="003920AD"/>
    <w:rsid w:val="00394559"/>
    <w:rsid w:val="003A0322"/>
    <w:rsid w:val="003A0BDA"/>
    <w:rsid w:val="003A1291"/>
    <w:rsid w:val="003A1E54"/>
    <w:rsid w:val="003A2CD8"/>
    <w:rsid w:val="003A5623"/>
    <w:rsid w:val="003A6004"/>
    <w:rsid w:val="003A77E2"/>
    <w:rsid w:val="003B2DB7"/>
    <w:rsid w:val="003B59A6"/>
    <w:rsid w:val="003B6DEB"/>
    <w:rsid w:val="003B7EB7"/>
    <w:rsid w:val="003C248F"/>
    <w:rsid w:val="003C4137"/>
    <w:rsid w:val="003C7805"/>
    <w:rsid w:val="003D1180"/>
    <w:rsid w:val="003D16F1"/>
    <w:rsid w:val="003D4D31"/>
    <w:rsid w:val="003D6E3E"/>
    <w:rsid w:val="003E006A"/>
    <w:rsid w:val="003E1566"/>
    <w:rsid w:val="003E7C06"/>
    <w:rsid w:val="003F1B26"/>
    <w:rsid w:val="003F4CCD"/>
    <w:rsid w:val="003F6A67"/>
    <w:rsid w:val="004006F0"/>
    <w:rsid w:val="004023D3"/>
    <w:rsid w:val="00411B5E"/>
    <w:rsid w:val="00412512"/>
    <w:rsid w:val="004155AB"/>
    <w:rsid w:val="004172F6"/>
    <w:rsid w:val="00421BC2"/>
    <w:rsid w:val="00422BAF"/>
    <w:rsid w:val="00424088"/>
    <w:rsid w:val="00430FD6"/>
    <w:rsid w:val="00431916"/>
    <w:rsid w:val="00433E3C"/>
    <w:rsid w:val="004462EC"/>
    <w:rsid w:val="00451372"/>
    <w:rsid w:val="00452454"/>
    <w:rsid w:val="0045349A"/>
    <w:rsid w:val="0045361F"/>
    <w:rsid w:val="0045392E"/>
    <w:rsid w:val="00453F4E"/>
    <w:rsid w:val="00455394"/>
    <w:rsid w:val="00456487"/>
    <w:rsid w:val="00456642"/>
    <w:rsid w:val="00457027"/>
    <w:rsid w:val="00460EA4"/>
    <w:rsid w:val="0046123D"/>
    <w:rsid w:val="00471637"/>
    <w:rsid w:val="00476189"/>
    <w:rsid w:val="00476993"/>
    <w:rsid w:val="0048100C"/>
    <w:rsid w:val="00483083"/>
    <w:rsid w:val="00483CF5"/>
    <w:rsid w:val="0048771A"/>
    <w:rsid w:val="00491360"/>
    <w:rsid w:val="004930A7"/>
    <w:rsid w:val="00493D6C"/>
    <w:rsid w:val="00495E2E"/>
    <w:rsid w:val="00497BB6"/>
    <w:rsid w:val="004A0AD9"/>
    <w:rsid w:val="004A511A"/>
    <w:rsid w:val="004B39CB"/>
    <w:rsid w:val="004B4D30"/>
    <w:rsid w:val="004B72F8"/>
    <w:rsid w:val="004C0720"/>
    <w:rsid w:val="004C0A78"/>
    <w:rsid w:val="004C2CF0"/>
    <w:rsid w:val="004D01BB"/>
    <w:rsid w:val="004D1830"/>
    <w:rsid w:val="004D37C6"/>
    <w:rsid w:val="004D6282"/>
    <w:rsid w:val="004D6436"/>
    <w:rsid w:val="004E20EE"/>
    <w:rsid w:val="004E47D8"/>
    <w:rsid w:val="004E6634"/>
    <w:rsid w:val="004F14E8"/>
    <w:rsid w:val="004F3115"/>
    <w:rsid w:val="004F595D"/>
    <w:rsid w:val="004F5F2F"/>
    <w:rsid w:val="0050600D"/>
    <w:rsid w:val="00506BD9"/>
    <w:rsid w:val="005073F4"/>
    <w:rsid w:val="005149B9"/>
    <w:rsid w:val="00524BE0"/>
    <w:rsid w:val="00525D9E"/>
    <w:rsid w:val="00526314"/>
    <w:rsid w:val="00527CEB"/>
    <w:rsid w:val="0053452E"/>
    <w:rsid w:val="005350E0"/>
    <w:rsid w:val="00536497"/>
    <w:rsid w:val="005438A9"/>
    <w:rsid w:val="00544F44"/>
    <w:rsid w:val="00554DAF"/>
    <w:rsid w:val="00555EE7"/>
    <w:rsid w:val="00557061"/>
    <w:rsid w:val="005613EF"/>
    <w:rsid w:val="00563F0E"/>
    <w:rsid w:val="0057242F"/>
    <w:rsid w:val="0057566C"/>
    <w:rsid w:val="005818BD"/>
    <w:rsid w:val="00592FFB"/>
    <w:rsid w:val="005957B4"/>
    <w:rsid w:val="005964D4"/>
    <w:rsid w:val="005B1F06"/>
    <w:rsid w:val="005B5303"/>
    <w:rsid w:val="005B6439"/>
    <w:rsid w:val="005B7400"/>
    <w:rsid w:val="005C1BF1"/>
    <w:rsid w:val="005C235C"/>
    <w:rsid w:val="005C6A94"/>
    <w:rsid w:val="005D25E7"/>
    <w:rsid w:val="005D7A77"/>
    <w:rsid w:val="005E430F"/>
    <w:rsid w:val="005E542C"/>
    <w:rsid w:val="005E748E"/>
    <w:rsid w:val="005E7823"/>
    <w:rsid w:val="005F3682"/>
    <w:rsid w:val="005F4824"/>
    <w:rsid w:val="005F6445"/>
    <w:rsid w:val="00603BB0"/>
    <w:rsid w:val="00615147"/>
    <w:rsid w:val="00621B8E"/>
    <w:rsid w:val="00623382"/>
    <w:rsid w:val="00624079"/>
    <w:rsid w:val="00624179"/>
    <w:rsid w:val="00626CF6"/>
    <w:rsid w:val="00630ED4"/>
    <w:rsid w:val="006365BE"/>
    <w:rsid w:val="0064217F"/>
    <w:rsid w:val="0064253B"/>
    <w:rsid w:val="006438A7"/>
    <w:rsid w:val="00644DCF"/>
    <w:rsid w:val="00644E9E"/>
    <w:rsid w:val="00651503"/>
    <w:rsid w:val="00654A45"/>
    <w:rsid w:val="00655035"/>
    <w:rsid w:val="00657294"/>
    <w:rsid w:val="00660C5B"/>
    <w:rsid w:val="006631CD"/>
    <w:rsid w:val="0066756D"/>
    <w:rsid w:val="00670E43"/>
    <w:rsid w:val="006746F4"/>
    <w:rsid w:val="0068169C"/>
    <w:rsid w:val="006927D2"/>
    <w:rsid w:val="0069336D"/>
    <w:rsid w:val="006943C1"/>
    <w:rsid w:val="006A21FA"/>
    <w:rsid w:val="006B1F41"/>
    <w:rsid w:val="006C084F"/>
    <w:rsid w:val="006C27C5"/>
    <w:rsid w:val="006D34CD"/>
    <w:rsid w:val="006D4771"/>
    <w:rsid w:val="006D4C9D"/>
    <w:rsid w:val="006E7494"/>
    <w:rsid w:val="006F38E8"/>
    <w:rsid w:val="006F3EBA"/>
    <w:rsid w:val="006F50F4"/>
    <w:rsid w:val="00700165"/>
    <w:rsid w:val="00704DAD"/>
    <w:rsid w:val="00714CC4"/>
    <w:rsid w:val="007226AC"/>
    <w:rsid w:val="00723592"/>
    <w:rsid w:val="00730585"/>
    <w:rsid w:val="00731192"/>
    <w:rsid w:val="007312B8"/>
    <w:rsid w:val="007322A7"/>
    <w:rsid w:val="0073248F"/>
    <w:rsid w:val="00733785"/>
    <w:rsid w:val="00733911"/>
    <w:rsid w:val="0073489E"/>
    <w:rsid w:val="00737498"/>
    <w:rsid w:val="0074027E"/>
    <w:rsid w:val="00744A5F"/>
    <w:rsid w:val="00745A2E"/>
    <w:rsid w:val="00745B7C"/>
    <w:rsid w:val="00746520"/>
    <w:rsid w:val="00747880"/>
    <w:rsid w:val="00751750"/>
    <w:rsid w:val="007532C1"/>
    <w:rsid w:val="0076346E"/>
    <w:rsid w:val="007657EA"/>
    <w:rsid w:val="00765DEF"/>
    <w:rsid w:val="00773E9F"/>
    <w:rsid w:val="00776411"/>
    <w:rsid w:val="00777F87"/>
    <w:rsid w:val="007846F1"/>
    <w:rsid w:val="00785317"/>
    <w:rsid w:val="0078795D"/>
    <w:rsid w:val="007944E8"/>
    <w:rsid w:val="007A2764"/>
    <w:rsid w:val="007A3536"/>
    <w:rsid w:val="007A3ACF"/>
    <w:rsid w:val="007B0EB6"/>
    <w:rsid w:val="007B6114"/>
    <w:rsid w:val="007B78AF"/>
    <w:rsid w:val="007B7FA5"/>
    <w:rsid w:val="007C09C0"/>
    <w:rsid w:val="007C4966"/>
    <w:rsid w:val="007D02C2"/>
    <w:rsid w:val="007D1DED"/>
    <w:rsid w:val="007D7489"/>
    <w:rsid w:val="007D7634"/>
    <w:rsid w:val="007E6082"/>
    <w:rsid w:val="007F3EF0"/>
    <w:rsid w:val="007F5A85"/>
    <w:rsid w:val="007F7E29"/>
    <w:rsid w:val="008009F8"/>
    <w:rsid w:val="00807524"/>
    <w:rsid w:val="00807F16"/>
    <w:rsid w:val="00812324"/>
    <w:rsid w:val="008123C7"/>
    <w:rsid w:val="00812A25"/>
    <w:rsid w:val="00815770"/>
    <w:rsid w:val="00821BAD"/>
    <w:rsid w:val="0082432D"/>
    <w:rsid w:val="00824507"/>
    <w:rsid w:val="00824D49"/>
    <w:rsid w:val="0082621C"/>
    <w:rsid w:val="00827297"/>
    <w:rsid w:val="00827347"/>
    <w:rsid w:val="00831E59"/>
    <w:rsid w:val="00840CAC"/>
    <w:rsid w:val="00841EB0"/>
    <w:rsid w:val="00841FB5"/>
    <w:rsid w:val="00846DAB"/>
    <w:rsid w:val="0085398F"/>
    <w:rsid w:val="00854965"/>
    <w:rsid w:val="0086613F"/>
    <w:rsid w:val="00872DB0"/>
    <w:rsid w:val="00875E1D"/>
    <w:rsid w:val="0089055D"/>
    <w:rsid w:val="00891807"/>
    <w:rsid w:val="008934A1"/>
    <w:rsid w:val="00895462"/>
    <w:rsid w:val="008957B3"/>
    <w:rsid w:val="008A46AF"/>
    <w:rsid w:val="008A628D"/>
    <w:rsid w:val="008B4732"/>
    <w:rsid w:val="008B6B36"/>
    <w:rsid w:val="008C0838"/>
    <w:rsid w:val="008D1ADA"/>
    <w:rsid w:val="008D6531"/>
    <w:rsid w:val="008D77DC"/>
    <w:rsid w:val="008E2757"/>
    <w:rsid w:val="008F0C9B"/>
    <w:rsid w:val="008F687E"/>
    <w:rsid w:val="008F6B5E"/>
    <w:rsid w:val="00900E6B"/>
    <w:rsid w:val="00901D88"/>
    <w:rsid w:val="00904974"/>
    <w:rsid w:val="0090561C"/>
    <w:rsid w:val="00910C69"/>
    <w:rsid w:val="0091441F"/>
    <w:rsid w:val="0092042C"/>
    <w:rsid w:val="00921B79"/>
    <w:rsid w:val="009225BF"/>
    <w:rsid w:val="00922924"/>
    <w:rsid w:val="00930632"/>
    <w:rsid w:val="009313B4"/>
    <w:rsid w:val="00934678"/>
    <w:rsid w:val="009355A2"/>
    <w:rsid w:val="00937C28"/>
    <w:rsid w:val="00940F6A"/>
    <w:rsid w:val="0094184E"/>
    <w:rsid w:val="00945718"/>
    <w:rsid w:val="009468CB"/>
    <w:rsid w:val="009471A4"/>
    <w:rsid w:val="00952E77"/>
    <w:rsid w:val="0095435C"/>
    <w:rsid w:val="00956616"/>
    <w:rsid w:val="009621CB"/>
    <w:rsid w:val="00965591"/>
    <w:rsid w:val="00967779"/>
    <w:rsid w:val="00975B29"/>
    <w:rsid w:val="009806F9"/>
    <w:rsid w:val="00982CF3"/>
    <w:rsid w:val="00984E7D"/>
    <w:rsid w:val="00991E36"/>
    <w:rsid w:val="00992B23"/>
    <w:rsid w:val="009944E7"/>
    <w:rsid w:val="0099526C"/>
    <w:rsid w:val="009A33DF"/>
    <w:rsid w:val="009A3D0E"/>
    <w:rsid w:val="009A6184"/>
    <w:rsid w:val="009B0E12"/>
    <w:rsid w:val="009B0E5D"/>
    <w:rsid w:val="009B38D2"/>
    <w:rsid w:val="009B5F05"/>
    <w:rsid w:val="009B6163"/>
    <w:rsid w:val="009B73A4"/>
    <w:rsid w:val="009C3823"/>
    <w:rsid w:val="009D2EE4"/>
    <w:rsid w:val="009D4CA5"/>
    <w:rsid w:val="009D5E74"/>
    <w:rsid w:val="009E0479"/>
    <w:rsid w:val="009E2F1F"/>
    <w:rsid w:val="009E3D86"/>
    <w:rsid w:val="009E3D91"/>
    <w:rsid w:val="009E54E9"/>
    <w:rsid w:val="009F2074"/>
    <w:rsid w:val="009F2F30"/>
    <w:rsid w:val="009F36CE"/>
    <w:rsid w:val="009F7253"/>
    <w:rsid w:val="00A00B51"/>
    <w:rsid w:val="00A02D2F"/>
    <w:rsid w:val="00A0694B"/>
    <w:rsid w:val="00A143DF"/>
    <w:rsid w:val="00A14F8A"/>
    <w:rsid w:val="00A27402"/>
    <w:rsid w:val="00A316FF"/>
    <w:rsid w:val="00A31FAB"/>
    <w:rsid w:val="00A34EB8"/>
    <w:rsid w:val="00A41C54"/>
    <w:rsid w:val="00A4236E"/>
    <w:rsid w:val="00A44380"/>
    <w:rsid w:val="00A46421"/>
    <w:rsid w:val="00A5332D"/>
    <w:rsid w:val="00A5589C"/>
    <w:rsid w:val="00A55E68"/>
    <w:rsid w:val="00A56F1D"/>
    <w:rsid w:val="00A574FF"/>
    <w:rsid w:val="00A6409B"/>
    <w:rsid w:val="00A654C4"/>
    <w:rsid w:val="00A709DD"/>
    <w:rsid w:val="00A72504"/>
    <w:rsid w:val="00A754FD"/>
    <w:rsid w:val="00A847CE"/>
    <w:rsid w:val="00A84B23"/>
    <w:rsid w:val="00A86008"/>
    <w:rsid w:val="00A87BCB"/>
    <w:rsid w:val="00A902D8"/>
    <w:rsid w:val="00A91A7E"/>
    <w:rsid w:val="00A92090"/>
    <w:rsid w:val="00A938C8"/>
    <w:rsid w:val="00A95E29"/>
    <w:rsid w:val="00A96BF7"/>
    <w:rsid w:val="00AB1CDE"/>
    <w:rsid w:val="00AB2C60"/>
    <w:rsid w:val="00AB49BF"/>
    <w:rsid w:val="00AC41E3"/>
    <w:rsid w:val="00AC6192"/>
    <w:rsid w:val="00AC66CB"/>
    <w:rsid w:val="00AC7FA7"/>
    <w:rsid w:val="00AE0B82"/>
    <w:rsid w:val="00AE2CFE"/>
    <w:rsid w:val="00AF6AAF"/>
    <w:rsid w:val="00B016AE"/>
    <w:rsid w:val="00B02B0D"/>
    <w:rsid w:val="00B04F2C"/>
    <w:rsid w:val="00B0665D"/>
    <w:rsid w:val="00B13C42"/>
    <w:rsid w:val="00B16B2E"/>
    <w:rsid w:val="00B17EE2"/>
    <w:rsid w:val="00B25858"/>
    <w:rsid w:val="00B26721"/>
    <w:rsid w:val="00B277FD"/>
    <w:rsid w:val="00B33C89"/>
    <w:rsid w:val="00B4065C"/>
    <w:rsid w:val="00B422BF"/>
    <w:rsid w:val="00B44B6D"/>
    <w:rsid w:val="00B5167D"/>
    <w:rsid w:val="00B51B53"/>
    <w:rsid w:val="00B54D67"/>
    <w:rsid w:val="00B54E82"/>
    <w:rsid w:val="00B551C4"/>
    <w:rsid w:val="00B618D2"/>
    <w:rsid w:val="00B6370C"/>
    <w:rsid w:val="00B6582D"/>
    <w:rsid w:val="00B66B86"/>
    <w:rsid w:val="00B72C83"/>
    <w:rsid w:val="00B7574B"/>
    <w:rsid w:val="00B8148E"/>
    <w:rsid w:val="00B839BB"/>
    <w:rsid w:val="00B8444C"/>
    <w:rsid w:val="00B8702E"/>
    <w:rsid w:val="00B91023"/>
    <w:rsid w:val="00B96CE2"/>
    <w:rsid w:val="00BA1365"/>
    <w:rsid w:val="00BA3E10"/>
    <w:rsid w:val="00BA73DA"/>
    <w:rsid w:val="00BB138C"/>
    <w:rsid w:val="00BB3B30"/>
    <w:rsid w:val="00BB3FEC"/>
    <w:rsid w:val="00BB569B"/>
    <w:rsid w:val="00BB65C6"/>
    <w:rsid w:val="00BB6C9A"/>
    <w:rsid w:val="00BC0E90"/>
    <w:rsid w:val="00BC3DC5"/>
    <w:rsid w:val="00BC4A41"/>
    <w:rsid w:val="00BD35E6"/>
    <w:rsid w:val="00BD3D5A"/>
    <w:rsid w:val="00BD53EE"/>
    <w:rsid w:val="00BD6B58"/>
    <w:rsid w:val="00BE1555"/>
    <w:rsid w:val="00BE43F8"/>
    <w:rsid w:val="00BE449B"/>
    <w:rsid w:val="00BF105D"/>
    <w:rsid w:val="00BF6B63"/>
    <w:rsid w:val="00BF7E86"/>
    <w:rsid w:val="00C011B7"/>
    <w:rsid w:val="00C04977"/>
    <w:rsid w:val="00C04E58"/>
    <w:rsid w:val="00C153AF"/>
    <w:rsid w:val="00C20F17"/>
    <w:rsid w:val="00C2220C"/>
    <w:rsid w:val="00C22505"/>
    <w:rsid w:val="00C22A71"/>
    <w:rsid w:val="00C27168"/>
    <w:rsid w:val="00C27225"/>
    <w:rsid w:val="00C30C59"/>
    <w:rsid w:val="00C31584"/>
    <w:rsid w:val="00C323F5"/>
    <w:rsid w:val="00C329F4"/>
    <w:rsid w:val="00C36539"/>
    <w:rsid w:val="00C36B41"/>
    <w:rsid w:val="00C408D9"/>
    <w:rsid w:val="00C45AC6"/>
    <w:rsid w:val="00C4709E"/>
    <w:rsid w:val="00C50378"/>
    <w:rsid w:val="00C516C8"/>
    <w:rsid w:val="00C5210C"/>
    <w:rsid w:val="00C52FC0"/>
    <w:rsid w:val="00C54015"/>
    <w:rsid w:val="00C66AD1"/>
    <w:rsid w:val="00C67A5D"/>
    <w:rsid w:val="00C70CA2"/>
    <w:rsid w:val="00C7117D"/>
    <w:rsid w:val="00C711AB"/>
    <w:rsid w:val="00C808FF"/>
    <w:rsid w:val="00C839F8"/>
    <w:rsid w:val="00C86894"/>
    <w:rsid w:val="00C90014"/>
    <w:rsid w:val="00C9557E"/>
    <w:rsid w:val="00CA08F4"/>
    <w:rsid w:val="00CA289A"/>
    <w:rsid w:val="00CA2C7F"/>
    <w:rsid w:val="00CA4D89"/>
    <w:rsid w:val="00CB164B"/>
    <w:rsid w:val="00CB49A3"/>
    <w:rsid w:val="00CB607D"/>
    <w:rsid w:val="00CB75D3"/>
    <w:rsid w:val="00CC25D1"/>
    <w:rsid w:val="00CC2E29"/>
    <w:rsid w:val="00CC41B9"/>
    <w:rsid w:val="00CC5A9B"/>
    <w:rsid w:val="00CE1547"/>
    <w:rsid w:val="00CE6046"/>
    <w:rsid w:val="00CF06FC"/>
    <w:rsid w:val="00CF3636"/>
    <w:rsid w:val="00CF639B"/>
    <w:rsid w:val="00CF6578"/>
    <w:rsid w:val="00CF6A41"/>
    <w:rsid w:val="00CF6CF9"/>
    <w:rsid w:val="00CF6E4E"/>
    <w:rsid w:val="00D00E43"/>
    <w:rsid w:val="00D01B0E"/>
    <w:rsid w:val="00D02F92"/>
    <w:rsid w:val="00D06C42"/>
    <w:rsid w:val="00D132AA"/>
    <w:rsid w:val="00D14391"/>
    <w:rsid w:val="00D20B76"/>
    <w:rsid w:val="00D222F3"/>
    <w:rsid w:val="00D350AC"/>
    <w:rsid w:val="00D37830"/>
    <w:rsid w:val="00D42633"/>
    <w:rsid w:val="00D472D9"/>
    <w:rsid w:val="00D500E4"/>
    <w:rsid w:val="00D5555B"/>
    <w:rsid w:val="00D564B2"/>
    <w:rsid w:val="00D56D05"/>
    <w:rsid w:val="00D56E5F"/>
    <w:rsid w:val="00D618F4"/>
    <w:rsid w:val="00D630A3"/>
    <w:rsid w:val="00D652D1"/>
    <w:rsid w:val="00D65714"/>
    <w:rsid w:val="00D6673F"/>
    <w:rsid w:val="00D66F2E"/>
    <w:rsid w:val="00D738D8"/>
    <w:rsid w:val="00D771B4"/>
    <w:rsid w:val="00D80431"/>
    <w:rsid w:val="00D8154D"/>
    <w:rsid w:val="00D86F01"/>
    <w:rsid w:val="00D925D5"/>
    <w:rsid w:val="00D92B33"/>
    <w:rsid w:val="00D92D03"/>
    <w:rsid w:val="00D93BF9"/>
    <w:rsid w:val="00D957D1"/>
    <w:rsid w:val="00D97004"/>
    <w:rsid w:val="00DA16FD"/>
    <w:rsid w:val="00DA3E04"/>
    <w:rsid w:val="00DA4425"/>
    <w:rsid w:val="00DA4AA6"/>
    <w:rsid w:val="00DA5341"/>
    <w:rsid w:val="00DA7F65"/>
    <w:rsid w:val="00DB0678"/>
    <w:rsid w:val="00DB06F5"/>
    <w:rsid w:val="00DB38B7"/>
    <w:rsid w:val="00DB4A81"/>
    <w:rsid w:val="00DB57AC"/>
    <w:rsid w:val="00DB5CB7"/>
    <w:rsid w:val="00DC5A18"/>
    <w:rsid w:val="00DC5BE4"/>
    <w:rsid w:val="00DC6BD8"/>
    <w:rsid w:val="00DC6D03"/>
    <w:rsid w:val="00DD651E"/>
    <w:rsid w:val="00DD71EE"/>
    <w:rsid w:val="00DE390F"/>
    <w:rsid w:val="00DE6C97"/>
    <w:rsid w:val="00DF0C8B"/>
    <w:rsid w:val="00DF3958"/>
    <w:rsid w:val="00DF64D9"/>
    <w:rsid w:val="00E021E8"/>
    <w:rsid w:val="00E07BA5"/>
    <w:rsid w:val="00E10323"/>
    <w:rsid w:val="00E12B4D"/>
    <w:rsid w:val="00E1526F"/>
    <w:rsid w:val="00E155AF"/>
    <w:rsid w:val="00E16A3D"/>
    <w:rsid w:val="00E16BC8"/>
    <w:rsid w:val="00E303AF"/>
    <w:rsid w:val="00E33159"/>
    <w:rsid w:val="00E33E2B"/>
    <w:rsid w:val="00E360BB"/>
    <w:rsid w:val="00E367CB"/>
    <w:rsid w:val="00E37DBF"/>
    <w:rsid w:val="00E40055"/>
    <w:rsid w:val="00E41E70"/>
    <w:rsid w:val="00E4262C"/>
    <w:rsid w:val="00E44A5B"/>
    <w:rsid w:val="00E44F30"/>
    <w:rsid w:val="00E61DCC"/>
    <w:rsid w:val="00E73F38"/>
    <w:rsid w:val="00E769DC"/>
    <w:rsid w:val="00E8025E"/>
    <w:rsid w:val="00E82A1C"/>
    <w:rsid w:val="00E83C9C"/>
    <w:rsid w:val="00E8727D"/>
    <w:rsid w:val="00E939AE"/>
    <w:rsid w:val="00E93A79"/>
    <w:rsid w:val="00E942AD"/>
    <w:rsid w:val="00E96B77"/>
    <w:rsid w:val="00E977C3"/>
    <w:rsid w:val="00E97F78"/>
    <w:rsid w:val="00EA45DB"/>
    <w:rsid w:val="00EA5D9B"/>
    <w:rsid w:val="00EA6A45"/>
    <w:rsid w:val="00EB0FBC"/>
    <w:rsid w:val="00EB5B6C"/>
    <w:rsid w:val="00EB7147"/>
    <w:rsid w:val="00EC2431"/>
    <w:rsid w:val="00ED1711"/>
    <w:rsid w:val="00ED3750"/>
    <w:rsid w:val="00EE1FE2"/>
    <w:rsid w:val="00EE56A1"/>
    <w:rsid w:val="00EE60A7"/>
    <w:rsid w:val="00EE710C"/>
    <w:rsid w:val="00EE79CC"/>
    <w:rsid w:val="00EF1B59"/>
    <w:rsid w:val="00EF2116"/>
    <w:rsid w:val="00EF5D28"/>
    <w:rsid w:val="00EF6562"/>
    <w:rsid w:val="00EF7EB3"/>
    <w:rsid w:val="00F018C5"/>
    <w:rsid w:val="00F04DD7"/>
    <w:rsid w:val="00F04E68"/>
    <w:rsid w:val="00F0512F"/>
    <w:rsid w:val="00F0668C"/>
    <w:rsid w:val="00F107AB"/>
    <w:rsid w:val="00F14851"/>
    <w:rsid w:val="00F210A3"/>
    <w:rsid w:val="00F255A2"/>
    <w:rsid w:val="00F266A3"/>
    <w:rsid w:val="00F31EDC"/>
    <w:rsid w:val="00F37217"/>
    <w:rsid w:val="00F37D85"/>
    <w:rsid w:val="00F40506"/>
    <w:rsid w:val="00F43394"/>
    <w:rsid w:val="00F433AB"/>
    <w:rsid w:val="00F439EE"/>
    <w:rsid w:val="00F50844"/>
    <w:rsid w:val="00F51C8E"/>
    <w:rsid w:val="00F527A2"/>
    <w:rsid w:val="00F57705"/>
    <w:rsid w:val="00F60049"/>
    <w:rsid w:val="00F60F08"/>
    <w:rsid w:val="00F627DF"/>
    <w:rsid w:val="00F707BE"/>
    <w:rsid w:val="00F74823"/>
    <w:rsid w:val="00F75996"/>
    <w:rsid w:val="00F90C48"/>
    <w:rsid w:val="00F917BA"/>
    <w:rsid w:val="00F91AE3"/>
    <w:rsid w:val="00F92AD2"/>
    <w:rsid w:val="00FA0401"/>
    <w:rsid w:val="00FA1C6B"/>
    <w:rsid w:val="00FA3654"/>
    <w:rsid w:val="00FA5263"/>
    <w:rsid w:val="00FB27C9"/>
    <w:rsid w:val="00FB2EDF"/>
    <w:rsid w:val="00FB3256"/>
    <w:rsid w:val="00FB5489"/>
    <w:rsid w:val="00FB59F6"/>
    <w:rsid w:val="00FB6701"/>
    <w:rsid w:val="00FC491C"/>
    <w:rsid w:val="00FC4F05"/>
    <w:rsid w:val="00FC5772"/>
    <w:rsid w:val="00FC727E"/>
    <w:rsid w:val="00FD21BC"/>
    <w:rsid w:val="00FD338A"/>
    <w:rsid w:val="00FD558A"/>
    <w:rsid w:val="00FD559B"/>
    <w:rsid w:val="00FE23B0"/>
    <w:rsid w:val="00FE384A"/>
    <w:rsid w:val="00FE42A3"/>
    <w:rsid w:val="00FE480A"/>
    <w:rsid w:val="00FE4E6D"/>
    <w:rsid w:val="00FE5976"/>
    <w:rsid w:val="00FE7EF3"/>
    <w:rsid w:val="00FF108F"/>
    <w:rsid w:val="00FF1F19"/>
    <w:rsid w:val="00FF46DC"/>
    <w:rsid w:val="00FF59D8"/>
    <w:rsid w:val="00FF5F1F"/>
    <w:rsid w:val="00FF69E9"/>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5270"/>
  <w15:docId w15:val="{85EC0273-189E-438B-876C-CAA57E51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574FF"/>
    <w:pPr>
      <w:spacing w:after="0" w:line="240" w:lineRule="auto"/>
    </w:pPr>
    <w:rPr>
      <w:sz w:val="18"/>
    </w:rPr>
  </w:style>
  <w:style w:type="paragraph" w:styleId="Heading1">
    <w:name w:val="heading 1"/>
    <w:basedOn w:val="Normal"/>
    <w:next w:val="BodyText"/>
    <w:link w:val="Heading1Char"/>
    <w:uiPriority w:val="9"/>
    <w:qFormat/>
    <w:rsid w:val="00992B23"/>
    <w:pPr>
      <w:keepNext/>
      <w:keepLines/>
      <w:spacing w:before="600" w:after="200" w:line="320" w:lineRule="atLeast"/>
      <w:outlineLvl w:val="0"/>
    </w:pPr>
    <w:rPr>
      <w:rFonts w:asciiTheme="majorHAnsi" w:eastAsiaTheme="majorEastAsia" w:hAnsiTheme="majorHAnsi" w:cstheme="majorBidi"/>
      <w:sz w:val="30"/>
      <w:szCs w:val="32"/>
    </w:rPr>
  </w:style>
  <w:style w:type="paragraph" w:styleId="Heading2">
    <w:name w:val="heading 2"/>
    <w:basedOn w:val="Normal"/>
    <w:next w:val="BodyText"/>
    <w:link w:val="Heading2Char"/>
    <w:uiPriority w:val="9"/>
    <w:qFormat/>
    <w:rsid w:val="00F90C48"/>
    <w:pPr>
      <w:keepNext/>
      <w:keepLines/>
      <w:numPr>
        <w:numId w:val="27"/>
      </w:numPr>
      <w:tabs>
        <w:tab w:val="left" w:pos="454"/>
      </w:tabs>
      <w:spacing w:before="480" w:after="120" w:line="260" w:lineRule="atLeast"/>
      <w:outlineLvl w:val="1"/>
    </w:pPr>
    <w:rPr>
      <w:rFonts w:asciiTheme="majorHAnsi" w:eastAsiaTheme="majorEastAsia" w:hAnsiTheme="majorHAnsi" w:cstheme="majorBidi"/>
      <w:sz w:val="26"/>
      <w:szCs w:val="26"/>
    </w:rPr>
  </w:style>
  <w:style w:type="paragraph" w:styleId="Heading3">
    <w:name w:val="heading 3"/>
    <w:basedOn w:val="Normal"/>
    <w:next w:val="BodyText"/>
    <w:link w:val="Heading3Char"/>
    <w:uiPriority w:val="9"/>
    <w:qFormat/>
    <w:rsid w:val="00AB2C60"/>
    <w:pPr>
      <w:keepNext/>
      <w:keepLines/>
      <w:spacing w:before="400" w:after="120" w:line="260" w:lineRule="atLeast"/>
      <w:outlineLvl w:val="2"/>
    </w:pPr>
    <w:rPr>
      <w:rFonts w:eastAsiaTheme="majorEastAsia" w:cstheme="majorBidi"/>
      <w:sz w:val="22"/>
      <w:szCs w:val="24"/>
    </w:rPr>
  </w:style>
  <w:style w:type="paragraph" w:styleId="Heading4">
    <w:name w:val="heading 4"/>
    <w:basedOn w:val="Normal"/>
    <w:next w:val="BodyText"/>
    <w:link w:val="Heading4Char"/>
    <w:uiPriority w:val="9"/>
    <w:qFormat/>
    <w:rsid w:val="00AB2C60"/>
    <w:pPr>
      <w:keepNext/>
      <w:keepLines/>
      <w:spacing w:before="400" w:after="120" w:line="260" w:lineRule="atLeast"/>
      <w:outlineLvl w:val="3"/>
    </w:pPr>
    <w:rPr>
      <w:rFonts w:eastAsiaTheme="majorEastAsia" w:cstheme="majorBidi"/>
      <w:i/>
      <w:iCs/>
    </w:rPr>
  </w:style>
  <w:style w:type="paragraph" w:styleId="Heading5">
    <w:name w:val="heading 5"/>
    <w:basedOn w:val="Normal"/>
    <w:next w:val="BodyText"/>
    <w:link w:val="Heading5Char"/>
    <w:uiPriority w:val="9"/>
    <w:semiHidden/>
    <w:qFormat/>
    <w:rsid w:val="009E0479"/>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
    <w:semiHidden/>
    <w:qFormat/>
    <w:rsid w:val="009E0479"/>
    <w:pPr>
      <w:keepNext/>
      <w:keepLines/>
      <w:spacing w:before="40"/>
      <w:outlineLvl w:val="5"/>
    </w:pPr>
    <w:rPr>
      <w:rFonts w:eastAsiaTheme="majorEastAsia" w:cstheme="majorBidi"/>
      <w:color w:val="000000" w:themeColor="text1"/>
    </w:rPr>
  </w:style>
  <w:style w:type="paragraph" w:styleId="Heading7">
    <w:name w:val="heading 7"/>
    <w:basedOn w:val="Normal"/>
    <w:next w:val="BodyText"/>
    <w:link w:val="Heading7Char"/>
    <w:uiPriority w:val="9"/>
    <w:semiHidden/>
    <w:qFormat/>
    <w:rsid w:val="009E0479"/>
    <w:pPr>
      <w:keepNext/>
      <w:keepLines/>
      <w:spacing w:before="40"/>
      <w:outlineLvl w:val="6"/>
    </w:pPr>
    <w:rPr>
      <w:rFonts w:eastAsiaTheme="majorEastAsia" w:cstheme="majorBidi"/>
      <w:iCs/>
      <w:sz w:val="20"/>
    </w:rPr>
  </w:style>
  <w:style w:type="paragraph" w:styleId="Heading8">
    <w:name w:val="heading 8"/>
    <w:basedOn w:val="Normal"/>
    <w:next w:val="BodyText"/>
    <w:link w:val="Heading8Char"/>
    <w:uiPriority w:val="9"/>
    <w:semiHidden/>
    <w:qFormat/>
    <w:rsid w:val="009E0479"/>
    <w:pPr>
      <w:keepNext/>
      <w:keepLines/>
      <w:spacing w:before="40"/>
      <w:outlineLvl w:val="7"/>
    </w:pPr>
    <w:rPr>
      <w:rFonts w:eastAsiaTheme="majorEastAsia" w:cstheme="majorBidi"/>
      <w:szCs w:val="21"/>
    </w:rPr>
  </w:style>
  <w:style w:type="paragraph" w:styleId="Heading9">
    <w:name w:val="heading 9"/>
    <w:basedOn w:val="Normal"/>
    <w:next w:val="BodyText"/>
    <w:link w:val="Heading9Char"/>
    <w:uiPriority w:val="9"/>
    <w:semiHidden/>
    <w:qFormat/>
    <w:rsid w:val="009E0479"/>
    <w:pPr>
      <w:keepNext/>
      <w:keepLines/>
      <w:spacing w:before="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943C1"/>
    <w:pPr>
      <w:spacing w:after="200" w:line="260" w:lineRule="atLeast"/>
    </w:pPr>
  </w:style>
  <w:style w:type="character" w:customStyle="1" w:styleId="BodyTextChar">
    <w:name w:val="Body Text Char"/>
    <w:basedOn w:val="DefaultParagraphFont"/>
    <w:link w:val="BodyText"/>
    <w:rsid w:val="006943C1"/>
    <w:rPr>
      <w:sz w:val="18"/>
    </w:rPr>
  </w:style>
  <w:style w:type="paragraph" w:styleId="ListBullet">
    <w:name w:val="List Bullet"/>
    <w:basedOn w:val="BodyText"/>
    <w:qFormat/>
    <w:rsid w:val="00901D88"/>
    <w:pPr>
      <w:numPr>
        <w:numId w:val="26"/>
      </w:numPr>
      <w:spacing w:after="120"/>
      <w:ind w:left="647" w:hanging="363"/>
    </w:pPr>
  </w:style>
  <w:style w:type="paragraph" w:customStyle="1" w:styleId="Nummerlista">
    <w:name w:val="Nummerlista"/>
    <w:basedOn w:val="BodyText"/>
    <w:qFormat/>
    <w:rsid w:val="00901D88"/>
    <w:pPr>
      <w:numPr>
        <w:numId w:val="25"/>
      </w:numPr>
      <w:spacing w:after="120"/>
      <w:ind w:left="647" w:hanging="363"/>
    </w:pPr>
    <w:rPr>
      <w:rFonts w:eastAsia="Times New Roman" w:cs="Times New Roman"/>
      <w:szCs w:val="24"/>
      <w:lang w:eastAsia="sv-SE"/>
    </w:rPr>
  </w:style>
  <w:style w:type="character" w:customStyle="1" w:styleId="Heading1Char">
    <w:name w:val="Heading 1 Char"/>
    <w:basedOn w:val="DefaultParagraphFont"/>
    <w:link w:val="Heading1"/>
    <w:uiPriority w:val="99"/>
    <w:rsid w:val="00992B23"/>
    <w:rPr>
      <w:rFonts w:asciiTheme="majorHAnsi" w:eastAsiaTheme="majorEastAsia" w:hAnsiTheme="majorHAnsi" w:cstheme="majorBidi"/>
      <w:sz w:val="30"/>
      <w:szCs w:val="32"/>
    </w:rPr>
  </w:style>
  <w:style w:type="character" w:customStyle="1" w:styleId="Heading2Char">
    <w:name w:val="Heading 2 Char"/>
    <w:basedOn w:val="DefaultParagraphFont"/>
    <w:link w:val="Heading2"/>
    <w:uiPriority w:val="9"/>
    <w:rsid w:val="00F90C48"/>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AB2C60"/>
    <w:rPr>
      <w:rFonts w:eastAsiaTheme="majorEastAsia" w:cstheme="majorBidi"/>
      <w:szCs w:val="24"/>
    </w:rPr>
  </w:style>
  <w:style w:type="character" w:customStyle="1" w:styleId="Heading4Char">
    <w:name w:val="Heading 4 Char"/>
    <w:basedOn w:val="DefaultParagraphFont"/>
    <w:link w:val="Heading4"/>
    <w:uiPriority w:val="9"/>
    <w:rsid w:val="00AB2C60"/>
    <w:rPr>
      <w:rFonts w:eastAsiaTheme="majorEastAsia" w:cstheme="majorBidi"/>
      <w:i/>
      <w:iCs/>
      <w:sz w:val="18"/>
    </w:rPr>
  </w:style>
  <w:style w:type="paragraph" w:customStyle="1" w:styleId="Tabelltext">
    <w:name w:val="Tabelltext"/>
    <w:basedOn w:val="Normal"/>
    <w:uiPriority w:val="9"/>
    <w:qFormat/>
    <w:rsid w:val="00991E36"/>
    <w:rPr>
      <w:sz w:val="16"/>
    </w:rPr>
  </w:style>
  <w:style w:type="character" w:customStyle="1" w:styleId="Heading5Char">
    <w:name w:val="Heading 5 Char"/>
    <w:basedOn w:val="DefaultParagraphFont"/>
    <w:link w:val="Heading5"/>
    <w:uiPriority w:val="9"/>
    <w:semiHidden/>
    <w:rsid w:val="009E0479"/>
    <w:rPr>
      <w:rFonts w:eastAsiaTheme="majorEastAsia" w:cstheme="majorBidi"/>
      <w:i/>
      <w:sz w:val="18"/>
    </w:rPr>
  </w:style>
  <w:style w:type="character" w:customStyle="1" w:styleId="Heading6Char">
    <w:name w:val="Heading 6 Char"/>
    <w:basedOn w:val="DefaultParagraphFont"/>
    <w:link w:val="Heading6"/>
    <w:uiPriority w:val="9"/>
    <w:semiHidden/>
    <w:rsid w:val="009E0479"/>
    <w:rPr>
      <w:rFonts w:eastAsiaTheme="majorEastAsia" w:cstheme="majorBidi"/>
      <w:color w:val="000000" w:themeColor="text1"/>
      <w:sz w:val="18"/>
    </w:rPr>
  </w:style>
  <w:style w:type="character" w:customStyle="1" w:styleId="Heading7Char">
    <w:name w:val="Heading 7 Char"/>
    <w:basedOn w:val="DefaultParagraphFont"/>
    <w:link w:val="Heading7"/>
    <w:uiPriority w:val="9"/>
    <w:semiHidden/>
    <w:rsid w:val="009E0479"/>
    <w:rPr>
      <w:rFonts w:eastAsiaTheme="majorEastAsia" w:cstheme="majorBidi"/>
      <w:iCs/>
      <w:sz w:val="20"/>
    </w:rPr>
  </w:style>
  <w:style w:type="character" w:customStyle="1" w:styleId="Heading8Char">
    <w:name w:val="Heading 8 Char"/>
    <w:basedOn w:val="DefaultParagraphFont"/>
    <w:link w:val="Heading8"/>
    <w:uiPriority w:val="9"/>
    <w:semiHidden/>
    <w:rsid w:val="009E0479"/>
    <w:rPr>
      <w:rFonts w:eastAsiaTheme="majorEastAsia" w:cstheme="majorBidi"/>
      <w:sz w:val="18"/>
      <w:szCs w:val="21"/>
    </w:rPr>
  </w:style>
  <w:style w:type="character" w:customStyle="1" w:styleId="Heading9Char">
    <w:name w:val="Heading 9 Char"/>
    <w:basedOn w:val="DefaultParagraphFont"/>
    <w:link w:val="Heading9"/>
    <w:uiPriority w:val="9"/>
    <w:semiHidden/>
    <w:rsid w:val="009E0479"/>
    <w:rPr>
      <w:rFonts w:eastAsiaTheme="majorEastAsia" w:cstheme="majorBidi"/>
      <w:iCs/>
      <w:sz w:val="18"/>
      <w:szCs w:val="21"/>
    </w:rPr>
  </w:style>
  <w:style w:type="paragraph" w:styleId="BalloonText">
    <w:name w:val="Balloon Text"/>
    <w:basedOn w:val="Normal"/>
    <w:link w:val="BalloonTextChar"/>
    <w:uiPriority w:val="99"/>
    <w:semiHidden/>
    <w:rsid w:val="00C67A5D"/>
    <w:rPr>
      <w:rFonts w:asciiTheme="majorHAnsi" w:hAnsiTheme="majorHAnsi" w:cs="Segoe UI"/>
      <w:sz w:val="16"/>
      <w:szCs w:val="18"/>
    </w:rPr>
  </w:style>
  <w:style w:type="character" w:customStyle="1" w:styleId="BalloonTextChar">
    <w:name w:val="Balloon Text Char"/>
    <w:basedOn w:val="DefaultParagraphFont"/>
    <w:link w:val="BalloonText"/>
    <w:uiPriority w:val="99"/>
    <w:semiHidden/>
    <w:rsid w:val="00A574FF"/>
    <w:rPr>
      <w:rFonts w:asciiTheme="majorHAnsi" w:hAnsiTheme="majorHAnsi" w:cs="Segoe UI"/>
      <w:sz w:val="16"/>
      <w:szCs w:val="18"/>
    </w:rPr>
  </w:style>
  <w:style w:type="paragraph" w:styleId="DocumentMap">
    <w:name w:val="Document Map"/>
    <w:basedOn w:val="Normal"/>
    <w:link w:val="DocumentMapChar"/>
    <w:uiPriority w:val="99"/>
    <w:semiHidden/>
    <w:rsid w:val="00807524"/>
    <w:rPr>
      <w:rFonts w:asciiTheme="majorHAnsi" w:hAnsiTheme="majorHAnsi" w:cs="Segoe UI"/>
      <w:sz w:val="16"/>
      <w:szCs w:val="16"/>
    </w:rPr>
  </w:style>
  <w:style w:type="character" w:customStyle="1" w:styleId="DocumentMapChar">
    <w:name w:val="Document Map Char"/>
    <w:basedOn w:val="DefaultParagraphFont"/>
    <w:link w:val="DocumentMap"/>
    <w:uiPriority w:val="99"/>
    <w:semiHidden/>
    <w:rsid w:val="00807524"/>
    <w:rPr>
      <w:rFonts w:asciiTheme="majorHAnsi" w:hAnsiTheme="majorHAnsi" w:cs="Segoe UI"/>
      <w:sz w:val="16"/>
      <w:szCs w:val="16"/>
    </w:rPr>
  </w:style>
  <w:style w:type="table" w:styleId="TableGrid">
    <w:name w:val="Table Grid"/>
    <w:basedOn w:val="TableNormal"/>
    <w:uiPriority w:val="39"/>
    <w:rsid w:val="008D1ADA"/>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semiHidden/>
    <w:rsid w:val="0022629C"/>
    <w:pPr>
      <w:tabs>
        <w:tab w:val="right" w:leader="dot" w:pos="6793"/>
      </w:tabs>
      <w:spacing w:after="100"/>
      <w:ind w:right="454"/>
    </w:pPr>
    <w:rPr>
      <w:rFonts w:asciiTheme="majorHAnsi" w:hAnsiTheme="majorHAnsi"/>
    </w:rPr>
  </w:style>
  <w:style w:type="paragraph" w:styleId="TOC2">
    <w:name w:val="toc 2"/>
    <w:basedOn w:val="Normal"/>
    <w:next w:val="Normal"/>
    <w:uiPriority w:val="39"/>
    <w:semiHidden/>
    <w:rsid w:val="0022629C"/>
    <w:pPr>
      <w:tabs>
        <w:tab w:val="right" w:leader="dot" w:pos="6793"/>
      </w:tabs>
      <w:spacing w:after="100"/>
      <w:ind w:left="283" w:right="454"/>
    </w:pPr>
  </w:style>
  <w:style w:type="paragraph" w:styleId="TOC3">
    <w:name w:val="toc 3"/>
    <w:basedOn w:val="Normal"/>
    <w:next w:val="Normal"/>
    <w:uiPriority w:val="39"/>
    <w:semiHidden/>
    <w:rsid w:val="0022629C"/>
    <w:pPr>
      <w:tabs>
        <w:tab w:val="right" w:leader="dot" w:pos="6793"/>
      </w:tabs>
      <w:spacing w:after="100"/>
      <w:ind w:left="567" w:right="454"/>
    </w:pPr>
  </w:style>
  <w:style w:type="paragraph" w:styleId="TOC4">
    <w:name w:val="toc 4"/>
    <w:basedOn w:val="Normal"/>
    <w:next w:val="Normal"/>
    <w:autoRedefine/>
    <w:uiPriority w:val="39"/>
    <w:semiHidden/>
    <w:rsid w:val="00807524"/>
    <w:pPr>
      <w:spacing w:after="100"/>
      <w:ind w:left="660"/>
    </w:pPr>
    <w:rPr>
      <w:sz w:val="20"/>
    </w:rPr>
  </w:style>
  <w:style w:type="paragraph" w:styleId="TOC5">
    <w:name w:val="toc 5"/>
    <w:basedOn w:val="Normal"/>
    <w:next w:val="Normal"/>
    <w:autoRedefine/>
    <w:uiPriority w:val="39"/>
    <w:semiHidden/>
    <w:rsid w:val="00807524"/>
    <w:pPr>
      <w:spacing w:after="100"/>
      <w:ind w:left="880"/>
    </w:pPr>
    <w:rPr>
      <w:sz w:val="20"/>
    </w:rPr>
  </w:style>
  <w:style w:type="paragraph" w:styleId="TOC6">
    <w:name w:val="toc 6"/>
    <w:basedOn w:val="Normal"/>
    <w:next w:val="Normal"/>
    <w:autoRedefine/>
    <w:uiPriority w:val="39"/>
    <w:semiHidden/>
    <w:rsid w:val="00807524"/>
    <w:pPr>
      <w:spacing w:after="100"/>
      <w:ind w:left="1100"/>
    </w:pPr>
    <w:rPr>
      <w:sz w:val="20"/>
    </w:rPr>
  </w:style>
  <w:style w:type="paragraph" w:styleId="TOC7">
    <w:name w:val="toc 7"/>
    <w:basedOn w:val="Normal"/>
    <w:next w:val="Normal"/>
    <w:autoRedefine/>
    <w:uiPriority w:val="39"/>
    <w:semiHidden/>
    <w:rsid w:val="00807524"/>
    <w:pPr>
      <w:spacing w:after="100"/>
      <w:ind w:left="1320"/>
    </w:pPr>
    <w:rPr>
      <w:sz w:val="20"/>
    </w:rPr>
  </w:style>
  <w:style w:type="paragraph" w:styleId="TOC8">
    <w:name w:val="toc 8"/>
    <w:basedOn w:val="Normal"/>
    <w:next w:val="Normal"/>
    <w:autoRedefine/>
    <w:uiPriority w:val="39"/>
    <w:semiHidden/>
    <w:rsid w:val="00807524"/>
    <w:pPr>
      <w:spacing w:after="100"/>
      <w:ind w:left="1540"/>
    </w:pPr>
    <w:rPr>
      <w:sz w:val="20"/>
    </w:rPr>
  </w:style>
  <w:style w:type="paragraph" w:styleId="TOC9">
    <w:name w:val="toc 9"/>
    <w:basedOn w:val="Normal"/>
    <w:next w:val="Normal"/>
    <w:autoRedefine/>
    <w:uiPriority w:val="39"/>
    <w:semiHidden/>
    <w:rsid w:val="00807524"/>
    <w:pPr>
      <w:spacing w:after="100"/>
      <w:ind w:left="1760"/>
    </w:pPr>
    <w:rPr>
      <w:sz w:val="20"/>
    </w:rPr>
  </w:style>
  <w:style w:type="paragraph" w:customStyle="1" w:styleId="Ledtext">
    <w:name w:val="Ledtext"/>
    <w:basedOn w:val="Normal"/>
    <w:link w:val="LedtextChar"/>
    <w:semiHidden/>
    <w:rsid w:val="00C4709E"/>
    <w:rPr>
      <w:rFonts w:asciiTheme="majorHAnsi" w:hAnsiTheme="majorHAnsi"/>
      <w:sz w:val="14"/>
    </w:rPr>
  </w:style>
  <w:style w:type="paragraph" w:customStyle="1" w:styleId="Instruktionstext">
    <w:name w:val="Instruktionstext"/>
    <w:basedOn w:val="BodyText"/>
    <w:semiHidden/>
    <w:rsid w:val="00F210A3"/>
    <w:rPr>
      <w:i/>
      <w:vanish/>
      <w:color w:val="0067B4"/>
    </w:rPr>
  </w:style>
  <w:style w:type="paragraph" w:customStyle="1" w:styleId="Hlsningsfras">
    <w:name w:val="Hälsningsfras"/>
    <w:basedOn w:val="BodyText"/>
    <w:next w:val="Namnfrtydligande"/>
    <w:semiHidden/>
    <w:rsid w:val="007A3ACF"/>
    <w:pPr>
      <w:keepNext/>
      <w:keepLines/>
    </w:pPr>
  </w:style>
  <w:style w:type="character" w:styleId="FootnoteReference">
    <w:name w:val="footnote reference"/>
    <w:basedOn w:val="DefaultParagraphFont"/>
    <w:uiPriority w:val="99"/>
    <w:semiHidden/>
    <w:rsid w:val="00807524"/>
    <w:rPr>
      <w:rFonts w:asciiTheme="minorHAnsi" w:hAnsiTheme="minorHAnsi"/>
      <w:vertAlign w:val="superscript"/>
    </w:rPr>
  </w:style>
  <w:style w:type="paragraph" w:styleId="FootnoteText">
    <w:name w:val="footnote text"/>
    <w:basedOn w:val="Normal"/>
    <w:link w:val="FootnoteTextChar"/>
    <w:uiPriority w:val="99"/>
    <w:semiHidden/>
    <w:rsid w:val="000A4253"/>
    <w:rPr>
      <w:sz w:val="16"/>
      <w:szCs w:val="20"/>
    </w:rPr>
  </w:style>
  <w:style w:type="character" w:customStyle="1" w:styleId="FootnoteTextChar">
    <w:name w:val="Footnote Text Char"/>
    <w:basedOn w:val="DefaultParagraphFont"/>
    <w:link w:val="FootnoteText"/>
    <w:uiPriority w:val="99"/>
    <w:semiHidden/>
    <w:rsid w:val="000A4253"/>
    <w:rPr>
      <w:sz w:val="16"/>
      <w:szCs w:val="20"/>
    </w:rPr>
  </w:style>
  <w:style w:type="paragraph" w:styleId="Footer">
    <w:name w:val="footer"/>
    <w:basedOn w:val="Normal"/>
    <w:link w:val="FooterChar"/>
    <w:semiHidden/>
    <w:rsid w:val="00A709DD"/>
    <w:pPr>
      <w:tabs>
        <w:tab w:val="center" w:pos="4536"/>
        <w:tab w:val="right" w:pos="9072"/>
      </w:tabs>
    </w:pPr>
    <w:rPr>
      <w:sz w:val="2"/>
    </w:rPr>
  </w:style>
  <w:style w:type="character" w:customStyle="1" w:styleId="FooterChar">
    <w:name w:val="Footer Char"/>
    <w:basedOn w:val="DefaultParagraphFont"/>
    <w:link w:val="Footer"/>
    <w:semiHidden/>
    <w:rsid w:val="00A709DD"/>
    <w:rPr>
      <w:sz w:val="2"/>
    </w:rPr>
  </w:style>
  <w:style w:type="paragraph" w:customStyle="1" w:styleId="Dokumenttyp">
    <w:name w:val="Dokumenttyp"/>
    <w:basedOn w:val="Normal"/>
    <w:semiHidden/>
    <w:rsid w:val="00321BD5"/>
    <w:rPr>
      <w:rFonts w:asciiTheme="majorHAnsi" w:hAnsiTheme="majorHAnsi"/>
      <w:caps/>
      <w:sz w:val="22"/>
    </w:rPr>
  </w:style>
  <w:style w:type="paragraph" w:customStyle="1" w:styleId="Sidfotstext">
    <w:name w:val="Sidfotstext"/>
    <w:basedOn w:val="Normal"/>
    <w:semiHidden/>
    <w:rsid w:val="00B6370C"/>
    <w:pPr>
      <w:spacing w:before="60"/>
      <w:jc w:val="center"/>
    </w:pPr>
    <w:rPr>
      <w:rFonts w:asciiTheme="majorHAnsi" w:hAnsiTheme="majorHAnsi"/>
      <w:sz w:val="14"/>
    </w:rPr>
  </w:style>
  <w:style w:type="paragraph" w:customStyle="1" w:styleId="Sidhuvudstext">
    <w:name w:val="Sidhuvudstext"/>
    <w:basedOn w:val="Normal"/>
    <w:semiHidden/>
    <w:rsid w:val="00C4709E"/>
    <w:rPr>
      <w:rFonts w:asciiTheme="majorHAnsi" w:hAnsiTheme="majorHAnsi"/>
      <w:sz w:val="16"/>
    </w:rPr>
  </w:style>
  <w:style w:type="paragraph" w:customStyle="1" w:styleId="Blankettnr">
    <w:name w:val="Blankettnr"/>
    <w:basedOn w:val="Normal"/>
    <w:semiHidden/>
    <w:rsid w:val="00807524"/>
    <w:rPr>
      <w:color w:val="A5A5A5"/>
      <w:sz w:val="10"/>
    </w:rPr>
  </w:style>
  <w:style w:type="paragraph" w:styleId="Quote">
    <w:name w:val="Quote"/>
    <w:basedOn w:val="Normal"/>
    <w:next w:val="BodyText"/>
    <w:link w:val="QuoteChar"/>
    <w:uiPriority w:val="29"/>
    <w:qFormat/>
    <w:rsid w:val="00C4709E"/>
    <w:pPr>
      <w:spacing w:before="200" w:after="200" w:line="220" w:lineRule="atLeast"/>
      <w:ind w:left="284" w:right="510"/>
    </w:pPr>
    <w:rPr>
      <w:iCs/>
      <w:color w:val="000000" w:themeColor="text1"/>
      <w:sz w:val="16"/>
    </w:rPr>
  </w:style>
  <w:style w:type="character" w:customStyle="1" w:styleId="QuoteChar">
    <w:name w:val="Quote Char"/>
    <w:basedOn w:val="DefaultParagraphFont"/>
    <w:link w:val="Quote"/>
    <w:uiPriority w:val="29"/>
    <w:rsid w:val="00C4709E"/>
    <w:rPr>
      <w:iCs/>
      <w:color w:val="000000" w:themeColor="text1"/>
      <w:sz w:val="16"/>
    </w:rPr>
  </w:style>
  <w:style w:type="paragraph" w:styleId="Header">
    <w:name w:val="header"/>
    <w:basedOn w:val="Normal"/>
    <w:link w:val="HeaderChar"/>
    <w:uiPriority w:val="99"/>
    <w:semiHidden/>
    <w:rsid w:val="00FD21BC"/>
    <w:pPr>
      <w:tabs>
        <w:tab w:val="center" w:pos="4536"/>
        <w:tab w:val="right" w:pos="9072"/>
      </w:tabs>
    </w:pPr>
    <w:rPr>
      <w:sz w:val="2"/>
    </w:rPr>
  </w:style>
  <w:style w:type="character" w:customStyle="1" w:styleId="HeaderChar">
    <w:name w:val="Header Char"/>
    <w:basedOn w:val="DefaultParagraphFont"/>
    <w:link w:val="Header"/>
    <w:uiPriority w:val="99"/>
    <w:semiHidden/>
    <w:rsid w:val="00FD21BC"/>
    <w:rPr>
      <w:sz w:val="2"/>
    </w:rPr>
  </w:style>
  <w:style w:type="paragraph" w:customStyle="1" w:styleId="Arbetsplats">
    <w:name w:val="Arbetsplats"/>
    <w:basedOn w:val="Normal"/>
    <w:semiHidden/>
    <w:rsid w:val="00807524"/>
    <w:pPr>
      <w:spacing w:after="20"/>
    </w:pPr>
    <w:rPr>
      <w:caps/>
      <w:sz w:val="16"/>
      <w:szCs w:val="16"/>
    </w:rPr>
  </w:style>
  <w:style w:type="paragraph" w:customStyle="1" w:styleId="Avdelning">
    <w:name w:val="Avdelning"/>
    <w:basedOn w:val="Header"/>
    <w:semiHidden/>
    <w:rsid w:val="00807524"/>
    <w:pPr>
      <w:ind w:left="51"/>
    </w:pPr>
    <w:rPr>
      <w:caps/>
    </w:rPr>
  </w:style>
  <w:style w:type="paragraph" w:customStyle="1" w:styleId="Avsndare">
    <w:name w:val="Avsändare"/>
    <w:basedOn w:val="BodyText"/>
    <w:semiHidden/>
    <w:rsid w:val="00807524"/>
    <w:pPr>
      <w:spacing w:after="60"/>
    </w:pPr>
  </w:style>
  <w:style w:type="paragraph" w:styleId="Caption">
    <w:name w:val="caption"/>
    <w:basedOn w:val="Normal"/>
    <w:next w:val="BodyText"/>
    <w:semiHidden/>
    <w:qFormat/>
    <w:rsid w:val="00B6370C"/>
    <w:pPr>
      <w:spacing w:before="240" w:after="120"/>
      <w:ind w:left="1134" w:hanging="1134"/>
    </w:pPr>
    <w:rPr>
      <w:bCs/>
      <w:szCs w:val="20"/>
    </w:rPr>
  </w:style>
  <w:style w:type="paragraph" w:customStyle="1" w:styleId="Dokinfo">
    <w:name w:val="Dokinfo"/>
    <w:basedOn w:val="BodyText"/>
    <w:semiHidden/>
    <w:rsid w:val="00807524"/>
  </w:style>
  <w:style w:type="paragraph" w:customStyle="1" w:styleId="Filnamn">
    <w:name w:val="Filnamn"/>
    <w:basedOn w:val="Normal"/>
    <w:semiHidden/>
    <w:rsid w:val="00C22505"/>
    <w:rPr>
      <w:rFonts w:asciiTheme="majorHAnsi" w:hAnsiTheme="majorHAnsi"/>
      <w:sz w:val="14"/>
    </w:rPr>
  </w:style>
  <w:style w:type="paragraph" w:customStyle="1" w:styleId="Handlggare">
    <w:name w:val="Handläggare"/>
    <w:basedOn w:val="Normal"/>
    <w:semiHidden/>
    <w:rsid w:val="00C22505"/>
    <w:rPr>
      <w:rFonts w:asciiTheme="majorHAnsi" w:hAnsiTheme="majorHAnsi" w:cs="Arial"/>
      <w:szCs w:val="18"/>
    </w:rPr>
  </w:style>
  <w:style w:type="character" w:styleId="Hyperlink">
    <w:name w:val="Hyperlink"/>
    <w:basedOn w:val="DefaultParagraphFont"/>
    <w:semiHidden/>
    <w:rsid w:val="00807524"/>
    <w:rPr>
      <w:color w:val="0000FF"/>
      <w:u w:val="single"/>
    </w:rPr>
  </w:style>
  <w:style w:type="paragraph" w:customStyle="1" w:styleId="Kontaktinfo">
    <w:name w:val="Kontaktinfo"/>
    <w:basedOn w:val="Normal"/>
    <w:semiHidden/>
    <w:rsid w:val="00807524"/>
    <w:pPr>
      <w:spacing w:after="60" w:line="210" w:lineRule="atLeast"/>
    </w:pPr>
    <w:rPr>
      <w:sz w:val="17"/>
      <w:lang w:val="en-US"/>
    </w:rPr>
  </w:style>
  <w:style w:type="paragraph" w:customStyle="1" w:styleId="AnmrkningKlla">
    <w:name w:val="Anmärkning/Källa"/>
    <w:basedOn w:val="BodyText"/>
    <w:semiHidden/>
    <w:qFormat/>
    <w:rsid w:val="0045361F"/>
    <w:pPr>
      <w:spacing w:line="240" w:lineRule="auto"/>
    </w:pPr>
    <w:rPr>
      <w:rFonts w:asciiTheme="majorHAnsi" w:hAnsiTheme="majorHAnsi"/>
      <w:noProof/>
      <w:sz w:val="14"/>
      <w:lang w:val="en-US"/>
    </w:rPr>
  </w:style>
  <w:style w:type="paragraph" w:customStyle="1" w:styleId="Sidfotsadress">
    <w:name w:val="Sidfotsadress"/>
    <w:basedOn w:val="Footer"/>
    <w:semiHidden/>
    <w:rsid w:val="00737498"/>
    <w:pPr>
      <w:spacing w:after="20" w:line="250" w:lineRule="atLeast"/>
    </w:pPr>
    <w:rPr>
      <w:rFonts w:asciiTheme="majorHAnsi" w:hAnsiTheme="majorHAnsi"/>
      <w:spacing w:val="2"/>
      <w:sz w:val="16"/>
    </w:rPr>
  </w:style>
  <w:style w:type="character" w:styleId="PageNumber">
    <w:name w:val="page number"/>
    <w:basedOn w:val="DefaultParagraphFont"/>
    <w:semiHidden/>
    <w:rsid w:val="006F3EBA"/>
    <w:rPr>
      <w:rFonts w:asciiTheme="minorHAnsi" w:hAnsiTheme="minorHAnsi"/>
      <w:b w:val="0"/>
      <w:sz w:val="14"/>
    </w:rPr>
  </w:style>
  <w:style w:type="table" w:customStyle="1" w:styleId="ISFtabell">
    <w:name w:val="ISF tabell"/>
    <w:basedOn w:val="TableNormal"/>
    <w:uiPriority w:val="99"/>
    <w:rsid w:val="00E97F78"/>
    <w:pPr>
      <w:spacing w:before="40" w:afterLines="20" w:after="20" w:line="240" w:lineRule="auto"/>
    </w:pPr>
    <w:rPr>
      <w:rFonts w:asciiTheme="majorHAnsi" w:eastAsia="Times New Roman" w:hAnsiTheme="majorHAnsi" w:cs="Times New Roman"/>
      <w:sz w:val="16"/>
      <w:szCs w:val="20"/>
      <w:lang w:eastAsia="sv-SE"/>
    </w:rPr>
    <w:tblPr>
      <w:tblStyleRowBandSize w:val="1"/>
      <w:tblStyleColBandSize w:val="1"/>
      <w:tblInd w:w="108" w:type="dxa"/>
      <w:tblBorders>
        <w:top w:val="single" w:sz="4" w:space="0" w:color="auto"/>
        <w:bottom w:val="single" w:sz="4" w:space="0" w:color="auto"/>
      </w:tblBorders>
    </w:tblPr>
    <w:trPr>
      <w:cantSplit/>
    </w:trPr>
    <w:tcPr>
      <w:shd w:val="clear" w:color="auto" w:fill="FFFFFF" w:themeFill="background1"/>
    </w:tcPr>
    <w:tblStylePr w:type="firstRow">
      <w:pPr>
        <w:wordWrap/>
        <w:spacing w:beforeLines="0" w:before="120" w:beforeAutospacing="0" w:afterLines="50" w:after="50" w:afterAutospacing="0" w:line="240" w:lineRule="auto"/>
        <w:contextualSpacing w:val="0"/>
      </w:pPr>
      <w:rPr>
        <w:rFonts w:asciiTheme="minorHAnsi" w:hAnsiTheme="minorHAnsi"/>
        <w:b w:val="0"/>
        <w:i/>
        <w:sz w:val="18"/>
      </w:rPr>
      <w:tblPr/>
      <w:tcPr>
        <w:shd w:val="clear" w:color="auto" w:fill="DBE5F1"/>
      </w:tcPr>
    </w:tblStylePr>
    <w:tblStylePr w:type="lastRow">
      <w:pPr>
        <w:wordWrap/>
        <w:spacing w:beforeLines="0" w:before="240" w:beforeAutospacing="0" w:afterLines="50" w:after="50" w:afterAutospacing="0" w:line="240" w:lineRule="auto"/>
        <w:contextualSpacing w:val="0"/>
      </w:pPr>
      <w:rPr>
        <w:rFonts w:asciiTheme="majorHAnsi" w:hAnsiTheme="majorHAnsi"/>
        <w:b w:val="0"/>
      </w:rPr>
      <w:tblPr/>
      <w:tcPr>
        <w:tcBorders>
          <w:bottom w:val="single" w:sz="4" w:space="0" w:color="auto"/>
        </w:tcBorders>
        <w:shd w:val="clear" w:color="auto" w:fill="FFFFFF" w:themeFill="background1"/>
      </w:tcPr>
    </w:tblStylePr>
    <w:tblStylePr w:type="firstCol">
      <w:rPr>
        <w:rFonts w:asciiTheme="majorHAnsi" w:hAnsiTheme="majorHAnsi"/>
      </w:rPr>
    </w:tblStylePr>
    <w:tblStylePr w:type="lastCol">
      <w:rPr>
        <w:rFonts w:asciiTheme="majorHAnsi" w:hAnsiTheme="majorHAnsi"/>
      </w:rPr>
    </w:tblStylePr>
    <w:tblStylePr w:type="band1Vert">
      <w:pPr>
        <w:wordWrap/>
        <w:spacing w:beforeLines="0" w:before="40" w:beforeAutospacing="0" w:afterLines="0" w:after="40" w:afterAutospacing="0"/>
        <w:contextualSpacing w:val="0"/>
      </w:pPr>
      <w:rPr>
        <w:rFonts w:asciiTheme="majorHAnsi" w:hAnsiTheme="majorHAnsi"/>
      </w:rPr>
    </w:tblStylePr>
    <w:tblStylePr w:type="band2Vert">
      <w:pPr>
        <w:wordWrap/>
        <w:spacing w:beforeLines="0" w:before="40" w:beforeAutospacing="0" w:afterLines="0" w:after="40" w:afterAutospacing="0"/>
        <w:contextualSpacing w:val="0"/>
      </w:pPr>
      <w:rPr>
        <w:rFonts w:asciiTheme="majorHAnsi" w:hAnsiTheme="majorHAnsi"/>
      </w:rPr>
    </w:tblStylePr>
    <w:tblStylePr w:type="band1Horz">
      <w:pPr>
        <w:wordWrap/>
        <w:spacing w:beforeLines="0" w:before="40" w:beforeAutospacing="0" w:afterLines="20" w:after="20" w:afterAutospacing="0" w:line="240" w:lineRule="auto"/>
        <w:contextualSpacing w:val="0"/>
      </w:pPr>
      <w:rPr>
        <w:rFonts w:asciiTheme="majorHAnsi" w:hAnsiTheme="majorHAnsi"/>
      </w:rPr>
    </w:tblStylePr>
    <w:tblStylePr w:type="band2Horz">
      <w:pPr>
        <w:wordWrap/>
        <w:spacing w:beforeLines="0" w:before="40" w:beforeAutospacing="0" w:afterLines="20" w:after="20" w:afterAutospacing="0" w:line="240" w:lineRule="auto"/>
        <w:contextualSpacing w:val="0"/>
      </w:pPr>
      <w:rPr>
        <w:rFonts w:asciiTheme="majorHAnsi" w:hAnsiTheme="majorHAnsi"/>
      </w:rPr>
    </w:tblStylePr>
  </w:style>
  <w:style w:type="paragraph" w:customStyle="1" w:styleId="Tabelltextfet">
    <w:name w:val="Tabelltext_fet"/>
    <w:basedOn w:val="Tabelltext"/>
    <w:semiHidden/>
    <w:rsid w:val="00807524"/>
    <w:rPr>
      <w:b/>
      <w:bCs/>
    </w:rPr>
  </w:style>
  <w:style w:type="paragraph" w:customStyle="1" w:styleId="Tabelltextkursiv">
    <w:name w:val="Tabelltext_kursiv"/>
    <w:basedOn w:val="Tabelltextfet"/>
    <w:semiHidden/>
    <w:rsid w:val="00807524"/>
    <w:rPr>
      <w:b w:val="0"/>
      <w:bCs w:val="0"/>
      <w:i/>
      <w:iCs/>
    </w:rPr>
  </w:style>
  <w:style w:type="paragraph" w:customStyle="1" w:styleId="Variabelinfo">
    <w:name w:val="Variabel_info"/>
    <w:basedOn w:val="Normal"/>
    <w:semiHidden/>
    <w:rsid w:val="00807524"/>
    <w:rPr>
      <w:spacing w:val="8"/>
      <w:szCs w:val="20"/>
    </w:rPr>
  </w:style>
  <w:style w:type="paragraph" w:customStyle="1" w:styleId="rendemening">
    <w:name w:val="Ärendemening"/>
    <w:basedOn w:val="Heading1"/>
    <w:next w:val="BodyText"/>
    <w:semiHidden/>
    <w:qFormat/>
    <w:rsid w:val="008D1ADA"/>
    <w:pPr>
      <w:tabs>
        <w:tab w:val="left" w:pos="709"/>
      </w:tabs>
      <w:spacing w:line="276" w:lineRule="atLeast"/>
    </w:pPr>
    <w:rPr>
      <w:rFonts w:asciiTheme="minorHAnsi" w:hAnsiTheme="minorHAnsi"/>
      <w:sz w:val="25"/>
    </w:rPr>
  </w:style>
  <w:style w:type="table" w:styleId="TableTheme">
    <w:name w:val="Table Theme"/>
    <w:basedOn w:val="TableNormal"/>
    <w:uiPriority w:val="99"/>
    <w:semiHidden/>
    <w:unhideWhenUsed/>
    <w:rsid w:val="008D1ADA"/>
    <w:pPr>
      <w:spacing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Sidhuvudstext"/>
    <w:semiHidden/>
    <w:qFormat/>
    <w:rsid w:val="00317320"/>
    <w:rPr>
      <w:sz w:val="18"/>
    </w:rPr>
  </w:style>
  <w:style w:type="paragraph" w:styleId="NormalWeb">
    <w:name w:val="Normal (Web)"/>
    <w:basedOn w:val="Normal"/>
    <w:uiPriority w:val="99"/>
    <w:unhideWhenUsed/>
    <w:rsid w:val="00C22505"/>
    <w:rPr>
      <w:rFonts w:cs="Times New Roman"/>
      <w:sz w:val="24"/>
      <w:szCs w:val="24"/>
    </w:rPr>
  </w:style>
  <w:style w:type="paragraph" w:customStyle="1" w:styleId="Personligprofil">
    <w:name w:val="Personligprofil"/>
    <w:basedOn w:val="Sidhuvudstext"/>
    <w:semiHidden/>
    <w:qFormat/>
    <w:rsid w:val="00EC2431"/>
    <w:pPr>
      <w:spacing w:before="20" w:line="160" w:lineRule="atLeast"/>
      <w:ind w:left="227"/>
    </w:pPr>
  </w:style>
  <w:style w:type="paragraph" w:customStyle="1" w:styleId="Enkeltradavstnd">
    <w:name w:val="Enkelt radavstånd"/>
    <w:basedOn w:val="BodyText"/>
    <w:semiHidden/>
    <w:qFormat/>
    <w:rsid w:val="006943C1"/>
    <w:pPr>
      <w:spacing w:after="0" w:line="240" w:lineRule="auto"/>
    </w:pPr>
  </w:style>
  <w:style w:type="paragraph" w:styleId="CommentText">
    <w:name w:val="annotation text"/>
    <w:basedOn w:val="Normal"/>
    <w:link w:val="CommentTextChar"/>
    <w:uiPriority w:val="99"/>
    <w:semiHidden/>
    <w:rsid w:val="00C67A5D"/>
    <w:rPr>
      <w:sz w:val="20"/>
      <w:szCs w:val="20"/>
    </w:rPr>
  </w:style>
  <w:style w:type="character" w:customStyle="1" w:styleId="CommentTextChar">
    <w:name w:val="Comment Text Char"/>
    <w:basedOn w:val="DefaultParagraphFont"/>
    <w:link w:val="CommentText"/>
    <w:uiPriority w:val="99"/>
    <w:semiHidden/>
    <w:rsid w:val="00A574FF"/>
    <w:rPr>
      <w:sz w:val="20"/>
      <w:szCs w:val="20"/>
    </w:rPr>
  </w:style>
  <w:style w:type="paragraph" w:customStyle="1" w:styleId="Namnfrtydligande">
    <w:name w:val="Namnförtydligande"/>
    <w:basedOn w:val="Hlsningsfras"/>
    <w:next w:val="BodyText"/>
    <w:semiHidden/>
    <w:qFormat/>
    <w:rsid w:val="007A3ACF"/>
    <w:pPr>
      <w:keepNext w:val="0"/>
      <w:tabs>
        <w:tab w:val="left" w:pos="3969"/>
      </w:tabs>
      <w:spacing w:before="920"/>
    </w:pPr>
  </w:style>
  <w:style w:type="character" w:customStyle="1" w:styleId="LedtextChar">
    <w:name w:val="Ledtext Char"/>
    <w:link w:val="Ledtext"/>
    <w:semiHidden/>
    <w:rsid w:val="00B54E82"/>
    <w:rPr>
      <w:rFonts w:asciiTheme="majorHAnsi" w:hAnsiTheme="majorHAnsi"/>
      <w:sz w:val="14"/>
    </w:rPr>
  </w:style>
  <w:style w:type="paragraph" w:styleId="ListParagraph">
    <w:name w:val="List Paragraph"/>
    <w:basedOn w:val="Normal"/>
    <w:uiPriority w:val="34"/>
    <w:qFormat/>
    <w:rsid w:val="001E50BF"/>
    <w:pPr>
      <w:ind w:left="720"/>
      <w:contextualSpacing/>
    </w:pPr>
  </w:style>
  <w:style w:type="character" w:styleId="CommentReference">
    <w:name w:val="annotation reference"/>
    <w:basedOn w:val="DefaultParagraphFont"/>
    <w:uiPriority w:val="99"/>
    <w:semiHidden/>
    <w:unhideWhenUsed/>
    <w:rsid w:val="00051471"/>
    <w:rPr>
      <w:sz w:val="16"/>
      <w:szCs w:val="16"/>
    </w:rPr>
  </w:style>
  <w:style w:type="paragraph" w:styleId="CommentSubject">
    <w:name w:val="annotation subject"/>
    <w:basedOn w:val="CommentText"/>
    <w:next w:val="CommentText"/>
    <w:link w:val="CommentSubjectChar"/>
    <w:uiPriority w:val="99"/>
    <w:semiHidden/>
    <w:unhideWhenUsed/>
    <w:rsid w:val="00051471"/>
    <w:rPr>
      <w:b/>
      <w:bCs/>
    </w:rPr>
  </w:style>
  <w:style w:type="character" w:customStyle="1" w:styleId="CommentSubjectChar">
    <w:name w:val="Comment Subject Char"/>
    <w:basedOn w:val="CommentTextChar"/>
    <w:link w:val="CommentSubject"/>
    <w:uiPriority w:val="99"/>
    <w:semiHidden/>
    <w:rsid w:val="00051471"/>
    <w:rPr>
      <w:b/>
      <w:bCs/>
      <w:sz w:val="20"/>
      <w:szCs w:val="20"/>
    </w:rPr>
  </w:style>
  <w:style w:type="paragraph" w:styleId="Revision">
    <w:name w:val="Revision"/>
    <w:hidden/>
    <w:uiPriority w:val="99"/>
    <w:semiHidden/>
    <w:rsid w:val="00001ADD"/>
    <w:pPr>
      <w:spacing w:after="0" w:line="240" w:lineRule="auto"/>
    </w:pPr>
    <w:rPr>
      <w:sz w:val="18"/>
    </w:rPr>
  </w:style>
  <w:style w:type="character" w:customStyle="1" w:styleId="UnresolvedMention1">
    <w:name w:val="Unresolved Mention1"/>
    <w:basedOn w:val="DefaultParagraphFont"/>
    <w:uiPriority w:val="99"/>
    <w:semiHidden/>
    <w:unhideWhenUsed/>
    <w:rsid w:val="00D472D9"/>
    <w:rPr>
      <w:color w:val="605E5C"/>
      <w:shd w:val="clear" w:color="auto" w:fill="E1DFDD"/>
    </w:rPr>
  </w:style>
  <w:style w:type="character" w:customStyle="1" w:styleId="UnresolvedMention2">
    <w:name w:val="Unresolved Mention2"/>
    <w:basedOn w:val="DefaultParagraphFont"/>
    <w:uiPriority w:val="99"/>
    <w:semiHidden/>
    <w:unhideWhenUsed/>
    <w:rsid w:val="00FB6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58858">
      <w:bodyDiv w:val="1"/>
      <w:marLeft w:val="0"/>
      <w:marRight w:val="0"/>
      <w:marTop w:val="0"/>
      <w:marBottom w:val="0"/>
      <w:divBdr>
        <w:top w:val="none" w:sz="0" w:space="0" w:color="auto"/>
        <w:left w:val="none" w:sz="0" w:space="0" w:color="auto"/>
        <w:bottom w:val="none" w:sz="0" w:space="0" w:color="auto"/>
        <w:right w:val="none" w:sz="0" w:space="0" w:color="auto"/>
      </w:divBdr>
    </w:div>
    <w:div w:id="157040598">
      <w:bodyDiv w:val="1"/>
      <w:marLeft w:val="0"/>
      <w:marRight w:val="0"/>
      <w:marTop w:val="0"/>
      <w:marBottom w:val="0"/>
      <w:divBdr>
        <w:top w:val="none" w:sz="0" w:space="0" w:color="auto"/>
        <w:left w:val="none" w:sz="0" w:space="0" w:color="auto"/>
        <w:bottom w:val="none" w:sz="0" w:space="0" w:color="auto"/>
        <w:right w:val="none" w:sz="0" w:space="0" w:color="auto"/>
      </w:divBdr>
      <w:divsChild>
        <w:div w:id="1934319616">
          <w:marLeft w:val="0"/>
          <w:marRight w:val="0"/>
          <w:marTop w:val="0"/>
          <w:marBottom w:val="0"/>
          <w:divBdr>
            <w:top w:val="none" w:sz="0" w:space="0" w:color="auto"/>
            <w:left w:val="none" w:sz="0" w:space="0" w:color="auto"/>
            <w:bottom w:val="none" w:sz="0" w:space="0" w:color="auto"/>
            <w:right w:val="none" w:sz="0" w:space="0" w:color="auto"/>
          </w:divBdr>
          <w:divsChild>
            <w:div w:id="917518426">
              <w:marLeft w:val="0"/>
              <w:marRight w:val="0"/>
              <w:marTop w:val="0"/>
              <w:marBottom w:val="0"/>
              <w:divBdr>
                <w:top w:val="none" w:sz="0" w:space="0" w:color="auto"/>
                <w:left w:val="none" w:sz="0" w:space="0" w:color="auto"/>
                <w:bottom w:val="none" w:sz="0" w:space="0" w:color="auto"/>
                <w:right w:val="none" w:sz="0" w:space="0" w:color="auto"/>
              </w:divBdr>
              <w:divsChild>
                <w:div w:id="416443421">
                  <w:marLeft w:val="0"/>
                  <w:marRight w:val="0"/>
                  <w:marTop w:val="0"/>
                  <w:marBottom w:val="0"/>
                  <w:divBdr>
                    <w:top w:val="none" w:sz="0" w:space="0" w:color="auto"/>
                    <w:left w:val="none" w:sz="0" w:space="0" w:color="auto"/>
                    <w:bottom w:val="none" w:sz="0" w:space="0" w:color="auto"/>
                    <w:right w:val="none" w:sz="0" w:space="0" w:color="auto"/>
                  </w:divBdr>
                  <w:divsChild>
                    <w:div w:id="1851524244">
                      <w:marLeft w:val="0"/>
                      <w:marRight w:val="0"/>
                      <w:marTop w:val="0"/>
                      <w:marBottom w:val="0"/>
                      <w:divBdr>
                        <w:top w:val="none" w:sz="0" w:space="0" w:color="auto"/>
                        <w:left w:val="none" w:sz="0" w:space="0" w:color="auto"/>
                        <w:bottom w:val="none" w:sz="0" w:space="0" w:color="auto"/>
                        <w:right w:val="none" w:sz="0" w:space="0" w:color="auto"/>
                      </w:divBdr>
                      <w:divsChild>
                        <w:div w:id="1260791510">
                          <w:marLeft w:val="1035"/>
                          <w:marRight w:val="-150"/>
                          <w:marTop w:val="345"/>
                          <w:marBottom w:val="0"/>
                          <w:divBdr>
                            <w:top w:val="none" w:sz="0" w:space="0" w:color="auto"/>
                            <w:left w:val="none" w:sz="0" w:space="0" w:color="auto"/>
                            <w:bottom w:val="none" w:sz="0" w:space="0" w:color="auto"/>
                            <w:right w:val="none" w:sz="0" w:space="0" w:color="auto"/>
                          </w:divBdr>
                          <w:divsChild>
                            <w:div w:id="927927786">
                              <w:marLeft w:val="0"/>
                              <w:marRight w:val="0"/>
                              <w:marTop w:val="0"/>
                              <w:marBottom w:val="0"/>
                              <w:divBdr>
                                <w:top w:val="none" w:sz="0" w:space="0" w:color="auto"/>
                                <w:left w:val="none" w:sz="0" w:space="0" w:color="auto"/>
                                <w:bottom w:val="none" w:sz="0" w:space="0" w:color="auto"/>
                                <w:right w:val="none" w:sz="0" w:space="0" w:color="auto"/>
                              </w:divBdr>
                              <w:divsChild>
                                <w:div w:id="1648902293">
                                  <w:marLeft w:val="0"/>
                                  <w:marRight w:val="0"/>
                                  <w:marTop w:val="0"/>
                                  <w:marBottom w:val="0"/>
                                  <w:divBdr>
                                    <w:top w:val="none" w:sz="0" w:space="0" w:color="auto"/>
                                    <w:left w:val="none" w:sz="0" w:space="0" w:color="auto"/>
                                    <w:bottom w:val="none" w:sz="0" w:space="0" w:color="auto"/>
                                    <w:right w:val="none" w:sz="0" w:space="0" w:color="auto"/>
                                  </w:divBdr>
                                  <w:divsChild>
                                    <w:div w:id="1477531500">
                                      <w:marLeft w:val="0"/>
                                      <w:marRight w:val="0"/>
                                      <w:marTop w:val="0"/>
                                      <w:marBottom w:val="0"/>
                                      <w:divBdr>
                                        <w:top w:val="none" w:sz="0" w:space="0" w:color="auto"/>
                                        <w:left w:val="none" w:sz="0" w:space="0" w:color="auto"/>
                                        <w:bottom w:val="none" w:sz="0" w:space="0" w:color="auto"/>
                                        <w:right w:val="none" w:sz="0" w:space="0" w:color="auto"/>
                                      </w:divBdr>
                                      <w:divsChild>
                                        <w:div w:id="5819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782071">
      <w:bodyDiv w:val="1"/>
      <w:marLeft w:val="0"/>
      <w:marRight w:val="0"/>
      <w:marTop w:val="0"/>
      <w:marBottom w:val="0"/>
      <w:divBdr>
        <w:top w:val="none" w:sz="0" w:space="0" w:color="auto"/>
        <w:left w:val="none" w:sz="0" w:space="0" w:color="auto"/>
        <w:bottom w:val="none" w:sz="0" w:space="0" w:color="auto"/>
        <w:right w:val="none" w:sz="0" w:space="0" w:color="auto"/>
      </w:divBdr>
    </w:div>
    <w:div w:id="779031954">
      <w:bodyDiv w:val="1"/>
      <w:marLeft w:val="0"/>
      <w:marRight w:val="0"/>
      <w:marTop w:val="0"/>
      <w:marBottom w:val="0"/>
      <w:divBdr>
        <w:top w:val="none" w:sz="0" w:space="0" w:color="auto"/>
        <w:left w:val="none" w:sz="0" w:space="0" w:color="auto"/>
        <w:bottom w:val="none" w:sz="0" w:space="0" w:color="auto"/>
        <w:right w:val="none" w:sz="0" w:space="0" w:color="auto"/>
      </w:divBdr>
    </w:div>
    <w:div w:id="1234394187">
      <w:bodyDiv w:val="1"/>
      <w:marLeft w:val="0"/>
      <w:marRight w:val="0"/>
      <w:marTop w:val="0"/>
      <w:marBottom w:val="0"/>
      <w:divBdr>
        <w:top w:val="none" w:sz="0" w:space="0" w:color="auto"/>
        <w:left w:val="none" w:sz="0" w:space="0" w:color="auto"/>
        <w:bottom w:val="none" w:sz="0" w:space="0" w:color="auto"/>
        <w:right w:val="none" w:sz="0" w:space="0" w:color="auto"/>
      </w:divBdr>
    </w:div>
    <w:div w:id="1592007453">
      <w:bodyDiv w:val="1"/>
      <w:marLeft w:val="0"/>
      <w:marRight w:val="0"/>
      <w:marTop w:val="0"/>
      <w:marBottom w:val="0"/>
      <w:divBdr>
        <w:top w:val="none" w:sz="0" w:space="0" w:color="auto"/>
        <w:left w:val="none" w:sz="0" w:space="0" w:color="auto"/>
        <w:bottom w:val="none" w:sz="0" w:space="0" w:color="auto"/>
        <w:right w:val="none" w:sz="0" w:space="0" w:color="auto"/>
      </w:divBdr>
      <w:divsChild>
        <w:div w:id="1359233114">
          <w:marLeft w:val="0"/>
          <w:marRight w:val="0"/>
          <w:marTop w:val="0"/>
          <w:marBottom w:val="0"/>
          <w:divBdr>
            <w:top w:val="none" w:sz="0" w:space="0" w:color="auto"/>
            <w:left w:val="none" w:sz="0" w:space="0" w:color="auto"/>
            <w:bottom w:val="none" w:sz="0" w:space="0" w:color="auto"/>
            <w:right w:val="none" w:sz="0" w:space="0" w:color="auto"/>
          </w:divBdr>
          <w:divsChild>
            <w:div w:id="1879584273">
              <w:marLeft w:val="0"/>
              <w:marRight w:val="0"/>
              <w:marTop w:val="0"/>
              <w:marBottom w:val="0"/>
              <w:divBdr>
                <w:top w:val="none" w:sz="0" w:space="0" w:color="auto"/>
                <w:left w:val="none" w:sz="0" w:space="0" w:color="auto"/>
                <w:bottom w:val="none" w:sz="0" w:space="0" w:color="auto"/>
                <w:right w:val="none" w:sz="0" w:space="0" w:color="auto"/>
              </w:divBdr>
              <w:divsChild>
                <w:div w:id="2125033443">
                  <w:marLeft w:val="0"/>
                  <w:marRight w:val="0"/>
                  <w:marTop w:val="0"/>
                  <w:marBottom w:val="0"/>
                  <w:divBdr>
                    <w:top w:val="none" w:sz="0" w:space="0" w:color="auto"/>
                    <w:left w:val="none" w:sz="0" w:space="0" w:color="auto"/>
                    <w:bottom w:val="none" w:sz="0" w:space="0" w:color="auto"/>
                    <w:right w:val="none" w:sz="0" w:space="0" w:color="auto"/>
                  </w:divBdr>
                  <w:divsChild>
                    <w:div w:id="1289581149">
                      <w:marLeft w:val="0"/>
                      <w:marRight w:val="0"/>
                      <w:marTop w:val="0"/>
                      <w:marBottom w:val="0"/>
                      <w:divBdr>
                        <w:top w:val="none" w:sz="0" w:space="0" w:color="auto"/>
                        <w:left w:val="none" w:sz="0" w:space="0" w:color="auto"/>
                        <w:bottom w:val="none" w:sz="0" w:space="0" w:color="auto"/>
                        <w:right w:val="none" w:sz="0" w:space="0" w:color="auto"/>
                      </w:divBdr>
                      <w:divsChild>
                        <w:div w:id="6069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sf.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Christin.Jans@inspsf.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iForm\Gemensamma%20mallar\Projekt\Projekt-PM.dotm" TargetMode="External"/></Relationships>
</file>

<file path=word/theme/theme1.xml><?xml version="1.0" encoding="utf-8"?>
<a:theme xmlns:a="http://schemas.openxmlformats.org/drawingml/2006/main" name="ISF">
  <a:themeElements>
    <a:clrScheme name="ISF färgschema">
      <a:dk1>
        <a:sysClr val="windowText" lastClr="000000"/>
      </a:dk1>
      <a:lt1>
        <a:sysClr val="window" lastClr="FFFFFF"/>
      </a:lt1>
      <a:dk2>
        <a:srgbClr val="1F497D"/>
      </a:dk2>
      <a:lt2>
        <a:srgbClr val="EEECE1"/>
      </a:lt2>
      <a:accent1>
        <a:srgbClr val="91ACBC"/>
      </a:accent1>
      <a:accent2>
        <a:srgbClr val="99042F"/>
      </a:accent2>
      <a:accent3>
        <a:srgbClr val="C7D2DB"/>
      </a:accent3>
      <a:accent4>
        <a:srgbClr val="000000"/>
      </a:accent4>
      <a:accent5>
        <a:srgbClr val="A9AAAC"/>
      </a:accent5>
      <a:accent6>
        <a:srgbClr val="CDCFD0"/>
      </a:accent6>
      <a:hlink>
        <a:srgbClr val="0000FF"/>
      </a:hlink>
      <a:folHlink>
        <a:srgbClr val="800080"/>
      </a:folHlink>
    </a:clrScheme>
    <a:fontScheme name="ISF - Norma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BF520-2CBB-4B55-B837-D3B1E6D7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Projekt-PM.dotm</Template>
  <TotalTime>9</TotalTime>
  <Pages>5</Pages>
  <Words>982</Words>
  <Characters>5207</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ISF</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Jans</dc:creator>
  <dc:description>ISF2008, v1.3, 2015-11-19</dc:description>
  <cp:lastModifiedBy>solomon semere</cp:lastModifiedBy>
  <cp:revision>5</cp:revision>
  <cp:lastPrinted>2019-07-29T09:01:00Z</cp:lastPrinted>
  <dcterms:created xsi:type="dcterms:W3CDTF">2020-02-19T22:43:00Z</dcterms:created>
  <dcterms:modified xsi:type="dcterms:W3CDTF">2021-02-08T11:33:00Z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System">
    <vt:lpwstr> </vt:lpwstr>
  </property>
  <property fmtid="{D5CDD505-2E9C-101B-9397-08002B2CF9AE}" pid="5" name="cdpFirstTime">
    <vt:lpwstr>True</vt:lpwstr>
  </property>
  <property fmtid="{D5CDD505-2E9C-101B-9397-08002B2CF9AE}" pid="6" name="cdpInternal">
    <vt:lpwstr>True</vt:lpwstr>
  </property>
  <property fmtid="{D5CDD505-2E9C-101B-9397-08002B2CF9AE}" pid="7" name="cdpDefaultLanguage">
    <vt:lpwstr>Svenska</vt:lpwstr>
  </property>
  <property fmtid="{D5CDD505-2E9C-101B-9397-08002B2CF9AE}" pid="8" name="cdpDefaultDocType">
    <vt:lpwstr>PROJEKTPROMEMORIA</vt:lpwstr>
  </property>
  <property fmtid="{D5CDD505-2E9C-101B-9397-08002B2CF9AE}" pid="9" name="cdpDefaultFooter">
    <vt:lpwstr>1</vt:lpwstr>
  </property>
  <property fmtid="{D5CDD505-2E9C-101B-9397-08002B2CF9AE}" pid="10" name="cdpDefaultLogo">
    <vt:lpwstr> </vt:lpwstr>
  </property>
  <property fmtid="{D5CDD505-2E9C-101B-9397-08002B2CF9AE}" pid="11" name="cdpDefaultOrg">
    <vt:lpwstr> </vt:lpwstr>
  </property>
  <property fmtid="{D5CDD505-2E9C-101B-9397-08002B2CF9AE}" pid="12" name="cdpDefaultUnit">
    <vt:lpwstr> </vt:lpwstr>
  </property>
  <property fmtid="{D5CDD505-2E9C-101B-9397-08002B2CF9AE}" pid="13" name="cdpDefaultWP">
    <vt:lpwstr> </vt:lpwstr>
  </property>
  <property fmtid="{D5CDD505-2E9C-101B-9397-08002B2CF9AE}" pid="14" name="cdpDefaultAddress">
    <vt:lpwstr> </vt:lpwstr>
  </property>
  <property fmtid="{D5CDD505-2E9C-101B-9397-08002B2CF9AE}" pid="15" name="cdpDefaultSendList">
    <vt:lpwstr> </vt:lpwstr>
  </property>
  <property fmtid="{D5CDD505-2E9C-101B-9397-08002B2CF9AE}" pid="16" name="cdpProtect">
    <vt:lpwstr>False</vt:lpwstr>
  </property>
  <property fmtid="{D5CDD505-2E9C-101B-9397-08002B2CF9AE}" pid="17" name="cdpGetHF">
    <vt:lpwstr>True</vt:lpwstr>
  </property>
  <property fmtid="{D5CDD505-2E9C-101B-9397-08002B2CF9AE}" pid="18" name="cdpSection">
    <vt:lpwstr> </vt:lpwstr>
  </property>
  <property fmtid="{D5CDD505-2E9C-101B-9397-08002B2CF9AE}" pid="19" name="cdpSpecial">
    <vt:lpwstr>False</vt:lpwstr>
  </property>
  <property fmtid="{D5CDD505-2E9C-101B-9397-08002B2CF9AE}" pid="20" name="cdpLogoFormat">
    <vt:lpwstr> </vt:lpwstr>
  </property>
  <property fmtid="{D5CDD505-2E9C-101B-9397-08002B2CF9AE}" pid="21" name="cdpPpFormat">
    <vt:lpwstr> </vt:lpwstr>
  </property>
  <property fmtid="{D5CDD505-2E9C-101B-9397-08002B2CF9AE}" pid="22" name="cdpLanguage">
    <vt:lpwstr>Svenska</vt:lpwstr>
  </property>
  <property fmtid="{D5CDD505-2E9C-101B-9397-08002B2CF9AE}" pid="23" name="cdpProfile">
    <vt:lpwstr>Ann-Christin Jans</vt:lpwstr>
  </property>
  <property fmtid="{D5CDD505-2E9C-101B-9397-08002B2CF9AE}" pid="24" name="cdpLogo">
    <vt:lpwstr>A</vt:lpwstr>
  </property>
  <property fmtid="{D5CDD505-2E9C-101B-9397-08002B2CF9AE}" pid="25" name="cdpFooterType">
    <vt:lpwstr>1</vt:lpwstr>
  </property>
  <property fmtid="{D5CDD505-2E9C-101B-9397-08002B2CF9AE}" pid="26" name="cdpName">
    <vt:lpwstr>Ann-Christin Jans</vt:lpwstr>
  </property>
  <property fmtid="{D5CDD505-2E9C-101B-9397-08002B2CF9AE}" pid="27" name="cdpTitle">
    <vt:lpwstr>Forskare</vt:lpwstr>
  </property>
  <property fmtid="{D5CDD505-2E9C-101B-9397-08002B2CF9AE}" pid="28" name="cdpPhone">
    <vt:lpwstr>08-58 00 15 08</vt:lpwstr>
  </property>
  <property fmtid="{D5CDD505-2E9C-101B-9397-08002B2CF9AE}" pid="29" name="cdpCellphone">
    <vt:lpwstr/>
  </property>
  <property fmtid="{D5CDD505-2E9C-101B-9397-08002B2CF9AE}" pid="30" name="cdpEmail">
    <vt:lpwstr>ann-christin.jans@inspsf.se</vt:lpwstr>
  </property>
  <property fmtid="{D5CDD505-2E9C-101B-9397-08002B2CF9AE}" pid="31" name="cdpFax">
    <vt:lpwstr/>
  </property>
  <property fmtid="{D5CDD505-2E9C-101B-9397-08002B2CF9AE}" pid="32" name="cdpSignature">
    <vt:lpwstr/>
  </property>
  <property fmtid="{D5CDD505-2E9C-101B-9397-08002B2CF9AE}" pid="33" name="cdpOrganization">
    <vt:lpwstr>Enheten för sjukförmåner</vt:lpwstr>
  </property>
  <property fmtid="{D5CDD505-2E9C-101B-9397-08002B2CF9AE}" pid="34" name="cdpUnit">
    <vt:lpwstr/>
  </property>
  <property fmtid="{D5CDD505-2E9C-101B-9397-08002B2CF9AE}" pid="35" name="cdpWP">
    <vt:lpwstr/>
  </property>
  <property fmtid="{D5CDD505-2E9C-101B-9397-08002B2CF9AE}" pid="36" name="cdpFileName">
    <vt:lpwstr/>
  </property>
  <property fmtid="{D5CDD505-2E9C-101B-9397-08002B2CF9AE}" pid="37" name="cdpInsTempId">
    <vt:lpwstr>Sant</vt:lpwstr>
  </property>
  <property fmtid="{D5CDD505-2E9C-101B-9397-08002B2CF9AE}" pid="38" name="cdpInsProfile">
    <vt:lpwstr>Sant,Falskt,Falskt,Sant,Falskt,Falskt,Falskt,Sant,Falskt</vt:lpwstr>
  </property>
</Properties>
</file>