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2ECA" w14:textId="77777777" w:rsidR="00DD6D3C" w:rsidRDefault="00DD6D3C" w:rsidP="009F5EFC">
      <w:pPr>
        <w:pStyle w:val="Rubrik2"/>
        <w:numPr>
          <w:ilvl w:val="0"/>
          <w:numId w:val="0"/>
        </w:numPr>
        <w:tabs>
          <w:tab w:val="clear" w:pos="454"/>
          <w:tab w:val="left" w:pos="-284"/>
        </w:tabs>
        <w:bidi/>
        <w:spacing w:after="0" w:line="264" w:lineRule="auto"/>
        <w:rPr>
          <w:rFonts w:ascii="Arial" w:hAnsi="Arial" w:cs="Arial"/>
          <w:b/>
          <w:bCs/>
          <w:sz w:val="30"/>
          <w:szCs w:val="30"/>
          <w:lang w:eastAsia="fa" w:bidi="fa-IR"/>
        </w:rPr>
      </w:pPr>
    </w:p>
    <w:p w14:paraId="4A6460B9" w14:textId="487D8110" w:rsidR="00875E1D" w:rsidRPr="009F5EFC" w:rsidRDefault="00875E1D" w:rsidP="00DD6D3C">
      <w:pPr>
        <w:pStyle w:val="Rubrik2"/>
        <w:numPr>
          <w:ilvl w:val="0"/>
          <w:numId w:val="0"/>
        </w:numPr>
        <w:tabs>
          <w:tab w:val="clear" w:pos="454"/>
          <w:tab w:val="left" w:pos="-284"/>
        </w:tabs>
        <w:bidi/>
        <w:spacing w:after="0" w:line="264" w:lineRule="auto"/>
        <w:rPr>
          <w:rFonts w:ascii="Arial" w:hAnsi="Arial" w:cs="Arial"/>
          <w:b/>
          <w:sz w:val="30"/>
          <w:szCs w:val="30"/>
          <w:rtl/>
        </w:rPr>
      </w:pPr>
      <w:r w:rsidRPr="009F5EFC">
        <w:rPr>
          <w:rFonts w:ascii="Arial" w:hAnsi="Arial" w:cs="Arial"/>
          <w:b/>
          <w:bCs/>
          <w:sz w:val="30"/>
          <w:szCs w:val="30"/>
          <w:rtl/>
          <w:lang w:eastAsia="fa" w:bidi="fa-IR"/>
        </w:rPr>
        <w:t xml:space="preserve">اطلاع رسانی به شرکت کنندگان در پروژه ارزشیابی </w:t>
      </w:r>
      <w:r w:rsidR="007E7BCF">
        <w:rPr>
          <w:rFonts w:ascii="Arial" w:hAnsi="Arial" w:cs="Arial" w:hint="cs"/>
          <w:b/>
          <w:bCs/>
          <w:sz w:val="30"/>
          <w:szCs w:val="30"/>
          <w:rtl/>
          <w:lang w:eastAsia="fa" w:bidi="fa-IR"/>
        </w:rPr>
        <w:t>کار فدراسیون هماهنگی اداره بازرسی بیمه های اجتماعی (</w:t>
      </w:r>
      <w:r w:rsidR="007E7BCF">
        <w:rPr>
          <w:rFonts w:ascii="Arial" w:hAnsi="Arial" w:cs="Arial"/>
          <w:b/>
          <w:bCs/>
          <w:sz w:val="30"/>
          <w:szCs w:val="30"/>
          <w:lang w:eastAsia="fa" w:bidi="fa-IR"/>
        </w:rPr>
        <w:t>IFS</w:t>
      </w:r>
      <w:r w:rsidR="007E7BCF">
        <w:rPr>
          <w:rFonts w:ascii="Arial" w:hAnsi="Arial" w:cs="Arial" w:hint="cs"/>
          <w:b/>
          <w:bCs/>
          <w:sz w:val="30"/>
          <w:szCs w:val="30"/>
          <w:rtl/>
          <w:lang w:eastAsia="fa" w:bidi="fa-IR"/>
        </w:rPr>
        <w:t>)</w:t>
      </w:r>
    </w:p>
    <w:p w14:paraId="07DF72D3" w14:textId="679C9D0D" w:rsidR="00AE45FC" w:rsidRPr="009F5EFC" w:rsidRDefault="007E7BCF" w:rsidP="009F5EFC">
      <w:pPr>
        <w:bidi/>
        <w:spacing w:before="240" w:after="240" w:line="264" w:lineRule="auto"/>
        <w:rPr>
          <w:rFonts w:ascii="Arial" w:hAnsi="Arial" w:cs="Arial"/>
          <w:sz w:val="22"/>
        </w:rPr>
      </w:pPr>
      <w:r>
        <w:rPr>
          <w:rFonts w:ascii="Arial" w:hAnsi="Arial" w:cs="Arial" w:hint="cs"/>
          <w:sz w:val="22"/>
          <w:rtl/>
          <w:lang w:eastAsia="fa" w:bidi="fa-IR"/>
        </w:rPr>
        <w:t>اداره</w:t>
      </w:r>
      <w:r w:rsidR="00AE45FC" w:rsidRPr="009F5EFC">
        <w:rPr>
          <w:rFonts w:ascii="Arial" w:hAnsi="Arial" w:cs="Arial"/>
          <w:sz w:val="22"/>
          <w:rtl/>
          <w:lang w:eastAsia="fa" w:bidi="fa-IR"/>
        </w:rPr>
        <w:t xml:space="preserve"> بازرسی بیمه اجتماعی (</w:t>
      </w:r>
      <w:r w:rsidR="00AE45FC" w:rsidRPr="009F5EFC">
        <w:rPr>
          <w:rFonts w:ascii="Arial" w:hAnsi="Arial" w:cs="Arial"/>
          <w:sz w:val="22"/>
          <w:lang w:eastAsia="fa" w:bidi="sv-SE"/>
        </w:rPr>
        <w:t>ISF</w:t>
      </w:r>
      <w:r w:rsidR="00AE45FC" w:rsidRPr="009F5EFC">
        <w:rPr>
          <w:rFonts w:ascii="Arial" w:hAnsi="Arial" w:cs="Arial"/>
          <w:sz w:val="22"/>
          <w:rtl/>
          <w:lang w:eastAsia="fa" w:bidi="fa-IR"/>
        </w:rPr>
        <w:t xml:space="preserve">) یک اداره دولتی است که در مورد بخش های مختلف بیمه </w:t>
      </w:r>
      <w:r>
        <w:rPr>
          <w:rFonts w:ascii="Arial" w:hAnsi="Arial" w:cs="Arial" w:hint="cs"/>
          <w:sz w:val="22"/>
          <w:rtl/>
          <w:lang w:eastAsia="fa" w:bidi="fa-IR"/>
        </w:rPr>
        <w:t xml:space="preserve">های </w:t>
      </w:r>
      <w:r w:rsidR="00AE45FC" w:rsidRPr="009F5EFC">
        <w:rPr>
          <w:rFonts w:ascii="Arial" w:hAnsi="Arial" w:cs="Arial"/>
          <w:sz w:val="22"/>
          <w:rtl/>
          <w:lang w:eastAsia="fa" w:bidi="fa-IR"/>
        </w:rPr>
        <w:t>اجتماعی اطلاعات جمع آوری کرده و آنها را بررسی می کند. هدف آنست که کارآئی و امنیت حقوقی/قضائی برای فرد و جامعه بهتر شود. بهمین دلیل سازمان بازرسی بیمه اجتماعی از دولت مأموریت دارد حمایتی که فدراسیون هماهنگی به شرکت کنندگان ارائه می کند را بررسی کند.</w:t>
      </w:r>
      <w:r w:rsidR="009F5EFC">
        <w:rPr>
          <w:rFonts w:ascii="Arial" w:hAnsi="Arial" w:cs="Arial"/>
          <w:sz w:val="22"/>
          <w:rtl/>
          <w:lang w:eastAsia="fa" w:bidi="fa-IR"/>
        </w:rPr>
        <w:t xml:space="preserve"> </w:t>
      </w:r>
    </w:p>
    <w:p w14:paraId="2244C56C" w14:textId="77777777" w:rsidR="00C549BB" w:rsidRPr="009F5EFC" w:rsidRDefault="00C549BB" w:rsidP="009F5EFC">
      <w:pPr>
        <w:bidi/>
        <w:spacing w:line="264" w:lineRule="auto"/>
        <w:rPr>
          <w:rFonts w:ascii="Arial" w:hAnsi="Arial" w:cs="Arial"/>
          <w:i/>
          <w:sz w:val="22"/>
        </w:rPr>
      </w:pPr>
      <w:r w:rsidRPr="009F5EFC">
        <w:rPr>
          <w:rFonts w:ascii="Arial" w:hAnsi="Arial" w:cs="Arial"/>
          <w:i/>
          <w:iCs/>
          <w:sz w:val="22"/>
          <w:rtl/>
          <w:lang w:eastAsia="fa" w:bidi="fa-IR"/>
        </w:rPr>
        <w:t xml:space="preserve">ما مایل هستیم شما در این ارزشیابی مشارکت داشته باشید! </w:t>
      </w:r>
    </w:p>
    <w:p w14:paraId="43567FA0" w14:textId="77777777" w:rsidR="00C549BB" w:rsidRPr="009F5EFC" w:rsidRDefault="00C549BB" w:rsidP="009F5EFC">
      <w:pPr>
        <w:bidi/>
        <w:spacing w:line="264" w:lineRule="auto"/>
        <w:rPr>
          <w:rFonts w:ascii="Arial" w:hAnsi="Arial" w:cs="Arial"/>
          <w:b/>
          <w:sz w:val="22"/>
        </w:rPr>
      </w:pPr>
    </w:p>
    <w:p w14:paraId="686AEA39" w14:textId="77777777" w:rsidR="00C549BB" w:rsidRPr="009F5EFC" w:rsidRDefault="00C549BB" w:rsidP="009F5EFC">
      <w:pPr>
        <w:bidi/>
        <w:spacing w:line="264" w:lineRule="auto"/>
        <w:rPr>
          <w:rFonts w:ascii="Arial" w:hAnsi="Arial" w:cs="Arial"/>
          <w:sz w:val="22"/>
        </w:rPr>
      </w:pPr>
      <w:r w:rsidRPr="009F5EFC">
        <w:rPr>
          <w:rFonts w:ascii="Arial" w:hAnsi="Arial" w:cs="Arial"/>
          <w:sz w:val="22"/>
          <w:rtl/>
          <w:lang w:eastAsia="fa" w:bidi="fa-IR"/>
        </w:rPr>
        <w:t>این ارزشیابی مهم است چون دانش و آگاهی ارائه می کند که می تواند در برنامه ریزی حمایت بهتر به افرادی که به حمایت هماهنگ شده از طرف ادارات و واحدهای مختلف نیاز دارند، کمک کند. این ارزشیابی همچنین به این مفهوم نیز هست که افرادی که از فدراسیون هماهنگی کمک و حمایت دریافت می کنند می توانند صدای خود را به گوش ادارات و واحدهای ارائه کنندۀ حمایت به افراد برسانند.</w:t>
      </w:r>
    </w:p>
    <w:p w14:paraId="68A88963" w14:textId="77777777" w:rsidR="00C549BB" w:rsidRPr="009F5EFC" w:rsidRDefault="00C549BB" w:rsidP="009F5EFC">
      <w:pPr>
        <w:bidi/>
        <w:spacing w:line="264" w:lineRule="auto"/>
        <w:rPr>
          <w:rFonts w:ascii="Arial" w:hAnsi="Arial" w:cs="Arial"/>
          <w:sz w:val="22"/>
        </w:rPr>
      </w:pPr>
    </w:p>
    <w:p w14:paraId="24AB7E66" w14:textId="38ED133E" w:rsidR="00C549BB" w:rsidRPr="009F5EFC" w:rsidRDefault="00C549BB" w:rsidP="009F5EFC">
      <w:pPr>
        <w:bidi/>
        <w:spacing w:line="264" w:lineRule="auto"/>
        <w:rPr>
          <w:rFonts w:ascii="Arial" w:hAnsi="Arial" w:cs="Arial"/>
          <w:sz w:val="22"/>
        </w:rPr>
      </w:pPr>
      <w:r w:rsidRPr="009F5EFC">
        <w:rPr>
          <w:rFonts w:ascii="Arial" w:hAnsi="Arial" w:cs="Arial"/>
          <w:i/>
          <w:iCs/>
          <w:sz w:val="22"/>
          <w:rtl/>
          <w:lang w:eastAsia="fa" w:bidi="fa-IR"/>
        </w:rPr>
        <w:t>توجه داشته باشید که مشارکت شما در این ارزشیابی اختیاری است! اگر مایل به مشارکت ن</w:t>
      </w:r>
      <w:r w:rsidR="007E7BCF">
        <w:rPr>
          <w:rFonts w:ascii="Arial" w:hAnsi="Arial" w:cs="Arial" w:hint="cs"/>
          <w:i/>
          <w:iCs/>
          <w:sz w:val="22"/>
          <w:rtl/>
          <w:lang w:eastAsia="fa" w:bidi="fa-IR"/>
        </w:rPr>
        <w:t>ب</w:t>
      </w:r>
      <w:r w:rsidRPr="009F5EFC">
        <w:rPr>
          <w:rFonts w:ascii="Arial" w:hAnsi="Arial" w:cs="Arial"/>
          <w:i/>
          <w:iCs/>
          <w:sz w:val="22"/>
          <w:rtl/>
          <w:lang w:eastAsia="fa" w:bidi="fa-IR"/>
        </w:rPr>
        <w:t>اشید، بر امکانات شما برای دریافت کمک و حمایت تأثیری نخواهد گذاشت.</w:t>
      </w:r>
    </w:p>
    <w:p w14:paraId="621CC3F4" w14:textId="77777777" w:rsidR="00EF6562" w:rsidRPr="009F5EFC" w:rsidRDefault="00EF6562" w:rsidP="009F5EFC">
      <w:pPr>
        <w:bidi/>
        <w:spacing w:line="264" w:lineRule="auto"/>
        <w:rPr>
          <w:rFonts w:ascii="Arial" w:hAnsi="Arial" w:cs="Arial"/>
          <w:sz w:val="22"/>
        </w:rPr>
      </w:pPr>
    </w:p>
    <w:p w14:paraId="14B98D95" w14:textId="537E3486" w:rsidR="00731192" w:rsidRPr="004C078B" w:rsidRDefault="00731192" w:rsidP="004C078B">
      <w:pPr>
        <w:pStyle w:val="Rubrik3"/>
        <w:bidi/>
        <w:spacing w:line="264" w:lineRule="auto"/>
        <w:rPr>
          <w:rFonts w:ascii="Arial" w:hAnsi="Arial" w:cs="Arial"/>
          <w:b/>
          <w:sz w:val="26"/>
          <w:szCs w:val="26"/>
        </w:rPr>
      </w:pPr>
      <w:r w:rsidRPr="009F5EFC">
        <w:rPr>
          <w:rFonts w:ascii="Arial" w:hAnsi="Arial" w:cs="Arial"/>
          <w:b/>
          <w:bCs/>
          <w:sz w:val="26"/>
          <w:szCs w:val="26"/>
          <w:rtl/>
          <w:lang w:eastAsia="fa" w:bidi="fa-IR"/>
        </w:rPr>
        <w:t xml:space="preserve">مشارکت شما در این ارزشیابی چه مفهومی دارد؟ </w:t>
      </w:r>
    </w:p>
    <w:p w14:paraId="2D793C1C" w14:textId="77777777" w:rsidR="00731192" w:rsidRPr="009F5EFC" w:rsidRDefault="00731192" w:rsidP="009F5EFC">
      <w:pPr>
        <w:pStyle w:val="Liststycke"/>
        <w:bidi/>
        <w:spacing w:after="240" w:line="264" w:lineRule="auto"/>
        <w:rPr>
          <w:rFonts w:ascii="Arial" w:hAnsi="Arial" w:cs="Arial"/>
          <w:b/>
          <w:sz w:val="22"/>
        </w:rPr>
      </w:pPr>
    </w:p>
    <w:p w14:paraId="1F03D3BE" w14:textId="658AE97A" w:rsidR="003A2CD8" w:rsidRPr="009F5EFC" w:rsidRDefault="007E7BCF" w:rsidP="004C078B">
      <w:pPr>
        <w:pStyle w:val="Liststycke"/>
        <w:bidi/>
        <w:spacing w:after="240" w:line="264" w:lineRule="auto"/>
        <w:rPr>
          <w:rFonts w:ascii="Arial" w:hAnsi="Arial" w:cs="Arial"/>
          <w:b/>
          <w:sz w:val="22"/>
        </w:rPr>
      </w:pPr>
      <w:r>
        <w:rPr>
          <w:rFonts w:ascii="Arial" w:hAnsi="Arial" w:cs="Arial" w:hint="cs"/>
          <w:b/>
          <w:bCs/>
          <w:sz w:val="22"/>
          <w:rtl/>
          <w:lang w:eastAsia="fa" w:bidi="fa-IR"/>
        </w:rPr>
        <w:t>شما به قید قرعه یا در صف نوبت جلو می افتید و مستقیماً کمک دریافت می کنید (60%) یا 6 ماه صبر می کنید (40%). مفهوم این امر آنست که اگر در حال حاضر فعالیتی وجود داشته باشد که برای شرکت در آن صف نوبت وجود دارد اگر شما شرکت کردن در ارزشیابی را انتخاب کنید این شانس برای شما وجود دارد که در صف نوبت جلو بیفتید.</w:t>
      </w:r>
      <w:r w:rsidR="004C078B">
        <w:rPr>
          <w:rFonts w:ascii="Arial" w:hAnsi="Arial" w:cs="Arial" w:hint="cs"/>
          <w:b/>
          <w:bCs/>
          <w:sz w:val="22"/>
          <w:rtl/>
          <w:lang w:eastAsia="fa" w:bidi="fa-IR"/>
        </w:rPr>
        <w:t xml:space="preserve"> اگر صف نوبت کوتاهتر از 6 ماه باشد و شما در گروهی بیفتید که بایستی صبر کنید با انتخاب شرکت کردن در ارزشیابی مجبور می شوید مدتی صبر کنید تا کمک و حمایت دریافت کنید. اگر صف نوبت طولانی تر از 6 ماه باشد و شما شرکت کردن در ارزشیابی را انتخاب کنید صرفنظر از اینکه بلافاصله حمایت دریافت کنید یا مجبور شوید 6 ماه صبر کنید، در صف نوبت جلو خواهید افتاد.</w:t>
      </w:r>
    </w:p>
    <w:p w14:paraId="70DEE421" w14:textId="77777777" w:rsidR="008A46AF" w:rsidRPr="009F5EFC" w:rsidRDefault="008A46AF" w:rsidP="009F5EFC">
      <w:pPr>
        <w:pStyle w:val="Liststycke"/>
        <w:bidi/>
        <w:spacing w:after="240" w:line="264" w:lineRule="auto"/>
        <w:rPr>
          <w:rFonts w:ascii="Arial" w:hAnsi="Arial" w:cs="Arial"/>
          <w:b/>
          <w:sz w:val="22"/>
        </w:rPr>
      </w:pPr>
    </w:p>
    <w:p w14:paraId="31E2CA76" w14:textId="77777777" w:rsidR="00875E1D" w:rsidRPr="009F5EFC" w:rsidRDefault="00731192" w:rsidP="009F5EFC">
      <w:pPr>
        <w:pStyle w:val="Liststycke"/>
        <w:numPr>
          <w:ilvl w:val="0"/>
          <w:numId w:val="37"/>
        </w:numPr>
        <w:bidi/>
        <w:spacing w:after="240" w:line="264" w:lineRule="auto"/>
        <w:rPr>
          <w:rFonts w:ascii="Arial" w:hAnsi="Arial" w:cs="Arial"/>
          <w:b/>
          <w:sz w:val="22"/>
        </w:rPr>
      </w:pPr>
      <w:r w:rsidRPr="009F5EFC">
        <w:rPr>
          <w:rFonts w:ascii="Arial" w:hAnsi="Arial" w:cs="Arial"/>
          <w:b/>
          <w:bCs/>
          <w:sz w:val="22"/>
          <w:rtl/>
          <w:lang w:eastAsia="fa" w:bidi="fa-IR"/>
        </w:rPr>
        <w:t>شما به 2 تا 3 پرسشنامه پاسخ می دهید.</w:t>
      </w:r>
    </w:p>
    <w:p w14:paraId="647DF019" w14:textId="77777777" w:rsidR="008A46AF" w:rsidRPr="009F5EFC" w:rsidRDefault="008A46AF" w:rsidP="009F5EFC">
      <w:pPr>
        <w:pStyle w:val="Liststycke"/>
        <w:bidi/>
        <w:spacing w:after="240" w:line="264" w:lineRule="auto"/>
        <w:rPr>
          <w:rFonts w:ascii="Arial" w:hAnsi="Arial" w:cs="Arial"/>
          <w:b/>
          <w:sz w:val="22"/>
        </w:rPr>
      </w:pPr>
    </w:p>
    <w:p w14:paraId="34A732C6" w14:textId="77777777" w:rsidR="004C078B" w:rsidRPr="004C078B" w:rsidRDefault="00136F32" w:rsidP="004C078B">
      <w:pPr>
        <w:pStyle w:val="Liststycke"/>
        <w:numPr>
          <w:ilvl w:val="0"/>
          <w:numId w:val="37"/>
        </w:numPr>
        <w:bidi/>
        <w:spacing w:after="240" w:line="264" w:lineRule="auto"/>
        <w:rPr>
          <w:rFonts w:ascii="Arial" w:hAnsi="Arial" w:cs="Arial"/>
          <w:b/>
          <w:sz w:val="22"/>
        </w:rPr>
      </w:pPr>
      <w:r w:rsidRPr="009F5EFC">
        <w:rPr>
          <w:rFonts w:ascii="Arial" w:hAnsi="Arial" w:cs="Arial"/>
          <w:b/>
          <w:bCs/>
          <w:i/>
          <w:iCs/>
          <w:sz w:val="22"/>
          <w:rtl/>
          <w:lang w:eastAsia="fa" w:bidi="fa-IR"/>
        </w:rPr>
        <w:lastRenderedPageBreak/>
        <w:t>مشخصات فردی شما که از پرسشنامه حذف شده است در این ارزشیابی ارائه و تجزیه و تحلیل می شوند.</w:t>
      </w:r>
      <w:r w:rsidR="009F5EFC">
        <w:rPr>
          <w:rFonts w:ascii="Arial" w:hAnsi="Arial" w:cs="Arial"/>
          <w:b/>
          <w:bCs/>
          <w:sz w:val="22"/>
          <w:rtl/>
          <w:lang w:eastAsia="fa" w:bidi="fa-IR"/>
        </w:rPr>
        <w:t xml:space="preserve"> </w:t>
      </w:r>
      <w:r w:rsidRPr="009F5EFC">
        <w:rPr>
          <w:rFonts w:ascii="Arial" w:hAnsi="Arial" w:cs="Arial"/>
          <w:b/>
          <w:bCs/>
          <w:sz w:val="22"/>
          <w:rtl/>
          <w:lang w:eastAsia="fa" w:bidi="fa-IR"/>
        </w:rPr>
        <w:t>در نتایج ارزشیابی هویت شما مشخص نمی شود.</w:t>
      </w:r>
    </w:p>
    <w:p w14:paraId="0D53A3A2" w14:textId="77777777" w:rsidR="004C078B" w:rsidRPr="004C078B" w:rsidRDefault="004C078B" w:rsidP="004C078B">
      <w:pPr>
        <w:pStyle w:val="Liststycke"/>
        <w:rPr>
          <w:rFonts w:ascii="Arial" w:hAnsi="Arial" w:cs="Arial"/>
          <w:sz w:val="22"/>
          <w:rtl/>
          <w:lang w:eastAsia="fa" w:bidi="fa-IR"/>
        </w:rPr>
      </w:pPr>
    </w:p>
    <w:p w14:paraId="08A5C7BD" w14:textId="7BB39D51" w:rsidR="00875E1D" w:rsidRPr="004C078B" w:rsidRDefault="003E7C06" w:rsidP="004C078B">
      <w:pPr>
        <w:pStyle w:val="Liststycke"/>
        <w:bidi/>
        <w:spacing w:after="240" w:line="264" w:lineRule="auto"/>
        <w:rPr>
          <w:rFonts w:ascii="Arial" w:hAnsi="Arial" w:cs="Arial"/>
          <w:b/>
          <w:sz w:val="22"/>
        </w:rPr>
      </w:pPr>
      <w:r w:rsidRPr="004C078B">
        <w:rPr>
          <w:rFonts w:ascii="Arial" w:hAnsi="Arial" w:cs="Arial"/>
          <w:sz w:val="22"/>
          <w:rtl/>
          <w:lang w:eastAsia="fa" w:bidi="fa-IR"/>
        </w:rPr>
        <w:t>برای کسب جزئیات بیشتر در هر مورد به اطلاع رسانی پیوست رجوع کنید.</w:t>
      </w:r>
    </w:p>
    <w:p w14:paraId="14B10F0C" w14:textId="77777777" w:rsidR="005E430F" w:rsidRPr="009F5EFC" w:rsidRDefault="005E430F" w:rsidP="009F5EFC">
      <w:pPr>
        <w:pStyle w:val="Rubrik3"/>
        <w:bidi/>
        <w:spacing w:line="264" w:lineRule="auto"/>
        <w:rPr>
          <w:rFonts w:ascii="Arial" w:hAnsi="Arial" w:cs="Arial"/>
          <w:b/>
          <w:sz w:val="26"/>
          <w:szCs w:val="26"/>
          <w:u w:val="single"/>
        </w:rPr>
      </w:pPr>
      <w:r w:rsidRPr="009F5EFC">
        <w:rPr>
          <w:rFonts w:ascii="Arial" w:hAnsi="Arial" w:cs="Arial"/>
          <w:b/>
          <w:bCs/>
          <w:sz w:val="26"/>
          <w:szCs w:val="26"/>
          <w:u w:val="single"/>
          <w:rtl/>
          <w:lang w:eastAsia="fa" w:bidi="fa-IR"/>
        </w:rPr>
        <w:t>برگ اطلاع رسانی پیوست</w:t>
      </w:r>
    </w:p>
    <w:p w14:paraId="679AEBB7" w14:textId="77777777" w:rsidR="00360657" w:rsidRPr="009F5EFC" w:rsidRDefault="0076346E" w:rsidP="009F5EFC">
      <w:pPr>
        <w:pStyle w:val="Rubrik3"/>
        <w:bidi/>
        <w:spacing w:line="264" w:lineRule="auto"/>
        <w:rPr>
          <w:rFonts w:ascii="Arial" w:hAnsi="Arial" w:cs="Arial"/>
          <w:b/>
          <w:szCs w:val="22"/>
        </w:rPr>
      </w:pPr>
      <w:r w:rsidRPr="009F5EFC">
        <w:rPr>
          <w:rFonts w:ascii="Arial" w:hAnsi="Arial" w:cs="Arial"/>
          <w:b/>
          <w:bCs/>
          <w:sz w:val="26"/>
          <w:szCs w:val="26"/>
          <w:rtl/>
          <w:lang w:eastAsia="fa" w:bidi="fa-IR"/>
        </w:rPr>
        <w:t>مشارکت من عملاً چه مفهومی دارد؟</w:t>
      </w:r>
      <w:r w:rsidRPr="009F5EFC">
        <w:rPr>
          <w:rFonts w:ascii="Arial" w:hAnsi="Arial" w:cs="Arial"/>
          <w:b/>
          <w:bCs/>
          <w:szCs w:val="22"/>
          <w:rtl/>
          <w:lang w:eastAsia="fa" w:bidi="fa-IR"/>
        </w:rPr>
        <w:t xml:space="preserve"> </w:t>
      </w:r>
    </w:p>
    <w:p w14:paraId="3D51B9B3" w14:textId="74F3B252" w:rsidR="00C549BB" w:rsidRPr="009F5EFC" w:rsidRDefault="00C549BB" w:rsidP="009F5EFC">
      <w:pPr>
        <w:bidi/>
        <w:spacing w:after="240" w:line="264" w:lineRule="auto"/>
        <w:rPr>
          <w:rFonts w:ascii="Arial" w:hAnsi="Arial" w:cs="Arial"/>
          <w:b/>
          <w:sz w:val="22"/>
        </w:rPr>
      </w:pPr>
      <w:r w:rsidRPr="009F5EFC">
        <w:rPr>
          <w:rFonts w:ascii="Arial" w:hAnsi="Arial" w:cs="Arial"/>
          <w:b/>
          <w:bCs/>
          <w:sz w:val="22"/>
          <w:rtl/>
          <w:lang w:eastAsia="fa" w:bidi="fa-IR"/>
        </w:rPr>
        <w:t xml:space="preserve">1. مشارکت شما به این مفهوم است که شما ممکن است از فدراسیون هماهنگی سریعتر یا در مقایسه با عدم مشارکت دیرتر حمایت دریافت کنید. </w:t>
      </w:r>
    </w:p>
    <w:p w14:paraId="6D98BD5B" w14:textId="0D165A5D" w:rsidR="00C549BB" w:rsidRPr="009F5EFC" w:rsidRDefault="00C549BB" w:rsidP="00E52191">
      <w:pPr>
        <w:bidi/>
        <w:spacing w:line="264" w:lineRule="auto"/>
        <w:rPr>
          <w:rFonts w:ascii="Arial" w:hAnsi="Arial" w:cs="Arial"/>
          <w:sz w:val="22"/>
        </w:rPr>
      </w:pPr>
      <w:r w:rsidRPr="009F5EFC">
        <w:rPr>
          <w:rFonts w:ascii="Arial" w:hAnsi="Arial" w:cs="Arial"/>
          <w:sz w:val="22"/>
          <w:rtl/>
          <w:lang w:eastAsia="fa" w:bidi="fa-IR"/>
        </w:rPr>
        <w:t>در این ارزشیابی شما به قید قرعه در یکی از دو گروه موجود قرار خواهید گرفت: یا در گروهی که مستقیماً کمک دریافت می کنند (60%) یا در گروهی که همان حمایت را 6</w:t>
      </w:r>
      <w:r w:rsidR="009F5EFC">
        <w:rPr>
          <w:rFonts w:ascii="Arial" w:hAnsi="Arial" w:cs="Arial"/>
          <w:sz w:val="22"/>
          <w:lang w:eastAsia="fa" w:bidi="fa-IR"/>
        </w:rPr>
        <w:t> </w:t>
      </w:r>
      <w:r w:rsidRPr="009F5EFC">
        <w:rPr>
          <w:rFonts w:ascii="Arial" w:hAnsi="Arial" w:cs="Arial"/>
          <w:sz w:val="22"/>
          <w:rtl/>
          <w:lang w:eastAsia="fa" w:bidi="fa-IR"/>
        </w:rPr>
        <w:t>ماه بعد دریافت می کنند (40%). هر دو گروه حمایت مشابهی اما در زمان های مختلف دریافت می کنند.</w:t>
      </w:r>
    </w:p>
    <w:p w14:paraId="4F929F71" w14:textId="77777777" w:rsidR="00F8146B" w:rsidRDefault="00F8146B" w:rsidP="009F5EFC">
      <w:pPr>
        <w:bidi/>
        <w:spacing w:line="264" w:lineRule="auto"/>
        <w:rPr>
          <w:rFonts w:ascii="Arial" w:hAnsi="Arial" w:cs="Arial"/>
          <w:sz w:val="22"/>
          <w:lang w:eastAsia="fa" w:bidi="fa-IR"/>
        </w:rPr>
      </w:pPr>
    </w:p>
    <w:p w14:paraId="17A53004" w14:textId="6ECE9789" w:rsidR="00C549BB" w:rsidRDefault="00F8146B" w:rsidP="00F8146B">
      <w:pPr>
        <w:bidi/>
        <w:spacing w:line="264" w:lineRule="auto"/>
        <w:rPr>
          <w:rFonts w:ascii="Arial" w:hAnsi="Arial" w:cs="Arial"/>
          <w:sz w:val="22"/>
          <w:rtl/>
          <w:lang w:eastAsia="fa" w:bidi="fa-IR"/>
        </w:rPr>
      </w:pPr>
      <w:r>
        <w:rPr>
          <w:rFonts w:ascii="Arial" w:hAnsi="Arial" w:cs="Arial" w:hint="cs"/>
          <w:sz w:val="22"/>
          <w:rtl/>
          <w:lang w:eastAsia="fa" w:bidi="fa-IR"/>
        </w:rPr>
        <w:t xml:space="preserve">از آنجا که زمان دریافت کمک و حمایت از فدراسیون هماهنگی به قید قرعه تعیین می شود اگر شما </w:t>
      </w:r>
      <w:r w:rsidR="00DE54B1">
        <w:rPr>
          <w:rFonts w:ascii="Arial" w:hAnsi="Arial" w:cs="Arial" w:hint="cs"/>
          <w:sz w:val="22"/>
          <w:rtl/>
          <w:lang w:eastAsia="fa" w:bidi="fa-IR"/>
        </w:rPr>
        <w:t xml:space="preserve">در این ارزشیابی شرکت نکنید، </w:t>
      </w:r>
      <w:r>
        <w:rPr>
          <w:rFonts w:ascii="Arial" w:hAnsi="Arial" w:cs="Arial" w:hint="cs"/>
          <w:sz w:val="22"/>
          <w:rtl/>
          <w:lang w:eastAsia="fa" w:bidi="fa-IR"/>
        </w:rPr>
        <w:t>زودتر یا 6 ماه بعد</w:t>
      </w:r>
      <w:r w:rsidR="00DE54B1">
        <w:rPr>
          <w:rFonts w:ascii="Arial" w:hAnsi="Arial" w:cs="Arial" w:hint="cs"/>
          <w:sz w:val="22"/>
          <w:rtl/>
          <w:lang w:eastAsia="fa" w:bidi="fa-IR"/>
        </w:rPr>
        <w:t xml:space="preserve"> کمک دریافت خواهید کرد. اینکه شما دقیقاً چه موقع کمک و حمایت دریافت </w:t>
      </w:r>
      <w:r w:rsidR="00AD2401">
        <w:rPr>
          <w:rFonts w:ascii="Arial" w:hAnsi="Arial" w:cs="Arial" w:hint="cs"/>
          <w:sz w:val="22"/>
          <w:rtl/>
          <w:lang w:eastAsia="fa" w:bidi="fa-IR"/>
        </w:rPr>
        <w:t xml:space="preserve">خواهید کرد </w:t>
      </w:r>
      <w:r w:rsidR="00DE54B1">
        <w:rPr>
          <w:rFonts w:ascii="Arial" w:hAnsi="Arial" w:cs="Arial" w:hint="cs"/>
          <w:sz w:val="22"/>
          <w:rtl/>
          <w:lang w:eastAsia="fa" w:bidi="fa-IR"/>
        </w:rPr>
        <w:t xml:space="preserve">به مدت انتظار برای اقدامی بستگی دارد که به شما پیشنهاد شده است. اگر بطور مثال مدت انتظار دو ماه باشد و شما به قید قرعه در گروه اول (60%) قرار بگیرید، در صف نوبت جلو خواهید افتاد. در عوض اگر به قید قرعه در گروه (40%) قرار بگیرید در مقایسه با حالتی که </w:t>
      </w:r>
      <w:r w:rsidR="00AD2401">
        <w:rPr>
          <w:rFonts w:ascii="Arial" w:hAnsi="Arial" w:cs="Arial" w:hint="cs"/>
          <w:sz w:val="22"/>
          <w:rtl/>
          <w:lang w:eastAsia="fa" w:bidi="fa-IR"/>
        </w:rPr>
        <w:t>د</w:t>
      </w:r>
      <w:r w:rsidR="00DE54B1">
        <w:rPr>
          <w:rFonts w:ascii="Arial" w:hAnsi="Arial" w:cs="Arial" w:hint="cs"/>
          <w:sz w:val="22"/>
          <w:rtl/>
          <w:lang w:eastAsia="fa" w:bidi="fa-IR"/>
        </w:rPr>
        <w:t>ر ارزشیابی شرکت نمی کردید، 4 ماه بیشتر بایستی منتظر شوید.</w:t>
      </w:r>
      <w:r>
        <w:rPr>
          <w:rFonts w:ascii="Arial" w:hAnsi="Arial" w:cs="Arial" w:hint="cs"/>
          <w:sz w:val="22"/>
          <w:rtl/>
          <w:lang w:eastAsia="fa" w:bidi="fa-IR"/>
        </w:rPr>
        <w:t xml:space="preserve"> </w:t>
      </w:r>
      <w:r w:rsidR="00C549BB" w:rsidRPr="009F5EFC">
        <w:rPr>
          <w:rFonts w:ascii="Arial" w:hAnsi="Arial" w:cs="Arial"/>
          <w:sz w:val="22"/>
          <w:rtl/>
          <w:lang w:eastAsia="fa" w:bidi="fa-IR"/>
        </w:rPr>
        <w:t xml:space="preserve"> </w:t>
      </w:r>
    </w:p>
    <w:p w14:paraId="107A236D" w14:textId="77777777" w:rsidR="00DE54B1" w:rsidRPr="009F5EFC" w:rsidRDefault="00DE54B1" w:rsidP="00DE54B1">
      <w:pPr>
        <w:bidi/>
        <w:spacing w:line="264" w:lineRule="auto"/>
        <w:rPr>
          <w:rFonts w:ascii="Arial" w:hAnsi="Arial" w:cs="Arial"/>
          <w:sz w:val="22"/>
        </w:rPr>
      </w:pPr>
    </w:p>
    <w:p w14:paraId="3F3BB371" w14:textId="0F3A7877" w:rsidR="00C549BB" w:rsidRPr="009F5EFC" w:rsidRDefault="00C549BB" w:rsidP="00F8146B">
      <w:pPr>
        <w:bidi/>
        <w:spacing w:line="264" w:lineRule="auto"/>
        <w:rPr>
          <w:rFonts w:ascii="Arial" w:hAnsi="Arial" w:cs="Arial"/>
          <w:sz w:val="22"/>
        </w:rPr>
      </w:pPr>
      <w:r w:rsidRPr="009F5EFC">
        <w:rPr>
          <w:rFonts w:ascii="Arial" w:hAnsi="Arial" w:cs="Arial"/>
          <w:sz w:val="22"/>
          <w:rtl/>
          <w:lang w:eastAsia="fa" w:bidi="fa-IR"/>
        </w:rPr>
        <w:t>مهم است بخاطر داشته باشید که در مدت انتظار می توانید از سایر فعالیت های اداره ای که شما را</w:t>
      </w:r>
      <w:r w:rsidR="00E52191">
        <w:rPr>
          <w:rFonts w:ascii="Arial" w:hAnsi="Arial" w:cs="Arial" w:hint="cs"/>
          <w:sz w:val="22"/>
          <w:rtl/>
          <w:lang w:eastAsia="fa" w:bidi="fa-IR"/>
        </w:rPr>
        <w:t xml:space="preserve"> </w:t>
      </w:r>
      <w:r w:rsidRPr="009F5EFC">
        <w:rPr>
          <w:rFonts w:ascii="Arial" w:hAnsi="Arial" w:cs="Arial"/>
          <w:sz w:val="22"/>
          <w:rtl/>
          <w:lang w:eastAsia="fa" w:bidi="fa-IR"/>
        </w:rPr>
        <w:t>معرفی کرده است، برخوردار شوید.</w:t>
      </w:r>
    </w:p>
    <w:p w14:paraId="705FC83F" w14:textId="26953B22" w:rsidR="00C549BB" w:rsidRPr="009F5EFC" w:rsidRDefault="00C549BB" w:rsidP="009F5EFC">
      <w:pPr>
        <w:bidi/>
        <w:spacing w:line="264" w:lineRule="auto"/>
        <w:rPr>
          <w:rFonts w:ascii="Arial" w:hAnsi="Arial" w:cs="Arial"/>
          <w:sz w:val="22"/>
        </w:rPr>
      </w:pPr>
    </w:p>
    <w:p w14:paraId="2591FCB1" w14:textId="77777777" w:rsidR="003B2DB7" w:rsidRPr="009F5EFC" w:rsidRDefault="00C549BB" w:rsidP="009F5EFC">
      <w:pPr>
        <w:bidi/>
        <w:spacing w:after="240" w:line="264" w:lineRule="auto"/>
        <w:rPr>
          <w:rFonts w:ascii="Arial" w:hAnsi="Arial" w:cs="Arial"/>
          <w:b/>
          <w:sz w:val="22"/>
        </w:rPr>
      </w:pPr>
      <w:r w:rsidRPr="009F5EFC">
        <w:rPr>
          <w:rFonts w:ascii="Arial" w:hAnsi="Arial" w:cs="Arial"/>
          <w:b/>
          <w:bCs/>
          <w:sz w:val="22"/>
          <w:rtl/>
          <w:lang w:eastAsia="fa" w:bidi="fa-IR"/>
        </w:rPr>
        <w:t>2. مشارکت شما در این ارزشیابی به مفهوم پاسخ دادن به 2 تا 3 پرسشنامه است</w:t>
      </w:r>
    </w:p>
    <w:p w14:paraId="159BF45B" w14:textId="38ADC59E" w:rsidR="00C011B7" w:rsidRDefault="00D56D05" w:rsidP="00E52191">
      <w:pPr>
        <w:bidi/>
        <w:spacing w:line="264" w:lineRule="auto"/>
        <w:rPr>
          <w:rFonts w:ascii="Arial" w:hAnsi="Arial" w:cs="Arial"/>
          <w:sz w:val="22"/>
          <w:rtl/>
          <w:lang w:eastAsia="fa" w:bidi="fa-IR"/>
        </w:rPr>
      </w:pPr>
      <w:r w:rsidRPr="009F5EFC">
        <w:rPr>
          <w:rFonts w:ascii="Arial" w:hAnsi="Arial" w:cs="Arial"/>
          <w:sz w:val="22"/>
          <w:rtl/>
          <w:lang w:eastAsia="fa" w:bidi="fa-IR"/>
        </w:rPr>
        <w:t>ما به کمک پرسشنامه ها می خواهیم حال شما را بسنجیم، نظر شما در مورد کمک و حمایتی که دریافت می کنید را بدانیم، از محیط اجتماعی شما و نظر شما نسبت به امکانات تان در بازار کار اطلاع حاصل</w:t>
      </w:r>
      <w:r w:rsidR="009F5EFC">
        <w:rPr>
          <w:rFonts w:ascii="Arial" w:hAnsi="Arial" w:cs="Arial"/>
          <w:sz w:val="22"/>
          <w:lang w:eastAsia="fa" w:bidi="fa-IR"/>
        </w:rPr>
        <w:t> </w:t>
      </w:r>
      <w:r w:rsidRPr="009F5EFC">
        <w:rPr>
          <w:rFonts w:ascii="Arial" w:hAnsi="Arial" w:cs="Arial"/>
          <w:sz w:val="22"/>
          <w:rtl/>
          <w:lang w:eastAsia="fa" w:bidi="fa-IR"/>
        </w:rPr>
        <w:t xml:space="preserve">کنیم. </w:t>
      </w:r>
    </w:p>
    <w:p w14:paraId="7D832100" w14:textId="2A95FEB4" w:rsidR="00DE54B1" w:rsidRDefault="00DE54B1" w:rsidP="00DE54B1">
      <w:pPr>
        <w:bidi/>
        <w:spacing w:line="264" w:lineRule="auto"/>
        <w:rPr>
          <w:rFonts w:ascii="Arial" w:hAnsi="Arial" w:cs="Arial"/>
          <w:sz w:val="22"/>
          <w:rtl/>
          <w:lang w:eastAsia="fa" w:bidi="fa-IR"/>
        </w:rPr>
      </w:pPr>
    </w:p>
    <w:p w14:paraId="5759030D" w14:textId="08314CD3" w:rsidR="00DE54B1" w:rsidRPr="009F5EFC" w:rsidRDefault="00DE54B1" w:rsidP="00DE54B1">
      <w:pPr>
        <w:bidi/>
        <w:spacing w:line="264" w:lineRule="auto"/>
        <w:rPr>
          <w:rFonts w:ascii="Arial" w:hAnsi="Arial" w:cs="Arial"/>
          <w:sz w:val="22"/>
        </w:rPr>
      </w:pPr>
      <w:r>
        <w:rPr>
          <w:rFonts w:ascii="Arial" w:hAnsi="Arial" w:cs="Arial" w:hint="cs"/>
          <w:sz w:val="22"/>
          <w:rtl/>
          <w:lang w:eastAsia="fa" w:bidi="fa-IR"/>
        </w:rPr>
        <w:t>پرسشنامه ها یا به آدرس خانه شما، یا به آدرس ایمیل تان یا به تلفن موبایل تان ارسال می شوند. در دو مورد اخیر از طریق یک لینک به پرسشنامه پاسخ خواهید داد. پرسشنامه شامل 7 تا 8 سوال است و تخمین زده می شود که پاسخ به آنها 5 دقیقه طول بکشد.</w:t>
      </w:r>
    </w:p>
    <w:p w14:paraId="1AF9F25F" w14:textId="77777777" w:rsidR="005E430F" w:rsidRPr="009F5EFC" w:rsidRDefault="005E430F" w:rsidP="009F5EFC">
      <w:pPr>
        <w:bidi/>
        <w:spacing w:line="264" w:lineRule="auto"/>
        <w:rPr>
          <w:rFonts w:ascii="Arial" w:hAnsi="Arial" w:cs="Arial"/>
          <w:sz w:val="22"/>
        </w:rPr>
      </w:pPr>
    </w:p>
    <w:p w14:paraId="01D3D98B" w14:textId="583595AC" w:rsidR="00BC4A41" w:rsidRPr="009F5EFC" w:rsidRDefault="00033C5A" w:rsidP="009F5EFC">
      <w:pPr>
        <w:pStyle w:val="Liststycke"/>
        <w:numPr>
          <w:ilvl w:val="0"/>
          <w:numId w:val="38"/>
        </w:numPr>
        <w:bidi/>
        <w:spacing w:line="264" w:lineRule="auto"/>
        <w:rPr>
          <w:rFonts w:ascii="Arial" w:hAnsi="Arial" w:cs="Arial"/>
          <w:sz w:val="22"/>
        </w:rPr>
      </w:pPr>
      <w:r w:rsidRPr="009F5EFC">
        <w:rPr>
          <w:rFonts w:ascii="Arial" w:hAnsi="Arial" w:cs="Arial"/>
          <w:sz w:val="22"/>
          <w:rtl/>
          <w:lang w:eastAsia="fa" w:bidi="fa-IR"/>
        </w:rPr>
        <w:t xml:space="preserve">اگر به قید قرعه در گروه اول قرار بگیرید (حمایت مستقیم) به 2 پرسشنامه کوتاه پاسخ خواهید داد. اولین پرسشنامه را ظرف دو هفته از اولین تماس تان با </w:t>
      </w:r>
      <w:r w:rsidR="00E52191">
        <w:rPr>
          <w:rFonts w:ascii="Arial" w:hAnsi="Arial" w:cs="Arial" w:hint="cs"/>
          <w:sz w:val="22"/>
          <w:rtl/>
          <w:lang w:eastAsia="fa" w:bidi="fa-IR"/>
        </w:rPr>
        <w:t xml:space="preserve">فدراسیون هماهنگی </w:t>
      </w:r>
      <w:r w:rsidRPr="009F5EFC">
        <w:rPr>
          <w:rFonts w:ascii="Arial" w:hAnsi="Arial" w:cs="Arial"/>
          <w:sz w:val="22"/>
          <w:rtl/>
          <w:lang w:eastAsia="fa" w:bidi="fa-IR"/>
        </w:rPr>
        <w:t>و</w:t>
      </w:r>
      <w:r w:rsidR="009F5EFC">
        <w:rPr>
          <w:rFonts w:ascii="Arial" w:hAnsi="Arial" w:cs="Arial"/>
          <w:sz w:val="22"/>
          <w:lang w:eastAsia="fa" w:bidi="fa-IR"/>
        </w:rPr>
        <w:t> </w:t>
      </w:r>
      <w:r w:rsidRPr="009F5EFC">
        <w:rPr>
          <w:rFonts w:ascii="Arial" w:hAnsi="Arial" w:cs="Arial"/>
          <w:sz w:val="22"/>
          <w:rtl/>
          <w:lang w:eastAsia="fa" w:bidi="fa-IR"/>
        </w:rPr>
        <w:t xml:space="preserve">پرسشنامه دوم را 6 ماه بعد دریافت می کنید. </w:t>
      </w:r>
    </w:p>
    <w:p w14:paraId="374D515C" w14:textId="77777777" w:rsidR="005E430F" w:rsidRPr="009F5EFC" w:rsidRDefault="005E430F" w:rsidP="009F5EFC">
      <w:pPr>
        <w:bidi/>
        <w:spacing w:line="264" w:lineRule="auto"/>
        <w:rPr>
          <w:rFonts w:ascii="Arial" w:hAnsi="Arial" w:cs="Arial"/>
          <w:sz w:val="22"/>
        </w:rPr>
      </w:pPr>
    </w:p>
    <w:p w14:paraId="79F9012A" w14:textId="77777777" w:rsidR="00E52191" w:rsidRPr="00E52191" w:rsidRDefault="00033C5A" w:rsidP="00E52191">
      <w:pPr>
        <w:pStyle w:val="Liststycke"/>
        <w:numPr>
          <w:ilvl w:val="0"/>
          <w:numId w:val="38"/>
        </w:numPr>
        <w:bidi/>
        <w:spacing w:line="264" w:lineRule="auto"/>
        <w:rPr>
          <w:rFonts w:ascii="Arial" w:hAnsi="Arial" w:cs="Arial"/>
          <w:sz w:val="22"/>
        </w:rPr>
      </w:pPr>
      <w:r w:rsidRPr="009F5EFC">
        <w:rPr>
          <w:rFonts w:ascii="Arial" w:hAnsi="Arial" w:cs="Arial"/>
          <w:sz w:val="22"/>
          <w:rtl/>
          <w:lang w:eastAsia="fa" w:bidi="fa-IR"/>
        </w:rPr>
        <w:t>اگر به قید قرعه در گروه دوم قرار بگیرید (حمایت 6 ماه دیرتر) به 3 پرسشنامه کوتاه پاسخ خواهید داد. اولین پرسشنامه را ظرف یک هفته پس از اطلاع یافتن از تعلق به این گروه دریافت می کنید. پرسشنامه دوم را در رابطه با آغاز دریافت حمایت از</w:t>
      </w:r>
      <w:r w:rsidR="00E52191" w:rsidRPr="00E52191">
        <w:rPr>
          <w:rFonts w:ascii="Arial" w:hAnsi="Arial" w:cs="Arial" w:hint="cs"/>
          <w:sz w:val="22"/>
          <w:rtl/>
          <w:lang w:eastAsia="fa" w:bidi="fa-IR"/>
        </w:rPr>
        <w:t xml:space="preserve"> </w:t>
      </w:r>
      <w:r w:rsidR="00E52191">
        <w:rPr>
          <w:rFonts w:ascii="Arial" w:hAnsi="Arial" w:cs="Arial" w:hint="cs"/>
          <w:sz w:val="22"/>
          <w:rtl/>
          <w:lang w:eastAsia="fa" w:bidi="fa-IR"/>
        </w:rPr>
        <w:t>فدراسیون هماهنگی</w:t>
      </w:r>
      <w:r w:rsidRPr="009F5EFC">
        <w:rPr>
          <w:rFonts w:ascii="Arial" w:hAnsi="Arial" w:cs="Arial"/>
          <w:sz w:val="22"/>
          <w:rtl/>
          <w:lang w:eastAsia="fa" w:bidi="fa-IR"/>
        </w:rPr>
        <w:t xml:space="preserve"> و سومین پرسشنامه را در 6 ماه بعد دریافت خواهید کرد.</w:t>
      </w:r>
    </w:p>
    <w:p w14:paraId="60AE9DAB" w14:textId="77777777" w:rsidR="00E52191" w:rsidRPr="00E52191" w:rsidRDefault="00E52191" w:rsidP="00E52191">
      <w:pPr>
        <w:pStyle w:val="Liststycke"/>
        <w:rPr>
          <w:rFonts w:ascii="Arial" w:hAnsi="Arial" w:cs="Arial"/>
          <w:b/>
          <w:bCs/>
          <w:sz w:val="22"/>
          <w:rtl/>
          <w:lang w:eastAsia="fa" w:bidi="fa-IR"/>
        </w:rPr>
      </w:pPr>
    </w:p>
    <w:p w14:paraId="2CCB7D55" w14:textId="6304D7D5" w:rsidR="003B2DB7" w:rsidRPr="00E52191" w:rsidRDefault="005E430F" w:rsidP="00E52191">
      <w:pPr>
        <w:pStyle w:val="Liststycke"/>
        <w:numPr>
          <w:ilvl w:val="0"/>
          <w:numId w:val="37"/>
        </w:numPr>
        <w:bidi/>
        <w:spacing w:line="264" w:lineRule="auto"/>
        <w:rPr>
          <w:rFonts w:ascii="Arial" w:hAnsi="Arial" w:cs="Arial"/>
          <w:sz w:val="22"/>
        </w:rPr>
      </w:pPr>
      <w:r w:rsidRPr="00E52191">
        <w:rPr>
          <w:rFonts w:ascii="Arial" w:hAnsi="Arial" w:cs="Arial"/>
          <w:b/>
          <w:bCs/>
          <w:sz w:val="22"/>
          <w:rtl/>
          <w:lang w:eastAsia="fa" w:bidi="fa-IR"/>
        </w:rPr>
        <w:t xml:space="preserve">مشارکت شما به این مفهوم است که سازمان بازرسی بیمه اجتماعی </w:t>
      </w:r>
      <w:r w:rsidRPr="00E52191">
        <w:rPr>
          <w:rFonts w:ascii="Arial" w:hAnsi="Arial" w:cs="Arial"/>
          <w:b/>
          <w:bCs/>
          <w:sz w:val="22"/>
          <w:lang w:eastAsia="fa" w:bidi="sv-SE"/>
        </w:rPr>
        <w:t>ISF</w:t>
      </w:r>
      <w:r w:rsidRPr="00E52191">
        <w:rPr>
          <w:rFonts w:ascii="Arial" w:hAnsi="Arial" w:cs="Arial"/>
          <w:b/>
          <w:bCs/>
          <w:sz w:val="22"/>
          <w:rtl/>
          <w:lang w:eastAsia="fa" w:bidi="fa-IR"/>
        </w:rPr>
        <w:t xml:space="preserve"> پاسخ های شما را مشخصات فردی تان از آنها حذف شده، در یک ارزشیابی مورد تجزیه و تحلیل قرار می دهد (که</w:t>
      </w:r>
      <w:r w:rsidR="009F5EFC" w:rsidRPr="00E52191">
        <w:rPr>
          <w:rFonts w:ascii="Arial" w:hAnsi="Arial" w:cs="Arial"/>
          <w:b/>
          <w:bCs/>
          <w:sz w:val="22"/>
          <w:lang w:eastAsia="fa" w:bidi="fa-IR"/>
        </w:rPr>
        <w:t> </w:t>
      </w:r>
      <w:r w:rsidRPr="00E52191">
        <w:rPr>
          <w:rFonts w:ascii="Arial" w:hAnsi="Arial" w:cs="Arial"/>
          <w:b/>
          <w:bCs/>
          <w:sz w:val="22"/>
          <w:rtl/>
          <w:lang w:eastAsia="fa" w:bidi="fa-IR"/>
        </w:rPr>
        <w:t xml:space="preserve">بصورت گروهی ارائه می شود) </w:t>
      </w:r>
    </w:p>
    <w:p w14:paraId="5DB66CA1" w14:textId="77777777" w:rsidR="00E52191" w:rsidRDefault="00E52191" w:rsidP="009F5EFC">
      <w:pPr>
        <w:bidi/>
        <w:spacing w:after="240" w:line="264" w:lineRule="auto"/>
        <w:rPr>
          <w:rFonts w:ascii="Arial" w:hAnsi="Arial" w:cs="Arial"/>
          <w:sz w:val="22"/>
          <w:rtl/>
          <w:lang w:eastAsia="fa" w:bidi="fa-IR"/>
        </w:rPr>
      </w:pPr>
    </w:p>
    <w:p w14:paraId="1593FB3A" w14:textId="03B523E0" w:rsidR="00904974" w:rsidRPr="009F5EFC" w:rsidRDefault="00904974" w:rsidP="00E52191">
      <w:pPr>
        <w:bidi/>
        <w:spacing w:after="240" w:line="264" w:lineRule="auto"/>
        <w:rPr>
          <w:rFonts w:ascii="Arial" w:hAnsi="Arial" w:cs="Arial"/>
          <w:sz w:val="22"/>
        </w:rPr>
      </w:pPr>
      <w:r w:rsidRPr="009F5EFC">
        <w:rPr>
          <w:rFonts w:ascii="Arial" w:hAnsi="Arial" w:cs="Arial"/>
          <w:sz w:val="22"/>
          <w:rtl/>
          <w:lang w:eastAsia="fa" w:bidi="fa-IR"/>
        </w:rPr>
        <w:t>برای آنکه بیش از حد لازم از شما سوال نشود، پاسخ های شما با مشخصاتی که هم اکنون در بایگانی های اداری نزد اداره کاریابی، صندوق بیمه های اجتماعی، شورایعالی تأمین اجتماعی (بایگانی داروئی، بایگانی بیماران، بایگانی کمک مالی) و سازمان مرکزی آمار تکمیل خواهد شد. این مشخصات شامل اطلاعات بیمه های اجتماعی، اطلاعات درآمد، داروهای تجویز شده،</w:t>
      </w:r>
      <w:r w:rsidR="005D015F">
        <w:rPr>
          <w:rFonts w:ascii="Arial" w:hAnsi="Arial" w:cs="Arial" w:hint="cs"/>
          <w:sz w:val="22"/>
          <w:rtl/>
          <w:lang w:eastAsia="fa" w:bidi="fa-IR"/>
        </w:rPr>
        <w:t xml:space="preserve"> تشخیص بیماری،</w:t>
      </w:r>
      <w:bookmarkStart w:id="0" w:name="_GoBack"/>
      <w:bookmarkEnd w:id="0"/>
      <w:r w:rsidRPr="009F5EFC">
        <w:rPr>
          <w:rFonts w:ascii="Arial" w:hAnsi="Arial" w:cs="Arial"/>
          <w:sz w:val="22"/>
          <w:rtl/>
          <w:lang w:eastAsia="fa" w:bidi="fa-IR"/>
        </w:rPr>
        <w:t xml:space="preserve"> خدمات درمانی، اطلاعات مربوط به کار و اشتغال، جنسیت، سن و سال، وضعیت تأهل، میزان تحصیلات، تعداد فرزندان، تاریخ مهاجرت به کشور، کشور محل تولد و تابیعت است. این اطلاعات حداکثر تا لغایت سال 2024 به روز خواهد شد. </w:t>
      </w:r>
    </w:p>
    <w:p w14:paraId="69198F46" w14:textId="3A5CD517" w:rsidR="00904974" w:rsidRPr="009F5EFC" w:rsidRDefault="003F6A67" w:rsidP="009F5EFC">
      <w:pPr>
        <w:bidi/>
        <w:spacing w:after="240" w:line="264" w:lineRule="auto"/>
        <w:rPr>
          <w:rFonts w:ascii="Arial" w:hAnsi="Arial" w:cs="Arial"/>
          <w:sz w:val="22"/>
        </w:rPr>
      </w:pPr>
      <w:r w:rsidRPr="009F5EFC">
        <w:rPr>
          <w:rFonts w:ascii="Arial" w:hAnsi="Arial" w:cs="Arial"/>
          <w:sz w:val="22"/>
          <w:rtl/>
          <w:lang w:eastAsia="fa" w:bidi="fa-IR"/>
        </w:rPr>
        <w:t xml:space="preserve">هویت مشخصات فرد که در اختیار سازمان </w:t>
      </w:r>
      <w:r w:rsidRPr="009F5EFC">
        <w:rPr>
          <w:rFonts w:ascii="Arial" w:hAnsi="Arial" w:cs="Arial"/>
          <w:sz w:val="22"/>
          <w:lang w:eastAsia="fa" w:bidi="sv-SE"/>
        </w:rPr>
        <w:t>ISF</w:t>
      </w:r>
      <w:r w:rsidRPr="009F5EFC">
        <w:rPr>
          <w:rFonts w:ascii="Arial" w:hAnsi="Arial" w:cs="Arial"/>
          <w:sz w:val="22"/>
          <w:rtl/>
          <w:lang w:eastAsia="fa" w:bidi="fa-IR"/>
        </w:rPr>
        <w:t xml:space="preserve"> قرار داده میشود، حذف خواهد شد.</w:t>
      </w:r>
      <w:r w:rsidR="009F5EFC">
        <w:rPr>
          <w:rFonts w:ascii="Arial" w:hAnsi="Arial" w:cs="Arial"/>
          <w:sz w:val="22"/>
          <w:rtl/>
          <w:lang w:eastAsia="fa" w:bidi="fa-IR"/>
        </w:rPr>
        <w:t xml:space="preserve"> </w:t>
      </w:r>
      <w:r w:rsidRPr="009F5EFC">
        <w:rPr>
          <w:rFonts w:ascii="Arial" w:hAnsi="Arial" w:cs="Arial"/>
          <w:sz w:val="22"/>
          <w:rtl/>
          <w:lang w:eastAsia="fa" w:bidi="fa-IR"/>
        </w:rPr>
        <w:t xml:space="preserve">یعنی کسی نمی تواند از مشخصات فردی شما به هویت تان پی ببرد. شما برای ما ناشناس می مانید. همچنین وقتی نتیجه ارزشیابی ارائه می شود، مشخص نخواهد شد که شخص شما چه پاسخ هایی داده اید. </w:t>
      </w:r>
    </w:p>
    <w:p w14:paraId="149A5AE8" w14:textId="20F399C8" w:rsidR="00904974" w:rsidRPr="009F5EFC" w:rsidRDefault="00904974" w:rsidP="009F5EFC">
      <w:pPr>
        <w:bidi/>
        <w:spacing w:after="240" w:line="264" w:lineRule="auto"/>
        <w:rPr>
          <w:rFonts w:ascii="Arial" w:hAnsi="Arial" w:cs="Arial"/>
          <w:sz w:val="22"/>
        </w:rPr>
      </w:pPr>
      <w:r w:rsidRPr="009F5EFC">
        <w:rPr>
          <w:rFonts w:ascii="Arial" w:hAnsi="Arial" w:cs="Arial"/>
          <w:sz w:val="22"/>
          <w:rtl/>
          <w:lang w:eastAsia="fa" w:bidi="fa-IR"/>
        </w:rPr>
        <w:t xml:space="preserve">سازمان </w:t>
      </w:r>
      <w:r w:rsidRPr="009F5EFC">
        <w:rPr>
          <w:rFonts w:ascii="Arial" w:hAnsi="Arial" w:cs="Arial"/>
          <w:sz w:val="22"/>
          <w:lang w:eastAsia="fa" w:bidi="sv-SE"/>
        </w:rPr>
        <w:t>ISF</w:t>
      </w:r>
      <w:r w:rsidRPr="009F5EFC">
        <w:rPr>
          <w:rFonts w:ascii="Arial" w:hAnsi="Arial" w:cs="Arial"/>
          <w:sz w:val="22"/>
          <w:rtl/>
          <w:lang w:eastAsia="fa" w:bidi="fa-IR"/>
        </w:rPr>
        <w:t xml:space="preserve"> پاسخ های شما به پرسشنامه ها را بهمراه مشخصات فردی دریافتی فوق از اداره های مختلف که هویت آنها حذف شده را در این ارزشیابی تجزیه و تحلیل می کند.</w:t>
      </w:r>
      <w:r w:rsidR="009F5EFC">
        <w:rPr>
          <w:rFonts w:ascii="Arial" w:hAnsi="Arial" w:cs="Arial"/>
          <w:sz w:val="22"/>
          <w:rtl/>
          <w:lang w:eastAsia="fa" w:bidi="fa-IR"/>
        </w:rPr>
        <w:t xml:space="preserve"> </w:t>
      </w:r>
    </w:p>
    <w:p w14:paraId="009E2E08" w14:textId="77777777" w:rsidR="007226AC" w:rsidRPr="009F5EFC" w:rsidRDefault="007226AC" w:rsidP="009F5EFC">
      <w:pPr>
        <w:pStyle w:val="Rubrik3"/>
        <w:bidi/>
        <w:spacing w:line="264" w:lineRule="auto"/>
        <w:rPr>
          <w:rFonts w:ascii="Arial" w:hAnsi="Arial" w:cs="Arial"/>
          <w:b/>
          <w:szCs w:val="22"/>
        </w:rPr>
      </w:pPr>
      <w:r w:rsidRPr="009F5EFC">
        <w:rPr>
          <w:rFonts w:ascii="Arial" w:hAnsi="Arial" w:cs="Arial"/>
          <w:b/>
          <w:bCs/>
          <w:szCs w:val="22"/>
          <w:rtl/>
          <w:lang w:eastAsia="fa" w:bidi="fa-IR"/>
        </w:rPr>
        <w:t>حفاظت از اطلاعات ارائه شده</w:t>
      </w:r>
    </w:p>
    <w:p w14:paraId="4F58A1C7" w14:textId="2DABA304" w:rsidR="009C3823" w:rsidRPr="009F5EFC" w:rsidRDefault="00B5167D" w:rsidP="009F5EFC">
      <w:pPr>
        <w:bidi/>
        <w:spacing w:after="240" w:line="264" w:lineRule="auto"/>
        <w:rPr>
          <w:rFonts w:ascii="Arial" w:hAnsi="Arial" w:cs="Arial"/>
          <w:sz w:val="22"/>
        </w:rPr>
      </w:pPr>
      <w:r w:rsidRPr="009F5EFC">
        <w:rPr>
          <w:rFonts w:ascii="Arial" w:hAnsi="Arial" w:cs="Arial"/>
          <w:sz w:val="22"/>
          <w:rtl/>
          <w:lang w:eastAsia="fa" w:bidi="fa-IR"/>
        </w:rPr>
        <w:t>هیچ فرد غیر مُجازی از پاسخ ها یا اطلاعات مربوط به شما اطلاع حاصل نخواهد کرد. پاسخ ها و اطلاعات مربوط به شما در کامپیوترهای دارای حروف رمز در محیط سرور نگهداری خواهند شد و فقط مسئولان ارزشیابی به آنها دسترسی دارند. محفاظت از داده پردازی مشخصات فردی شما شدید است و در برابر دسترسی افراد غیر مجاز به آنها شدیداً محافظت می شوند. علاوه بر این برای داده پردازی این اطلاعات به یک مجوز از واحد سنجش اخلاقی بایستی وجود داشته باشد (شماره دفتر روزنامه 02440-2019).</w:t>
      </w:r>
      <w:r w:rsidR="009F5EFC">
        <w:rPr>
          <w:rFonts w:ascii="Arial" w:hAnsi="Arial" w:cs="Arial"/>
          <w:sz w:val="22"/>
          <w:rtl/>
          <w:lang w:eastAsia="fa" w:bidi="fa-IR"/>
        </w:rPr>
        <w:t xml:space="preserve"> </w:t>
      </w:r>
    </w:p>
    <w:p w14:paraId="164323F7" w14:textId="6495CBF5" w:rsidR="00B5167D" w:rsidRPr="009F5EFC" w:rsidRDefault="00B5167D" w:rsidP="009F5EFC">
      <w:pPr>
        <w:bidi/>
        <w:spacing w:after="240" w:line="264" w:lineRule="auto"/>
        <w:rPr>
          <w:rFonts w:ascii="Arial" w:hAnsi="Arial" w:cs="Arial"/>
          <w:sz w:val="22"/>
        </w:rPr>
      </w:pPr>
      <w:r w:rsidRPr="009F5EFC">
        <w:rPr>
          <w:rFonts w:ascii="Arial" w:hAnsi="Arial" w:cs="Arial"/>
          <w:sz w:val="22"/>
          <w:rtl/>
          <w:lang w:eastAsia="fa" w:bidi="fa-IR"/>
        </w:rPr>
        <w:t>مقررات مربوط به داده پردازی مشخصات فردی در آئیننامه محافظت کامپیوتری اتحادیه اروپا و قانون (2018:218)</w:t>
      </w:r>
      <w:r w:rsidR="009F5EFC">
        <w:rPr>
          <w:rFonts w:ascii="Arial" w:hAnsi="Arial" w:cs="Arial"/>
          <w:sz w:val="22"/>
          <w:lang w:eastAsia="fa" w:bidi="fa-IR"/>
        </w:rPr>
        <w:t xml:space="preserve"> </w:t>
      </w:r>
      <w:r w:rsidRPr="009F5EFC">
        <w:rPr>
          <w:rFonts w:ascii="Arial" w:hAnsi="Arial" w:cs="Arial"/>
          <w:sz w:val="22"/>
          <w:rtl/>
          <w:lang w:eastAsia="fa" w:bidi="fa-IR"/>
        </w:rPr>
        <w:t>همراه با مصوبه های آئیننامه محافظت کامپیوتری اتحادیه اروپا وجود دارند. مقررات مربوط به محرمانگی آمار و انتقال محرمانگی در ماده 8 فصل 24 و</w:t>
      </w:r>
      <w:r w:rsidR="009F5EFC">
        <w:rPr>
          <w:rFonts w:ascii="Arial" w:hAnsi="Arial" w:cs="Arial"/>
          <w:sz w:val="22"/>
          <w:rtl/>
          <w:lang w:eastAsia="fa" w:bidi="fa-IR"/>
        </w:rPr>
        <w:t xml:space="preserve"> </w:t>
      </w:r>
      <w:r w:rsidRPr="009F5EFC">
        <w:rPr>
          <w:rFonts w:ascii="Arial" w:hAnsi="Arial" w:cs="Arial"/>
          <w:sz w:val="22"/>
          <w:rtl/>
          <w:lang w:eastAsia="fa" w:bidi="fa-IR"/>
        </w:rPr>
        <w:t>ماده 1 فصل 11</w:t>
      </w:r>
      <w:r w:rsidR="009F5EFC">
        <w:rPr>
          <w:rFonts w:ascii="Arial" w:hAnsi="Arial" w:cs="Arial"/>
          <w:sz w:val="22"/>
          <w:rtl/>
          <w:lang w:eastAsia="fa" w:bidi="fa-IR"/>
        </w:rPr>
        <w:t xml:space="preserve"> </w:t>
      </w:r>
      <w:r w:rsidRPr="009F5EFC">
        <w:rPr>
          <w:rFonts w:ascii="Arial" w:hAnsi="Arial" w:cs="Arial"/>
          <w:sz w:val="22"/>
          <w:rtl/>
          <w:lang w:eastAsia="fa" w:bidi="fa-IR"/>
        </w:rPr>
        <w:t>قانون علنیت و محرمانگی امور (2009:400)</w:t>
      </w:r>
      <w:r w:rsidR="009F5EFC">
        <w:rPr>
          <w:rFonts w:ascii="Arial" w:hAnsi="Arial" w:cs="Arial"/>
          <w:sz w:val="22"/>
          <w:lang w:eastAsia="fa" w:bidi="fa-IR"/>
        </w:rPr>
        <w:t xml:space="preserve"> </w:t>
      </w:r>
      <w:r w:rsidRPr="009F5EFC">
        <w:rPr>
          <w:rFonts w:ascii="Arial" w:hAnsi="Arial" w:cs="Arial"/>
          <w:sz w:val="22"/>
          <w:rtl/>
          <w:lang w:eastAsia="fa" w:bidi="fa-IR"/>
        </w:rPr>
        <w:t>و در ماده 7 قانون علنیت و محرمانگی امور (2009:641) وجود دارند. افرادی که در پروژه ارزشیابی کار می کنند مشمول مقررات مربوط به محرمانگی اسناد و وظیفۀ رازداری هستند.</w:t>
      </w:r>
    </w:p>
    <w:p w14:paraId="28C7836A" w14:textId="77777777" w:rsidR="00120F4B" w:rsidRPr="009F5EFC" w:rsidRDefault="0046123D" w:rsidP="009F5EFC">
      <w:pPr>
        <w:pStyle w:val="Rubrik3"/>
        <w:bidi/>
        <w:spacing w:line="264" w:lineRule="auto"/>
        <w:rPr>
          <w:rFonts w:ascii="Arial" w:hAnsi="Arial" w:cs="Arial"/>
          <w:b/>
          <w:szCs w:val="22"/>
        </w:rPr>
      </w:pPr>
      <w:r w:rsidRPr="009F5EFC">
        <w:rPr>
          <w:rFonts w:ascii="Arial" w:hAnsi="Arial" w:cs="Arial"/>
          <w:b/>
          <w:bCs/>
          <w:szCs w:val="22"/>
          <w:rtl/>
          <w:lang w:eastAsia="fa" w:bidi="fa-IR"/>
        </w:rPr>
        <w:t>اطلاعات در بارۀ مشخصات فردی</w:t>
      </w:r>
    </w:p>
    <w:p w14:paraId="09093455" w14:textId="77777777" w:rsidR="004B39CB" w:rsidRPr="009F5EFC" w:rsidRDefault="00BD35E6" w:rsidP="009F5EFC">
      <w:pPr>
        <w:bidi/>
        <w:spacing w:after="240" w:line="264" w:lineRule="auto"/>
        <w:rPr>
          <w:rFonts w:ascii="Arial" w:hAnsi="Arial" w:cs="Arial"/>
          <w:sz w:val="22"/>
        </w:rPr>
      </w:pPr>
      <w:r w:rsidRPr="009F5EFC">
        <w:rPr>
          <w:rFonts w:ascii="Arial" w:hAnsi="Arial" w:cs="Arial"/>
          <w:sz w:val="22"/>
          <w:rtl/>
          <w:lang w:eastAsia="fa" w:bidi="fa-IR"/>
        </w:rPr>
        <w:t xml:space="preserve">سازمان </w:t>
      </w:r>
      <w:r w:rsidRPr="009F5EFC">
        <w:rPr>
          <w:rFonts w:ascii="Arial" w:hAnsi="Arial" w:cs="Arial"/>
          <w:sz w:val="22"/>
          <w:lang w:eastAsia="fa" w:bidi="sv-SE"/>
        </w:rPr>
        <w:t>ISF</w:t>
      </w:r>
      <w:r w:rsidRPr="009F5EFC">
        <w:rPr>
          <w:rFonts w:ascii="Arial" w:hAnsi="Arial" w:cs="Arial"/>
          <w:sz w:val="22"/>
          <w:rtl/>
          <w:lang w:eastAsia="fa" w:bidi="fa-IR"/>
        </w:rPr>
        <w:t xml:space="preserve"> مسئولیت داده پردازی مشخصات فردی را بر عُهده دارد. اداره کاریابی، صندوق بیمه های اجتماعی، شورایعالی تأمین اجتماعی و سازمان مرکزی آمار هرکدام مسئولیت داده پردازی اطلاعات توسط اداره مربوطه را بر عُهده دارند.</w:t>
      </w:r>
    </w:p>
    <w:p w14:paraId="4129448C" w14:textId="7AA71A7E" w:rsidR="000F7634" w:rsidRPr="009F5EFC" w:rsidRDefault="000F7634" w:rsidP="009F5EFC">
      <w:pPr>
        <w:bidi/>
        <w:spacing w:after="240" w:line="264" w:lineRule="auto"/>
        <w:rPr>
          <w:rFonts w:ascii="Arial" w:hAnsi="Arial" w:cs="Arial"/>
          <w:sz w:val="22"/>
        </w:rPr>
      </w:pPr>
      <w:r w:rsidRPr="009F5EFC">
        <w:rPr>
          <w:rFonts w:ascii="Arial" w:hAnsi="Arial" w:cs="Arial"/>
          <w:sz w:val="22"/>
          <w:rtl/>
          <w:lang w:eastAsia="fa" w:bidi="fa-IR"/>
        </w:rPr>
        <w:t xml:space="preserve">داده پردازی مشخصات فردی به شرح زیر انجام خواهد شد: در رابطه با دریافت معرفینامه شما توسط </w:t>
      </w:r>
      <w:r w:rsidR="00E52191">
        <w:rPr>
          <w:rFonts w:ascii="Arial" w:hAnsi="Arial" w:cs="Arial" w:hint="cs"/>
          <w:sz w:val="22"/>
          <w:rtl/>
          <w:lang w:eastAsia="fa" w:bidi="fa-IR"/>
        </w:rPr>
        <w:t>فدراسیون هماهنگی</w:t>
      </w:r>
      <w:r w:rsidRPr="009F5EFC">
        <w:rPr>
          <w:rFonts w:ascii="Arial" w:hAnsi="Arial" w:cs="Arial"/>
          <w:sz w:val="22"/>
          <w:rtl/>
          <w:lang w:eastAsia="fa" w:bidi="fa-IR"/>
        </w:rPr>
        <w:t xml:space="preserve">، یک سند تنظیم خواهد شد که دارای اطلاعات زیر برای ارزشیابی است: شماره </w:t>
      </w:r>
      <w:r w:rsidRPr="009F5EFC">
        <w:rPr>
          <w:rFonts w:ascii="Arial" w:hAnsi="Arial" w:cs="Arial"/>
          <w:sz w:val="22"/>
          <w:rtl/>
          <w:lang w:eastAsia="fa" w:bidi="fa-IR"/>
        </w:rPr>
        <w:lastRenderedPageBreak/>
        <w:t>شناسائی فردی، یک شماره سریال برای ارزشیابی، آدرس ایمیل، شماره تلفن موبایل، موافقت یا مخالفت شما برای مشارکت در ارزشیابی، تاریخ معرفینامه و موافقت. اطلاعات مندرج در این سند بصورت متن رمز به فدراسیون هماهنگی ارسال خواهد شد تا آنها برای شما پرسشنامه ارسال کنند. از این اطلاعات همچنین برای تکمیل پرسشنامه با اطلاعات مندرج در بایگانی نزد ادارات یاد شدۀ فوق نیز استفاده می شود</w:t>
      </w:r>
      <w:r w:rsidR="009F5EFC">
        <w:rPr>
          <w:rFonts w:ascii="Arial" w:hAnsi="Arial" w:cs="Arial"/>
          <w:sz w:val="22"/>
          <w:lang w:eastAsia="fa" w:bidi="fa-IR"/>
        </w:rPr>
        <w:t xml:space="preserve"> </w:t>
      </w:r>
      <w:r w:rsidRPr="009F5EFC">
        <w:rPr>
          <w:rFonts w:ascii="Arial" w:hAnsi="Arial" w:cs="Arial"/>
          <w:sz w:val="22"/>
          <w:rtl/>
          <w:lang w:eastAsia="fa" w:bidi="fa-IR"/>
        </w:rPr>
        <w:t>(به بند 3 فوق رجوع کنید). پاسخ های شما به پرسشنامه کُد گذاری شده و به ادارات تسلیم می شوند طوری که آنها نمی توانند پی ببرند که شما چه پاسخ هایی به پرسشنامه داده اید.</w:t>
      </w:r>
      <w:r w:rsidR="009F5EFC">
        <w:rPr>
          <w:rFonts w:ascii="Arial" w:hAnsi="Arial" w:cs="Arial"/>
          <w:sz w:val="22"/>
          <w:rtl/>
          <w:lang w:eastAsia="fa" w:bidi="fa-IR"/>
        </w:rPr>
        <w:t xml:space="preserve"> </w:t>
      </w:r>
      <w:r w:rsidRPr="009F5EFC">
        <w:rPr>
          <w:rFonts w:ascii="Arial" w:hAnsi="Arial" w:cs="Arial"/>
          <w:sz w:val="22"/>
          <w:rtl/>
          <w:lang w:eastAsia="fa" w:bidi="fa-IR"/>
        </w:rPr>
        <w:t xml:space="preserve">هویت در مطالب کامپیوتری که نهایتاً سازمان </w:t>
      </w:r>
      <w:r w:rsidRPr="009F5EFC">
        <w:rPr>
          <w:rFonts w:ascii="Arial" w:hAnsi="Arial" w:cs="Arial"/>
          <w:sz w:val="22"/>
          <w:lang w:eastAsia="fa" w:bidi="sv-SE"/>
        </w:rPr>
        <w:t>ISF</w:t>
      </w:r>
      <w:r w:rsidRPr="009F5EFC">
        <w:rPr>
          <w:rFonts w:ascii="Arial" w:hAnsi="Arial" w:cs="Arial"/>
          <w:sz w:val="22"/>
          <w:rtl/>
          <w:lang w:eastAsia="fa" w:bidi="fa-IR"/>
        </w:rPr>
        <w:t xml:space="preserve"> با پرسشنامه های الحاقی دریافت می کند و اطلاعات بایگانی حذف خواهد شد. </w:t>
      </w:r>
    </w:p>
    <w:p w14:paraId="67377404" w14:textId="33E17F02" w:rsidR="000F7634" w:rsidRPr="009F5EFC" w:rsidRDefault="000F7634" w:rsidP="009F5EFC">
      <w:pPr>
        <w:bidi/>
        <w:spacing w:after="240" w:line="264" w:lineRule="auto"/>
        <w:rPr>
          <w:rFonts w:ascii="Arial" w:hAnsi="Arial" w:cs="Arial"/>
          <w:sz w:val="22"/>
        </w:rPr>
      </w:pPr>
      <w:r w:rsidRPr="009F5EFC">
        <w:rPr>
          <w:rFonts w:ascii="Arial" w:hAnsi="Arial" w:cs="Arial"/>
          <w:sz w:val="22"/>
          <w:rtl/>
          <w:lang w:eastAsia="fa" w:bidi="fa-IR"/>
        </w:rPr>
        <w:t xml:space="preserve">اطلاعات مندرج در سند و مشخصات فردی از بایگانی که هویت آنها حذف شده اند (در یک محیط سرور دارای کلمه رمز) به مدت ده سال پس از خاتمه پژوهش نزد سازمان </w:t>
      </w:r>
      <w:r w:rsidRPr="009F5EFC">
        <w:rPr>
          <w:rFonts w:ascii="Arial" w:hAnsi="Arial" w:cs="Arial"/>
          <w:sz w:val="22"/>
          <w:lang w:eastAsia="fa" w:bidi="sv-SE"/>
        </w:rPr>
        <w:t>ISF</w:t>
      </w:r>
      <w:r w:rsidRPr="009F5EFC">
        <w:rPr>
          <w:rFonts w:ascii="Arial" w:hAnsi="Arial" w:cs="Arial"/>
          <w:sz w:val="22"/>
          <w:rtl/>
          <w:lang w:eastAsia="fa" w:bidi="fa-IR"/>
        </w:rPr>
        <w:t xml:space="preserve"> بایگانی خواهند شد.</w:t>
      </w:r>
      <w:r w:rsidR="009F5EFC">
        <w:rPr>
          <w:rFonts w:ascii="Arial" w:hAnsi="Arial" w:cs="Arial"/>
          <w:sz w:val="22"/>
          <w:rtl/>
          <w:lang w:eastAsia="fa" w:bidi="fa-IR"/>
        </w:rPr>
        <w:t xml:space="preserve"> </w:t>
      </w:r>
      <w:r w:rsidRPr="009F5EFC">
        <w:rPr>
          <w:rFonts w:ascii="Arial" w:hAnsi="Arial" w:cs="Arial"/>
          <w:sz w:val="22"/>
          <w:rtl/>
          <w:lang w:eastAsia="fa" w:bidi="fa-IR"/>
        </w:rPr>
        <w:t xml:space="preserve">هدف از داده پردازی این اطلاعات آنست که سازمان </w:t>
      </w:r>
      <w:r w:rsidRPr="009F5EFC">
        <w:rPr>
          <w:rFonts w:ascii="Arial" w:hAnsi="Arial" w:cs="Arial"/>
          <w:sz w:val="22"/>
          <w:lang w:eastAsia="fa" w:bidi="sv-SE"/>
        </w:rPr>
        <w:t>ISF</w:t>
      </w:r>
      <w:r w:rsidRPr="009F5EFC">
        <w:rPr>
          <w:rFonts w:ascii="Arial" w:hAnsi="Arial" w:cs="Arial"/>
          <w:sz w:val="22"/>
          <w:rtl/>
          <w:lang w:eastAsia="fa" w:bidi="fa-IR"/>
        </w:rPr>
        <w:t xml:space="preserve"> بتواند ارزشیابی یاد شدۀ فوق را انجام دهد.</w:t>
      </w:r>
      <w:r w:rsidR="009F5EFC">
        <w:rPr>
          <w:rFonts w:ascii="Arial" w:hAnsi="Arial" w:cs="Arial"/>
          <w:sz w:val="22"/>
          <w:rtl/>
          <w:lang w:eastAsia="fa" w:bidi="fa-IR"/>
        </w:rPr>
        <w:t xml:space="preserve"> </w:t>
      </w:r>
      <w:r w:rsidRPr="009F5EFC">
        <w:rPr>
          <w:rFonts w:ascii="Arial" w:hAnsi="Arial" w:cs="Arial"/>
          <w:sz w:val="22"/>
          <w:rtl/>
          <w:lang w:eastAsia="fa" w:bidi="fa-IR"/>
        </w:rPr>
        <w:t xml:space="preserve">مبنای حقوقی/قضائی داده پردازی اطلاعات نزد سازمان </w:t>
      </w:r>
      <w:r w:rsidRPr="009F5EFC">
        <w:rPr>
          <w:rFonts w:ascii="Arial" w:hAnsi="Arial" w:cs="Arial"/>
          <w:sz w:val="22"/>
          <w:lang w:eastAsia="fa" w:bidi="sv-SE"/>
        </w:rPr>
        <w:t>ISF</w:t>
      </w:r>
      <w:r w:rsidRPr="009F5EFC">
        <w:rPr>
          <w:rFonts w:ascii="Arial" w:hAnsi="Arial" w:cs="Arial"/>
          <w:sz w:val="22"/>
          <w:rtl/>
          <w:lang w:eastAsia="fa" w:bidi="fa-IR"/>
        </w:rPr>
        <w:t xml:space="preserve"> آنست که اینکار برای انجام یک وظیفه عام المنفعه مطابق مأموریت فدراسیون هماهنگی و اهداف پژوهشی، ضروری است. مبنای حقوقی/قضائی در ماده های 6.1 </w:t>
      </w:r>
      <w:r w:rsidRPr="009F5EFC">
        <w:rPr>
          <w:rFonts w:ascii="Arial" w:hAnsi="Arial" w:cs="Arial"/>
          <w:sz w:val="22"/>
          <w:lang w:eastAsia="fa" w:bidi="sv-SE"/>
        </w:rPr>
        <w:t>e</w:t>
      </w:r>
      <w:r w:rsidRPr="009F5EFC">
        <w:rPr>
          <w:rFonts w:ascii="Arial" w:hAnsi="Arial" w:cs="Arial"/>
          <w:sz w:val="22"/>
          <w:rtl/>
          <w:lang w:eastAsia="fa" w:bidi="fa-IR"/>
        </w:rPr>
        <w:t xml:space="preserve"> و 9.2 </w:t>
      </w:r>
      <w:r w:rsidRPr="009F5EFC">
        <w:rPr>
          <w:rFonts w:ascii="Arial" w:hAnsi="Arial" w:cs="Arial"/>
          <w:sz w:val="22"/>
          <w:lang w:eastAsia="fa" w:bidi="sv-SE"/>
        </w:rPr>
        <w:t>j</w:t>
      </w:r>
      <w:r w:rsidRPr="009F5EFC">
        <w:rPr>
          <w:rFonts w:ascii="Arial" w:hAnsi="Arial" w:cs="Arial"/>
          <w:sz w:val="22"/>
          <w:rtl/>
          <w:lang w:eastAsia="fa" w:bidi="fa-IR"/>
        </w:rPr>
        <w:t xml:space="preserve"> آئیننامه محافظت کامپیوتری اتحادیه اروپا درج شده است.</w:t>
      </w:r>
    </w:p>
    <w:p w14:paraId="556AB064" w14:textId="006B8933" w:rsidR="000F7634" w:rsidRPr="009F5EFC" w:rsidRDefault="000F7634" w:rsidP="009F5EFC">
      <w:pPr>
        <w:bidi/>
        <w:spacing w:line="264" w:lineRule="auto"/>
        <w:rPr>
          <w:rFonts w:ascii="Arial" w:hAnsi="Arial" w:cs="Arial"/>
          <w:sz w:val="22"/>
        </w:rPr>
      </w:pPr>
      <w:r w:rsidRPr="009F5EFC">
        <w:rPr>
          <w:rFonts w:ascii="Arial" w:hAnsi="Arial" w:cs="Arial"/>
          <w:sz w:val="22"/>
          <w:rtl/>
          <w:lang w:eastAsia="fa" w:bidi="fa-IR"/>
        </w:rPr>
        <w:t xml:space="preserve">شما حق دارید سالی یک مرتبه اطلاعات مربوط به مشخصات فردی خود که توسط فدراسیون هماهنگی داده پردازی می شود را بطور رایگان دریافت کنید. این امر فقط شامل پاسخ به پرسشنامه هاست چون هویت اطلاعات بایگانی حذف شده است. از اینرو نمی توان شناسائی کرد که اطلاعات مربوط به چه کسی است. شما حق دارید درخواست کنید پاسخ به پرسشنامه ها تصحیح یا حذف شوند. شما همچنین حق دارید با داده پردازی اطلاعات مخالفت کنید یا حق دارید از سازمان </w:t>
      </w:r>
      <w:r w:rsidRPr="009F5EFC">
        <w:rPr>
          <w:rFonts w:ascii="Arial" w:hAnsi="Arial" w:cs="Arial"/>
          <w:sz w:val="22"/>
          <w:lang w:eastAsia="fa" w:bidi="sv-SE"/>
        </w:rPr>
        <w:t>ISF</w:t>
      </w:r>
      <w:r w:rsidRPr="009F5EFC">
        <w:rPr>
          <w:rFonts w:ascii="Arial" w:hAnsi="Arial" w:cs="Arial"/>
          <w:sz w:val="22"/>
          <w:rtl/>
          <w:lang w:eastAsia="fa" w:bidi="fa-IR"/>
        </w:rPr>
        <w:t xml:space="preserve"> بخواهید داده پردازی خود را محدود کند. سرانجام شما حق دارید از طریق یک رسانه الکترونیکی به اطلاعات دسترسی داشته باشید تا بتوانید آنها را انتقال دهید (سیار بودن داده ها). اگر بنظر شما مشخصات فردی تان مغایر مصوبات قانونی جاری داده پردازی می شود می توانید به اداره مسئول نظارت (بازرسی امور رایانه</w:t>
      </w:r>
      <w:r w:rsidR="009F5EFC">
        <w:rPr>
          <w:rFonts w:ascii="Arial" w:hAnsi="Arial" w:cs="Arial"/>
          <w:sz w:val="22"/>
          <w:lang w:eastAsia="fa" w:bidi="fa-IR"/>
        </w:rPr>
        <w:t> </w:t>
      </w:r>
      <w:r w:rsidRPr="009F5EFC">
        <w:rPr>
          <w:rFonts w:ascii="Arial" w:hAnsi="Arial" w:cs="Arial"/>
          <w:sz w:val="22"/>
          <w:rtl/>
          <w:lang w:eastAsia="fa" w:bidi="fa-IR"/>
        </w:rPr>
        <w:t>ای) شکایت کنید.</w:t>
      </w:r>
    </w:p>
    <w:p w14:paraId="78FDDE97" w14:textId="77777777" w:rsidR="000F7634" w:rsidRPr="009F5EFC" w:rsidRDefault="000F7634" w:rsidP="009F5EFC">
      <w:pPr>
        <w:bidi/>
        <w:spacing w:line="264" w:lineRule="auto"/>
        <w:rPr>
          <w:rFonts w:ascii="Arial" w:hAnsi="Arial" w:cs="Arial"/>
          <w:sz w:val="22"/>
        </w:rPr>
      </w:pPr>
    </w:p>
    <w:p w14:paraId="3E514722" w14:textId="1DAFFB3A" w:rsidR="000F7634" w:rsidRPr="009F5EFC" w:rsidRDefault="000F7634" w:rsidP="009F5EFC">
      <w:pPr>
        <w:bidi/>
        <w:spacing w:line="264" w:lineRule="auto"/>
        <w:rPr>
          <w:rFonts w:ascii="Arial" w:hAnsi="Arial" w:cs="Arial"/>
          <w:sz w:val="22"/>
        </w:rPr>
      </w:pPr>
      <w:r w:rsidRPr="009F5EFC">
        <w:rPr>
          <w:rFonts w:ascii="Arial" w:hAnsi="Arial" w:cs="Arial"/>
          <w:sz w:val="22"/>
          <w:rtl/>
          <w:lang w:eastAsia="fa" w:bidi="fa-IR"/>
        </w:rPr>
        <w:t xml:space="preserve">در وبگاه سازمان بازرسی بیمه اجتماعی </w:t>
      </w:r>
      <w:r w:rsidRPr="009F5EFC">
        <w:rPr>
          <w:rFonts w:ascii="Arial" w:hAnsi="Arial" w:cs="Arial"/>
          <w:sz w:val="22"/>
          <w:lang w:eastAsia="fa" w:bidi="sv-SE"/>
        </w:rPr>
        <w:t>www.inspsf.se</w:t>
      </w:r>
      <w:r w:rsidR="009F5EFC">
        <w:rPr>
          <w:rFonts w:ascii="Arial" w:hAnsi="Arial" w:cs="Arial"/>
          <w:sz w:val="22"/>
          <w:rtl/>
          <w:lang w:eastAsia="fa" w:bidi="sv-SE"/>
        </w:rPr>
        <w:t xml:space="preserve"> </w:t>
      </w:r>
      <w:r w:rsidRPr="009F5EFC">
        <w:rPr>
          <w:rFonts w:ascii="Arial" w:hAnsi="Arial" w:cs="Arial"/>
          <w:sz w:val="22"/>
          <w:rtl/>
          <w:lang w:eastAsia="fa" w:bidi="fa-IR"/>
        </w:rPr>
        <w:t xml:space="preserve">اطلاعات مربوط داده پردازی مشخصات فردی توسط سازمان </w:t>
      </w:r>
      <w:r w:rsidRPr="009F5EFC">
        <w:rPr>
          <w:rFonts w:ascii="Arial" w:hAnsi="Arial" w:cs="Arial"/>
          <w:sz w:val="22"/>
          <w:lang w:eastAsia="fa" w:bidi="sv-SE"/>
        </w:rPr>
        <w:t>ISF</w:t>
      </w:r>
      <w:r w:rsidRPr="009F5EFC">
        <w:rPr>
          <w:rFonts w:ascii="Arial" w:hAnsi="Arial" w:cs="Arial"/>
          <w:sz w:val="22"/>
          <w:rtl/>
          <w:lang w:eastAsia="fa" w:bidi="fa-IR"/>
        </w:rPr>
        <w:t xml:space="preserve"> و حق و حقوق شما مطالب بیشتری وجود دارد. اگر می خواهید اطلاعات بیشتری در بارۀ داده پردازی اطلاعات توسط سازمان </w:t>
      </w:r>
      <w:r w:rsidRPr="009F5EFC">
        <w:rPr>
          <w:rFonts w:ascii="Arial" w:hAnsi="Arial" w:cs="Arial"/>
          <w:sz w:val="22"/>
          <w:lang w:eastAsia="fa" w:bidi="sv-SE"/>
        </w:rPr>
        <w:t>ISF</w:t>
      </w:r>
      <w:r w:rsidRPr="009F5EFC">
        <w:rPr>
          <w:rFonts w:ascii="Arial" w:hAnsi="Arial" w:cs="Arial"/>
          <w:sz w:val="22"/>
          <w:rtl/>
          <w:lang w:eastAsia="fa" w:bidi="fa-IR"/>
        </w:rPr>
        <w:t xml:space="preserve"> مطالب بیشتری دریافت کنید با نماینده محافظت رایانه ای سازمان </w:t>
      </w:r>
      <w:r w:rsidRPr="009F5EFC">
        <w:rPr>
          <w:rFonts w:ascii="Arial" w:hAnsi="Arial" w:cs="Arial"/>
          <w:sz w:val="22"/>
          <w:lang w:eastAsia="fa" w:bidi="sv-SE"/>
        </w:rPr>
        <w:t>ISF</w:t>
      </w:r>
      <w:r w:rsidRPr="009F5EFC">
        <w:rPr>
          <w:rFonts w:ascii="Arial" w:hAnsi="Arial" w:cs="Arial"/>
          <w:sz w:val="22"/>
          <w:rtl/>
          <w:lang w:eastAsia="fa" w:bidi="fa-IR"/>
        </w:rPr>
        <w:t xml:space="preserve"> از طریق این ایمیل </w:t>
      </w:r>
      <w:r w:rsidRPr="009F5EFC">
        <w:rPr>
          <w:rFonts w:ascii="Arial" w:hAnsi="Arial" w:cs="Arial"/>
          <w:sz w:val="22"/>
          <w:lang w:eastAsia="fa" w:bidi="sv-SE"/>
        </w:rPr>
        <w:t>dataskyddsombud@inspsf.se</w:t>
      </w:r>
      <w:r w:rsidRPr="009F5EFC">
        <w:rPr>
          <w:rFonts w:ascii="Arial" w:hAnsi="Arial" w:cs="Arial"/>
          <w:sz w:val="22"/>
          <w:rtl/>
          <w:lang w:eastAsia="fa" w:bidi="fa-IR"/>
        </w:rPr>
        <w:t xml:space="preserve"> تماس بگیرید.</w:t>
      </w:r>
      <w:r w:rsidR="009F5EFC">
        <w:rPr>
          <w:rFonts w:ascii="Arial" w:hAnsi="Arial" w:cs="Arial"/>
          <w:sz w:val="22"/>
          <w:rtl/>
          <w:lang w:eastAsia="fa" w:bidi="fa-IR"/>
        </w:rPr>
        <w:t xml:space="preserve"> </w:t>
      </w:r>
    </w:p>
    <w:p w14:paraId="4F22BBFE" w14:textId="77777777" w:rsidR="00624079" w:rsidRPr="009F5EFC" w:rsidRDefault="00624079" w:rsidP="009F5EFC">
      <w:pPr>
        <w:bidi/>
        <w:spacing w:line="264" w:lineRule="auto"/>
        <w:rPr>
          <w:rFonts w:ascii="Arial" w:hAnsi="Arial" w:cs="Arial"/>
          <w:sz w:val="22"/>
        </w:rPr>
      </w:pPr>
    </w:p>
    <w:p w14:paraId="0292D48C" w14:textId="77777777" w:rsidR="00624079" w:rsidRPr="009F5EFC" w:rsidRDefault="00624079" w:rsidP="009F5EFC">
      <w:pPr>
        <w:bidi/>
        <w:spacing w:line="264" w:lineRule="auto"/>
        <w:rPr>
          <w:rFonts w:ascii="Arial" w:hAnsi="Arial" w:cs="Arial"/>
          <w:sz w:val="22"/>
        </w:rPr>
      </w:pPr>
    </w:p>
    <w:p w14:paraId="0C473252" w14:textId="77777777" w:rsidR="00B7574B" w:rsidRPr="009F5EFC" w:rsidRDefault="00B7574B" w:rsidP="009F5EFC">
      <w:pPr>
        <w:bidi/>
        <w:spacing w:line="264" w:lineRule="auto"/>
        <w:rPr>
          <w:rFonts w:ascii="Arial" w:hAnsi="Arial" w:cs="Arial"/>
          <w:sz w:val="22"/>
        </w:rPr>
      </w:pPr>
    </w:p>
    <w:p w14:paraId="22621BCE" w14:textId="7704D04B" w:rsidR="0076346E" w:rsidRPr="009F5EFC" w:rsidRDefault="00034725" w:rsidP="009F5EFC">
      <w:pPr>
        <w:bidi/>
        <w:spacing w:line="264" w:lineRule="auto"/>
        <w:rPr>
          <w:rFonts w:ascii="Arial" w:hAnsi="Arial" w:cs="Arial"/>
          <w:sz w:val="22"/>
        </w:rPr>
      </w:pPr>
      <w:r w:rsidRPr="009F5EFC">
        <w:rPr>
          <w:rFonts w:ascii="Arial" w:hAnsi="Arial" w:cs="Arial"/>
          <w:sz w:val="22"/>
          <w:rtl/>
          <w:lang w:eastAsia="fa" w:bidi="fa-IR"/>
        </w:rPr>
        <w:t>اگر می خواهید در بارۀ این ارزشیابی اطلاعات بیشتری بگیرید یا سوالات دیگری دارید با کمال میل با یکی از ما کارکنان پروژه ارزشیابی تماس بگیرید.</w:t>
      </w:r>
      <w:r w:rsidR="009F5EFC">
        <w:rPr>
          <w:rFonts w:ascii="Arial" w:hAnsi="Arial" w:cs="Arial"/>
          <w:sz w:val="22"/>
          <w:rtl/>
          <w:lang w:eastAsia="fa" w:bidi="fa-IR"/>
        </w:rPr>
        <w:t xml:space="preserve"> </w:t>
      </w:r>
    </w:p>
    <w:p w14:paraId="32EEFD82" w14:textId="77777777" w:rsidR="00DD6D3C" w:rsidRPr="00624179" w:rsidRDefault="00DD6D3C" w:rsidP="00DD6D3C">
      <w:pPr>
        <w:bidi/>
      </w:pPr>
      <w:r w:rsidRPr="00624179">
        <w:t>__________________</w:t>
      </w:r>
    </w:p>
    <w:p w14:paraId="158044D0" w14:textId="34619DEC" w:rsidR="00DD6D3C" w:rsidRPr="00624179" w:rsidRDefault="00DD6D3C" w:rsidP="00DD6D3C">
      <w:pPr>
        <w:bidi/>
      </w:pPr>
      <w:r>
        <w:rPr>
          <w:rFonts w:hint="cs"/>
          <w:rtl/>
          <w:lang w:bidi="fa-IR"/>
        </w:rPr>
        <w:t>آن-کریستین یانس</w:t>
      </w:r>
      <w:r w:rsidRPr="00624179">
        <w:t xml:space="preserve">Ann-Christin Jans </w:t>
      </w:r>
      <w:r>
        <w:rPr>
          <w:rFonts w:hint="cs"/>
          <w:rtl/>
        </w:rPr>
        <w:t xml:space="preserve"> (رئیس پروژه ارزشیابی و پژوهشگر)</w:t>
      </w:r>
    </w:p>
    <w:p w14:paraId="66F9B924" w14:textId="30A4AAD4" w:rsidR="00DD6D3C" w:rsidRPr="00DD6D3C" w:rsidRDefault="00DD6D3C" w:rsidP="00DD6D3C">
      <w:pPr>
        <w:bidi/>
        <w:spacing w:line="264" w:lineRule="auto"/>
        <w:rPr>
          <w:rFonts w:ascii="Arial" w:hAnsi="Arial" w:cs="Arial"/>
          <w:sz w:val="22"/>
          <w:lang w:bidi="fa-IR"/>
        </w:rPr>
      </w:pPr>
      <w:r>
        <w:rPr>
          <w:rFonts w:ascii="Arial" w:hAnsi="Arial" w:cs="Arial" w:hint="cs"/>
          <w:sz w:val="22"/>
          <w:rtl/>
          <w:lang w:bidi="fa-IR"/>
        </w:rPr>
        <w:t>تلفن: 1741508-010</w:t>
      </w:r>
    </w:p>
    <w:p w14:paraId="4DC80F61" w14:textId="20AB4791" w:rsidR="00DD6D3C" w:rsidRPr="00624179" w:rsidRDefault="00DD6D3C" w:rsidP="00DD6D3C">
      <w:pPr>
        <w:bidi/>
        <w:rPr>
          <w:lang w:val="de-DE"/>
        </w:rPr>
      </w:pPr>
      <w:r w:rsidRPr="00624179">
        <w:rPr>
          <w:lang w:val="de-DE"/>
        </w:rPr>
        <w:t xml:space="preserve"> </w:t>
      </w:r>
      <w:r>
        <w:rPr>
          <w:rFonts w:hint="cs"/>
          <w:rtl/>
          <w:lang w:val="de-DE"/>
        </w:rPr>
        <w:t xml:space="preserve">ایمیل: </w:t>
      </w:r>
      <w:r w:rsidRPr="00624179">
        <w:rPr>
          <w:lang w:val="de-DE"/>
        </w:rPr>
        <w:t>Ann-Christin.Jans@inspsf.se</w:t>
      </w:r>
    </w:p>
    <w:p w14:paraId="0F02EC42" w14:textId="77777777" w:rsidR="00DD6D3C" w:rsidRDefault="00DD6D3C" w:rsidP="00DD6D3C">
      <w:pPr>
        <w:pStyle w:val="Kommentarer"/>
      </w:pPr>
    </w:p>
    <w:p w14:paraId="615F3E03" w14:textId="5F31CCED" w:rsidR="00047252" w:rsidRDefault="00047252" w:rsidP="00047252">
      <w:pPr>
        <w:pStyle w:val="Default"/>
        <w:bidi/>
        <w:rPr>
          <w:sz w:val="18"/>
          <w:szCs w:val="18"/>
        </w:rPr>
      </w:pPr>
      <w:r>
        <w:rPr>
          <w:rFonts w:cstheme="minorBidi" w:hint="cs"/>
          <w:sz w:val="18"/>
          <w:szCs w:val="18"/>
          <w:rtl/>
          <w:lang w:bidi="fa-IR"/>
        </w:rPr>
        <w:t xml:space="preserve">ینی سِوه </w:t>
      </w:r>
      <w:r>
        <w:rPr>
          <w:rFonts w:cstheme="minorBidi"/>
          <w:sz w:val="18"/>
          <w:szCs w:val="18"/>
          <w:rtl/>
          <w:lang w:bidi="fa-IR"/>
        </w:rPr>
        <w:t>–</w:t>
      </w:r>
      <w:r>
        <w:rPr>
          <w:rFonts w:cstheme="minorBidi" w:hint="cs"/>
          <w:sz w:val="18"/>
          <w:szCs w:val="18"/>
          <w:rtl/>
          <w:lang w:bidi="fa-IR"/>
        </w:rPr>
        <w:t xml:space="preserve"> سودربری </w:t>
      </w:r>
      <w:r>
        <w:rPr>
          <w:sz w:val="18"/>
          <w:szCs w:val="18"/>
        </w:rPr>
        <w:t xml:space="preserve">Jenny Säve-Söderbergh </w:t>
      </w:r>
      <w:r>
        <w:rPr>
          <w:rFonts w:hint="cs"/>
          <w:sz w:val="18"/>
          <w:szCs w:val="18"/>
          <w:rtl/>
        </w:rPr>
        <w:t xml:space="preserve"> </w:t>
      </w:r>
      <w:r>
        <w:rPr>
          <w:rFonts w:cstheme="minorBidi" w:hint="cs"/>
          <w:sz w:val="18"/>
          <w:szCs w:val="18"/>
          <w:rtl/>
          <w:lang w:bidi="fa-IR"/>
        </w:rPr>
        <w:t xml:space="preserve">(پژوهشگر) </w:t>
      </w:r>
    </w:p>
    <w:p w14:paraId="1DDAE237" w14:textId="02D79548" w:rsidR="00047252" w:rsidRPr="00047252" w:rsidRDefault="00047252" w:rsidP="00047252">
      <w:pPr>
        <w:pStyle w:val="Default"/>
        <w:bidi/>
        <w:rPr>
          <w:rFonts w:cs="Arial"/>
          <w:sz w:val="18"/>
          <w:szCs w:val="18"/>
        </w:rPr>
      </w:pPr>
      <w:r>
        <w:rPr>
          <w:rFonts w:cs="Arial" w:hint="cs"/>
          <w:sz w:val="18"/>
          <w:szCs w:val="18"/>
          <w:rtl/>
        </w:rPr>
        <w:t>ایمیل:</w:t>
      </w:r>
      <w:r>
        <w:rPr>
          <w:sz w:val="18"/>
          <w:szCs w:val="18"/>
        </w:rPr>
        <w:t xml:space="preserve">Jenny.save-soderbergh@inspsf.se </w:t>
      </w:r>
    </w:p>
    <w:p w14:paraId="4258DB7B" w14:textId="124BE871" w:rsidR="00FD4277" w:rsidRDefault="00047252" w:rsidP="00B41069">
      <w:pPr>
        <w:pStyle w:val="Kommentarer"/>
        <w:bidi/>
        <w:rPr>
          <w:rFonts w:ascii="Arial" w:hAnsi="Arial" w:cs="Arial"/>
          <w:sz w:val="22"/>
          <w:rtl/>
          <w:lang w:bidi="fa-IR"/>
        </w:rPr>
      </w:pPr>
      <w:r>
        <w:rPr>
          <w:rFonts w:hint="cs"/>
          <w:sz w:val="18"/>
          <w:szCs w:val="18"/>
          <w:rtl/>
        </w:rPr>
        <w:t xml:space="preserve">تلفن: 1741518-010 </w:t>
      </w:r>
    </w:p>
    <w:p w14:paraId="65E8D280" w14:textId="77777777" w:rsidR="00FD4277" w:rsidRPr="001D525A" w:rsidRDefault="00FD4277" w:rsidP="00FD4277">
      <w:pPr>
        <w:bidi/>
        <w:spacing w:line="264" w:lineRule="auto"/>
        <w:rPr>
          <w:rFonts w:ascii="Arial" w:hAnsi="Arial" w:cs="Arial"/>
          <w:sz w:val="22"/>
          <w:rtl/>
          <w:lang w:bidi="fa-IR"/>
        </w:rPr>
      </w:pPr>
    </w:p>
    <w:sectPr w:rsidR="00FD4277" w:rsidRPr="001D525A" w:rsidSect="009F5EFC">
      <w:headerReference w:type="default" r:id="rId8"/>
      <w:footerReference w:type="default" r:id="rId9"/>
      <w:headerReference w:type="first" r:id="rId10"/>
      <w:footerReference w:type="first" r:id="rId11"/>
      <w:pgSz w:w="11906" w:h="16838"/>
      <w:pgMar w:top="1701" w:right="2495" w:bottom="1701" w:left="2126"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F87C9" w14:textId="77777777" w:rsidR="00E9061F" w:rsidRDefault="00E9061F" w:rsidP="003A1291">
      <w:r>
        <w:separator/>
      </w:r>
    </w:p>
  </w:endnote>
  <w:endnote w:type="continuationSeparator" w:id="0">
    <w:p w14:paraId="38725ABC" w14:textId="77777777" w:rsidR="00E9061F" w:rsidRDefault="00E9061F" w:rsidP="003A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5890" w14:textId="77777777" w:rsidR="00B54E82" w:rsidRDefault="00B54E82" w:rsidP="00F7215C">
    <w:pPr>
      <w:pStyle w:val="Sidfot"/>
      <w:bidi/>
      <w:rPr>
        <w:szCs w:val="2"/>
      </w:rPr>
    </w:pPr>
    <w:bookmarkStart w:id="3" w:name="insFollowingFooter_01"/>
    <w:bookmarkEnd w:id="3"/>
    <w:r>
      <w:rPr>
        <w:szCs w:val="2"/>
        <w:rtl/>
        <w:lang w:eastAsia="fa" w:bidi="fa-IR"/>
      </w:rPr>
      <w:t xml:space="preserve"> </w:t>
    </w:r>
  </w:p>
  <w:p w14:paraId="22738374" w14:textId="77777777" w:rsidR="00187A54" w:rsidRPr="00B54E82" w:rsidRDefault="00187A54" w:rsidP="00B54E82">
    <w:pPr>
      <w:pStyle w:val="Sidfot"/>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0DA8" w14:textId="77777777" w:rsidR="00B54E82" w:rsidRPr="009F5EFC" w:rsidRDefault="00B54E82" w:rsidP="00F7215C">
    <w:pPr>
      <w:pStyle w:val="Sidfot"/>
      <w:bidi/>
      <w:rPr>
        <w:rFonts w:ascii="Arial" w:hAnsi="Arial" w:cs="Arial"/>
        <w:sz w:val="14"/>
        <w:szCs w:val="14"/>
      </w:rPr>
    </w:pPr>
    <w:r w:rsidRPr="009F5EFC">
      <w:rPr>
        <w:rFonts w:ascii="Arial" w:hAnsi="Arial" w:cs="Arial"/>
        <w:sz w:val="14"/>
        <w:szCs w:val="14"/>
        <w:rtl/>
        <w:lang w:eastAsia="fa" w:bidi="fa-IR"/>
      </w:rPr>
      <w:t xml:space="preserve"> </w:t>
    </w:r>
    <w:bookmarkStart w:id="12" w:name="insFirstFooter_01"/>
    <w:bookmarkEnd w:id="12"/>
  </w:p>
  <w:tbl>
    <w:tblPr>
      <w:tblStyle w:val="Tabellrutnt"/>
      <w:bidiVisual/>
      <w:tblW w:w="10261" w:type="dxa"/>
      <w:tblInd w:w="-1531" w:type="dxa"/>
      <w:tblBorders>
        <w:top w:val="single" w:sz="4" w:space="0" w:color="99042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1"/>
    </w:tblGrid>
    <w:tr w:rsidR="00B54E82" w:rsidRPr="009F5EFC" w14:paraId="611EDECB" w14:textId="77777777" w:rsidTr="00B54E82">
      <w:trPr>
        <w:trHeight w:val="612"/>
      </w:trPr>
      <w:tc>
        <w:tcPr>
          <w:tcW w:w="10261" w:type="dxa"/>
          <w:shd w:val="clear" w:color="auto" w:fill="auto"/>
        </w:tcPr>
        <w:p w14:paraId="653C9B4E" w14:textId="2A4B45E2" w:rsidR="00B54E82" w:rsidRPr="009F5EFC" w:rsidRDefault="00DA007B" w:rsidP="00B54E82">
          <w:pPr>
            <w:pStyle w:val="Sidfotstext"/>
            <w:bidi/>
            <w:spacing w:line="200" w:lineRule="atLeast"/>
            <w:rPr>
              <w:rFonts w:ascii="Arial" w:hAnsi="Arial" w:cs="Arial"/>
              <w:szCs w:val="14"/>
            </w:rPr>
          </w:pPr>
          <w:bookmarkStart w:id="13" w:name="ftcPostalAddress_01"/>
          <w:r w:rsidRPr="009F5EFC">
            <w:rPr>
              <w:rFonts w:ascii="Arial" w:hAnsi="Arial" w:cs="Arial"/>
              <w:i/>
              <w:iCs/>
              <w:szCs w:val="14"/>
              <w:rtl/>
              <w:lang w:eastAsia="fa" w:bidi="fa-IR"/>
            </w:rPr>
            <w:t>آدرس پستی</w:t>
          </w:r>
          <w:bookmarkEnd w:id="13"/>
          <w:r w:rsidRPr="009F5EFC">
            <w:rPr>
              <w:rFonts w:ascii="Arial" w:hAnsi="Arial" w:cs="Arial"/>
              <w:szCs w:val="14"/>
              <w:rtl/>
              <w:lang w:eastAsia="fa" w:bidi="fa-IR"/>
            </w:rPr>
            <w:t xml:space="preserve"> </w:t>
          </w:r>
          <w:bookmarkStart w:id="14" w:name="ftiPostalAddress_01"/>
          <w:r w:rsidRPr="009F5EFC">
            <w:rPr>
              <w:rFonts w:ascii="Arial" w:hAnsi="Arial" w:cs="Arial"/>
              <w:szCs w:val="14"/>
              <w:lang w:eastAsia="fa" w:bidi="sv-SE"/>
            </w:rPr>
            <w:t>Box 1056, 405 22 Göteborg</w:t>
          </w:r>
          <w:bookmarkEnd w:id="14"/>
          <w:r w:rsidRPr="009F5EFC">
            <w:rPr>
              <w:rFonts w:ascii="Arial" w:hAnsi="Arial" w:cs="Arial"/>
              <w:szCs w:val="14"/>
              <w:rtl/>
              <w:lang w:eastAsia="fa" w:bidi="fa-IR"/>
            </w:rPr>
            <w:t xml:space="preserve">   </w:t>
          </w:r>
          <w:bookmarkStart w:id="15" w:name="ftcVisitingAddress_01"/>
          <w:r w:rsidRPr="009F5EFC">
            <w:rPr>
              <w:rFonts w:ascii="Arial" w:hAnsi="Arial" w:cs="Arial"/>
              <w:i/>
              <w:iCs/>
              <w:szCs w:val="14"/>
              <w:rtl/>
              <w:lang w:eastAsia="fa" w:bidi="fa-IR"/>
            </w:rPr>
            <w:t>آدرس مراجعه</w:t>
          </w:r>
          <w:bookmarkEnd w:id="15"/>
          <w:r w:rsidRPr="009F5EFC">
            <w:rPr>
              <w:rFonts w:ascii="Arial" w:hAnsi="Arial" w:cs="Arial"/>
              <w:i/>
              <w:iCs/>
              <w:szCs w:val="14"/>
              <w:rtl/>
              <w:lang w:eastAsia="fa" w:bidi="fa-IR"/>
            </w:rPr>
            <w:t xml:space="preserve"> </w:t>
          </w:r>
          <w:bookmarkStart w:id="16" w:name="ftiVisitingAddress_01"/>
          <w:r w:rsidRPr="009F5EFC">
            <w:rPr>
              <w:rFonts w:ascii="Arial" w:hAnsi="Arial" w:cs="Arial"/>
              <w:szCs w:val="14"/>
              <w:lang w:eastAsia="fa" w:bidi="sv-SE"/>
            </w:rPr>
            <w:t>Lilla Bommen</w:t>
          </w:r>
          <w:r w:rsidRPr="009F5EFC">
            <w:rPr>
              <w:rFonts w:ascii="Arial" w:hAnsi="Arial" w:cs="Arial"/>
              <w:szCs w:val="14"/>
              <w:rtl/>
              <w:lang w:eastAsia="fa" w:bidi="fa-IR"/>
            </w:rPr>
            <w:t xml:space="preserve"> 1</w:t>
          </w:r>
          <w:bookmarkEnd w:id="16"/>
          <w:r w:rsidRPr="009F5EFC">
            <w:rPr>
              <w:rFonts w:ascii="Arial" w:hAnsi="Arial" w:cs="Arial"/>
              <w:szCs w:val="14"/>
              <w:rtl/>
              <w:lang w:eastAsia="fa" w:bidi="fa-IR"/>
            </w:rPr>
            <w:t xml:space="preserve">   </w:t>
          </w:r>
          <w:bookmarkStart w:id="17" w:name="ftcCPPhone_01"/>
          <w:r w:rsidRPr="009F5EFC">
            <w:rPr>
              <w:rFonts w:ascii="Arial" w:hAnsi="Arial" w:cs="Arial"/>
              <w:i/>
              <w:iCs/>
              <w:szCs w:val="14"/>
              <w:rtl/>
              <w:lang w:eastAsia="fa" w:bidi="fa-IR"/>
            </w:rPr>
            <w:t>تلفن</w:t>
          </w:r>
          <w:bookmarkEnd w:id="17"/>
          <w:r w:rsidRPr="009F5EFC">
            <w:rPr>
              <w:rFonts w:ascii="Arial" w:hAnsi="Arial" w:cs="Arial"/>
              <w:i/>
              <w:iCs/>
              <w:szCs w:val="14"/>
              <w:rtl/>
              <w:lang w:eastAsia="fa" w:bidi="fa-IR"/>
            </w:rPr>
            <w:t xml:space="preserve"> </w:t>
          </w:r>
          <w:bookmarkStart w:id="18" w:name="ftiCPPhone_01"/>
          <w:r w:rsidRPr="009F5EFC">
            <w:rPr>
              <w:rFonts w:ascii="Arial" w:hAnsi="Arial" w:cs="Arial"/>
              <w:szCs w:val="14"/>
              <w:lang w:eastAsia="fa" w:bidi="fa-IR"/>
            </w:rPr>
            <w:t>010-174 15 00</w:t>
          </w:r>
          <w:bookmarkEnd w:id="18"/>
          <w:r w:rsidRPr="009F5EFC">
            <w:rPr>
              <w:rFonts w:ascii="Arial" w:hAnsi="Arial" w:cs="Arial"/>
              <w:szCs w:val="14"/>
              <w:rtl/>
              <w:lang w:eastAsia="fa" w:bidi="fa-IR"/>
            </w:rPr>
            <w:t xml:space="preserve">  </w:t>
          </w:r>
          <w:r w:rsidRPr="009F5EFC">
            <w:rPr>
              <w:rFonts w:ascii="Arial" w:hAnsi="Arial" w:cs="Arial"/>
              <w:szCs w:val="14"/>
              <w:rtl/>
              <w:lang w:eastAsia="fa" w:bidi="fa-IR"/>
            </w:rPr>
            <w:br/>
          </w:r>
          <w:r w:rsidRPr="009F5EFC">
            <w:rPr>
              <w:rFonts w:ascii="Arial" w:hAnsi="Arial" w:cs="Arial"/>
              <w:i/>
              <w:iCs/>
              <w:szCs w:val="14"/>
              <w:rtl/>
              <w:lang w:eastAsia="fa" w:bidi="fa-IR"/>
            </w:rPr>
            <w:t>ایمیل</w:t>
          </w:r>
          <w:bookmarkStart w:id="19" w:name="ftiCPEmail_01"/>
          <w:r w:rsidRPr="009F5EFC">
            <w:rPr>
              <w:rFonts w:ascii="Arial" w:hAnsi="Arial" w:cs="Arial"/>
              <w:szCs w:val="14"/>
              <w:lang w:eastAsia="fa" w:bidi="sv-SE"/>
            </w:rPr>
            <w:t>registrator@inspsf.se</w:t>
          </w:r>
          <w:bookmarkEnd w:id="19"/>
          <w:r w:rsidR="009F5EFC">
            <w:rPr>
              <w:rFonts w:ascii="Arial" w:hAnsi="Arial" w:cs="Arial"/>
              <w:szCs w:val="14"/>
              <w:lang w:eastAsia="fa" w:bidi="sv-SE"/>
            </w:rPr>
            <w:t xml:space="preserve"> </w:t>
          </w:r>
          <w:r w:rsidRPr="009F5EFC">
            <w:rPr>
              <w:rFonts w:ascii="Arial" w:hAnsi="Arial" w:cs="Arial"/>
              <w:szCs w:val="14"/>
              <w:rtl/>
              <w:lang w:eastAsia="fa" w:bidi="fa-IR"/>
            </w:rPr>
            <w:t xml:space="preserve">   </w:t>
          </w:r>
          <w:bookmarkStart w:id="20" w:name="ftcWeb_01"/>
          <w:r w:rsidRPr="009F5EFC">
            <w:rPr>
              <w:rFonts w:ascii="Arial" w:hAnsi="Arial" w:cs="Arial"/>
              <w:szCs w:val="14"/>
              <w:rtl/>
              <w:lang w:eastAsia="fa" w:bidi="fa-IR"/>
            </w:rPr>
            <w:t>ا</w:t>
          </w:r>
          <w:r w:rsidRPr="009F5EFC">
            <w:rPr>
              <w:rFonts w:ascii="Arial" w:hAnsi="Arial" w:cs="Arial"/>
              <w:i/>
              <w:iCs/>
              <w:szCs w:val="14"/>
              <w:rtl/>
              <w:lang w:eastAsia="fa" w:bidi="fa-IR"/>
            </w:rPr>
            <w:t>ینترنت</w:t>
          </w:r>
          <w:bookmarkEnd w:id="20"/>
          <w:r w:rsidRPr="009F5EFC">
            <w:rPr>
              <w:rFonts w:ascii="Arial" w:hAnsi="Arial" w:cs="Arial"/>
              <w:i/>
              <w:iCs/>
              <w:szCs w:val="14"/>
              <w:rtl/>
              <w:lang w:eastAsia="fa" w:bidi="fa-IR"/>
            </w:rPr>
            <w:t xml:space="preserve"> </w:t>
          </w:r>
          <w:bookmarkStart w:id="21" w:name="ftiWeb_01"/>
          <w:r w:rsidRPr="009F5EFC">
            <w:rPr>
              <w:rFonts w:ascii="Arial" w:hAnsi="Arial" w:cs="Arial"/>
              <w:szCs w:val="14"/>
              <w:lang w:eastAsia="fa" w:bidi="sv-SE"/>
            </w:rPr>
            <w:t>www.inspsf.se</w:t>
          </w:r>
          <w:bookmarkEnd w:id="21"/>
          <w:r w:rsidRPr="009F5EFC">
            <w:rPr>
              <w:rFonts w:ascii="Arial" w:hAnsi="Arial" w:cs="Arial"/>
              <w:szCs w:val="14"/>
              <w:rtl/>
              <w:lang w:eastAsia="fa" w:bidi="fa-IR"/>
            </w:rPr>
            <w:t xml:space="preserve">   </w:t>
          </w:r>
          <w:bookmarkStart w:id="22" w:name="ftcOrgNr_01"/>
          <w:r w:rsidRPr="009F5EFC">
            <w:rPr>
              <w:rFonts w:ascii="Arial" w:hAnsi="Arial" w:cs="Arial"/>
              <w:i/>
              <w:iCs/>
              <w:szCs w:val="14"/>
              <w:rtl/>
              <w:lang w:eastAsia="fa" w:bidi="fa-IR"/>
            </w:rPr>
            <w:t>شماره سازمان</w:t>
          </w:r>
          <w:bookmarkEnd w:id="22"/>
          <w:r w:rsidRPr="009F5EFC">
            <w:rPr>
              <w:rFonts w:ascii="Arial" w:hAnsi="Arial" w:cs="Arial"/>
              <w:i/>
              <w:iCs/>
              <w:szCs w:val="14"/>
              <w:rtl/>
              <w:lang w:eastAsia="fa" w:bidi="fa-IR"/>
            </w:rPr>
            <w:t xml:space="preserve"> </w:t>
          </w:r>
          <w:bookmarkStart w:id="23" w:name="ftiOrgNr_01"/>
          <w:r w:rsidRPr="009F5EFC">
            <w:rPr>
              <w:rFonts w:ascii="Arial" w:hAnsi="Arial" w:cs="Arial"/>
              <w:szCs w:val="14"/>
              <w:lang w:eastAsia="fa" w:bidi="fa-IR"/>
            </w:rPr>
            <w:t>202100-6248</w:t>
          </w:r>
          <w:bookmarkEnd w:id="23"/>
        </w:p>
      </w:tc>
    </w:tr>
  </w:tbl>
  <w:p w14:paraId="15975002" w14:textId="77777777" w:rsidR="00257149" w:rsidRPr="009F5EFC" w:rsidRDefault="00257149" w:rsidP="00B54E82">
    <w:pPr>
      <w:pStyle w:val="Sidfot"/>
      <w:bidi/>
      <w:rPr>
        <w:rFonts w:ascii="Arial" w:hAnsi="Arial" w:cs="Arial"/>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1ED3B" w14:textId="77777777" w:rsidR="00E9061F" w:rsidRDefault="00E9061F" w:rsidP="003A1291">
      <w:r>
        <w:separator/>
      </w:r>
    </w:p>
  </w:footnote>
  <w:footnote w:type="continuationSeparator" w:id="0">
    <w:p w14:paraId="1DE3E3CD" w14:textId="77777777" w:rsidR="00E9061F" w:rsidRDefault="00E9061F" w:rsidP="003A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insFollowingHeader_01"/>
  <w:p w14:paraId="6609918F" w14:textId="77777777" w:rsidR="00B54E82" w:rsidRPr="009F5EFC" w:rsidRDefault="00497BB6" w:rsidP="00973C94">
    <w:pPr>
      <w:pStyle w:val="Sidhuvud"/>
      <w:bidi/>
      <w:rPr>
        <w:rFonts w:ascii="Arial" w:hAnsi="Arial" w:cs="Arial"/>
        <w:sz w:val="14"/>
        <w:szCs w:val="14"/>
        <w:lang w:eastAsia="sv-SE"/>
      </w:rPr>
    </w:pPr>
    <w:r w:rsidRPr="009F5EFC">
      <w:rPr>
        <w:rFonts w:ascii="Arial" w:eastAsia="Times New Roman" w:hAnsi="Arial" w:cs="Arial"/>
        <w:noProof/>
        <w:sz w:val="14"/>
        <w:szCs w:val="14"/>
        <w:rtl/>
        <w:lang w:eastAsia="sv-SE"/>
      </w:rPr>
      <mc:AlternateContent>
        <mc:Choice Requires="wps">
          <w:drawing>
            <wp:anchor distT="0" distB="0" distL="114300" distR="114300" simplePos="0" relativeHeight="251664384" behindDoc="0" locked="1" layoutInCell="0" allowOverlap="1" wp14:anchorId="2DF3A9A6" wp14:editId="0B626896">
              <wp:simplePos x="0" y="0"/>
              <wp:positionH relativeFrom="page">
                <wp:posOffset>4680585</wp:posOffset>
              </wp:positionH>
              <wp:positionV relativeFrom="page">
                <wp:posOffset>467995</wp:posOffset>
              </wp:positionV>
              <wp:extent cx="1796400" cy="842400"/>
              <wp:effectExtent l="0" t="0" r="0" b="0"/>
              <wp:wrapNone/>
              <wp:docPr id="2" name="Textruta 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00" cy="8424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BA0DB" w14:textId="77777777" w:rsidR="00B54E82" w:rsidRPr="00A4679C" w:rsidRDefault="00B54E82" w:rsidP="003E69C3">
                          <w:pPr>
                            <w:bid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3A9A6" id="_x0000_t202" coordsize="21600,21600" o:spt="202" path="m,l,21600r21600,l21600,xe">
              <v:stroke joinstyle="miter"/>
              <v:path gradientshapeok="t" o:connecttype="rect"/>
            </v:shapetype>
            <v:shape id="Textruta 2" o:spid="_x0000_s1026" type="#_x0000_t202" alt="bmkLogo2" style="position:absolute;left:0;text-align:left;margin-left:368.55pt;margin-top:36.85pt;width:141.45pt;height:66.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" o:allowincell="f" stroked="f">
              <v:fill r:id="rId2" o:title="bmkLogo2" recolor="t" type="frame"/>
              <v:textbox inset="0,0,0,0">
                <w:txbxContent>
                  <w:p w14:paraId="0CFBA0DB" w14:textId="77777777" w:rsidR="00B54E82" w:rsidRPr="00A4679C" w:rsidRDefault="00B54E82" w:rsidP="003E69C3">
                    <w:pPr>
                      <w:bidi/>
                    </w:pPr>
                  </w:p>
                </w:txbxContent>
              </v:textbox>
              <w10:wrap anchorx="page" anchory="page"/>
              <w10:anchorlock/>
            </v:shape>
          </w:pict>
        </mc:Fallback>
      </mc:AlternateContent>
    </w:r>
    <w:r w:rsidR="00B54E82" w:rsidRPr="009F5EFC">
      <w:rPr>
        <w:rFonts w:ascii="Arial" w:hAnsi="Arial" w:cs="Arial"/>
        <w:sz w:val="14"/>
        <w:szCs w:val="14"/>
        <w:rtl/>
        <w:lang w:eastAsia="fa" w:bidi="fa-IR"/>
      </w:rPr>
      <w:t xml:space="preserve"> </w:t>
    </w:r>
    <w:bookmarkEnd w:id="1"/>
  </w:p>
  <w:tbl>
    <w:tblPr>
      <w:tblStyle w:val="Tabellrutnt"/>
      <w:bidiVisual/>
      <w:tblW w:w="10214"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6"/>
      <w:gridCol w:w="4050"/>
      <w:gridCol w:w="858"/>
    </w:tblGrid>
    <w:tr w:rsidR="00B54E82" w:rsidRPr="009F5EFC" w14:paraId="1A4C8BA5" w14:textId="77777777" w:rsidTr="002B6A82">
      <w:trPr>
        <w:trHeight w:val="1587"/>
      </w:trPr>
      <w:tc>
        <w:tcPr>
          <w:tcW w:w="5306" w:type="dxa"/>
        </w:tcPr>
        <w:p w14:paraId="1822038D" w14:textId="77777777" w:rsidR="00B54E82" w:rsidRPr="009F5EFC" w:rsidRDefault="00B54E82" w:rsidP="001605D6">
          <w:pPr>
            <w:pStyle w:val="Sidhuvud"/>
            <w:bidi/>
            <w:rPr>
              <w:rFonts w:ascii="Arial" w:hAnsi="Arial" w:cs="Arial"/>
              <w:sz w:val="14"/>
              <w:szCs w:val="14"/>
            </w:rPr>
          </w:pPr>
        </w:p>
      </w:tc>
      <w:tc>
        <w:tcPr>
          <w:tcW w:w="4050" w:type="dxa"/>
        </w:tcPr>
        <w:p w14:paraId="6BEF0193" w14:textId="77777777" w:rsidR="00B54E82" w:rsidRPr="009F5EFC" w:rsidRDefault="00B54E82" w:rsidP="004710B4">
          <w:pPr>
            <w:pStyle w:val="Dokumenttyp"/>
            <w:bidi/>
            <w:rPr>
              <w:rFonts w:ascii="Arial" w:hAnsi="Arial" w:cs="Arial"/>
              <w:sz w:val="14"/>
              <w:szCs w:val="14"/>
            </w:rPr>
          </w:pPr>
        </w:p>
      </w:tc>
      <w:bookmarkStart w:id="2" w:name="objPageNbr_02"/>
      <w:tc>
        <w:tcPr>
          <w:tcW w:w="858" w:type="dxa"/>
        </w:tcPr>
        <w:p w14:paraId="4B1C5DF0" w14:textId="77777777" w:rsidR="00B54E82" w:rsidRPr="009F5EFC" w:rsidRDefault="00B54E82" w:rsidP="00AA5A3B">
          <w:pPr>
            <w:pStyle w:val="Dokumenttyp"/>
            <w:bidi/>
            <w:jc w:val="right"/>
            <w:rPr>
              <w:rStyle w:val="Sidnummer"/>
              <w:rFonts w:ascii="Arial" w:hAnsi="Arial" w:cs="Arial"/>
              <w:szCs w:val="14"/>
            </w:rPr>
          </w:pPr>
          <w:r w:rsidRPr="009F5EFC">
            <w:rPr>
              <w:rStyle w:val="Sidnummer"/>
              <w:rFonts w:ascii="Arial" w:hAnsi="Arial" w:cs="Arial"/>
              <w:szCs w:val="14"/>
              <w:rtl/>
              <w:lang w:eastAsia="fa" w:bidi="fa-IR"/>
            </w:rPr>
            <w:fldChar w:fldCharType="begin"/>
          </w:r>
          <w:r w:rsidRPr="009F5EFC">
            <w:rPr>
              <w:rStyle w:val="Sidnummer"/>
              <w:rFonts w:ascii="Arial" w:hAnsi="Arial" w:cs="Arial"/>
              <w:szCs w:val="14"/>
              <w:rtl/>
              <w:lang w:eastAsia="fa" w:bidi="fa-IR"/>
            </w:rPr>
            <w:instrText xml:space="preserve"> PAGE   \* MERGEFORMAT </w:instrText>
          </w:r>
          <w:r w:rsidRPr="009F5EFC">
            <w:rPr>
              <w:rStyle w:val="Sidnummer"/>
              <w:rFonts w:ascii="Arial" w:hAnsi="Arial" w:cs="Arial"/>
              <w:szCs w:val="14"/>
              <w:rtl/>
              <w:lang w:eastAsia="fa" w:bidi="fa-IR"/>
            </w:rPr>
            <w:fldChar w:fldCharType="separate"/>
          </w:r>
          <w:r w:rsidR="005576C0">
            <w:rPr>
              <w:rStyle w:val="Sidnummer"/>
              <w:rFonts w:ascii="Arial" w:hAnsi="Arial" w:cs="Arial"/>
              <w:noProof/>
              <w:szCs w:val="14"/>
              <w:rtl/>
              <w:lang w:eastAsia="fa" w:bidi="fa-IR"/>
            </w:rPr>
            <w:t>4</w:t>
          </w:r>
          <w:r w:rsidRPr="009F5EFC">
            <w:rPr>
              <w:rStyle w:val="Sidnummer"/>
              <w:rFonts w:ascii="Arial" w:hAnsi="Arial" w:cs="Arial"/>
              <w:szCs w:val="14"/>
              <w:rtl/>
              <w:lang w:eastAsia="fa" w:bidi="fa-IR"/>
            </w:rPr>
            <w:fldChar w:fldCharType="end"/>
          </w:r>
          <w:r w:rsidRPr="009F5EFC">
            <w:rPr>
              <w:rStyle w:val="Sidnummer"/>
              <w:rFonts w:ascii="Arial" w:hAnsi="Arial" w:cs="Arial"/>
              <w:szCs w:val="14"/>
              <w:rtl/>
              <w:lang w:eastAsia="fa" w:bidi="fa-IR"/>
            </w:rPr>
            <w:t xml:space="preserve"> (</w:t>
          </w:r>
          <w:r w:rsidRPr="009F5EFC">
            <w:rPr>
              <w:rStyle w:val="Sidnummer"/>
              <w:rFonts w:ascii="Arial" w:hAnsi="Arial" w:cs="Arial"/>
              <w:szCs w:val="14"/>
              <w:rtl/>
              <w:lang w:eastAsia="fa" w:bidi="fa-IR"/>
            </w:rPr>
            <w:fldChar w:fldCharType="begin"/>
          </w:r>
          <w:r w:rsidRPr="009F5EFC">
            <w:rPr>
              <w:rStyle w:val="Sidnummer"/>
              <w:rFonts w:ascii="Arial" w:hAnsi="Arial" w:cs="Arial"/>
              <w:szCs w:val="14"/>
              <w:rtl/>
              <w:lang w:eastAsia="fa" w:bidi="fa-IR"/>
            </w:rPr>
            <w:instrText xml:space="preserve"> NUMPAGES   \* MERGEFORMAT </w:instrText>
          </w:r>
          <w:r w:rsidRPr="009F5EFC">
            <w:rPr>
              <w:rStyle w:val="Sidnummer"/>
              <w:rFonts w:ascii="Arial" w:hAnsi="Arial" w:cs="Arial"/>
              <w:szCs w:val="14"/>
              <w:rtl/>
              <w:lang w:eastAsia="fa" w:bidi="fa-IR"/>
            </w:rPr>
            <w:fldChar w:fldCharType="separate"/>
          </w:r>
          <w:r w:rsidR="005576C0">
            <w:rPr>
              <w:rStyle w:val="Sidnummer"/>
              <w:rFonts w:ascii="Arial" w:hAnsi="Arial" w:cs="Arial"/>
              <w:noProof/>
              <w:szCs w:val="14"/>
              <w:rtl/>
              <w:lang w:eastAsia="fa" w:bidi="fa-IR"/>
            </w:rPr>
            <w:t>4</w:t>
          </w:r>
          <w:r w:rsidRPr="009F5EFC">
            <w:rPr>
              <w:rStyle w:val="Sidnummer"/>
              <w:rFonts w:ascii="Arial" w:hAnsi="Arial" w:cs="Arial"/>
              <w:szCs w:val="14"/>
              <w:rtl/>
              <w:lang w:eastAsia="fa" w:bidi="fa-IR"/>
            </w:rPr>
            <w:fldChar w:fldCharType="end"/>
          </w:r>
          <w:r w:rsidRPr="009F5EFC">
            <w:rPr>
              <w:rStyle w:val="Sidnummer"/>
              <w:rFonts w:ascii="Arial" w:hAnsi="Arial" w:cs="Arial"/>
              <w:szCs w:val="14"/>
              <w:rtl/>
              <w:lang w:eastAsia="fa" w:bidi="fa-IR"/>
            </w:rPr>
            <w:t xml:space="preserve">) </w:t>
          </w:r>
          <w:bookmarkEnd w:id="2"/>
        </w:p>
      </w:tc>
    </w:tr>
  </w:tbl>
  <w:p w14:paraId="0595E90D" w14:textId="77777777" w:rsidR="00B54E82" w:rsidRPr="009F5EFC" w:rsidRDefault="00B54E82" w:rsidP="00973C94">
    <w:pPr>
      <w:pStyle w:val="Sidhuvud"/>
      <w:bidi/>
      <w:rPr>
        <w:rFonts w:ascii="Arial" w:hAnsi="Arial" w:cs="Arial"/>
        <w:sz w:val="14"/>
        <w:szCs w:val="14"/>
        <w:lang w:eastAsia="sv-SE"/>
      </w:rPr>
    </w:pPr>
  </w:p>
  <w:p w14:paraId="631A3C5C" w14:textId="77777777" w:rsidR="00257149" w:rsidRPr="009F5EFC" w:rsidRDefault="00257149" w:rsidP="00B54E82">
    <w:pPr>
      <w:pStyle w:val="Sidhuvud"/>
      <w:bidi/>
      <w:rPr>
        <w:rFonts w:ascii="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13F4" w14:textId="77777777" w:rsidR="00B54E82" w:rsidRPr="009F5EFC" w:rsidRDefault="00497BB6" w:rsidP="00973C94">
    <w:pPr>
      <w:pStyle w:val="Sidhuvud"/>
      <w:bidi/>
      <w:rPr>
        <w:rFonts w:ascii="Arial" w:hAnsi="Arial" w:cs="Arial"/>
        <w:sz w:val="14"/>
        <w:szCs w:val="14"/>
      </w:rPr>
    </w:pPr>
    <w:r w:rsidRPr="009F5EFC">
      <w:rPr>
        <w:rFonts w:ascii="Arial" w:hAnsi="Arial" w:cs="Arial"/>
        <w:noProof/>
        <w:sz w:val="14"/>
        <w:szCs w:val="14"/>
        <w:rtl/>
        <w:lang w:eastAsia="sv-SE"/>
      </w:rPr>
      <mc:AlternateContent>
        <mc:Choice Requires="wps">
          <w:drawing>
            <wp:anchor distT="0" distB="0" distL="114300" distR="114300" simplePos="0" relativeHeight="251660288" behindDoc="0" locked="1" layoutInCell="1" allowOverlap="1" wp14:anchorId="1F948A55" wp14:editId="5406FCC9">
              <wp:simplePos x="0" y="0"/>
              <wp:positionH relativeFrom="page">
                <wp:posOffset>7200900</wp:posOffset>
              </wp:positionH>
              <wp:positionV relativeFrom="page">
                <wp:posOffset>2373630</wp:posOffset>
              </wp:positionV>
              <wp:extent cx="158400" cy="7542000"/>
              <wp:effectExtent l="0" t="0" r="13335" b="190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00" cy="754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4" w:name="objTempId_01"/>
                        <w:p w14:paraId="145F236B" w14:textId="5536DC45" w:rsidR="00B54E82" w:rsidRDefault="00B54E82" w:rsidP="009F5EFC">
                          <w:pPr>
                            <w:pStyle w:val="Blankettnr"/>
                          </w:pPr>
                          <w:r>
                            <w:rPr>
                              <w:lang w:eastAsia="fa" w:bidi="fa-IR"/>
                            </w:rPr>
                            <w:fldChar w:fldCharType="begin"/>
                          </w:r>
                          <w:r>
                            <w:rPr>
                              <w:lang w:eastAsia="fa" w:bidi="fa-IR"/>
                            </w:rPr>
                            <w:instrText xml:space="preserve"> COMMENTS   \* MERGEFORMAT </w:instrText>
                          </w:r>
                          <w:r>
                            <w:rPr>
                              <w:lang w:eastAsia="fa" w:bidi="fa-IR"/>
                            </w:rPr>
                            <w:fldChar w:fldCharType="separate"/>
                          </w:r>
                          <w:r w:rsidR="00B41069">
                            <w:rPr>
                              <w:lang w:eastAsia="fa" w:bidi="sv-SE"/>
                            </w:rPr>
                            <w:t>ISF2008, v1</w:t>
                          </w:r>
                          <w:r w:rsidR="00B41069">
                            <w:rPr>
                              <w:lang w:eastAsia="fa" w:bidi="fa-IR"/>
                            </w:rPr>
                            <w:t>.3, 2015-11-19</w:t>
                          </w:r>
                          <w:r>
                            <w:rPr>
                              <w:lang w:eastAsia="fa" w:bidi="fa-IR"/>
                            </w:rPr>
                            <w:fldChar w:fldCharType="end"/>
                          </w:r>
                          <w:r>
                            <w:rPr>
                              <w:lang w:eastAsia="fa" w:bidi="fa-IR"/>
                            </w:rPr>
                            <w:t xml:space="preserve"> </w:t>
                          </w:r>
                          <w:bookmarkEnd w:id="4"/>
                          <w:r>
                            <w:rPr>
                              <w:lang w:eastAsia="fa" w:bidi="fa-IR"/>
                            </w:rPr>
                            <w:t xml:space="preserve"> </w:t>
                          </w:r>
                          <w:bookmarkStart w:id="5" w:name="objFileName_01"/>
                          <w:r>
                            <w:rPr>
                              <w:lang w:eastAsia="fa" w:bidi="fa-IR"/>
                            </w:rPr>
                            <w:t xml:space="preserve">  </w:t>
                          </w:r>
                          <w:bookmarkEnd w:id="5"/>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48A55" id="_x0000_t202" coordsize="21600,21600" o:spt="202" path="m,l,21600r21600,l21600,xe">
              <v:stroke joinstyle="miter"/>
              <v:path gradientshapeok="t" o:connecttype="rect"/>
            </v:shapetype>
            <v:shape id="Textruta 4" o:spid="_x0000_s1027" type="#_x0000_t202" style="position:absolute;left:0;text-align:left;margin-left:567pt;margin-top:186.9pt;width:12.45pt;height:593.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" filled="f" stroked="f">
              <v:textbox style="layout-flow:vertical;mso-layout-flow-alt:bottom-to-top" inset="0,0,0,0">
                <w:txbxContent>
                  <w:bookmarkStart w:id="6" w:name="objTempId_01"/>
                  <w:p w14:paraId="145F236B" w14:textId="5536DC45" w:rsidR="00B54E82" w:rsidRDefault="00B54E82" w:rsidP="009F5EFC">
                    <w:pPr>
                      <w:pStyle w:val="Blankettnr"/>
                    </w:pPr>
                    <w:r>
                      <w:rPr>
                        <w:lang w:eastAsia="fa" w:bidi="fa-IR"/>
                      </w:rPr>
                      <w:fldChar w:fldCharType="begin"/>
                    </w:r>
                    <w:r>
                      <w:rPr>
                        <w:lang w:eastAsia="fa" w:bidi="fa-IR"/>
                      </w:rPr>
                      <w:instrText xml:space="preserve"> COMMENTS   \* MERGEFORMAT </w:instrText>
                    </w:r>
                    <w:r>
                      <w:rPr>
                        <w:lang w:eastAsia="fa" w:bidi="fa-IR"/>
                      </w:rPr>
                      <w:fldChar w:fldCharType="separate"/>
                    </w:r>
                    <w:r w:rsidR="00B41069">
                      <w:rPr>
                        <w:lang w:eastAsia="fa" w:bidi="sv-SE"/>
                      </w:rPr>
                      <w:t>ISF2008, v1</w:t>
                    </w:r>
                    <w:r w:rsidR="00B41069">
                      <w:rPr>
                        <w:lang w:eastAsia="fa" w:bidi="fa-IR"/>
                      </w:rPr>
                      <w:t>.3, 2015-11-19</w:t>
                    </w:r>
                    <w:r>
                      <w:rPr>
                        <w:lang w:eastAsia="fa" w:bidi="fa-IR"/>
                      </w:rPr>
                      <w:fldChar w:fldCharType="end"/>
                    </w:r>
                    <w:r>
                      <w:rPr>
                        <w:lang w:eastAsia="fa" w:bidi="fa-IR"/>
                      </w:rPr>
                      <w:t xml:space="preserve"> </w:t>
                    </w:r>
                    <w:bookmarkEnd w:id="6"/>
                    <w:r>
                      <w:rPr>
                        <w:lang w:eastAsia="fa" w:bidi="fa-IR"/>
                      </w:rPr>
                      <w:t xml:space="preserve"> </w:t>
                    </w:r>
                    <w:bookmarkStart w:id="7" w:name="objFileName_01"/>
                    <w:r>
                      <w:rPr>
                        <w:lang w:eastAsia="fa" w:bidi="fa-IR"/>
                      </w:rPr>
                      <w:t xml:space="preserve">  </w:t>
                    </w:r>
                    <w:bookmarkEnd w:id="7"/>
                  </w:p>
                </w:txbxContent>
              </v:textbox>
              <w10:wrap anchorx="page" anchory="page"/>
              <w10:anchorlock/>
            </v:shape>
          </w:pict>
        </mc:Fallback>
      </mc:AlternateContent>
    </w:r>
    <w:r w:rsidRPr="009F5EFC">
      <w:rPr>
        <w:rFonts w:ascii="Arial" w:hAnsi="Arial" w:cs="Arial"/>
        <w:noProof/>
        <w:sz w:val="14"/>
        <w:szCs w:val="14"/>
        <w:rtl/>
        <w:lang w:eastAsia="sv-SE"/>
      </w:rPr>
      <mc:AlternateContent>
        <mc:Choice Requires="wps">
          <w:drawing>
            <wp:anchor distT="0" distB="0" distL="114300" distR="114300" simplePos="0" relativeHeight="251655168" behindDoc="0" locked="1" layoutInCell="0" allowOverlap="1" wp14:anchorId="2837DF2D" wp14:editId="09610E06">
              <wp:simplePos x="0" y="0"/>
              <wp:positionH relativeFrom="page">
                <wp:posOffset>4680585</wp:posOffset>
              </wp:positionH>
              <wp:positionV relativeFrom="page">
                <wp:posOffset>467995</wp:posOffset>
              </wp:positionV>
              <wp:extent cx="1796400" cy="842400"/>
              <wp:effectExtent l="0" t="0" r="0" b="0"/>
              <wp:wrapNone/>
              <wp:docPr id="1" name="Textruta 1"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00" cy="8424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6A04B" w14:textId="77777777" w:rsidR="00B54E82" w:rsidRPr="003D7109" w:rsidRDefault="00B54E82" w:rsidP="00973C94">
                          <w:pPr>
                            <w:bid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7DF2D" id="Textruta 1" o:spid="_x0000_s1028" type="#_x0000_t202" alt="bmkLogo" style="position:absolute;left:0;text-align:left;margin-left:368.55pt;margin-top:36.85pt;width:141.45pt;height:66.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" o:allowincell="f" stroked="f">
              <v:fill r:id="rId2" o:title="bmkLogo" recolor="t" type="frame"/>
              <v:textbox inset="0,0,0,0">
                <w:txbxContent>
                  <w:p w14:paraId="13A6A04B" w14:textId="77777777" w:rsidR="00B54E82" w:rsidRPr="003D7109" w:rsidRDefault="00B54E82" w:rsidP="00973C94">
                    <w:pPr>
                      <w:bidi/>
                    </w:pPr>
                  </w:p>
                </w:txbxContent>
              </v:textbox>
              <w10:wrap anchorx="page" anchory="page"/>
              <w10:anchorlock/>
            </v:shape>
          </w:pict>
        </mc:Fallback>
      </mc:AlternateContent>
    </w:r>
    <w:r w:rsidR="00B54E82" w:rsidRPr="009F5EFC">
      <w:rPr>
        <w:rFonts w:ascii="Arial" w:hAnsi="Arial" w:cs="Arial"/>
        <w:sz w:val="14"/>
        <w:szCs w:val="14"/>
        <w:rtl/>
        <w:lang w:eastAsia="fa" w:bidi="fa-IR"/>
      </w:rPr>
      <w:t xml:space="preserve"> </w:t>
    </w:r>
    <w:bookmarkStart w:id="6" w:name="insFirstHeader_01"/>
    <w:bookmarkEnd w:id="6"/>
  </w:p>
  <w:tbl>
    <w:tblPr>
      <w:tblStyle w:val="Tabellrutnt"/>
      <w:bidiVisual/>
      <w:tblW w:w="10073"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2263"/>
      <w:gridCol w:w="1787"/>
      <w:gridCol w:w="858"/>
    </w:tblGrid>
    <w:tr w:rsidR="00B54E82" w:rsidRPr="009F5EFC" w14:paraId="342A2B22" w14:textId="77777777" w:rsidTr="00754BD8">
      <w:trPr>
        <w:trHeight w:val="510"/>
      </w:trPr>
      <w:tc>
        <w:tcPr>
          <w:tcW w:w="5165" w:type="dxa"/>
          <w:vMerge w:val="restart"/>
        </w:tcPr>
        <w:p w14:paraId="22057AEB" w14:textId="77777777" w:rsidR="00B54E82" w:rsidRPr="009F5EFC" w:rsidRDefault="00B54E82" w:rsidP="007277DD">
          <w:pPr>
            <w:pStyle w:val="Sidhuvud"/>
            <w:bidi/>
            <w:rPr>
              <w:rFonts w:ascii="Arial" w:hAnsi="Arial" w:cs="Arial"/>
              <w:sz w:val="14"/>
              <w:szCs w:val="14"/>
            </w:rPr>
          </w:pPr>
        </w:p>
      </w:tc>
      <w:tc>
        <w:tcPr>
          <w:tcW w:w="4050" w:type="dxa"/>
          <w:gridSpan w:val="2"/>
        </w:tcPr>
        <w:p w14:paraId="474945D7" w14:textId="77777777" w:rsidR="00B54E82" w:rsidRPr="009F5EFC" w:rsidRDefault="00B54E82" w:rsidP="009B5F05">
          <w:pPr>
            <w:pStyle w:val="Dokumenttyp"/>
            <w:bidi/>
            <w:rPr>
              <w:rFonts w:ascii="Arial" w:hAnsi="Arial" w:cs="Arial"/>
              <w:b/>
              <w:sz w:val="14"/>
              <w:szCs w:val="14"/>
            </w:rPr>
          </w:pPr>
        </w:p>
      </w:tc>
      <w:bookmarkStart w:id="7" w:name="objPageNbr_01"/>
      <w:tc>
        <w:tcPr>
          <w:tcW w:w="858" w:type="dxa"/>
        </w:tcPr>
        <w:p w14:paraId="610912FC" w14:textId="77777777" w:rsidR="00B54E82" w:rsidRPr="009F5EFC" w:rsidRDefault="00B54E82" w:rsidP="00DB2E2E">
          <w:pPr>
            <w:pStyle w:val="Dokumenttyp"/>
            <w:bidi/>
            <w:jc w:val="right"/>
            <w:rPr>
              <w:rStyle w:val="Sidnummer"/>
              <w:rFonts w:ascii="Arial" w:hAnsi="Arial" w:cs="Arial"/>
              <w:szCs w:val="14"/>
            </w:rPr>
          </w:pPr>
          <w:r w:rsidRPr="009F5EFC">
            <w:rPr>
              <w:rStyle w:val="Sidnummer"/>
              <w:rFonts w:ascii="Arial" w:hAnsi="Arial" w:cs="Arial"/>
              <w:szCs w:val="14"/>
              <w:rtl/>
              <w:lang w:eastAsia="fa" w:bidi="fa-IR"/>
            </w:rPr>
            <w:fldChar w:fldCharType="begin"/>
          </w:r>
          <w:r w:rsidRPr="009F5EFC">
            <w:rPr>
              <w:rStyle w:val="Sidnummer"/>
              <w:rFonts w:ascii="Arial" w:hAnsi="Arial" w:cs="Arial"/>
              <w:szCs w:val="14"/>
              <w:rtl/>
              <w:lang w:eastAsia="fa" w:bidi="fa-IR"/>
            </w:rPr>
            <w:instrText xml:space="preserve"> PAGE   \* MERGEFORMAT </w:instrText>
          </w:r>
          <w:r w:rsidRPr="009F5EFC">
            <w:rPr>
              <w:rStyle w:val="Sidnummer"/>
              <w:rFonts w:ascii="Arial" w:hAnsi="Arial" w:cs="Arial"/>
              <w:szCs w:val="14"/>
              <w:rtl/>
              <w:lang w:eastAsia="fa" w:bidi="fa-IR"/>
            </w:rPr>
            <w:fldChar w:fldCharType="separate"/>
          </w:r>
          <w:r w:rsidR="005576C0">
            <w:rPr>
              <w:rStyle w:val="Sidnummer"/>
              <w:rFonts w:ascii="Arial" w:hAnsi="Arial" w:cs="Arial"/>
              <w:noProof/>
              <w:szCs w:val="14"/>
              <w:rtl/>
              <w:lang w:eastAsia="fa" w:bidi="fa-IR"/>
            </w:rPr>
            <w:t>1</w:t>
          </w:r>
          <w:r w:rsidRPr="009F5EFC">
            <w:rPr>
              <w:rStyle w:val="Sidnummer"/>
              <w:rFonts w:ascii="Arial" w:hAnsi="Arial" w:cs="Arial"/>
              <w:szCs w:val="14"/>
              <w:rtl/>
              <w:lang w:eastAsia="fa" w:bidi="fa-IR"/>
            </w:rPr>
            <w:fldChar w:fldCharType="end"/>
          </w:r>
          <w:r w:rsidRPr="009F5EFC">
            <w:rPr>
              <w:rStyle w:val="Sidnummer"/>
              <w:rFonts w:ascii="Arial" w:hAnsi="Arial" w:cs="Arial"/>
              <w:szCs w:val="14"/>
              <w:rtl/>
              <w:lang w:eastAsia="fa" w:bidi="fa-IR"/>
            </w:rPr>
            <w:t xml:space="preserve"> (</w:t>
          </w:r>
          <w:r w:rsidRPr="009F5EFC">
            <w:rPr>
              <w:rStyle w:val="Sidnummer"/>
              <w:rFonts w:ascii="Arial" w:hAnsi="Arial" w:cs="Arial"/>
              <w:szCs w:val="14"/>
              <w:rtl/>
              <w:lang w:eastAsia="fa" w:bidi="fa-IR"/>
            </w:rPr>
            <w:fldChar w:fldCharType="begin"/>
          </w:r>
          <w:r w:rsidRPr="009F5EFC">
            <w:rPr>
              <w:rStyle w:val="Sidnummer"/>
              <w:rFonts w:ascii="Arial" w:hAnsi="Arial" w:cs="Arial"/>
              <w:szCs w:val="14"/>
              <w:rtl/>
              <w:lang w:eastAsia="fa" w:bidi="fa-IR"/>
            </w:rPr>
            <w:instrText xml:space="preserve"> NUMPAGES   \* MERGEFORMAT </w:instrText>
          </w:r>
          <w:r w:rsidRPr="009F5EFC">
            <w:rPr>
              <w:rStyle w:val="Sidnummer"/>
              <w:rFonts w:ascii="Arial" w:hAnsi="Arial" w:cs="Arial"/>
              <w:szCs w:val="14"/>
              <w:rtl/>
              <w:lang w:eastAsia="fa" w:bidi="fa-IR"/>
            </w:rPr>
            <w:fldChar w:fldCharType="separate"/>
          </w:r>
          <w:r w:rsidR="005576C0">
            <w:rPr>
              <w:rStyle w:val="Sidnummer"/>
              <w:rFonts w:ascii="Arial" w:hAnsi="Arial" w:cs="Arial"/>
              <w:noProof/>
              <w:szCs w:val="14"/>
              <w:rtl/>
              <w:lang w:eastAsia="fa" w:bidi="fa-IR"/>
            </w:rPr>
            <w:t>3</w:t>
          </w:r>
          <w:r w:rsidRPr="009F5EFC">
            <w:rPr>
              <w:rStyle w:val="Sidnummer"/>
              <w:rFonts w:ascii="Arial" w:hAnsi="Arial" w:cs="Arial"/>
              <w:szCs w:val="14"/>
              <w:rtl/>
              <w:lang w:eastAsia="fa" w:bidi="fa-IR"/>
            </w:rPr>
            <w:fldChar w:fldCharType="end"/>
          </w:r>
          <w:r w:rsidRPr="009F5EFC">
            <w:rPr>
              <w:rStyle w:val="Sidnummer"/>
              <w:rFonts w:ascii="Arial" w:hAnsi="Arial" w:cs="Arial"/>
              <w:szCs w:val="14"/>
              <w:rtl/>
              <w:lang w:eastAsia="fa" w:bidi="fa-IR"/>
            </w:rPr>
            <w:t xml:space="preserve">) </w:t>
          </w:r>
          <w:bookmarkEnd w:id="7"/>
        </w:p>
      </w:tc>
    </w:tr>
    <w:tr w:rsidR="00B54E82" w:rsidRPr="009F5EFC" w14:paraId="5DE15BF8" w14:textId="77777777" w:rsidTr="007277DD">
      <w:tc>
        <w:tcPr>
          <w:tcW w:w="5165" w:type="dxa"/>
          <w:vMerge/>
        </w:tcPr>
        <w:p w14:paraId="50C58C2B" w14:textId="77777777" w:rsidR="00B54E82" w:rsidRPr="009F5EFC" w:rsidRDefault="00B54E82" w:rsidP="007277DD">
          <w:pPr>
            <w:pStyle w:val="Sidhuvud"/>
            <w:bidi/>
            <w:rPr>
              <w:rFonts w:ascii="Arial" w:hAnsi="Arial" w:cs="Arial"/>
              <w:sz w:val="14"/>
              <w:szCs w:val="14"/>
            </w:rPr>
          </w:pPr>
        </w:p>
      </w:tc>
      <w:tc>
        <w:tcPr>
          <w:tcW w:w="2263" w:type="dxa"/>
        </w:tcPr>
        <w:p w14:paraId="459F3F23" w14:textId="77777777" w:rsidR="00B54E82" w:rsidRPr="009F5EFC" w:rsidRDefault="00B54E82" w:rsidP="00AF3D9A">
          <w:pPr>
            <w:pStyle w:val="Ledtext"/>
            <w:bidi/>
            <w:rPr>
              <w:rFonts w:ascii="Arial" w:hAnsi="Arial" w:cs="Arial"/>
              <w:szCs w:val="14"/>
            </w:rPr>
          </w:pPr>
        </w:p>
      </w:tc>
      <w:tc>
        <w:tcPr>
          <w:tcW w:w="2645" w:type="dxa"/>
          <w:gridSpan w:val="2"/>
        </w:tcPr>
        <w:p w14:paraId="094602AD" w14:textId="77777777" w:rsidR="00B54E82" w:rsidRPr="009F5EFC" w:rsidRDefault="00B54E82" w:rsidP="00AF3D9A">
          <w:pPr>
            <w:pStyle w:val="Ledtext"/>
            <w:bidi/>
            <w:rPr>
              <w:rFonts w:ascii="Arial" w:hAnsi="Arial" w:cs="Arial"/>
              <w:szCs w:val="14"/>
            </w:rPr>
          </w:pPr>
          <w:bookmarkStart w:id="8" w:name="capOurRef_01"/>
          <w:r w:rsidRPr="009F5EFC">
            <w:rPr>
              <w:rFonts w:ascii="Arial" w:hAnsi="Arial" w:cs="Arial"/>
              <w:szCs w:val="14"/>
              <w:rtl/>
              <w:lang w:eastAsia="fa" w:bidi="fa-IR"/>
            </w:rPr>
            <w:t xml:space="preserve"> </w:t>
          </w:r>
          <w:bookmarkEnd w:id="8"/>
        </w:p>
      </w:tc>
    </w:tr>
    <w:tr w:rsidR="00B54E82" w:rsidRPr="009F5EFC" w14:paraId="3E58F394" w14:textId="77777777" w:rsidTr="007277DD">
      <w:trPr>
        <w:trHeight w:val="324"/>
      </w:trPr>
      <w:tc>
        <w:tcPr>
          <w:tcW w:w="5165" w:type="dxa"/>
          <w:vMerge/>
        </w:tcPr>
        <w:p w14:paraId="299230FB" w14:textId="77777777" w:rsidR="00B54E82" w:rsidRPr="009F5EFC" w:rsidRDefault="00B54E82" w:rsidP="007277DD">
          <w:pPr>
            <w:pStyle w:val="Sidhuvud"/>
            <w:bidi/>
            <w:rPr>
              <w:rFonts w:ascii="Arial" w:hAnsi="Arial" w:cs="Arial"/>
              <w:sz w:val="14"/>
              <w:szCs w:val="14"/>
            </w:rPr>
          </w:pPr>
        </w:p>
      </w:tc>
      <w:tc>
        <w:tcPr>
          <w:tcW w:w="2263" w:type="dxa"/>
        </w:tcPr>
        <w:p w14:paraId="686DD8A2" w14:textId="77777777" w:rsidR="00B54E82" w:rsidRPr="009F5EFC" w:rsidRDefault="00B54E82" w:rsidP="00A654C4">
          <w:pPr>
            <w:pStyle w:val="Sidhuvudstext"/>
            <w:bidi/>
            <w:rPr>
              <w:rFonts w:ascii="Arial" w:hAnsi="Arial" w:cs="Arial"/>
              <w:sz w:val="14"/>
              <w:szCs w:val="14"/>
            </w:rPr>
          </w:pPr>
        </w:p>
      </w:tc>
      <w:tc>
        <w:tcPr>
          <w:tcW w:w="2645" w:type="dxa"/>
          <w:gridSpan w:val="2"/>
        </w:tcPr>
        <w:p w14:paraId="591CBBAE" w14:textId="77777777" w:rsidR="00B54E82" w:rsidRPr="009F5EFC" w:rsidRDefault="00B54E82" w:rsidP="00DB2E2E">
          <w:pPr>
            <w:pStyle w:val="Sidhuvudstext"/>
            <w:bidi/>
            <w:rPr>
              <w:rFonts w:ascii="Arial" w:hAnsi="Arial" w:cs="Arial"/>
              <w:sz w:val="14"/>
              <w:szCs w:val="14"/>
            </w:rPr>
          </w:pPr>
          <w:bookmarkStart w:id="9" w:name="bmkOurRef_01"/>
          <w:r w:rsidRPr="009F5EFC">
            <w:rPr>
              <w:rFonts w:ascii="Arial" w:hAnsi="Arial" w:cs="Arial"/>
              <w:sz w:val="14"/>
              <w:szCs w:val="14"/>
              <w:rtl/>
              <w:lang w:eastAsia="fa" w:bidi="fa-IR"/>
            </w:rPr>
            <w:t xml:space="preserve"> </w:t>
          </w:r>
          <w:bookmarkEnd w:id="9"/>
        </w:p>
      </w:tc>
    </w:tr>
    <w:tr w:rsidR="00B54E82" w:rsidRPr="009F5EFC" w14:paraId="28D43A0C" w14:textId="77777777" w:rsidTr="007277DD">
      <w:trPr>
        <w:trHeight w:val="103"/>
      </w:trPr>
      <w:tc>
        <w:tcPr>
          <w:tcW w:w="5165" w:type="dxa"/>
          <w:vMerge/>
        </w:tcPr>
        <w:p w14:paraId="758547C9" w14:textId="77777777" w:rsidR="00B54E82" w:rsidRPr="009F5EFC" w:rsidRDefault="00B54E82" w:rsidP="007277DD">
          <w:pPr>
            <w:pStyle w:val="Sidhuvudstext"/>
            <w:bidi/>
            <w:rPr>
              <w:rFonts w:ascii="Arial" w:hAnsi="Arial" w:cs="Arial"/>
              <w:sz w:val="14"/>
              <w:szCs w:val="14"/>
            </w:rPr>
          </w:pPr>
        </w:p>
      </w:tc>
      <w:tc>
        <w:tcPr>
          <w:tcW w:w="2263" w:type="dxa"/>
        </w:tcPr>
        <w:p w14:paraId="151FCDC1" w14:textId="77777777" w:rsidR="00B54E82" w:rsidRPr="009F5EFC" w:rsidRDefault="00B54E82" w:rsidP="00AF3D9A">
          <w:pPr>
            <w:pStyle w:val="Ledtext"/>
            <w:bidi/>
            <w:rPr>
              <w:rFonts w:ascii="Arial" w:hAnsi="Arial" w:cs="Arial"/>
              <w:szCs w:val="14"/>
            </w:rPr>
          </w:pPr>
        </w:p>
      </w:tc>
      <w:tc>
        <w:tcPr>
          <w:tcW w:w="2645" w:type="dxa"/>
          <w:gridSpan w:val="2"/>
        </w:tcPr>
        <w:p w14:paraId="00250F9A" w14:textId="77777777" w:rsidR="00B54E82" w:rsidRPr="009F5EFC" w:rsidRDefault="00B54E82" w:rsidP="00AF3D9A">
          <w:pPr>
            <w:pStyle w:val="Ledtext"/>
            <w:bidi/>
            <w:rPr>
              <w:rFonts w:ascii="Arial" w:hAnsi="Arial" w:cs="Arial"/>
              <w:szCs w:val="14"/>
            </w:rPr>
          </w:pPr>
          <w:bookmarkStart w:id="10" w:name="capYourRef_01"/>
          <w:r w:rsidRPr="009F5EFC">
            <w:rPr>
              <w:rFonts w:ascii="Arial" w:hAnsi="Arial" w:cs="Arial"/>
              <w:szCs w:val="14"/>
              <w:rtl/>
              <w:lang w:eastAsia="fa" w:bidi="fa-IR"/>
            </w:rPr>
            <w:t xml:space="preserve"> </w:t>
          </w:r>
          <w:bookmarkEnd w:id="10"/>
        </w:p>
      </w:tc>
    </w:tr>
    <w:tr w:rsidR="00B54E82" w:rsidRPr="009F5EFC" w14:paraId="1044AB09" w14:textId="77777777" w:rsidTr="00754BD8">
      <w:trPr>
        <w:trHeight w:val="680"/>
      </w:trPr>
      <w:tc>
        <w:tcPr>
          <w:tcW w:w="5165" w:type="dxa"/>
          <w:vMerge/>
        </w:tcPr>
        <w:p w14:paraId="70C3B38D" w14:textId="77777777" w:rsidR="00B54E82" w:rsidRPr="009F5EFC" w:rsidRDefault="00B54E82" w:rsidP="007277DD">
          <w:pPr>
            <w:pStyle w:val="Sidhuvud"/>
            <w:bidi/>
            <w:rPr>
              <w:rFonts w:ascii="Arial" w:hAnsi="Arial" w:cs="Arial"/>
              <w:sz w:val="14"/>
              <w:szCs w:val="14"/>
            </w:rPr>
          </w:pPr>
        </w:p>
      </w:tc>
      <w:tc>
        <w:tcPr>
          <w:tcW w:w="2263" w:type="dxa"/>
        </w:tcPr>
        <w:p w14:paraId="1ECC249B" w14:textId="77777777" w:rsidR="00B54E82" w:rsidRPr="009F5EFC" w:rsidRDefault="00B54E82" w:rsidP="007277DD">
          <w:pPr>
            <w:pStyle w:val="Sidhuvudstext"/>
            <w:bidi/>
            <w:rPr>
              <w:rFonts w:ascii="Arial" w:hAnsi="Arial" w:cs="Arial"/>
              <w:sz w:val="14"/>
              <w:szCs w:val="14"/>
            </w:rPr>
          </w:pPr>
        </w:p>
      </w:tc>
      <w:tc>
        <w:tcPr>
          <w:tcW w:w="2645" w:type="dxa"/>
          <w:gridSpan w:val="2"/>
        </w:tcPr>
        <w:p w14:paraId="18A515DE" w14:textId="77777777" w:rsidR="00B54E82" w:rsidRPr="009F5EFC" w:rsidRDefault="00B54E82" w:rsidP="00DB2E2E">
          <w:pPr>
            <w:pStyle w:val="Sidhuvudstext"/>
            <w:bidi/>
            <w:rPr>
              <w:rFonts w:ascii="Arial" w:hAnsi="Arial" w:cs="Arial"/>
              <w:sz w:val="14"/>
              <w:szCs w:val="14"/>
            </w:rPr>
          </w:pPr>
          <w:bookmarkStart w:id="11" w:name="bmkYourRef_01"/>
          <w:r w:rsidRPr="009F5EFC">
            <w:rPr>
              <w:rFonts w:ascii="Arial" w:hAnsi="Arial" w:cs="Arial"/>
              <w:sz w:val="14"/>
              <w:szCs w:val="14"/>
              <w:rtl/>
              <w:lang w:eastAsia="fa" w:bidi="fa-IR"/>
            </w:rPr>
            <w:t xml:space="preserve"> </w:t>
          </w:r>
          <w:bookmarkEnd w:id="11"/>
        </w:p>
      </w:tc>
    </w:tr>
    <w:tr w:rsidR="00B54E82" w:rsidRPr="009F5EFC" w14:paraId="08C419B1" w14:textId="77777777" w:rsidTr="00E8418F">
      <w:trPr>
        <w:trHeight w:val="937"/>
      </w:trPr>
      <w:tc>
        <w:tcPr>
          <w:tcW w:w="5165" w:type="dxa"/>
        </w:tcPr>
        <w:p w14:paraId="35623364" w14:textId="77777777" w:rsidR="00B54E82" w:rsidRPr="009F5EFC" w:rsidRDefault="00B54E82" w:rsidP="00134060">
          <w:pPr>
            <w:pStyle w:val="Personligprofil"/>
            <w:bidi/>
            <w:rPr>
              <w:rFonts w:ascii="Arial" w:hAnsi="Arial" w:cs="Arial"/>
              <w:sz w:val="14"/>
              <w:szCs w:val="14"/>
            </w:rPr>
          </w:pPr>
        </w:p>
      </w:tc>
      <w:tc>
        <w:tcPr>
          <w:tcW w:w="4908" w:type="dxa"/>
          <w:gridSpan w:val="3"/>
        </w:tcPr>
        <w:p w14:paraId="135A42DF" w14:textId="77777777" w:rsidR="00B54E82" w:rsidRPr="009F5EFC" w:rsidRDefault="00B54E82" w:rsidP="00DB2E2E">
          <w:pPr>
            <w:pStyle w:val="Mottagare"/>
            <w:bidi/>
            <w:rPr>
              <w:rFonts w:ascii="Arial" w:hAnsi="Arial" w:cs="Arial"/>
              <w:sz w:val="14"/>
              <w:szCs w:val="14"/>
            </w:rPr>
          </w:pPr>
        </w:p>
      </w:tc>
    </w:tr>
  </w:tbl>
  <w:p w14:paraId="661A4303" w14:textId="77777777" w:rsidR="00B54E82" w:rsidRPr="009F5EFC" w:rsidRDefault="00B54E82" w:rsidP="00973C94">
    <w:pPr>
      <w:pStyle w:val="Sidhuvud"/>
      <w:bidi/>
      <w:rPr>
        <w:rFonts w:ascii="Arial" w:hAnsi="Arial" w:cs="Arial"/>
        <w:sz w:val="14"/>
        <w:szCs w:val="14"/>
      </w:rPr>
    </w:pPr>
  </w:p>
  <w:p w14:paraId="1889AE46" w14:textId="77777777" w:rsidR="00257149" w:rsidRPr="009F5EFC" w:rsidRDefault="00257149" w:rsidP="00B54E82">
    <w:pPr>
      <w:pStyle w:val="Sidhuvud"/>
      <w:bidi/>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D086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60A5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A9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8CF2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00F7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83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00D7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087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643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FC4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3326B1"/>
    <w:multiLevelType w:val="hybridMultilevel"/>
    <w:tmpl w:val="FDDC6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6D1BC1"/>
    <w:multiLevelType w:val="hybridMultilevel"/>
    <w:tmpl w:val="93522D00"/>
    <w:lvl w:ilvl="0" w:tplc="5D9A674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9B72DE"/>
    <w:multiLevelType w:val="multilevel"/>
    <w:tmpl w:val="16369EA0"/>
    <w:lvl w:ilvl="0">
      <w:start w:val="1"/>
      <w:numFmt w:val="decimal"/>
      <w:pStyle w:val="Nummerlista"/>
      <w:lvlText w:val="%1."/>
      <w:lvlJc w:val="left"/>
      <w:pPr>
        <w:tabs>
          <w:tab w:val="num" w:pos="646"/>
        </w:tabs>
        <w:ind w:left="646" w:hanging="362"/>
      </w:pPr>
      <w:rPr>
        <w:rFonts w:asciiTheme="minorHAnsi" w:hAnsiTheme="minorHAnsi" w:hint="default"/>
      </w:rPr>
    </w:lvl>
    <w:lvl w:ilvl="1">
      <w:start w:val="1"/>
      <w:numFmt w:val="lowerLetter"/>
      <w:lvlText w:val="%2."/>
      <w:lvlJc w:val="left"/>
      <w:pPr>
        <w:tabs>
          <w:tab w:val="num" w:pos="646"/>
        </w:tabs>
        <w:ind w:left="998" w:hanging="352"/>
      </w:pPr>
      <w:rPr>
        <w:rFonts w:asciiTheme="minorHAnsi" w:hAnsiTheme="minorHAnsi" w:hint="default"/>
      </w:rPr>
    </w:lvl>
    <w:lvl w:ilvl="2">
      <w:start w:val="1"/>
      <w:numFmt w:val="lowerRoman"/>
      <w:lvlText w:val="%3."/>
      <w:lvlJc w:val="left"/>
      <w:pPr>
        <w:tabs>
          <w:tab w:val="num" w:pos="1531"/>
        </w:tabs>
        <w:ind w:left="1361" w:hanging="363"/>
      </w:pPr>
      <w:rPr>
        <w:rFonts w:asciiTheme="minorHAnsi" w:hAnsiTheme="minorHAnsi" w:hint="default"/>
      </w:rPr>
    </w:lvl>
    <w:lvl w:ilvl="3">
      <w:start w:val="1"/>
      <w:numFmt w:val="bullet"/>
      <w:lvlText w:val="×"/>
      <w:lvlJc w:val="left"/>
      <w:pPr>
        <w:tabs>
          <w:tab w:val="num" w:pos="2098"/>
        </w:tabs>
        <w:ind w:left="1701" w:hanging="340"/>
      </w:pPr>
      <w:rPr>
        <w:rFonts w:ascii="Palatino Linotype" w:hAnsi="Palatino Linotype" w:hint="default"/>
      </w:rPr>
    </w:lvl>
    <w:lvl w:ilvl="4">
      <w:start w:val="1"/>
      <w:numFmt w:val="bullet"/>
      <w:lvlText w:val="×"/>
      <w:lvlJc w:val="left"/>
      <w:pPr>
        <w:tabs>
          <w:tab w:val="num" w:pos="2665"/>
        </w:tabs>
        <w:ind w:left="2041" w:hanging="340"/>
      </w:pPr>
      <w:rPr>
        <w:rFonts w:ascii="Palatino Linotype" w:hAnsi="Palatino Linotype" w:hint="default"/>
      </w:rPr>
    </w:lvl>
    <w:lvl w:ilvl="5">
      <w:start w:val="1"/>
      <w:numFmt w:val="bullet"/>
      <w:lvlText w:val="×"/>
      <w:lvlJc w:val="left"/>
      <w:pPr>
        <w:tabs>
          <w:tab w:val="num" w:pos="3232"/>
        </w:tabs>
        <w:ind w:left="2381" w:hanging="340"/>
      </w:pPr>
      <w:rPr>
        <w:rFonts w:ascii="Palatino Linotype" w:hAnsi="Palatino Linotype" w:hint="default"/>
      </w:rPr>
    </w:lvl>
    <w:lvl w:ilvl="6">
      <w:start w:val="1"/>
      <w:numFmt w:val="bullet"/>
      <w:lvlText w:val="×"/>
      <w:lvlJc w:val="left"/>
      <w:pPr>
        <w:tabs>
          <w:tab w:val="num" w:pos="3799"/>
        </w:tabs>
        <w:ind w:left="2722" w:hanging="341"/>
      </w:pPr>
      <w:rPr>
        <w:rFonts w:ascii="Palatino Linotype" w:hAnsi="Palatino Linotype" w:hint="default"/>
      </w:rPr>
    </w:lvl>
    <w:lvl w:ilvl="7">
      <w:start w:val="1"/>
      <w:numFmt w:val="bullet"/>
      <w:lvlText w:val="×"/>
      <w:lvlJc w:val="left"/>
      <w:pPr>
        <w:tabs>
          <w:tab w:val="num" w:pos="4366"/>
        </w:tabs>
        <w:ind w:left="3062" w:hanging="340"/>
      </w:pPr>
      <w:rPr>
        <w:rFonts w:ascii="Palatino Linotype" w:hAnsi="Palatino Linotype" w:hint="default"/>
      </w:rPr>
    </w:lvl>
    <w:lvl w:ilvl="8">
      <w:start w:val="1"/>
      <w:numFmt w:val="bullet"/>
      <w:lvlText w:val="×"/>
      <w:lvlJc w:val="left"/>
      <w:pPr>
        <w:tabs>
          <w:tab w:val="num" w:pos="4933"/>
        </w:tabs>
        <w:ind w:left="3402" w:hanging="340"/>
      </w:pPr>
      <w:rPr>
        <w:rFonts w:ascii="Palatino Linotype" w:hAnsi="Palatino Linotype" w:hint="default"/>
      </w:rPr>
    </w:lvl>
  </w:abstractNum>
  <w:abstractNum w:abstractNumId="13" w15:restartNumberingAfterBreak="0">
    <w:nsid w:val="39106CF2"/>
    <w:multiLevelType w:val="hybridMultilevel"/>
    <w:tmpl w:val="4782C0A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4ABC5955"/>
    <w:multiLevelType w:val="multilevel"/>
    <w:tmpl w:val="F01034AE"/>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Calibri" w:hAnsi="Calibri" w:hint="default"/>
        <w:b w:val="0"/>
        <w:i w:val="0"/>
        <w:color w:val="auto"/>
        <w:sz w:val="22"/>
      </w:rPr>
    </w:lvl>
    <w:lvl w:ilvl="2">
      <w:start w:val="1"/>
      <w:numFmt w:val="bullet"/>
      <w:lvlText w:val="–"/>
      <w:lvlJc w:val="left"/>
      <w:pPr>
        <w:ind w:left="1080" w:hanging="360"/>
      </w:pPr>
      <w:rPr>
        <w:rFonts w:ascii="Times New Roman" w:hAnsi="Times New Roman" w:cs="Times New Roman" w:hint="default"/>
        <w:b w:val="0"/>
        <w:i w:val="0"/>
        <w:sz w:val="22"/>
      </w:rPr>
    </w:lvl>
    <w:lvl w:ilvl="3">
      <w:start w:val="1"/>
      <w:numFmt w:val="bullet"/>
      <w:lvlText w:val="■"/>
      <w:lvlJc w:val="left"/>
      <w:pPr>
        <w:ind w:left="1418" w:hanging="338"/>
      </w:pPr>
      <w:rPr>
        <w:rFonts w:ascii="Times New Roman" w:hAnsi="Times New Roman" w:cs="Times New Roman" w:hint="default"/>
        <w:b w:val="0"/>
        <w:i w:val="0"/>
        <w:sz w:val="22"/>
      </w:rPr>
    </w:lvl>
    <w:lvl w:ilvl="4">
      <w:start w:val="1"/>
      <w:numFmt w:val="bullet"/>
      <w:lvlText w:val="●"/>
      <w:lvlJc w:val="left"/>
      <w:pPr>
        <w:ind w:left="1758" w:hanging="340"/>
      </w:pPr>
      <w:rPr>
        <w:rFonts w:ascii="Calibri" w:hAnsi="Calibri" w:hint="default"/>
        <w:b w:val="0"/>
        <w:i w:val="0"/>
        <w:color w:val="auto"/>
        <w:sz w:val="22"/>
      </w:rPr>
    </w:lvl>
    <w:lvl w:ilvl="5">
      <w:start w:val="1"/>
      <w:numFmt w:val="bullet"/>
      <w:lvlText w:val="–"/>
      <w:lvlJc w:val="left"/>
      <w:pPr>
        <w:ind w:left="2098" w:hanging="340"/>
      </w:pPr>
      <w:rPr>
        <w:rFonts w:ascii="Times New Roman" w:hAnsi="Times New Roman" w:cs="Times New Roman"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Calibri" w:hAnsi="Calibri" w:hint="default"/>
        <w:b w:val="0"/>
        <w:i w:val="0"/>
        <w:color w:val="auto"/>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5" w15:restartNumberingAfterBreak="0">
    <w:nsid w:val="551D13E1"/>
    <w:multiLevelType w:val="hybridMultilevel"/>
    <w:tmpl w:val="C2720B7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590449F1"/>
    <w:multiLevelType w:val="multilevel"/>
    <w:tmpl w:val="B630BF3A"/>
    <w:lvl w:ilvl="0">
      <w:start w:val="1"/>
      <w:numFmt w:val="bullet"/>
      <w:pStyle w:val="Punktlista"/>
      <w:lvlText w:val="–"/>
      <w:lvlJc w:val="left"/>
      <w:pPr>
        <w:tabs>
          <w:tab w:val="num" w:pos="646"/>
        </w:tabs>
        <w:ind w:left="646" w:hanging="362"/>
      </w:pPr>
      <w:rPr>
        <w:rFonts w:ascii="Times New Roman" w:hAnsi="Times New Roman" w:cs="Times New Roman" w:hint="default"/>
      </w:rPr>
    </w:lvl>
    <w:lvl w:ilvl="1">
      <w:start w:val="1"/>
      <w:numFmt w:val="bullet"/>
      <w:lvlText w:val="–"/>
      <w:lvlJc w:val="left"/>
      <w:pPr>
        <w:ind w:left="998" w:hanging="352"/>
      </w:pPr>
      <w:rPr>
        <w:rFonts w:ascii="Times New Roman" w:hAnsi="Times New Roman" w:cs="Times New Roman" w:hint="default"/>
      </w:rPr>
    </w:lvl>
    <w:lvl w:ilvl="2">
      <w:start w:val="1"/>
      <w:numFmt w:val="bullet"/>
      <w:lvlText w:val="–"/>
      <w:lvlJc w:val="left"/>
      <w:pPr>
        <w:ind w:left="1361" w:hanging="363"/>
      </w:pPr>
      <w:rPr>
        <w:rFonts w:ascii="Times New Roman" w:hAnsi="Times New Roman" w:cs="Times New Roman" w:hint="default"/>
      </w:rPr>
    </w:lvl>
    <w:lvl w:ilvl="3">
      <w:start w:val="1"/>
      <w:numFmt w:val="bullet"/>
      <w:lvlText w:val="–"/>
      <w:lvlJc w:val="left"/>
      <w:pPr>
        <w:tabs>
          <w:tab w:val="num" w:pos="13041"/>
        </w:tabs>
        <w:ind w:left="1701" w:hanging="340"/>
      </w:pPr>
      <w:rPr>
        <w:rFonts w:ascii="Times New Roman" w:hAnsi="Times New Roman" w:cs="Times New Roman" w:hint="default"/>
      </w:rPr>
    </w:lvl>
    <w:lvl w:ilvl="4">
      <w:start w:val="1"/>
      <w:numFmt w:val="bullet"/>
      <w:lvlText w:val="–"/>
      <w:lvlJc w:val="left"/>
      <w:pPr>
        <w:ind w:left="2041" w:hanging="340"/>
      </w:pPr>
      <w:rPr>
        <w:rFonts w:ascii="Times New Roman" w:hAnsi="Times New Roman" w:cs="Times New Roman" w:hint="default"/>
      </w:rPr>
    </w:lvl>
    <w:lvl w:ilvl="5">
      <w:start w:val="1"/>
      <w:numFmt w:val="bullet"/>
      <w:lvlText w:val="–"/>
      <w:lvlJc w:val="left"/>
      <w:pPr>
        <w:tabs>
          <w:tab w:val="num" w:pos="20979"/>
        </w:tabs>
        <w:ind w:left="2381" w:hanging="340"/>
      </w:pPr>
      <w:rPr>
        <w:rFonts w:ascii="Times New Roman" w:hAnsi="Times New Roman" w:cs="Times New Roman" w:hint="default"/>
      </w:rPr>
    </w:lvl>
    <w:lvl w:ilvl="6">
      <w:start w:val="1"/>
      <w:numFmt w:val="bullet"/>
      <w:lvlText w:val="–"/>
      <w:lvlJc w:val="left"/>
      <w:pPr>
        <w:ind w:left="2722" w:hanging="341"/>
      </w:pPr>
      <w:rPr>
        <w:rFonts w:ascii="Times New Roman" w:hAnsi="Times New Roman" w:cs="Times New Roman" w:hint="default"/>
      </w:rPr>
    </w:lvl>
    <w:lvl w:ilvl="7">
      <w:start w:val="1"/>
      <w:numFmt w:val="bullet"/>
      <w:lvlText w:val="–"/>
      <w:lvlJc w:val="left"/>
      <w:pPr>
        <w:ind w:left="3062" w:hanging="340"/>
      </w:pPr>
      <w:rPr>
        <w:rFonts w:ascii="Times New Roman" w:hAnsi="Times New Roman" w:cs="Times New Roman" w:hint="default"/>
      </w:rPr>
    </w:lvl>
    <w:lvl w:ilvl="8">
      <w:start w:val="1"/>
      <w:numFmt w:val="bullet"/>
      <w:lvlText w:val="–"/>
      <w:lvlJc w:val="left"/>
      <w:pPr>
        <w:ind w:left="3402" w:hanging="340"/>
      </w:pPr>
      <w:rPr>
        <w:rFonts w:ascii="Times New Roman" w:hAnsi="Times New Roman" w:cs="Times New Roman" w:hint="default"/>
      </w:rPr>
    </w:lvl>
  </w:abstractNum>
  <w:abstractNum w:abstractNumId="17" w15:restartNumberingAfterBreak="0">
    <w:nsid w:val="59FB449E"/>
    <w:multiLevelType w:val="hybridMultilevel"/>
    <w:tmpl w:val="DCECD5CE"/>
    <w:lvl w:ilvl="0" w:tplc="D66A2A42">
      <w:start w:val="1"/>
      <w:numFmt w:val="decimal"/>
      <w:lvlText w:val="%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C113D1A"/>
    <w:multiLevelType w:val="multilevel"/>
    <w:tmpl w:val="02D4BAF6"/>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Times New Roman" w:hAnsi="Times New Roman" w:cs="Times New Roman" w:hint="default"/>
        <w:b w:val="0"/>
        <w:i w:val="0"/>
        <w:sz w:val="22"/>
      </w:rPr>
    </w:lvl>
    <w:lvl w:ilvl="2">
      <w:start w:val="1"/>
      <w:numFmt w:val="bullet"/>
      <w:lvlText w:val="□"/>
      <w:lvlJc w:val="left"/>
      <w:pPr>
        <w:ind w:left="1080" w:hanging="360"/>
      </w:pPr>
      <w:rPr>
        <w:rFonts w:ascii="Times New Roman" w:hAnsi="Times New Roman" w:cs="Times New Roman" w:hint="default"/>
        <w:b w:val="0"/>
        <w:i w:val="0"/>
        <w:sz w:val="22"/>
      </w:rPr>
    </w:lvl>
    <w:lvl w:ilvl="3">
      <w:start w:val="1"/>
      <w:numFmt w:val="bullet"/>
      <w:lvlText w:val="■"/>
      <w:lvlJc w:val="left"/>
      <w:pPr>
        <w:ind w:left="1418" w:hanging="338"/>
      </w:pPr>
      <w:rPr>
        <w:rFonts w:ascii="Times New Roman" w:hAnsi="Times New Roman" w:cs="Times New Roman"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Times New Roman" w:hAnsi="Times New Roman" w:cs="Times New Roman"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Times New Roman" w:hAnsi="Times New Roman" w:cs="Times New Roman"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9" w15:restartNumberingAfterBreak="0">
    <w:nsid w:val="5EE37A1D"/>
    <w:multiLevelType w:val="hybridMultilevel"/>
    <w:tmpl w:val="8D2EB078"/>
    <w:lvl w:ilvl="0" w:tplc="4BE03E2C">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0BC5281"/>
    <w:multiLevelType w:val="hybridMultilevel"/>
    <w:tmpl w:val="E266EBF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18B4DAD"/>
    <w:multiLevelType w:val="hybridMultilevel"/>
    <w:tmpl w:val="322AF6CE"/>
    <w:lvl w:ilvl="0" w:tplc="73AC2A58">
      <w:start w:val="1"/>
      <w:numFmt w:val="decimal"/>
      <w:pStyle w:val="Rubrik2"/>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7671508"/>
    <w:multiLevelType w:val="hybridMultilevel"/>
    <w:tmpl w:val="F5F42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9D85873"/>
    <w:multiLevelType w:val="multilevel"/>
    <w:tmpl w:val="75A4A5B6"/>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64317A"/>
    <w:multiLevelType w:val="hybridMultilevel"/>
    <w:tmpl w:val="A776DDA8"/>
    <w:lvl w:ilvl="0" w:tplc="56267FA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8E793B"/>
    <w:multiLevelType w:val="hybridMultilevel"/>
    <w:tmpl w:val="4178F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12"/>
  </w:num>
  <w:num w:numId="8">
    <w:abstractNumId w:val="23"/>
  </w:num>
  <w:num w:numId="9">
    <w:abstractNumId w:val="18"/>
  </w:num>
  <w:num w:numId="10">
    <w:abstractNumId w:val="14"/>
    <w:lvlOverride w:ilvl="0">
      <w:lvl w:ilvl="0">
        <w:start w:val="1"/>
        <w:numFmt w:val="bullet"/>
        <w:lvlText w:val="•"/>
        <w:lvlJc w:val="left"/>
        <w:pPr>
          <w:ind w:left="360" w:hanging="360"/>
        </w:pPr>
        <w:rPr>
          <w:rFonts w:ascii="Times New Roman" w:hAnsi="Times New Roman" w:cs="Times New Roman" w:hint="default"/>
          <w:b w:val="0"/>
          <w:i w:val="0"/>
          <w:color w:val="auto"/>
          <w:sz w:val="22"/>
        </w:rPr>
      </w:lvl>
    </w:lvlOverride>
    <w:lvlOverride w:ilvl="1">
      <w:lvl w:ilvl="1">
        <w:start w:val="1"/>
        <w:numFmt w:val="bullet"/>
        <w:lvlText w:val="■"/>
        <w:lvlJc w:val="left"/>
        <w:pPr>
          <w:ind w:left="720" w:hanging="360"/>
        </w:pPr>
        <w:rPr>
          <w:rFonts w:ascii="Times New Roman" w:hAnsi="Times New Roman" w:cs="Times New Roman" w:hint="default"/>
          <w:b w:val="0"/>
          <w:i w:val="0"/>
          <w:sz w:val="16"/>
        </w:rPr>
      </w:lvl>
    </w:lvlOverride>
    <w:lvlOverride w:ilvl="2">
      <w:lvl w:ilvl="2">
        <w:start w:val="1"/>
        <w:numFmt w:val="bullet"/>
        <w:lvlText w:val="□"/>
        <w:lvlJc w:val="left"/>
        <w:pPr>
          <w:ind w:left="1080" w:hanging="360"/>
        </w:pPr>
        <w:rPr>
          <w:rFonts w:ascii="Times New Roman" w:hAnsi="Times New Roman" w:cs="Times New Roman" w:hint="default"/>
          <w:b w:val="0"/>
          <w:i w:val="0"/>
          <w:sz w:val="16"/>
        </w:rPr>
      </w:lvl>
    </w:lvlOverride>
    <w:lvlOverride w:ilvl="3">
      <w:lvl w:ilvl="3">
        <w:start w:val="1"/>
        <w:numFmt w:val="bullet"/>
        <w:lvlText w:val="■"/>
        <w:lvlJc w:val="left"/>
        <w:pPr>
          <w:ind w:left="1418" w:hanging="338"/>
        </w:pPr>
        <w:rPr>
          <w:rFonts w:ascii="Times New Roman" w:hAnsi="Times New Roman" w:cs="Times New Roman" w:hint="default"/>
          <w:b w:val="0"/>
          <w:i w:val="0"/>
          <w:sz w:val="16"/>
        </w:rPr>
      </w:lvl>
    </w:lvlOverride>
    <w:lvlOverride w:ilvl="4">
      <w:lvl w:ilvl="4">
        <w:start w:val="1"/>
        <w:numFmt w:val="bullet"/>
        <w:lvlText w:val="□"/>
        <w:lvlJc w:val="left"/>
        <w:pPr>
          <w:ind w:left="1758" w:hanging="340"/>
        </w:pPr>
        <w:rPr>
          <w:rFonts w:ascii="Times New Roman" w:hAnsi="Times New Roman" w:cs="Times New Roman" w:hint="default"/>
          <w:b w:val="0"/>
          <w:i w:val="0"/>
          <w:sz w:val="16"/>
        </w:rPr>
      </w:lvl>
    </w:lvlOverride>
    <w:lvlOverride w:ilvl="5">
      <w:lvl w:ilvl="5">
        <w:start w:val="1"/>
        <w:numFmt w:val="bullet"/>
        <w:lvlText w:val="■"/>
        <w:lvlJc w:val="left"/>
        <w:pPr>
          <w:ind w:left="2098" w:hanging="340"/>
        </w:pPr>
        <w:rPr>
          <w:rFonts w:ascii="Times New Roman" w:hAnsi="Times New Roman" w:cs="Times New Roman" w:hint="default"/>
          <w:b w:val="0"/>
          <w:i w:val="0"/>
          <w:sz w:val="16"/>
        </w:rPr>
      </w:lvl>
    </w:lvlOverride>
    <w:lvlOverride w:ilvl="6">
      <w:lvl w:ilvl="6">
        <w:start w:val="1"/>
        <w:numFmt w:val="bullet"/>
        <w:lvlText w:val="□"/>
        <w:lvlJc w:val="left"/>
        <w:pPr>
          <w:ind w:left="2438" w:hanging="340"/>
        </w:pPr>
        <w:rPr>
          <w:rFonts w:ascii="Times New Roman" w:hAnsi="Times New Roman" w:cs="Times New Roman" w:hint="default"/>
          <w:b w:val="0"/>
          <w:i w:val="0"/>
          <w:color w:val="auto"/>
          <w:sz w:val="16"/>
        </w:rPr>
      </w:lvl>
    </w:lvlOverride>
    <w:lvlOverride w:ilvl="7">
      <w:lvl w:ilvl="7">
        <w:start w:val="1"/>
        <w:numFmt w:val="bullet"/>
        <w:lvlText w:val="■"/>
        <w:lvlJc w:val="left"/>
        <w:pPr>
          <w:ind w:left="2778" w:hanging="340"/>
        </w:pPr>
        <w:rPr>
          <w:rFonts w:ascii="Times New Roman" w:hAnsi="Times New Roman" w:cs="Times New Roman" w:hint="default"/>
          <w:b w:val="0"/>
          <w:i w:val="0"/>
          <w:sz w:val="16"/>
        </w:rPr>
      </w:lvl>
    </w:lvlOverride>
    <w:lvlOverride w:ilvl="8">
      <w:lvl w:ilvl="8">
        <w:start w:val="1"/>
        <w:numFmt w:val="bullet"/>
        <w:lvlText w:val="□"/>
        <w:lvlJc w:val="left"/>
        <w:pPr>
          <w:ind w:left="3119" w:hanging="341"/>
        </w:pPr>
        <w:rPr>
          <w:rFonts w:ascii="Times New Roman" w:hAnsi="Times New Roman" w:cs="Times New Roman" w:hint="default"/>
          <w:b w:val="0"/>
          <w:i w:val="0"/>
          <w:color w:val="auto"/>
          <w:sz w:val="16"/>
        </w:rPr>
      </w:lvl>
    </w:lvlOverride>
  </w:num>
  <w:num w:numId="11">
    <w:abstractNumId w:val="14"/>
  </w:num>
  <w:num w:numId="12">
    <w:abstractNumId w:val="12"/>
  </w:num>
  <w:num w:numId="13">
    <w:abstractNumId w:val="16"/>
  </w:num>
  <w:num w:numId="14">
    <w:abstractNumId w:val="8"/>
  </w:num>
  <w:num w:numId="15">
    <w:abstractNumId w:val="3"/>
  </w:num>
  <w:num w:numId="16">
    <w:abstractNumId w:val="2"/>
  </w:num>
  <w:num w:numId="17">
    <w:abstractNumId w:val="1"/>
  </w:num>
  <w:num w:numId="18">
    <w:abstractNumId w:val="0"/>
  </w:num>
  <w:num w:numId="19">
    <w:abstractNumId w:val="7"/>
  </w:num>
  <w:num w:numId="20">
    <w:abstractNumId w:val="6"/>
  </w:num>
  <w:num w:numId="21">
    <w:abstractNumId w:val="5"/>
  </w:num>
  <w:num w:numId="22">
    <w:abstractNumId w:val="4"/>
  </w:num>
  <w:num w:numId="23">
    <w:abstractNumId w:val="12"/>
  </w:num>
  <w:num w:numId="24">
    <w:abstractNumId w:val="16"/>
  </w:num>
  <w:num w:numId="25">
    <w:abstractNumId w:val="12"/>
  </w:num>
  <w:num w:numId="26">
    <w:abstractNumId w:val="16"/>
  </w:num>
  <w:num w:numId="27">
    <w:abstractNumId w:val="21"/>
  </w:num>
  <w:num w:numId="28">
    <w:abstractNumId w:val="19"/>
  </w:num>
  <w:num w:numId="29">
    <w:abstractNumId w:val="24"/>
  </w:num>
  <w:num w:numId="30">
    <w:abstractNumId w:val="11"/>
  </w:num>
  <w:num w:numId="31">
    <w:abstractNumId w:val="20"/>
  </w:num>
  <w:num w:numId="32">
    <w:abstractNumId w:val="25"/>
  </w:num>
  <w:num w:numId="33">
    <w:abstractNumId w:val="15"/>
  </w:num>
  <w:num w:numId="34">
    <w:abstractNumId w:val="13"/>
  </w:num>
  <w:num w:numId="35">
    <w:abstractNumId w:val="10"/>
  </w:num>
  <w:num w:numId="36">
    <w:abstractNumId w:val="21"/>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Empty"/>
  </w:docVars>
  <w:rsids>
    <w:rsidRoot w:val="00B54E82"/>
    <w:rsid w:val="00001ADD"/>
    <w:rsid w:val="00004E2F"/>
    <w:rsid w:val="00016B9F"/>
    <w:rsid w:val="00023074"/>
    <w:rsid w:val="000266BB"/>
    <w:rsid w:val="000333D1"/>
    <w:rsid w:val="000335AA"/>
    <w:rsid w:val="00033C5A"/>
    <w:rsid w:val="00034725"/>
    <w:rsid w:val="000349D2"/>
    <w:rsid w:val="0004276F"/>
    <w:rsid w:val="00042C38"/>
    <w:rsid w:val="00043465"/>
    <w:rsid w:val="00047252"/>
    <w:rsid w:val="00051471"/>
    <w:rsid w:val="0005204B"/>
    <w:rsid w:val="0006498C"/>
    <w:rsid w:val="00067419"/>
    <w:rsid w:val="0007217D"/>
    <w:rsid w:val="00075244"/>
    <w:rsid w:val="00083051"/>
    <w:rsid w:val="0008371E"/>
    <w:rsid w:val="0008779A"/>
    <w:rsid w:val="000904C1"/>
    <w:rsid w:val="000907B5"/>
    <w:rsid w:val="00096EC6"/>
    <w:rsid w:val="000A0127"/>
    <w:rsid w:val="000A4253"/>
    <w:rsid w:val="000A4EC2"/>
    <w:rsid w:val="000B11AE"/>
    <w:rsid w:val="000B2BB8"/>
    <w:rsid w:val="000D241F"/>
    <w:rsid w:val="000D29B3"/>
    <w:rsid w:val="000D64E7"/>
    <w:rsid w:val="000D6CEB"/>
    <w:rsid w:val="000E04FB"/>
    <w:rsid w:val="000E37C9"/>
    <w:rsid w:val="000E630D"/>
    <w:rsid w:val="000F40A3"/>
    <w:rsid w:val="000F7634"/>
    <w:rsid w:val="00101A8F"/>
    <w:rsid w:val="001061A5"/>
    <w:rsid w:val="001078C5"/>
    <w:rsid w:val="00114159"/>
    <w:rsid w:val="00120F4B"/>
    <w:rsid w:val="00124A45"/>
    <w:rsid w:val="0012708D"/>
    <w:rsid w:val="00132CDD"/>
    <w:rsid w:val="001360B3"/>
    <w:rsid w:val="00136BC1"/>
    <w:rsid w:val="00136F32"/>
    <w:rsid w:val="001372F2"/>
    <w:rsid w:val="001373E9"/>
    <w:rsid w:val="0014083B"/>
    <w:rsid w:val="00141FAE"/>
    <w:rsid w:val="001449BF"/>
    <w:rsid w:val="00146054"/>
    <w:rsid w:val="00151AAE"/>
    <w:rsid w:val="0015295D"/>
    <w:rsid w:val="00155B81"/>
    <w:rsid w:val="00166A06"/>
    <w:rsid w:val="00167403"/>
    <w:rsid w:val="00167B69"/>
    <w:rsid w:val="0017502F"/>
    <w:rsid w:val="00180F9C"/>
    <w:rsid w:val="00181222"/>
    <w:rsid w:val="0018384F"/>
    <w:rsid w:val="00187A54"/>
    <w:rsid w:val="00193BF0"/>
    <w:rsid w:val="001A18E2"/>
    <w:rsid w:val="001B01E4"/>
    <w:rsid w:val="001B36F2"/>
    <w:rsid w:val="001B5250"/>
    <w:rsid w:val="001B65C2"/>
    <w:rsid w:val="001C26D2"/>
    <w:rsid w:val="001C45DF"/>
    <w:rsid w:val="001C5970"/>
    <w:rsid w:val="001D525A"/>
    <w:rsid w:val="001E1083"/>
    <w:rsid w:val="001E4811"/>
    <w:rsid w:val="001E50BF"/>
    <w:rsid w:val="001E697F"/>
    <w:rsid w:val="001E6EBF"/>
    <w:rsid w:val="001F201B"/>
    <w:rsid w:val="00200090"/>
    <w:rsid w:val="00203ED4"/>
    <w:rsid w:val="00204ED5"/>
    <w:rsid w:val="0021429A"/>
    <w:rsid w:val="002203BD"/>
    <w:rsid w:val="002224CC"/>
    <w:rsid w:val="0022449E"/>
    <w:rsid w:val="002247EF"/>
    <w:rsid w:val="0022629C"/>
    <w:rsid w:val="00226C19"/>
    <w:rsid w:val="0023162C"/>
    <w:rsid w:val="0024083E"/>
    <w:rsid w:val="00246000"/>
    <w:rsid w:val="00254411"/>
    <w:rsid w:val="00257149"/>
    <w:rsid w:val="00260D89"/>
    <w:rsid w:val="00262933"/>
    <w:rsid w:val="002634F1"/>
    <w:rsid w:val="002668D5"/>
    <w:rsid w:val="00267AC1"/>
    <w:rsid w:val="00274919"/>
    <w:rsid w:val="00282378"/>
    <w:rsid w:val="002830BD"/>
    <w:rsid w:val="00285C4A"/>
    <w:rsid w:val="00290139"/>
    <w:rsid w:val="002908FF"/>
    <w:rsid w:val="002912B8"/>
    <w:rsid w:val="002922E2"/>
    <w:rsid w:val="002A0DB4"/>
    <w:rsid w:val="002B2EDC"/>
    <w:rsid w:val="002C0728"/>
    <w:rsid w:val="002C204B"/>
    <w:rsid w:val="002C3B60"/>
    <w:rsid w:val="002C4ECE"/>
    <w:rsid w:val="002C6034"/>
    <w:rsid w:val="002D244E"/>
    <w:rsid w:val="002E1965"/>
    <w:rsid w:val="002E1F72"/>
    <w:rsid w:val="002E2704"/>
    <w:rsid w:val="002E304C"/>
    <w:rsid w:val="002E3A18"/>
    <w:rsid w:val="002E65A4"/>
    <w:rsid w:val="002F17F0"/>
    <w:rsid w:val="00303C40"/>
    <w:rsid w:val="00310358"/>
    <w:rsid w:val="00310A70"/>
    <w:rsid w:val="00317320"/>
    <w:rsid w:val="003205B2"/>
    <w:rsid w:val="0032171A"/>
    <w:rsid w:val="00321BD5"/>
    <w:rsid w:val="003226A9"/>
    <w:rsid w:val="0032701C"/>
    <w:rsid w:val="00327251"/>
    <w:rsid w:val="00327DC3"/>
    <w:rsid w:val="0033395A"/>
    <w:rsid w:val="00342369"/>
    <w:rsid w:val="003478F9"/>
    <w:rsid w:val="0035489D"/>
    <w:rsid w:val="00360657"/>
    <w:rsid w:val="0036541D"/>
    <w:rsid w:val="0036607E"/>
    <w:rsid w:val="00373A48"/>
    <w:rsid w:val="00377F03"/>
    <w:rsid w:val="003809C0"/>
    <w:rsid w:val="00383721"/>
    <w:rsid w:val="00391D56"/>
    <w:rsid w:val="003920AD"/>
    <w:rsid w:val="003A0322"/>
    <w:rsid w:val="003A0BDA"/>
    <w:rsid w:val="003A1291"/>
    <w:rsid w:val="003A1E54"/>
    <w:rsid w:val="003A2CD8"/>
    <w:rsid w:val="003A6004"/>
    <w:rsid w:val="003A77E2"/>
    <w:rsid w:val="003B2DB7"/>
    <w:rsid w:val="003B59A6"/>
    <w:rsid w:val="003B6DEB"/>
    <w:rsid w:val="003B7EB7"/>
    <w:rsid w:val="003C248F"/>
    <w:rsid w:val="003C4137"/>
    <w:rsid w:val="003C7805"/>
    <w:rsid w:val="003D1180"/>
    <w:rsid w:val="003D16F1"/>
    <w:rsid w:val="003D4D31"/>
    <w:rsid w:val="003D6E3E"/>
    <w:rsid w:val="003E006A"/>
    <w:rsid w:val="003E1566"/>
    <w:rsid w:val="003E7C06"/>
    <w:rsid w:val="003F1B26"/>
    <w:rsid w:val="003F4CCD"/>
    <w:rsid w:val="003F6A67"/>
    <w:rsid w:val="004006F0"/>
    <w:rsid w:val="0041173B"/>
    <w:rsid w:val="00411B5E"/>
    <w:rsid w:val="00412512"/>
    <w:rsid w:val="004155AB"/>
    <w:rsid w:val="004172F6"/>
    <w:rsid w:val="00424088"/>
    <w:rsid w:val="00430FD6"/>
    <w:rsid w:val="00431916"/>
    <w:rsid w:val="00433E3C"/>
    <w:rsid w:val="004462EC"/>
    <w:rsid w:val="00451372"/>
    <w:rsid w:val="00452454"/>
    <w:rsid w:val="0045349A"/>
    <w:rsid w:val="0045361F"/>
    <w:rsid w:val="0045392E"/>
    <w:rsid w:val="00453F4E"/>
    <w:rsid w:val="00455394"/>
    <w:rsid w:val="00456487"/>
    <w:rsid w:val="00456642"/>
    <w:rsid w:val="00457027"/>
    <w:rsid w:val="00460EA4"/>
    <w:rsid w:val="0046123D"/>
    <w:rsid w:val="00471637"/>
    <w:rsid w:val="00476189"/>
    <w:rsid w:val="00476993"/>
    <w:rsid w:val="0048100C"/>
    <w:rsid w:val="00483083"/>
    <w:rsid w:val="00483CF5"/>
    <w:rsid w:val="0048771A"/>
    <w:rsid w:val="00491360"/>
    <w:rsid w:val="004930A7"/>
    <w:rsid w:val="00493D6C"/>
    <w:rsid w:val="00495E2E"/>
    <w:rsid w:val="00497BB6"/>
    <w:rsid w:val="004A0AD9"/>
    <w:rsid w:val="004A511A"/>
    <w:rsid w:val="004B39CB"/>
    <w:rsid w:val="004B4D30"/>
    <w:rsid w:val="004B72F8"/>
    <w:rsid w:val="004C0720"/>
    <w:rsid w:val="004C078B"/>
    <w:rsid w:val="004C0A78"/>
    <w:rsid w:val="004C2CF0"/>
    <w:rsid w:val="004D01BB"/>
    <w:rsid w:val="004D1830"/>
    <w:rsid w:val="004D37C6"/>
    <w:rsid w:val="004D6436"/>
    <w:rsid w:val="004E20EE"/>
    <w:rsid w:val="004E2DB1"/>
    <w:rsid w:val="004E47D8"/>
    <w:rsid w:val="004E6634"/>
    <w:rsid w:val="004F3115"/>
    <w:rsid w:val="004F595D"/>
    <w:rsid w:val="004F5F2F"/>
    <w:rsid w:val="0050600D"/>
    <w:rsid w:val="00506BD9"/>
    <w:rsid w:val="005073F4"/>
    <w:rsid w:val="005149B9"/>
    <w:rsid w:val="0052195D"/>
    <w:rsid w:val="00524BE0"/>
    <w:rsid w:val="00525898"/>
    <w:rsid w:val="00526314"/>
    <w:rsid w:val="0053452E"/>
    <w:rsid w:val="005350E0"/>
    <w:rsid w:val="005438A9"/>
    <w:rsid w:val="00544F44"/>
    <w:rsid w:val="00554DAF"/>
    <w:rsid w:val="00555EE7"/>
    <w:rsid w:val="00557061"/>
    <w:rsid w:val="005576C0"/>
    <w:rsid w:val="005613EF"/>
    <w:rsid w:val="00563F0E"/>
    <w:rsid w:val="0057242F"/>
    <w:rsid w:val="0057725C"/>
    <w:rsid w:val="005818BD"/>
    <w:rsid w:val="00592FFB"/>
    <w:rsid w:val="005957B4"/>
    <w:rsid w:val="005964D4"/>
    <w:rsid w:val="005B1F06"/>
    <w:rsid w:val="005B5303"/>
    <w:rsid w:val="005B6439"/>
    <w:rsid w:val="005B7400"/>
    <w:rsid w:val="005C1BF1"/>
    <w:rsid w:val="005C235C"/>
    <w:rsid w:val="005C6A94"/>
    <w:rsid w:val="005D015F"/>
    <w:rsid w:val="005D25E7"/>
    <w:rsid w:val="005D7A77"/>
    <w:rsid w:val="005E430F"/>
    <w:rsid w:val="005E748E"/>
    <w:rsid w:val="005E7823"/>
    <w:rsid w:val="005F3682"/>
    <w:rsid w:val="005F4824"/>
    <w:rsid w:val="005F6445"/>
    <w:rsid w:val="00603BB0"/>
    <w:rsid w:val="00615147"/>
    <w:rsid w:val="00621B8E"/>
    <w:rsid w:val="00623382"/>
    <w:rsid w:val="00624079"/>
    <w:rsid w:val="00624179"/>
    <w:rsid w:val="00626CF6"/>
    <w:rsid w:val="00630ED4"/>
    <w:rsid w:val="006365BE"/>
    <w:rsid w:val="0064217F"/>
    <w:rsid w:val="0064253B"/>
    <w:rsid w:val="006438A7"/>
    <w:rsid w:val="00644DCF"/>
    <w:rsid w:val="00644E9E"/>
    <w:rsid w:val="00651503"/>
    <w:rsid w:val="00654A45"/>
    <w:rsid w:val="00655035"/>
    <w:rsid w:val="00657294"/>
    <w:rsid w:val="00660C5B"/>
    <w:rsid w:val="006631CD"/>
    <w:rsid w:val="0066756D"/>
    <w:rsid w:val="00670E43"/>
    <w:rsid w:val="0068169C"/>
    <w:rsid w:val="006927D2"/>
    <w:rsid w:val="0069336D"/>
    <w:rsid w:val="006943C1"/>
    <w:rsid w:val="006A21FA"/>
    <w:rsid w:val="006B1F41"/>
    <w:rsid w:val="006C084F"/>
    <w:rsid w:val="006C27C5"/>
    <w:rsid w:val="006C4034"/>
    <w:rsid w:val="006D34CD"/>
    <w:rsid w:val="006D4771"/>
    <w:rsid w:val="006D4C9D"/>
    <w:rsid w:val="006E7494"/>
    <w:rsid w:val="006F38E8"/>
    <w:rsid w:val="006F3EBA"/>
    <w:rsid w:val="006F50F4"/>
    <w:rsid w:val="00700165"/>
    <w:rsid w:val="00704DAD"/>
    <w:rsid w:val="00714CC4"/>
    <w:rsid w:val="007226AC"/>
    <w:rsid w:val="00730585"/>
    <w:rsid w:val="00731192"/>
    <w:rsid w:val="007312B8"/>
    <w:rsid w:val="007322A7"/>
    <w:rsid w:val="0073248F"/>
    <w:rsid w:val="00733785"/>
    <w:rsid w:val="00733911"/>
    <w:rsid w:val="00737498"/>
    <w:rsid w:val="0074027E"/>
    <w:rsid w:val="00744A5F"/>
    <w:rsid w:val="00745A2E"/>
    <w:rsid w:val="00745B7C"/>
    <w:rsid w:val="00746520"/>
    <w:rsid w:val="00747880"/>
    <w:rsid w:val="00751750"/>
    <w:rsid w:val="007532C1"/>
    <w:rsid w:val="0076346E"/>
    <w:rsid w:val="007657EA"/>
    <w:rsid w:val="00765DEF"/>
    <w:rsid w:val="00773E9F"/>
    <w:rsid w:val="00776411"/>
    <w:rsid w:val="00777F87"/>
    <w:rsid w:val="007846F1"/>
    <w:rsid w:val="00785317"/>
    <w:rsid w:val="0078795D"/>
    <w:rsid w:val="007944E8"/>
    <w:rsid w:val="007A2764"/>
    <w:rsid w:val="007A3536"/>
    <w:rsid w:val="007A3ACF"/>
    <w:rsid w:val="007B0EB6"/>
    <w:rsid w:val="007B6114"/>
    <w:rsid w:val="007B78AF"/>
    <w:rsid w:val="007B7FA5"/>
    <w:rsid w:val="007C09C0"/>
    <w:rsid w:val="007C4966"/>
    <w:rsid w:val="007C5A98"/>
    <w:rsid w:val="007D02C2"/>
    <w:rsid w:val="007D1DED"/>
    <w:rsid w:val="007D7489"/>
    <w:rsid w:val="007E6082"/>
    <w:rsid w:val="007E7BCF"/>
    <w:rsid w:val="007F3EF0"/>
    <w:rsid w:val="007F5A85"/>
    <w:rsid w:val="007F7E29"/>
    <w:rsid w:val="008009F8"/>
    <w:rsid w:val="00807524"/>
    <w:rsid w:val="00807F16"/>
    <w:rsid w:val="00812324"/>
    <w:rsid w:val="008123C7"/>
    <w:rsid w:val="00812A25"/>
    <w:rsid w:val="00815770"/>
    <w:rsid w:val="00821BAD"/>
    <w:rsid w:val="0082432D"/>
    <w:rsid w:val="00824507"/>
    <w:rsid w:val="0082621C"/>
    <w:rsid w:val="00827297"/>
    <w:rsid w:val="00827347"/>
    <w:rsid w:val="00841EB0"/>
    <w:rsid w:val="00841FB5"/>
    <w:rsid w:val="00846DAB"/>
    <w:rsid w:val="0085398F"/>
    <w:rsid w:val="00854965"/>
    <w:rsid w:val="0086613F"/>
    <w:rsid w:val="00875E1D"/>
    <w:rsid w:val="0089055D"/>
    <w:rsid w:val="00891807"/>
    <w:rsid w:val="008934A1"/>
    <w:rsid w:val="00895462"/>
    <w:rsid w:val="008957B3"/>
    <w:rsid w:val="008A1BB8"/>
    <w:rsid w:val="008A46AF"/>
    <w:rsid w:val="008A628D"/>
    <w:rsid w:val="008B4732"/>
    <w:rsid w:val="008B6B36"/>
    <w:rsid w:val="008C0838"/>
    <w:rsid w:val="008D1ADA"/>
    <w:rsid w:val="008D6531"/>
    <w:rsid w:val="008D77DC"/>
    <w:rsid w:val="008E2757"/>
    <w:rsid w:val="008F0C9B"/>
    <w:rsid w:val="008F687E"/>
    <w:rsid w:val="008F6B5E"/>
    <w:rsid w:val="00900E6B"/>
    <w:rsid w:val="00901D88"/>
    <w:rsid w:val="00904974"/>
    <w:rsid w:val="00910C69"/>
    <w:rsid w:val="0091441F"/>
    <w:rsid w:val="0092042C"/>
    <w:rsid w:val="00921B79"/>
    <w:rsid w:val="00922924"/>
    <w:rsid w:val="00930632"/>
    <w:rsid w:val="009313B4"/>
    <w:rsid w:val="00934678"/>
    <w:rsid w:val="009355A2"/>
    <w:rsid w:val="00937C28"/>
    <w:rsid w:val="00940F6A"/>
    <w:rsid w:val="0094184E"/>
    <w:rsid w:val="00945718"/>
    <w:rsid w:val="009468CB"/>
    <w:rsid w:val="009471A4"/>
    <w:rsid w:val="0095435C"/>
    <w:rsid w:val="00956616"/>
    <w:rsid w:val="009621CB"/>
    <w:rsid w:val="00975B29"/>
    <w:rsid w:val="009806F9"/>
    <w:rsid w:val="00982CF3"/>
    <w:rsid w:val="00984E7D"/>
    <w:rsid w:val="00991E36"/>
    <w:rsid w:val="00992B23"/>
    <w:rsid w:val="009944E7"/>
    <w:rsid w:val="0099526C"/>
    <w:rsid w:val="009A3D0E"/>
    <w:rsid w:val="009B0789"/>
    <w:rsid w:val="009B0E12"/>
    <w:rsid w:val="009B38D2"/>
    <w:rsid w:val="009B5F05"/>
    <w:rsid w:val="009B6163"/>
    <w:rsid w:val="009B73A4"/>
    <w:rsid w:val="009C3823"/>
    <w:rsid w:val="009C7E62"/>
    <w:rsid w:val="009D2EE4"/>
    <w:rsid w:val="009D5E74"/>
    <w:rsid w:val="009E0479"/>
    <w:rsid w:val="009E2F1F"/>
    <w:rsid w:val="009E3D86"/>
    <w:rsid w:val="009E3D91"/>
    <w:rsid w:val="009E3EB5"/>
    <w:rsid w:val="009E54E9"/>
    <w:rsid w:val="009F36CE"/>
    <w:rsid w:val="009F5EFC"/>
    <w:rsid w:val="00A0694B"/>
    <w:rsid w:val="00A14F8A"/>
    <w:rsid w:val="00A27402"/>
    <w:rsid w:val="00A316FF"/>
    <w:rsid w:val="00A41C54"/>
    <w:rsid w:val="00A4236E"/>
    <w:rsid w:val="00A44380"/>
    <w:rsid w:val="00A46421"/>
    <w:rsid w:val="00A5332D"/>
    <w:rsid w:val="00A5589C"/>
    <w:rsid w:val="00A55E68"/>
    <w:rsid w:val="00A574FF"/>
    <w:rsid w:val="00A6409B"/>
    <w:rsid w:val="00A654C4"/>
    <w:rsid w:val="00A709DD"/>
    <w:rsid w:val="00A72504"/>
    <w:rsid w:val="00A754FD"/>
    <w:rsid w:val="00A84B23"/>
    <w:rsid w:val="00A86008"/>
    <w:rsid w:val="00A91A7E"/>
    <w:rsid w:val="00A92090"/>
    <w:rsid w:val="00A938C8"/>
    <w:rsid w:val="00A95E29"/>
    <w:rsid w:val="00AB1CDE"/>
    <w:rsid w:val="00AB2C60"/>
    <w:rsid w:val="00AB49BF"/>
    <w:rsid w:val="00AC41E3"/>
    <w:rsid w:val="00AC6192"/>
    <w:rsid w:val="00AC66CB"/>
    <w:rsid w:val="00AD2401"/>
    <w:rsid w:val="00AD7961"/>
    <w:rsid w:val="00AE0B82"/>
    <w:rsid w:val="00AE2CFE"/>
    <w:rsid w:val="00AE45FC"/>
    <w:rsid w:val="00AF6AAF"/>
    <w:rsid w:val="00B016AE"/>
    <w:rsid w:val="00B02B0D"/>
    <w:rsid w:val="00B04F2C"/>
    <w:rsid w:val="00B0665D"/>
    <w:rsid w:val="00B13C42"/>
    <w:rsid w:val="00B16B2E"/>
    <w:rsid w:val="00B17EE2"/>
    <w:rsid w:val="00B25117"/>
    <w:rsid w:val="00B25858"/>
    <w:rsid w:val="00B26721"/>
    <w:rsid w:val="00B277FD"/>
    <w:rsid w:val="00B33C89"/>
    <w:rsid w:val="00B4065C"/>
    <w:rsid w:val="00B41069"/>
    <w:rsid w:val="00B422BF"/>
    <w:rsid w:val="00B44B6D"/>
    <w:rsid w:val="00B5167D"/>
    <w:rsid w:val="00B51B53"/>
    <w:rsid w:val="00B54D67"/>
    <w:rsid w:val="00B54E82"/>
    <w:rsid w:val="00B551C4"/>
    <w:rsid w:val="00B57FDB"/>
    <w:rsid w:val="00B6370C"/>
    <w:rsid w:val="00B6582D"/>
    <w:rsid w:val="00B72C83"/>
    <w:rsid w:val="00B73712"/>
    <w:rsid w:val="00B7574B"/>
    <w:rsid w:val="00B839BB"/>
    <w:rsid w:val="00B8444C"/>
    <w:rsid w:val="00B8702E"/>
    <w:rsid w:val="00B96CE2"/>
    <w:rsid w:val="00BA0916"/>
    <w:rsid w:val="00BA1365"/>
    <w:rsid w:val="00BA3E10"/>
    <w:rsid w:val="00BA73DA"/>
    <w:rsid w:val="00BB138C"/>
    <w:rsid w:val="00BB569B"/>
    <w:rsid w:val="00BB65C6"/>
    <w:rsid w:val="00BB6C9A"/>
    <w:rsid w:val="00BC0E90"/>
    <w:rsid w:val="00BC4A41"/>
    <w:rsid w:val="00BD35E6"/>
    <w:rsid w:val="00BD3D5A"/>
    <w:rsid w:val="00BD53EE"/>
    <w:rsid w:val="00BD6B58"/>
    <w:rsid w:val="00BE43F8"/>
    <w:rsid w:val="00BE449B"/>
    <w:rsid w:val="00BF105D"/>
    <w:rsid w:val="00BF6B63"/>
    <w:rsid w:val="00BF7E86"/>
    <w:rsid w:val="00C011B7"/>
    <w:rsid w:val="00C04977"/>
    <w:rsid w:val="00C04E58"/>
    <w:rsid w:val="00C153AF"/>
    <w:rsid w:val="00C20F17"/>
    <w:rsid w:val="00C22505"/>
    <w:rsid w:val="00C22A71"/>
    <w:rsid w:val="00C27168"/>
    <w:rsid w:val="00C27225"/>
    <w:rsid w:val="00C30C59"/>
    <w:rsid w:val="00C323F5"/>
    <w:rsid w:val="00C329F4"/>
    <w:rsid w:val="00C36539"/>
    <w:rsid w:val="00C36B41"/>
    <w:rsid w:val="00C408D9"/>
    <w:rsid w:val="00C45AC6"/>
    <w:rsid w:val="00C4709E"/>
    <w:rsid w:val="00C50378"/>
    <w:rsid w:val="00C516C8"/>
    <w:rsid w:val="00C5210C"/>
    <w:rsid w:val="00C52FC0"/>
    <w:rsid w:val="00C54015"/>
    <w:rsid w:val="00C549BB"/>
    <w:rsid w:val="00C66AD1"/>
    <w:rsid w:val="00C67A5D"/>
    <w:rsid w:val="00C70CA2"/>
    <w:rsid w:val="00C7117D"/>
    <w:rsid w:val="00C86894"/>
    <w:rsid w:val="00C90014"/>
    <w:rsid w:val="00C9557E"/>
    <w:rsid w:val="00CA08F4"/>
    <w:rsid w:val="00CA289A"/>
    <w:rsid w:val="00CA2C7F"/>
    <w:rsid w:val="00CB164B"/>
    <w:rsid w:val="00CB49A3"/>
    <w:rsid w:val="00CB607D"/>
    <w:rsid w:val="00CB75D3"/>
    <w:rsid w:val="00CC2E29"/>
    <w:rsid w:val="00CC41B9"/>
    <w:rsid w:val="00CE1547"/>
    <w:rsid w:val="00CE6046"/>
    <w:rsid w:val="00CF06FC"/>
    <w:rsid w:val="00CF3636"/>
    <w:rsid w:val="00CF639B"/>
    <w:rsid w:val="00CF6578"/>
    <w:rsid w:val="00CF6A41"/>
    <w:rsid w:val="00CF6CF9"/>
    <w:rsid w:val="00CF6E4E"/>
    <w:rsid w:val="00D00E43"/>
    <w:rsid w:val="00D01B0E"/>
    <w:rsid w:val="00D02F92"/>
    <w:rsid w:val="00D06C42"/>
    <w:rsid w:val="00D132AA"/>
    <w:rsid w:val="00D14391"/>
    <w:rsid w:val="00D20B76"/>
    <w:rsid w:val="00D222F3"/>
    <w:rsid w:val="00D37830"/>
    <w:rsid w:val="00D4203B"/>
    <w:rsid w:val="00D42633"/>
    <w:rsid w:val="00D500E4"/>
    <w:rsid w:val="00D56D05"/>
    <w:rsid w:val="00D56E5F"/>
    <w:rsid w:val="00D618F4"/>
    <w:rsid w:val="00D630A3"/>
    <w:rsid w:val="00D652D1"/>
    <w:rsid w:val="00D65714"/>
    <w:rsid w:val="00D6673F"/>
    <w:rsid w:val="00D66F2E"/>
    <w:rsid w:val="00D738D8"/>
    <w:rsid w:val="00D73E7D"/>
    <w:rsid w:val="00D771B4"/>
    <w:rsid w:val="00D80431"/>
    <w:rsid w:val="00D8154D"/>
    <w:rsid w:val="00D925D5"/>
    <w:rsid w:val="00D92B33"/>
    <w:rsid w:val="00D92D03"/>
    <w:rsid w:val="00D93BF9"/>
    <w:rsid w:val="00D97004"/>
    <w:rsid w:val="00DA007B"/>
    <w:rsid w:val="00DA16FD"/>
    <w:rsid w:val="00DA3E04"/>
    <w:rsid w:val="00DA4425"/>
    <w:rsid w:val="00DA4AA6"/>
    <w:rsid w:val="00DA7F65"/>
    <w:rsid w:val="00DB06F5"/>
    <w:rsid w:val="00DB38B7"/>
    <w:rsid w:val="00DB4A81"/>
    <w:rsid w:val="00DC5A18"/>
    <w:rsid w:val="00DC5BE4"/>
    <w:rsid w:val="00DC6D03"/>
    <w:rsid w:val="00DD651E"/>
    <w:rsid w:val="00DD6D3C"/>
    <w:rsid w:val="00DD71EE"/>
    <w:rsid w:val="00DE390F"/>
    <w:rsid w:val="00DE54B1"/>
    <w:rsid w:val="00DE6C97"/>
    <w:rsid w:val="00DF0C8B"/>
    <w:rsid w:val="00DF3235"/>
    <w:rsid w:val="00DF3958"/>
    <w:rsid w:val="00DF64D9"/>
    <w:rsid w:val="00E021E8"/>
    <w:rsid w:val="00E07BA5"/>
    <w:rsid w:val="00E10323"/>
    <w:rsid w:val="00E12B4D"/>
    <w:rsid w:val="00E1526F"/>
    <w:rsid w:val="00E155AF"/>
    <w:rsid w:val="00E16A3D"/>
    <w:rsid w:val="00E33159"/>
    <w:rsid w:val="00E33E2B"/>
    <w:rsid w:val="00E360BB"/>
    <w:rsid w:val="00E367CB"/>
    <w:rsid w:val="00E37DBF"/>
    <w:rsid w:val="00E40055"/>
    <w:rsid w:val="00E41E70"/>
    <w:rsid w:val="00E4262C"/>
    <w:rsid w:val="00E44A5B"/>
    <w:rsid w:val="00E44F30"/>
    <w:rsid w:val="00E52191"/>
    <w:rsid w:val="00E61DCC"/>
    <w:rsid w:val="00E73F38"/>
    <w:rsid w:val="00E8025E"/>
    <w:rsid w:val="00E83C9C"/>
    <w:rsid w:val="00E8727D"/>
    <w:rsid w:val="00E9061F"/>
    <w:rsid w:val="00E939AE"/>
    <w:rsid w:val="00E96B77"/>
    <w:rsid w:val="00E977C3"/>
    <w:rsid w:val="00E97F78"/>
    <w:rsid w:val="00EA5D9B"/>
    <w:rsid w:val="00EA6A45"/>
    <w:rsid w:val="00EB0FBC"/>
    <w:rsid w:val="00EB5B6C"/>
    <w:rsid w:val="00EC2431"/>
    <w:rsid w:val="00ED1711"/>
    <w:rsid w:val="00ED3750"/>
    <w:rsid w:val="00EE1FE2"/>
    <w:rsid w:val="00EE56A1"/>
    <w:rsid w:val="00EE60A7"/>
    <w:rsid w:val="00EE710C"/>
    <w:rsid w:val="00EE79CC"/>
    <w:rsid w:val="00EF13A8"/>
    <w:rsid w:val="00EF1B59"/>
    <w:rsid w:val="00EF2116"/>
    <w:rsid w:val="00EF5D28"/>
    <w:rsid w:val="00EF6562"/>
    <w:rsid w:val="00EF7EB3"/>
    <w:rsid w:val="00F018C5"/>
    <w:rsid w:val="00F04DD7"/>
    <w:rsid w:val="00F04E68"/>
    <w:rsid w:val="00F0512F"/>
    <w:rsid w:val="00F107AB"/>
    <w:rsid w:val="00F14851"/>
    <w:rsid w:val="00F210A3"/>
    <w:rsid w:val="00F255A2"/>
    <w:rsid w:val="00F266A3"/>
    <w:rsid w:val="00F31EDC"/>
    <w:rsid w:val="00F37217"/>
    <w:rsid w:val="00F37D85"/>
    <w:rsid w:val="00F40506"/>
    <w:rsid w:val="00F43394"/>
    <w:rsid w:val="00F433AB"/>
    <w:rsid w:val="00F439EE"/>
    <w:rsid w:val="00F50844"/>
    <w:rsid w:val="00F51C8E"/>
    <w:rsid w:val="00F527A2"/>
    <w:rsid w:val="00F60049"/>
    <w:rsid w:val="00F60F08"/>
    <w:rsid w:val="00F627DF"/>
    <w:rsid w:val="00F74823"/>
    <w:rsid w:val="00F75996"/>
    <w:rsid w:val="00F8146B"/>
    <w:rsid w:val="00F90C48"/>
    <w:rsid w:val="00F917BA"/>
    <w:rsid w:val="00F91AE3"/>
    <w:rsid w:val="00F92AD2"/>
    <w:rsid w:val="00FA0401"/>
    <w:rsid w:val="00FA1C6B"/>
    <w:rsid w:val="00FA3654"/>
    <w:rsid w:val="00FB27C9"/>
    <w:rsid w:val="00FB2EDF"/>
    <w:rsid w:val="00FB3256"/>
    <w:rsid w:val="00FB5489"/>
    <w:rsid w:val="00FC491C"/>
    <w:rsid w:val="00FC4F05"/>
    <w:rsid w:val="00FC5772"/>
    <w:rsid w:val="00FC727E"/>
    <w:rsid w:val="00FD21BC"/>
    <w:rsid w:val="00FD338A"/>
    <w:rsid w:val="00FD4277"/>
    <w:rsid w:val="00FD558A"/>
    <w:rsid w:val="00FD559B"/>
    <w:rsid w:val="00FE23B0"/>
    <w:rsid w:val="00FE384A"/>
    <w:rsid w:val="00FE42A3"/>
    <w:rsid w:val="00FE480A"/>
    <w:rsid w:val="00FE4E6D"/>
    <w:rsid w:val="00FE5976"/>
    <w:rsid w:val="00FE7EF3"/>
    <w:rsid w:val="00FF108F"/>
    <w:rsid w:val="00FF5F1F"/>
    <w:rsid w:val="00FF69E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09C9D"/>
  <w15:docId w15:val="{8D6416EA-D40A-6A48-81F2-EC554F2A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fa-IR" w:bidi="ar-SA"/>
      </w:rPr>
    </w:rPrDefault>
    <w:pPrDefault>
      <w:pPr>
        <w:spacing w:after="16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A574FF"/>
    <w:pPr>
      <w:spacing w:after="0" w:line="240" w:lineRule="auto"/>
    </w:pPr>
    <w:rPr>
      <w:sz w:val="18"/>
    </w:rPr>
  </w:style>
  <w:style w:type="paragraph" w:styleId="Rubrik1">
    <w:name w:val="heading 1"/>
    <w:basedOn w:val="Normal"/>
    <w:next w:val="Brdtext"/>
    <w:link w:val="Rubrik1Char"/>
    <w:uiPriority w:val="9"/>
    <w:qFormat/>
    <w:rsid w:val="00992B23"/>
    <w:pPr>
      <w:keepNext/>
      <w:keepLines/>
      <w:spacing w:before="600" w:after="200" w:line="320" w:lineRule="atLeast"/>
      <w:outlineLvl w:val="0"/>
    </w:pPr>
    <w:rPr>
      <w:rFonts w:asciiTheme="majorHAnsi" w:eastAsiaTheme="majorEastAsia" w:hAnsiTheme="majorHAnsi" w:cstheme="majorBidi"/>
      <w:sz w:val="30"/>
      <w:szCs w:val="32"/>
    </w:rPr>
  </w:style>
  <w:style w:type="paragraph" w:styleId="Rubrik2">
    <w:name w:val="heading 2"/>
    <w:basedOn w:val="Normal"/>
    <w:next w:val="Brdtext"/>
    <w:link w:val="Rubrik2Char"/>
    <w:uiPriority w:val="9"/>
    <w:qFormat/>
    <w:rsid w:val="00F90C48"/>
    <w:pPr>
      <w:keepNext/>
      <w:keepLines/>
      <w:numPr>
        <w:numId w:val="27"/>
      </w:numPr>
      <w:tabs>
        <w:tab w:val="left" w:pos="454"/>
      </w:tabs>
      <w:spacing w:before="480" w:after="120" w:line="260" w:lineRule="atLeast"/>
      <w:outlineLvl w:val="1"/>
    </w:pPr>
    <w:rPr>
      <w:rFonts w:asciiTheme="majorHAnsi" w:eastAsiaTheme="majorEastAsia" w:hAnsiTheme="majorHAnsi" w:cstheme="majorBidi"/>
      <w:sz w:val="26"/>
      <w:szCs w:val="26"/>
    </w:rPr>
  </w:style>
  <w:style w:type="paragraph" w:styleId="Rubrik3">
    <w:name w:val="heading 3"/>
    <w:basedOn w:val="Normal"/>
    <w:next w:val="Brdtext"/>
    <w:link w:val="Rubrik3Char"/>
    <w:uiPriority w:val="9"/>
    <w:qFormat/>
    <w:rsid w:val="00AB2C60"/>
    <w:pPr>
      <w:keepNext/>
      <w:keepLines/>
      <w:spacing w:before="400" w:after="120" w:line="260" w:lineRule="atLeast"/>
      <w:outlineLvl w:val="2"/>
    </w:pPr>
    <w:rPr>
      <w:rFonts w:eastAsiaTheme="majorEastAsia" w:cstheme="majorBidi"/>
      <w:sz w:val="22"/>
      <w:szCs w:val="24"/>
    </w:rPr>
  </w:style>
  <w:style w:type="paragraph" w:styleId="Rubrik4">
    <w:name w:val="heading 4"/>
    <w:basedOn w:val="Normal"/>
    <w:next w:val="Brdtext"/>
    <w:link w:val="Rubrik4Char"/>
    <w:uiPriority w:val="9"/>
    <w:qFormat/>
    <w:rsid w:val="00AB2C60"/>
    <w:pPr>
      <w:keepNext/>
      <w:keepLines/>
      <w:spacing w:before="400" w:after="120" w:line="26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9E0479"/>
    <w:pPr>
      <w:keepNext/>
      <w:keepLines/>
      <w:spacing w:before="40"/>
      <w:outlineLvl w:val="4"/>
    </w:pPr>
    <w:rPr>
      <w:rFonts w:eastAsiaTheme="majorEastAsia" w:cstheme="majorBidi"/>
      <w:i/>
    </w:rPr>
  </w:style>
  <w:style w:type="paragraph" w:styleId="Rubrik6">
    <w:name w:val="heading 6"/>
    <w:basedOn w:val="Normal"/>
    <w:next w:val="Brdtext"/>
    <w:link w:val="Rubrik6Char"/>
    <w:uiPriority w:val="9"/>
    <w:semiHidden/>
    <w:qFormat/>
    <w:rsid w:val="009E0479"/>
    <w:pPr>
      <w:keepNext/>
      <w:keepLines/>
      <w:spacing w:before="40"/>
      <w:outlineLvl w:val="5"/>
    </w:pPr>
    <w:rPr>
      <w:rFonts w:eastAsiaTheme="majorEastAsia" w:cstheme="majorBidi"/>
      <w:color w:val="000000" w:themeColor="text1"/>
    </w:rPr>
  </w:style>
  <w:style w:type="paragraph" w:styleId="Rubrik7">
    <w:name w:val="heading 7"/>
    <w:basedOn w:val="Normal"/>
    <w:next w:val="Brdtext"/>
    <w:link w:val="Rubrik7Char"/>
    <w:uiPriority w:val="9"/>
    <w:semiHidden/>
    <w:qFormat/>
    <w:rsid w:val="009E0479"/>
    <w:pPr>
      <w:keepNext/>
      <w:keepLines/>
      <w:spacing w:before="40"/>
      <w:outlineLvl w:val="6"/>
    </w:pPr>
    <w:rPr>
      <w:rFonts w:eastAsiaTheme="majorEastAsia" w:cstheme="majorBidi"/>
      <w:iCs/>
      <w:sz w:val="20"/>
    </w:rPr>
  </w:style>
  <w:style w:type="paragraph" w:styleId="Rubrik8">
    <w:name w:val="heading 8"/>
    <w:basedOn w:val="Normal"/>
    <w:next w:val="Brdtext"/>
    <w:link w:val="Rubrik8Char"/>
    <w:uiPriority w:val="9"/>
    <w:semiHidden/>
    <w:qFormat/>
    <w:rsid w:val="009E0479"/>
    <w:pPr>
      <w:keepNext/>
      <w:keepLines/>
      <w:spacing w:before="40"/>
      <w:outlineLvl w:val="7"/>
    </w:pPr>
    <w:rPr>
      <w:rFonts w:eastAsiaTheme="majorEastAsia" w:cstheme="majorBidi"/>
      <w:szCs w:val="21"/>
    </w:rPr>
  </w:style>
  <w:style w:type="paragraph" w:styleId="Rubrik9">
    <w:name w:val="heading 9"/>
    <w:basedOn w:val="Normal"/>
    <w:next w:val="Brdtext"/>
    <w:link w:val="Rubrik9Char"/>
    <w:uiPriority w:val="9"/>
    <w:semiHidden/>
    <w:qFormat/>
    <w:rsid w:val="009E0479"/>
    <w:pPr>
      <w:keepNext/>
      <w:keepLines/>
      <w:spacing w:before="40"/>
      <w:outlineLvl w:val="8"/>
    </w:pPr>
    <w:rPr>
      <w:rFonts w:eastAsiaTheme="majorEastAsia" w:cstheme="majorBid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943C1"/>
    <w:pPr>
      <w:spacing w:after="200" w:line="260" w:lineRule="atLeast"/>
    </w:pPr>
  </w:style>
  <w:style w:type="character" w:customStyle="1" w:styleId="BrdtextChar">
    <w:name w:val="Brödtext Char"/>
    <w:basedOn w:val="Standardstycketeckensnitt"/>
    <w:link w:val="Brdtext"/>
    <w:rsid w:val="006943C1"/>
    <w:rPr>
      <w:sz w:val="18"/>
    </w:rPr>
  </w:style>
  <w:style w:type="paragraph" w:styleId="Punktlista">
    <w:name w:val="List Bullet"/>
    <w:basedOn w:val="Brdtext"/>
    <w:qFormat/>
    <w:rsid w:val="00901D88"/>
    <w:pPr>
      <w:numPr>
        <w:numId w:val="26"/>
      </w:numPr>
      <w:spacing w:after="120"/>
      <w:ind w:left="647" w:hanging="363"/>
    </w:pPr>
  </w:style>
  <w:style w:type="paragraph" w:customStyle="1" w:styleId="Nummerlista">
    <w:name w:val="Nummerlista"/>
    <w:basedOn w:val="Brdtext"/>
    <w:qFormat/>
    <w:rsid w:val="00901D88"/>
    <w:pPr>
      <w:numPr>
        <w:numId w:val="25"/>
      </w:numPr>
      <w:spacing w:after="120"/>
      <w:ind w:left="647" w:hanging="363"/>
    </w:pPr>
    <w:rPr>
      <w:rFonts w:eastAsia="Times New Roman" w:cs="Times New Roman"/>
      <w:szCs w:val="24"/>
      <w:lang w:eastAsia="sv-SE"/>
    </w:rPr>
  </w:style>
  <w:style w:type="character" w:customStyle="1" w:styleId="Rubrik1Char">
    <w:name w:val="Rubrik 1 Char"/>
    <w:basedOn w:val="Standardstycketeckensnitt"/>
    <w:link w:val="Rubrik1"/>
    <w:uiPriority w:val="99"/>
    <w:rsid w:val="00992B23"/>
    <w:rPr>
      <w:rFonts w:asciiTheme="majorHAnsi" w:eastAsiaTheme="majorEastAsia" w:hAnsiTheme="majorHAnsi" w:cstheme="majorBidi"/>
      <w:sz w:val="30"/>
      <w:szCs w:val="32"/>
    </w:rPr>
  </w:style>
  <w:style w:type="character" w:customStyle="1" w:styleId="Rubrik2Char">
    <w:name w:val="Rubrik 2 Char"/>
    <w:basedOn w:val="Standardstycketeckensnitt"/>
    <w:link w:val="Rubrik2"/>
    <w:uiPriority w:val="9"/>
    <w:rsid w:val="00F90C48"/>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AB2C60"/>
    <w:rPr>
      <w:rFonts w:eastAsiaTheme="majorEastAsia" w:cstheme="majorBidi"/>
      <w:szCs w:val="24"/>
    </w:rPr>
  </w:style>
  <w:style w:type="character" w:customStyle="1" w:styleId="Rubrik4Char">
    <w:name w:val="Rubrik 4 Char"/>
    <w:basedOn w:val="Standardstycketeckensnitt"/>
    <w:link w:val="Rubrik4"/>
    <w:uiPriority w:val="9"/>
    <w:rsid w:val="00AB2C60"/>
    <w:rPr>
      <w:rFonts w:eastAsiaTheme="majorEastAsia" w:cstheme="majorBidi"/>
      <w:i/>
      <w:iCs/>
      <w:sz w:val="18"/>
    </w:rPr>
  </w:style>
  <w:style w:type="paragraph" w:customStyle="1" w:styleId="Tabelltext">
    <w:name w:val="Tabelltext"/>
    <w:basedOn w:val="Normal"/>
    <w:uiPriority w:val="9"/>
    <w:qFormat/>
    <w:rsid w:val="00991E36"/>
    <w:rPr>
      <w:sz w:val="16"/>
    </w:rPr>
  </w:style>
  <w:style w:type="character" w:customStyle="1" w:styleId="Rubrik5Char">
    <w:name w:val="Rubrik 5 Char"/>
    <w:basedOn w:val="Standardstycketeckensnitt"/>
    <w:link w:val="Rubrik5"/>
    <w:uiPriority w:val="9"/>
    <w:semiHidden/>
    <w:rsid w:val="009E0479"/>
    <w:rPr>
      <w:rFonts w:eastAsiaTheme="majorEastAsia" w:cstheme="majorBidi"/>
      <w:i/>
      <w:sz w:val="18"/>
    </w:rPr>
  </w:style>
  <w:style w:type="character" w:customStyle="1" w:styleId="Rubrik6Char">
    <w:name w:val="Rubrik 6 Char"/>
    <w:basedOn w:val="Standardstycketeckensnitt"/>
    <w:link w:val="Rubrik6"/>
    <w:uiPriority w:val="9"/>
    <w:semiHidden/>
    <w:rsid w:val="009E0479"/>
    <w:rPr>
      <w:rFonts w:eastAsiaTheme="majorEastAsia" w:cstheme="majorBidi"/>
      <w:color w:val="000000" w:themeColor="text1"/>
      <w:sz w:val="18"/>
    </w:rPr>
  </w:style>
  <w:style w:type="character" w:customStyle="1" w:styleId="Rubrik7Char">
    <w:name w:val="Rubrik 7 Char"/>
    <w:basedOn w:val="Standardstycketeckensnitt"/>
    <w:link w:val="Rubrik7"/>
    <w:uiPriority w:val="9"/>
    <w:semiHidden/>
    <w:rsid w:val="009E0479"/>
    <w:rPr>
      <w:rFonts w:eastAsiaTheme="majorEastAsia" w:cstheme="majorBidi"/>
      <w:iCs/>
      <w:sz w:val="20"/>
    </w:rPr>
  </w:style>
  <w:style w:type="character" w:customStyle="1" w:styleId="Rubrik8Char">
    <w:name w:val="Rubrik 8 Char"/>
    <w:basedOn w:val="Standardstycketeckensnitt"/>
    <w:link w:val="Rubrik8"/>
    <w:uiPriority w:val="9"/>
    <w:semiHidden/>
    <w:rsid w:val="009E0479"/>
    <w:rPr>
      <w:rFonts w:eastAsiaTheme="majorEastAsia" w:cstheme="majorBidi"/>
      <w:sz w:val="18"/>
      <w:szCs w:val="21"/>
    </w:rPr>
  </w:style>
  <w:style w:type="character" w:customStyle="1" w:styleId="Rubrik9Char">
    <w:name w:val="Rubrik 9 Char"/>
    <w:basedOn w:val="Standardstycketeckensnitt"/>
    <w:link w:val="Rubrik9"/>
    <w:uiPriority w:val="9"/>
    <w:semiHidden/>
    <w:rsid w:val="009E0479"/>
    <w:rPr>
      <w:rFonts w:eastAsiaTheme="majorEastAsia" w:cstheme="majorBidi"/>
      <w:iCs/>
      <w:sz w:val="18"/>
      <w:szCs w:val="21"/>
    </w:rPr>
  </w:style>
  <w:style w:type="paragraph" w:styleId="Ballongtext">
    <w:name w:val="Balloon Text"/>
    <w:basedOn w:val="Normal"/>
    <w:link w:val="BallongtextChar"/>
    <w:uiPriority w:val="99"/>
    <w:semiHidden/>
    <w:rsid w:val="00C67A5D"/>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A574FF"/>
    <w:rPr>
      <w:rFonts w:asciiTheme="majorHAnsi" w:hAnsiTheme="majorHAnsi" w:cs="Segoe UI"/>
      <w:sz w:val="16"/>
      <w:szCs w:val="18"/>
    </w:rPr>
  </w:style>
  <w:style w:type="paragraph" w:styleId="Dokumentversikt">
    <w:name w:val="Document Map"/>
    <w:basedOn w:val="Normal"/>
    <w:link w:val="DokumentversiktChar"/>
    <w:uiPriority w:val="99"/>
    <w:semiHidden/>
    <w:rsid w:val="00807524"/>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807524"/>
    <w:rPr>
      <w:rFonts w:asciiTheme="majorHAnsi" w:hAnsiTheme="majorHAnsi" w:cs="Segoe UI"/>
      <w:sz w:val="16"/>
      <w:szCs w:val="16"/>
    </w:rPr>
  </w:style>
  <w:style w:type="table" w:styleId="Tabellrutnt">
    <w:name w:val="Table Grid"/>
    <w:basedOn w:val="Normaltabell"/>
    <w:uiPriority w:val="39"/>
    <w:rsid w:val="008D1ADA"/>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22629C"/>
    <w:pPr>
      <w:tabs>
        <w:tab w:val="right" w:leader="dot" w:pos="6793"/>
      </w:tabs>
      <w:spacing w:after="100"/>
      <w:ind w:right="454"/>
    </w:pPr>
    <w:rPr>
      <w:rFonts w:asciiTheme="majorHAnsi" w:hAnsiTheme="majorHAnsi"/>
    </w:rPr>
  </w:style>
  <w:style w:type="paragraph" w:styleId="Innehll2">
    <w:name w:val="toc 2"/>
    <w:basedOn w:val="Normal"/>
    <w:next w:val="Normal"/>
    <w:uiPriority w:val="39"/>
    <w:semiHidden/>
    <w:rsid w:val="0022629C"/>
    <w:pPr>
      <w:tabs>
        <w:tab w:val="right" w:leader="dot" w:pos="6793"/>
      </w:tabs>
      <w:spacing w:after="100"/>
      <w:ind w:left="283" w:right="454"/>
    </w:pPr>
  </w:style>
  <w:style w:type="paragraph" w:styleId="Innehll3">
    <w:name w:val="toc 3"/>
    <w:basedOn w:val="Normal"/>
    <w:next w:val="Normal"/>
    <w:uiPriority w:val="39"/>
    <w:semiHidden/>
    <w:rsid w:val="0022629C"/>
    <w:pPr>
      <w:tabs>
        <w:tab w:val="right" w:leader="dot" w:pos="6793"/>
      </w:tabs>
      <w:spacing w:after="100"/>
      <w:ind w:left="567" w:right="454"/>
    </w:pPr>
  </w:style>
  <w:style w:type="paragraph" w:styleId="Innehll4">
    <w:name w:val="toc 4"/>
    <w:basedOn w:val="Normal"/>
    <w:next w:val="Normal"/>
    <w:autoRedefine/>
    <w:uiPriority w:val="39"/>
    <w:semiHidden/>
    <w:rsid w:val="00807524"/>
    <w:pPr>
      <w:spacing w:after="100"/>
      <w:ind w:left="660"/>
    </w:pPr>
    <w:rPr>
      <w:sz w:val="20"/>
    </w:rPr>
  </w:style>
  <w:style w:type="paragraph" w:styleId="Innehll5">
    <w:name w:val="toc 5"/>
    <w:basedOn w:val="Normal"/>
    <w:next w:val="Normal"/>
    <w:autoRedefine/>
    <w:uiPriority w:val="39"/>
    <w:semiHidden/>
    <w:rsid w:val="00807524"/>
    <w:pPr>
      <w:spacing w:after="100"/>
      <w:ind w:left="880"/>
    </w:pPr>
    <w:rPr>
      <w:sz w:val="20"/>
    </w:rPr>
  </w:style>
  <w:style w:type="paragraph" w:styleId="Innehll6">
    <w:name w:val="toc 6"/>
    <w:basedOn w:val="Normal"/>
    <w:next w:val="Normal"/>
    <w:autoRedefine/>
    <w:uiPriority w:val="39"/>
    <w:semiHidden/>
    <w:rsid w:val="00807524"/>
    <w:pPr>
      <w:spacing w:after="100"/>
      <w:ind w:left="1100"/>
    </w:pPr>
    <w:rPr>
      <w:sz w:val="20"/>
    </w:rPr>
  </w:style>
  <w:style w:type="paragraph" w:styleId="Innehll7">
    <w:name w:val="toc 7"/>
    <w:basedOn w:val="Normal"/>
    <w:next w:val="Normal"/>
    <w:autoRedefine/>
    <w:uiPriority w:val="39"/>
    <w:semiHidden/>
    <w:rsid w:val="00807524"/>
    <w:pPr>
      <w:spacing w:after="100"/>
      <w:ind w:left="1320"/>
    </w:pPr>
    <w:rPr>
      <w:sz w:val="20"/>
    </w:rPr>
  </w:style>
  <w:style w:type="paragraph" w:styleId="Innehll8">
    <w:name w:val="toc 8"/>
    <w:basedOn w:val="Normal"/>
    <w:next w:val="Normal"/>
    <w:autoRedefine/>
    <w:uiPriority w:val="39"/>
    <w:semiHidden/>
    <w:rsid w:val="00807524"/>
    <w:pPr>
      <w:spacing w:after="100"/>
      <w:ind w:left="1540"/>
    </w:pPr>
    <w:rPr>
      <w:sz w:val="20"/>
    </w:rPr>
  </w:style>
  <w:style w:type="paragraph" w:styleId="Innehll9">
    <w:name w:val="toc 9"/>
    <w:basedOn w:val="Normal"/>
    <w:next w:val="Normal"/>
    <w:autoRedefine/>
    <w:uiPriority w:val="39"/>
    <w:semiHidden/>
    <w:rsid w:val="00807524"/>
    <w:pPr>
      <w:spacing w:after="100"/>
      <w:ind w:left="1760"/>
    </w:pPr>
    <w:rPr>
      <w:sz w:val="20"/>
    </w:rPr>
  </w:style>
  <w:style w:type="paragraph" w:customStyle="1" w:styleId="Ledtext">
    <w:name w:val="Ledtext"/>
    <w:basedOn w:val="Normal"/>
    <w:link w:val="LedtextChar"/>
    <w:semiHidden/>
    <w:rsid w:val="00C4709E"/>
    <w:rPr>
      <w:rFonts w:asciiTheme="majorHAnsi" w:hAnsiTheme="majorHAnsi"/>
      <w:sz w:val="14"/>
    </w:rPr>
  </w:style>
  <w:style w:type="paragraph" w:customStyle="1" w:styleId="Instruktionstext">
    <w:name w:val="Instruktionstext"/>
    <w:basedOn w:val="Brdtext"/>
    <w:semiHidden/>
    <w:rsid w:val="00F210A3"/>
    <w:rPr>
      <w:i/>
      <w:vanish/>
      <w:color w:val="0067B4"/>
    </w:rPr>
  </w:style>
  <w:style w:type="paragraph" w:customStyle="1" w:styleId="Hlsningsfras">
    <w:name w:val="Hälsningsfras"/>
    <w:basedOn w:val="Brdtext"/>
    <w:next w:val="Namnfrtydligande"/>
    <w:semiHidden/>
    <w:rsid w:val="007A3ACF"/>
    <w:pPr>
      <w:keepNext/>
      <w:keepLines/>
    </w:pPr>
  </w:style>
  <w:style w:type="character" w:styleId="Fotnotsreferens">
    <w:name w:val="footnote reference"/>
    <w:basedOn w:val="Standardstycketeckensnitt"/>
    <w:uiPriority w:val="99"/>
    <w:semiHidden/>
    <w:rsid w:val="00807524"/>
    <w:rPr>
      <w:rFonts w:asciiTheme="minorHAnsi" w:hAnsiTheme="minorHAnsi"/>
      <w:vertAlign w:val="superscript"/>
    </w:rPr>
  </w:style>
  <w:style w:type="paragraph" w:styleId="Fotnotstext">
    <w:name w:val="footnote text"/>
    <w:basedOn w:val="Normal"/>
    <w:link w:val="FotnotstextChar"/>
    <w:uiPriority w:val="99"/>
    <w:semiHidden/>
    <w:rsid w:val="000A4253"/>
    <w:rPr>
      <w:sz w:val="16"/>
      <w:szCs w:val="20"/>
    </w:rPr>
  </w:style>
  <w:style w:type="character" w:customStyle="1" w:styleId="FotnotstextChar">
    <w:name w:val="Fotnotstext Char"/>
    <w:basedOn w:val="Standardstycketeckensnitt"/>
    <w:link w:val="Fotnotstext"/>
    <w:uiPriority w:val="99"/>
    <w:semiHidden/>
    <w:rsid w:val="000A4253"/>
    <w:rPr>
      <w:sz w:val="16"/>
      <w:szCs w:val="20"/>
    </w:rPr>
  </w:style>
  <w:style w:type="paragraph" w:styleId="Sidfot">
    <w:name w:val="footer"/>
    <w:basedOn w:val="Normal"/>
    <w:link w:val="SidfotChar"/>
    <w:semiHidden/>
    <w:rsid w:val="00A709DD"/>
    <w:pPr>
      <w:tabs>
        <w:tab w:val="center" w:pos="4536"/>
        <w:tab w:val="right" w:pos="9072"/>
      </w:tabs>
    </w:pPr>
    <w:rPr>
      <w:sz w:val="2"/>
    </w:rPr>
  </w:style>
  <w:style w:type="character" w:customStyle="1" w:styleId="SidfotChar">
    <w:name w:val="Sidfot Char"/>
    <w:basedOn w:val="Standardstycketeckensnitt"/>
    <w:link w:val="Sidfot"/>
    <w:semiHidden/>
    <w:rsid w:val="00A709DD"/>
    <w:rPr>
      <w:sz w:val="2"/>
    </w:rPr>
  </w:style>
  <w:style w:type="paragraph" w:customStyle="1" w:styleId="Dokumenttyp">
    <w:name w:val="Dokumenttyp"/>
    <w:basedOn w:val="Normal"/>
    <w:semiHidden/>
    <w:rsid w:val="00321BD5"/>
    <w:rPr>
      <w:rFonts w:asciiTheme="majorHAnsi" w:hAnsiTheme="majorHAnsi"/>
      <w:caps/>
      <w:sz w:val="22"/>
    </w:rPr>
  </w:style>
  <w:style w:type="paragraph" w:customStyle="1" w:styleId="Sidfotstext">
    <w:name w:val="Sidfotstext"/>
    <w:basedOn w:val="Normal"/>
    <w:semiHidden/>
    <w:rsid w:val="00B6370C"/>
    <w:pPr>
      <w:spacing w:before="60"/>
      <w:jc w:val="center"/>
    </w:pPr>
    <w:rPr>
      <w:rFonts w:asciiTheme="majorHAnsi" w:hAnsiTheme="majorHAnsi"/>
      <w:sz w:val="14"/>
    </w:rPr>
  </w:style>
  <w:style w:type="paragraph" w:customStyle="1" w:styleId="Sidhuvudstext">
    <w:name w:val="Sidhuvudstext"/>
    <w:basedOn w:val="Normal"/>
    <w:semiHidden/>
    <w:rsid w:val="00C4709E"/>
    <w:rPr>
      <w:rFonts w:asciiTheme="majorHAnsi" w:hAnsiTheme="majorHAnsi"/>
      <w:sz w:val="16"/>
    </w:rPr>
  </w:style>
  <w:style w:type="paragraph" w:customStyle="1" w:styleId="Blankettnr">
    <w:name w:val="Blankettnr"/>
    <w:basedOn w:val="Normal"/>
    <w:semiHidden/>
    <w:rsid w:val="00807524"/>
    <w:rPr>
      <w:color w:val="A5A5A5"/>
      <w:sz w:val="10"/>
    </w:rPr>
  </w:style>
  <w:style w:type="paragraph" w:styleId="Citat">
    <w:name w:val="Quote"/>
    <w:basedOn w:val="Normal"/>
    <w:next w:val="Brdtext"/>
    <w:link w:val="CitatChar"/>
    <w:uiPriority w:val="29"/>
    <w:qFormat/>
    <w:rsid w:val="00C4709E"/>
    <w:pPr>
      <w:spacing w:before="200" w:after="200" w:line="220" w:lineRule="atLeast"/>
      <w:ind w:left="284" w:right="510"/>
    </w:pPr>
    <w:rPr>
      <w:iCs/>
      <w:color w:val="000000" w:themeColor="text1"/>
      <w:sz w:val="16"/>
    </w:rPr>
  </w:style>
  <w:style w:type="character" w:customStyle="1" w:styleId="CitatChar">
    <w:name w:val="Citat Char"/>
    <w:basedOn w:val="Standardstycketeckensnitt"/>
    <w:link w:val="Citat"/>
    <w:uiPriority w:val="29"/>
    <w:rsid w:val="00C4709E"/>
    <w:rPr>
      <w:iCs/>
      <w:color w:val="000000" w:themeColor="text1"/>
      <w:sz w:val="16"/>
    </w:rPr>
  </w:style>
  <w:style w:type="paragraph" w:styleId="Sidhuvud">
    <w:name w:val="header"/>
    <w:basedOn w:val="Normal"/>
    <w:link w:val="SidhuvudChar"/>
    <w:uiPriority w:val="99"/>
    <w:semiHidden/>
    <w:rsid w:val="00FD21BC"/>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FD21BC"/>
    <w:rPr>
      <w:sz w:val="2"/>
    </w:rPr>
  </w:style>
  <w:style w:type="paragraph" w:customStyle="1" w:styleId="Arbetsplats">
    <w:name w:val="Arbetsplats"/>
    <w:basedOn w:val="Normal"/>
    <w:semiHidden/>
    <w:rsid w:val="00807524"/>
    <w:pPr>
      <w:spacing w:after="20"/>
    </w:pPr>
    <w:rPr>
      <w:caps/>
      <w:sz w:val="16"/>
      <w:szCs w:val="16"/>
    </w:rPr>
  </w:style>
  <w:style w:type="paragraph" w:customStyle="1" w:styleId="Avdelning">
    <w:name w:val="Avdelning"/>
    <w:basedOn w:val="Sidhuvud"/>
    <w:semiHidden/>
    <w:rsid w:val="00807524"/>
    <w:pPr>
      <w:ind w:left="51"/>
    </w:pPr>
    <w:rPr>
      <w:caps/>
    </w:rPr>
  </w:style>
  <w:style w:type="paragraph" w:customStyle="1" w:styleId="Avsndare">
    <w:name w:val="Avsändare"/>
    <w:basedOn w:val="Brdtext"/>
    <w:semiHidden/>
    <w:rsid w:val="00807524"/>
    <w:pPr>
      <w:spacing w:after="60"/>
    </w:pPr>
  </w:style>
  <w:style w:type="paragraph" w:styleId="Beskrivning">
    <w:name w:val="caption"/>
    <w:basedOn w:val="Normal"/>
    <w:next w:val="Brdtext"/>
    <w:semiHidden/>
    <w:qFormat/>
    <w:rsid w:val="00B6370C"/>
    <w:pPr>
      <w:spacing w:before="240" w:after="120"/>
      <w:ind w:left="1134" w:hanging="1134"/>
    </w:pPr>
    <w:rPr>
      <w:bCs/>
      <w:szCs w:val="20"/>
    </w:rPr>
  </w:style>
  <w:style w:type="paragraph" w:customStyle="1" w:styleId="Dokinfo">
    <w:name w:val="Dokinfo"/>
    <w:basedOn w:val="Brdtext"/>
    <w:semiHidden/>
    <w:rsid w:val="00807524"/>
  </w:style>
  <w:style w:type="paragraph" w:customStyle="1" w:styleId="Filnamn">
    <w:name w:val="Filnamn"/>
    <w:basedOn w:val="Normal"/>
    <w:semiHidden/>
    <w:rsid w:val="00C22505"/>
    <w:rPr>
      <w:rFonts w:asciiTheme="majorHAnsi" w:hAnsiTheme="majorHAnsi"/>
      <w:sz w:val="14"/>
    </w:rPr>
  </w:style>
  <w:style w:type="paragraph" w:customStyle="1" w:styleId="Handlggare">
    <w:name w:val="Handläggare"/>
    <w:basedOn w:val="Normal"/>
    <w:semiHidden/>
    <w:rsid w:val="00C22505"/>
    <w:rPr>
      <w:rFonts w:asciiTheme="majorHAnsi" w:hAnsiTheme="majorHAnsi" w:cs="Arial"/>
      <w:szCs w:val="18"/>
    </w:rPr>
  </w:style>
  <w:style w:type="character" w:styleId="Hyperlnk">
    <w:name w:val="Hyperlink"/>
    <w:basedOn w:val="Standardstycketeckensnitt"/>
    <w:semiHidden/>
    <w:rsid w:val="00807524"/>
    <w:rPr>
      <w:color w:val="0000FF"/>
      <w:u w:val="single"/>
    </w:rPr>
  </w:style>
  <w:style w:type="paragraph" w:customStyle="1" w:styleId="Kontaktinfo">
    <w:name w:val="Kontaktinfo"/>
    <w:basedOn w:val="Normal"/>
    <w:semiHidden/>
    <w:rsid w:val="00807524"/>
    <w:pPr>
      <w:spacing w:after="60" w:line="210" w:lineRule="atLeast"/>
    </w:pPr>
    <w:rPr>
      <w:sz w:val="17"/>
      <w:lang w:val="en-US"/>
    </w:rPr>
  </w:style>
  <w:style w:type="paragraph" w:customStyle="1" w:styleId="AnmrkningKlla">
    <w:name w:val="Anmärkning/Källa"/>
    <w:basedOn w:val="Brdtext"/>
    <w:semiHidden/>
    <w:qFormat/>
    <w:rsid w:val="0045361F"/>
    <w:pPr>
      <w:spacing w:line="240" w:lineRule="auto"/>
    </w:pPr>
    <w:rPr>
      <w:rFonts w:asciiTheme="majorHAnsi" w:hAnsiTheme="majorHAnsi"/>
      <w:noProof/>
      <w:sz w:val="14"/>
      <w:lang w:val="en-US"/>
    </w:rPr>
  </w:style>
  <w:style w:type="paragraph" w:customStyle="1" w:styleId="Sidfotsadress">
    <w:name w:val="Sidfotsadress"/>
    <w:basedOn w:val="Sidfot"/>
    <w:semiHidden/>
    <w:rsid w:val="00737498"/>
    <w:pPr>
      <w:spacing w:after="20" w:line="250" w:lineRule="atLeast"/>
    </w:pPr>
    <w:rPr>
      <w:rFonts w:asciiTheme="majorHAnsi" w:hAnsiTheme="majorHAnsi"/>
      <w:spacing w:val="2"/>
      <w:sz w:val="16"/>
    </w:rPr>
  </w:style>
  <w:style w:type="character" w:styleId="Sidnummer">
    <w:name w:val="page number"/>
    <w:basedOn w:val="Standardstycketeckensnitt"/>
    <w:semiHidden/>
    <w:rsid w:val="006F3EBA"/>
    <w:rPr>
      <w:rFonts w:asciiTheme="minorHAnsi" w:hAnsiTheme="minorHAnsi"/>
      <w:b w:val="0"/>
      <w:sz w:val="14"/>
    </w:rPr>
  </w:style>
  <w:style w:type="table" w:customStyle="1" w:styleId="ISFtabell">
    <w:name w:val="ISF tabell"/>
    <w:basedOn w:val="Normaltabell"/>
    <w:uiPriority w:val="99"/>
    <w:rsid w:val="00E97F78"/>
    <w:pPr>
      <w:spacing w:before="40" w:afterLines="20" w:after="20" w:line="240" w:lineRule="auto"/>
    </w:pPr>
    <w:rPr>
      <w:rFonts w:asciiTheme="majorHAnsi" w:eastAsia="Times New Roman" w:hAnsiTheme="majorHAnsi" w:cs="Times New Roman"/>
      <w:sz w:val="16"/>
      <w:szCs w:val="20"/>
      <w:lang w:eastAsia="sv-SE"/>
    </w:rPr>
    <w:tblPr>
      <w:tblStyleRowBandSize w:val="1"/>
      <w:tblStyleColBandSize w:val="1"/>
      <w:tblInd w:w="108" w:type="dxa"/>
      <w:tblBorders>
        <w:top w:val="single" w:sz="4" w:space="0" w:color="auto"/>
        <w:bottom w:val="single" w:sz="4" w:space="0" w:color="auto"/>
      </w:tblBorders>
    </w:tblPr>
    <w:trPr>
      <w:cantSplit/>
    </w:trPr>
    <w:tcPr>
      <w:shd w:val="clear" w:color="auto" w:fill="FFFFFF" w:themeFill="background1"/>
    </w:tcPr>
    <w:tblStylePr w:type="firstRow">
      <w:pPr>
        <w:wordWrap/>
        <w:spacing w:beforeLines="0" w:before="120" w:beforeAutospacing="0" w:afterLines="50" w:after="50" w:afterAutospacing="0" w:line="240" w:lineRule="auto"/>
        <w:contextualSpacing w:val="0"/>
      </w:pPr>
      <w:rPr>
        <w:rFonts w:asciiTheme="minorHAnsi" w:hAnsiTheme="minorHAnsi"/>
        <w:b w:val="0"/>
        <w:i/>
        <w:sz w:val="18"/>
      </w:rPr>
      <w:tblPr/>
      <w:tcPr>
        <w:shd w:val="clear" w:color="auto" w:fill="DBE5F1"/>
      </w:tcPr>
    </w:tblStylePr>
    <w:tblStylePr w:type="lastRow">
      <w:pPr>
        <w:wordWrap/>
        <w:spacing w:beforeLines="0" w:before="240" w:beforeAutospacing="0" w:afterLines="50" w:after="50" w:afterAutospacing="0" w:line="240" w:lineRule="auto"/>
        <w:contextualSpacing w:val="0"/>
      </w:pPr>
      <w:rPr>
        <w:rFonts w:asciiTheme="majorHAnsi" w:hAnsiTheme="majorHAnsi"/>
        <w:b w:val="0"/>
      </w:rPr>
      <w:tblPr/>
      <w:tcPr>
        <w:tcBorders>
          <w:bottom w:val="single" w:sz="4" w:space="0" w:color="auto"/>
        </w:tcBorders>
        <w:shd w:val="clear" w:color="auto" w:fill="FFFFFF" w:themeFill="background1"/>
      </w:tcPr>
    </w:tblStylePr>
    <w:tblStylePr w:type="firstCol">
      <w:rPr>
        <w:rFonts w:asciiTheme="majorHAnsi" w:hAnsiTheme="majorHAnsi"/>
      </w:rPr>
    </w:tblStylePr>
    <w:tblStylePr w:type="lastCol">
      <w:rPr>
        <w:rFonts w:asciiTheme="majorHAnsi" w:hAnsiTheme="majorHAnsi"/>
      </w:rPr>
    </w:tblStylePr>
    <w:tblStylePr w:type="band1Vert">
      <w:pPr>
        <w:wordWrap/>
        <w:spacing w:beforeLines="0" w:before="40" w:beforeAutospacing="0" w:afterLines="0" w:after="40" w:afterAutospacing="0"/>
        <w:contextualSpacing w:val="0"/>
      </w:pPr>
      <w:rPr>
        <w:rFonts w:asciiTheme="majorHAnsi" w:hAnsiTheme="majorHAnsi"/>
      </w:rPr>
    </w:tblStylePr>
    <w:tblStylePr w:type="band2Vert">
      <w:pPr>
        <w:wordWrap/>
        <w:spacing w:beforeLines="0" w:before="40" w:beforeAutospacing="0" w:afterLines="0" w:after="40" w:afterAutospacing="0"/>
        <w:contextualSpacing w:val="0"/>
      </w:pPr>
      <w:rPr>
        <w:rFonts w:asciiTheme="majorHAnsi" w:hAnsiTheme="majorHAnsi"/>
      </w:rPr>
    </w:tblStylePr>
    <w:tblStylePr w:type="band1Horz">
      <w:pPr>
        <w:wordWrap/>
        <w:spacing w:beforeLines="0" w:before="40" w:beforeAutospacing="0" w:afterLines="20" w:after="20" w:afterAutospacing="0" w:line="240" w:lineRule="auto"/>
        <w:contextualSpacing w:val="0"/>
      </w:pPr>
      <w:rPr>
        <w:rFonts w:asciiTheme="majorHAnsi" w:hAnsiTheme="majorHAnsi"/>
      </w:rPr>
    </w:tblStylePr>
    <w:tblStylePr w:type="band2Horz">
      <w:pPr>
        <w:wordWrap/>
        <w:spacing w:beforeLines="0" w:before="40" w:beforeAutospacing="0" w:afterLines="20" w:after="20" w:afterAutospacing="0" w:line="240" w:lineRule="auto"/>
        <w:contextualSpacing w:val="0"/>
      </w:pPr>
      <w:rPr>
        <w:rFonts w:asciiTheme="majorHAnsi" w:hAnsiTheme="majorHAnsi"/>
      </w:rPr>
    </w:tblStylePr>
  </w:style>
  <w:style w:type="paragraph" w:customStyle="1" w:styleId="Tabelltextfet">
    <w:name w:val="Tabelltext_fet"/>
    <w:basedOn w:val="Tabelltext"/>
    <w:semiHidden/>
    <w:rsid w:val="00807524"/>
    <w:rPr>
      <w:b/>
      <w:bCs/>
    </w:rPr>
  </w:style>
  <w:style w:type="paragraph" w:customStyle="1" w:styleId="Tabelltextkursiv">
    <w:name w:val="Tabelltext_kursiv"/>
    <w:basedOn w:val="Tabelltextfet"/>
    <w:semiHidden/>
    <w:rsid w:val="00807524"/>
    <w:rPr>
      <w:b w:val="0"/>
      <w:bCs w:val="0"/>
      <w:i/>
      <w:iCs/>
    </w:rPr>
  </w:style>
  <w:style w:type="paragraph" w:customStyle="1" w:styleId="Variabelinfo">
    <w:name w:val="Variabel_info"/>
    <w:basedOn w:val="Normal"/>
    <w:semiHidden/>
    <w:rsid w:val="00807524"/>
    <w:rPr>
      <w:spacing w:val="8"/>
      <w:szCs w:val="20"/>
    </w:rPr>
  </w:style>
  <w:style w:type="paragraph" w:customStyle="1" w:styleId="rendemening">
    <w:name w:val="Ärendemening"/>
    <w:basedOn w:val="Rubrik1"/>
    <w:next w:val="Brdtext"/>
    <w:semiHidden/>
    <w:qFormat/>
    <w:rsid w:val="008D1ADA"/>
    <w:pPr>
      <w:tabs>
        <w:tab w:val="left" w:pos="709"/>
      </w:tabs>
      <w:spacing w:line="276" w:lineRule="atLeast"/>
    </w:pPr>
    <w:rPr>
      <w:rFonts w:asciiTheme="minorHAnsi" w:hAnsiTheme="minorHAnsi"/>
      <w:sz w:val="25"/>
    </w:rPr>
  </w:style>
  <w:style w:type="table" w:styleId="Tabelltema">
    <w:name w:val="Table Theme"/>
    <w:basedOn w:val="Normaltabell"/>
    <w:uiPriority w:val="99"/>
    <w:semiHidden/>
    <w:unhideWhenUsed/>
    <w:rsid w:val="008D1ADA"/>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Sidhuvudstext"/>
    <w:semiHidden/>
    <w:qFormat/>
    <w:rsid w:val="00317320"/>
    <w:rPr>
      <w:sz w:val="18"/>
    </w:rPr>
  </w:style>
  <w:style w:type="paragraph" w:styleId="Normalwebb">
    <w:name w:val="Normal (Web)"/>
    <w:basedOn w:val="Normal"/>
    <w:uiPriority w:val="99"/>
    <w:unhideWhenUsed/>
    <w:rsid w:val="00C22505"/>
    <w:rPr>
      <w:rFonts w:cs="Times New Roman"/>
      <w:sz w:val="24"/>
      <w:szCs w:val="24"/>
    </w:rPr>
  </w:style>
  <w:style w:type="paragraph" w:customStyle="1" w:styleId="Personligprofil">
    <w:name w:val="Personligprofil"/>
    <w:basedOn w:val="Sidhuvudstext"/>
    <w:semiHidden/>
    <w:qFormat/>
    <w:rsid w:val="00EC2431"/>
    <w:pPr>
      <w:spacing w:before="20" w:line="160" w:lineRule="atLeast"/>
      <w:ind w:left="227"/>
    </w:pPr>
  </w:style>
  <w:style w:type="paragraph" w:customStyle="1" w:styleId="Enkeltradavstnd">
    <w:name w:val="Enkelt radavstånd"/>
    <w:basedOn w:val="Brdtext"/>
    <w:semiHidden/>
    <w:qFormat/>
    <w:rsid w:val="006943C1"/>
    <w:pPr>
      <w:spacing w:after="0" w:line="240" w:lineRule="auto"/>
    </w:pPr>
  </w:style>
  <w:style w:type="paragraph" w:styleId="Kommentarer">
    <w:name w:val="annotation text"/>
    <w:basedOn w:val="Normal"/>
    <w:link w:val="KommentarerChar"/>
    <w:uiPriority w:val="99"/>
    <w:semiHidden/>
    <w:rsid w:val="00C67A5D"/>
    <w:rPr>
      <w:sz w:val="20"/>
      <w:szCs w:val="20"/>
    </w:rPr>
  </w:style>
  <w:style w:type="character" w:customStyle="1" w:styleId="KommentarerChar">
    <w:name w:val="Kommentarer Char"/>
    <w:basedOn w:val="Standardstycketeckensnitt"/>
    <w:link w:val="Kommentarer"/>
    <w:uiPriority w:val="99"/>
    <w:semiHidden/>
    <w:rsid w:val="00A574FF"/>
    <w:rPr>
      <w:sz w:val="20"/>
      <w:szCs w:val="20"/>
    </w:rPr>
  </w:style>
  <w:style w:type="paragraph" w:customStyle="1" w:styleId="Namnfrtydligande">
    <w:name w:val="Namnförtydligande"/>
    <w:basedOn w:val="Hlsningsfras"/>
    <w:next w:val="Brdtext"/>
    <w:semiHidden/>
    <w:qFormat/>
    <w:rsid w:val="007A3ACF"/>
    <w:pPr>
      <w:keepNext w:val="0"/>
      <w:tabs>
        <w:tab w:val="left" w:pos="3969"/>
      </w:tabs>
      <w:spacing w:before="920"/>
    </w:pPr>
  </w:style>
  <w:style w:type="character" w:customStyle="1" w:styleId="LedtextChar">
    <w:name w:val="Ledtext Char"/>
    <w:link w:val="Ledtext"/>
    <w:semiHidden/>
    <w:rsid w:val="00B54E82"/>
    <w:rPr>
      <w:rFonts w:asciiTheme="majorHAnsi" w:hAnsiTheme="majorHAnsi"/>
      <w:sz w:val="14"/>
    </w:rPr>
  </w:style>
  <w:style w:type="paragraph" w:styleId="Liststycke">
    <w:name w:val="List Paragraph"/>
    <w:basedOn w:val="Normal"/>
    <w:uiPriority w:val="34"/>
    <w:qFormat/>
    <w:rsid w:val="001E50BF"/>
    <w:pPr>
      <w:ind w:left="720"/>
      <w:contextualSpacing/>
    </w:pPr>
  </w:style>
  <w:style w:type="character" w:styleId="Kommentarsreferens">
    <w:name w:val="annotation reference"/>
    <w:basedOn w:val="Standardstycketeckensnitt"/>
    <w:uiPriority w:val="99"/>
    <w:semiHidden/>
    <w:unhideWhenUsed/>
    <w:rsid w:val="00051471"/>
    <w:rPr>
      <w:sz w:val="16"/>
      <w:szCs w:val="16"/>
    </w:rPr>
  </w:style>
  <w:style w:type="paragraph" w:styleId="Kommentarsmne">
    <w:name w:val="annotation subject"/>
    <w:basedOn w:val="Kommentarer"/>
    <w:next w:val="Kommentarer"/>
    <w:link w:val="KommentarsmneChar"/>
    <w:uiPriority w:val="99"/>
    <w:semiHidden/>
    <w:unhideWhenUsed/>
    <w:rsid w:val="00051471"/>
    <w:rPr>
      <w:b/>
      <w:bCs/>
    </w:rPr>
  </w:style>
  <w:style w:type="character" w:customStyle="1" w:styleId="KommentarsmneChar">
    <w:name w:val="Kommentarsämne Char"/>
    <w:basedOn w:val="KommentarerChar"/>
    <w:link w:val="Kommentarsmne"/>
    <w:uiPriority w:val="99"/>
    <w:semiHidden/>
    <w:rsid w:val="00051471"/>
    <w:rPr>
      <w:b/>
      <w:bCs/>
      <w:sz w:val="20"/>
      <w:szCs w:val="20"/>
    </w:rPr>
  </w:style>
  <w:style w:type="paragraph" w:styleId="Revision">
    <w:name w:val="Revision"/>
    <w:hidden/>
    <w:uiPriority w:val="99"/>
    <w:semiHidden/>
    <w:rsid w:val="00001ADD"/>
    <w:pPr>
      <w:spacing w:after="0" w:line="240" w:lineRule="auto"/>
    </w:pPr>
    <w:rPr>
      <w:sz w:val="18"/>
    </w:rPr>
  </w:style>
  <w:style w:type="character" w:customStyle="1" w:styleId="Olstomnmnande1">
    <w:name w:val="Olöst omnämnande1"/>
    <w:basedOn w:val="Standardstycketeckensnitt"/>
    <w:uiPriority w:val="99"/>
    <w:semiHidden/>
    <w:unhideWhenUsed/>
    <w:rsid w:val="001D525A"/>
    <w:rPr>
      <w:color w:val="605E5C"/>
      <w:shd w:val="clear" w:color="auto" w:fill="E1DFDD"/>
    </w:rPr>
  </w:style>
  <w:style w:type="paragraph" w:customStyle="1" w:styleId="Default">
    <w:name w:val="Default"/>
    <w:rsid w:val="00047252"/>
    <w:pPr>
      <w:autoSpaceDE w:val="0"/>
      <w:autoSpaceDN w:val="0"/>
      <w:adjustRightInd w:val="0"/>
      <w:spacing w:after="0" w:line="240" w:lineRule="auto"/>
    </w:pPr>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858">
      <w:bodyDiv w:val="1"/>
      <w:marLeft w:val="0"/>
      <w:marRight w:val="0"/>
      <w:marTop w:val="0"/>
      <w:marBottom w:val="0"/>
      <w:divBdr>
        <w:top w:val="none" w:sz="0" w:space="0" w:color="auto"/>
        <w:left w:val="none" w:sz="0" w:space="0" w:color="auto"/>
        <w:bottom w:val="none" w:sz="0" w:space="0" w:color="auto"/>
        <w:right w:val="none" w:sz="0" w:space="0" w:color="auto"/>
      </w:divBdr>
    </w:div>
    <w:div w:id="157040598">
      <w:bodyDiv w:val="1"/>
      <w:marLeft w:val="0"/>
      <w:marRight w:val="0"/>
      <w:marTop w:val="0"/>
      <w:marBottom w:val="0"/>
      <w:divBdr>
        <w:top w:val="none" w:sz="0" w:space="0" w:color="auto"/>
        <w:left w:val="none" w:sz="0" w:space="0" w:color="auto"/>
        <w:bottom w:val="none" w:sz="0" w:space="0" w:color="auto"/>
        <w:right w:val="none" w:sz="0" w:space="0" w:color="auto"/>
      </w:divBdr>
      <w:divsChild>
        <w:div w:id="1934319616">
          <w:marLeft w:val="0"/>
          <w:marRight w:val="0"/>
          <w:marTop w:val="0"/>
          <w:marBottom w:val="0"/>
          <w:divBdr>
            <w:top w:val="none" w:sz="0" w:space="0" w:color="auto"/>
            <w:left w:val="none" w:sz="0" w:space="0" w:color="auto"/>
            <w:bottom w:val="none" w:sz="0" w:space="0" w:color="auto"/>
            <w:right w:val="none" w:sz="0" w:space="0" w:color="auto"/>
          </w:divBdr>
          <w:divsChild>
            <w:div w:id="917518426">
              <w:marLeft w:val="0"/>
              <w:marRight w:val="0"/>
              <w:marTop w:val="0"/>
              <w:marBottom w:val="0"/>
              <w:divBdr>
                <w:top w:val="none" w:sz="0" w:space="0" w:color="auto"/>
                <w:left w:val="none" w:sz="0" w:space="0" w:color="auto"/>
                <w:bottom w:val="none" w:sz="0" w:space="0" w:color="auto"/>
                <w:right w:val="none" w:sz="0" w:space="0" w:color="auto"/>
              </w:divBdr>
              <w:divsChild>
                <w:div w:id="416443421">
                  <w:marLeft w:val="0"/>
                  <w:marRight w:val="0"/>
                  <w:marTop w:val="0"/>
                  <w:marBottom w:val="0"/>
                  <w:divBdr>
                    <w:top w:val="none" w:sz="0" w:space="0" w:color="auto"/>
                    <w:left w:val="none" w:sz="0" w:space="0" w:color="auto"/>
                    <w:bottom w:val="none" w:sz="0" w:space="0" w:color="auto"/>
                    <w:right w:val="none" w:sz="0" w:space="0" w:color="auto"/>
                  </w:divBdr>
                  <w:divsChild>
                    <w:div w:id="1851524244">
                      <w:marLeft w:val="0"/>
                      <w:marRight w:val="0"/>
                      <w:marTop w:val="0"/>
                      <w:marBottom w:val="0"/>
                      <w:divBdr>
                        <w:top w:val="none" w:sz="0" w:space="0" w:color="auto"/>
                        <w:left w:val="none" w:sz="0" w:space="0" w:color="auto"/>
                        <w:bottom w:val="none" w:sz="0" w:space="0" w:color="auto"/>
                        <w:right w:val="none" w:sz="0" w:space="0" w:color="auto"/>
                      </w:divBdr>
                      <w:divsChild>
                        <w:div w:id="1260791510">
                          <w:marLeft w:val="1035"/>
                          <w:marRight w:val="-150"/>
                          <w:marTop w:val="345"/>
                          <w:marBottom w:val="0"/>
                          <w:divBdr>
                            <w:top w:val="none" w:sz="0" w:space="0" w:color="auto"/>
                            <w:left w:val="none" w:sz="0" w:space="0" w:color="auto"/>
                            <w:bottom w:val="none" w:sz="0" w:space="0" w:color="auto"/>
                            <w:right w:val="none" w:sz="0" w:space="0" w:color="auto"/>
                          </w:divBdr>
                          <w:divsChild>
                            <w:div w:id="927927786">
                              <w:marLeft w:val="0"/>
                              <w:marRight w:val="0"/>
                              <w:marTop w:val="0"/>
                              <w:marBottom w:val="0"/>
                              <w:divBdr>
                                <w:top w:val="none" w:sz="0" w:space="0" w:color="auto"/>
                                <w:left w:val="none" w:sz="0" w:space="0" w:color="auto"/>
                                <w:bottom w:val="none" w:sz="0" w:space="0" w:color="auto"/>
                                <w:right w:val="none" w:sz="0" w:space="0" w:color="auto"/>
                              </w:divBdr>
                              <w:divsChild>
                                <w:div w:id="1648902293">
                                  <w:marLeft w:val="0"/>
                                  <w:marRight w:val="0"/>
                                  <w:marTop w:val="0"/>
                                  <w:marBottom w:val="0"/>
                                  <w:divBdr>
                                    <w:top w:val="none" w:sz="0" w:space="0" w:color="auto"/>
                                    <w:left w:val="none" w:sz="0" w:space="0" w:color="auto"/>
                                    <w:bottom w:val="none" w:sz="0" w:space="0" w:color="auto"/>
                                    <w:right w:val="none" w:sz="0" w:space="0" w:color="auto"/>
                                  </w:divBdr>
                                  <w:divsChild>
                                    <w:div w:id="1477531500">
                                      <w:marLeft w:val="0"/>
                                      <w:marRight w:val="0"/>
                                      <w:marTop w:val="0"/>
                                      <w:marBottom w:val="0"/>
                                      <w:divBdr>
                                        <w:top w:val="none" w:sz="0" w:space="0" w:color="auto"/>
                                        <w:left w:val="none" w:sz="0" w:space="0" w:color="auto"/>
                                        <w:bottom w:val="none" w:sz="0" w:space="0" w:color="auto"/>
                                        <w:right w:val="none" w:sz="0" w:space="0" w:color="auto"/>
                                      </w:divBdr>
                                      <w:divsChild>
                                        <w:div w:id="5819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394187">
      <w:bodyDiv w:val="1"/>
      <w:marLeft w:val="0"/>
      <w:marRight w:val="0"/>
      <w:marTop w:val="0"/>
      <w:marBottom w:val="0"/>
      <w:divBdr>
        <w:top w:val="none" w:sz="0" w:space="0" w:color="auto"/>
        <w:left w:val="none" w:sz="0" w:space="0" w:color="auto"/>
        <w:bottom w:val="none" w:sz="0" w:space="0" w:color="auto"/>
        <w:right w:val="none" w:sz="0" w:space="0" w:color="auto"/>
      </w:divBdr>
    </w:div>
    <w:div w:id="1592007453">
      <w:bodyDiv w:val="1"/>
      <w:marLeft w:val="0"/>
      <w:marRight w:val="0"/>
      <w:marTop w:val="0"/>
      <w:marBottom w:val="0"/>
      <w:divBdr>
        <w:top w:val="none" w:sz="0" w:space="0" w:color="auto"/>
        <w:left w:val="none" w:sz="0" w:space="0" w:color="auto"/>
        <w:bottom w:val="none" w:sz="0" w:space="0" w:color="auto"/>
        <w:right w:val="none" w:sz="0" w:space="0" w:color="auto"/>
      </w:divBdr>
      <w:divsChild>
        <w:div w:id="1359233114">
          <w:marLeft w:val="0"/>
          <w:marRight w:val="0"/>
          <w:marTop w:val="0"/>
          <w:marBottom w:val="0"/>
          <w:divBdr>
            <w:top w:val="none" w:sz="0" w:space="0" w:color="auto"/>
            <w:left w:val="none" w:sz="0" w:space="0" w:color="auto"/>
            <w:bottom w:val="none" w:sz="0" w:space="0" w:color="auto"/>
            <w:right w:val="none" w:sz="0" w:space="0" w:color="auto"/>
          </w:divBdr>
          <w:divsChild>
            <w:div w:id="1879584273">
              <w:marLeft w:val="0"/>
              <w:marRight w:val="0"/>
              <w:marTop w:val="0"/>
              <w:marBottom w:val="0"/>
              <w:divBdr>
                <w:top w:val="none" w:sz="0" w:space="0" w:color="auto"/>
                <w:left w:val="none" w:sz="0" w:space="0" w:color="auto"/>
                <w:bottom w:val="none" w:sz="0" w:space="0" w:color="auto"/>
                <w:right w:val="none" w:sz="0" w:space="0" w:color="auto"/>
              </w:divBdr>
              <w:divsChild>
                <w:div w:id="2125033443">
                  <w:marLeft w:val="0"/>
                  <w:marRight w:val="0"/>
                  <w:marTop w:val="0"/>
                  <w:marBottom w:val="0"/>
                  <w:divBdr>
                    <w:top w:val="none" w:sz="0" w:space="0" w:color="auto"/>
                    <w:left w:val="none" w:sz="0" w:space="0" w:color="auto"/>
                    <w:bottom w:val="none" w:sz="0" w:space="0" w:color="auto"/>
                    <w:right w:val="none" w:sz="0" w:space="0" w:color="auto"/>
                  </w:divBdr>
                  <w:divsChild>
                    <w:div w:id="1289581149">
                      <w:marLeft w:val="0"/>
                      <w:marRight w:val="0"/>
                      <w:marTop w:val="0"/>
                      <w:marBottom w:val="0"/>
                      <w:divBdr>
                        <w:top w:val="none" w:sz="0" w:space="0" w:color="auto"/>
                        <w:left w:val="none" w:sz="0" w:space="0" w:color="auto"/>
                        <w:bottom w:val="none" w:sz="0" w:space="0" w:color="auto"/>
                        <w:right w:val="none" w:sz="0" w:space="0" w:color="auto"/>
                      </w:divBdr>
                      <w:divsChild>
                        <w:div w:id="6069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iForm\Gemensamma%20mallar\Projekt\Projekt-PM.dotm" TargetMode="External"/></Relationships>
</file>

<file path=word/theme/theme1.xml><?xml version="1.0" encoding="utf-8"?>
<a:theme xmlns:a="http://schemas.openxmlformats.org/drawingml/2006/main" name="ISF">
  <a:themeElements>
    <a:clrScheme name="ISF färgschema">
      <a:dk1>
        <a:sysClr val="windowText" lastClr="000000"/>
      </a:dk1>
      <a:lt1>
        <a:sysClr val="window" lastClr="FFFFFF"/>
      </a:lt1>
      <a:dk2>
        <a:srgbClr val="1F497D"/>
      </a:dk2>
      <a:lt2>
        <a:srgbClr val="EEECE1"/>
      </a:lt2>
      <a:accent1>
        <a:srgbClr val="91ACBC"/>
      </a:accent1>
      <a:accent2>
        <a:srgbClr val="99042F"/>
      </a:accent2>
      <a:accent3>
        <a:srgbClr val="C7D2DB"/>
      </a:accent3>
      <a:accent4>
        <a:srgbClr val="000000"/>
      </a:accent4>
      <a:accent5>
        <a:srgbClr val="A9AAAC"/>
      </a:accent5>
      <a:accent6>
        <a:srgbClr val="CDCFD0"/>
      </a:accent6>
      <a:hlink>
        <a:srgbClr val="0000FF"/>
      </a:hlink>
      <a:folHlink>
        <a:srgbClr val="800080"/>
      </a:folHlink>
    </a:clrScheme>
    <a:fontScheme name="ISF - Norma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891D-134A-CF41-9D44-8CA0C254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C:\uniForm\Gemensamma mallar\Projekt\Projekt-PM.dotm</Template>
  <TotalTime>1</TotalTime>
  <Pages>4</Pages>
  <Words>1452</Words>
  <Characters>7697</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ISF</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 Jans</dc:creator>
  <dc:description>ISF2008, v1.3, 2015-11-19</dc:description>
  <cp:lastModifiedBy>Microsoft Office User</cp:lastModifiedBy>
  <cp:revision>3</cp:revision>
  <cp:lastPrinted>2019-07-29T09:03:00Z</cp:lastPrinted>
  <dcterms:created xsi:type="dcterms:W3CDTF">2020-04-02T07:13:00Z</dcterms:created>
  <dcterms:modified xsi:type="dcterms:W3CDTF">2021-02-05T13:35:00Z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System">
    <vt:lpwstr> </vt:lpwstr>
  </property>
  <property fmtid="{D5CDD505-2E9C-101B-9397-08002B2CF9AE}" pid="5" name="cdpFirstTime">
    <vt:lpwstr>True</vt:lpwstr>
  </property>
  <property fmtid="{D5CDD505-2E9C-101B-9397-08002B2CF9AE}" pid="6" name="cdpInternal">
    <vt:lpwstr>True</vt:lpwstr>
  </property>
  <property fmtid="{D5CDD505-2E9C-101B-9397-08002B2CF9AE}" pid="7" name="cdpDefaultLanguage">
    <vt:lpwstr>Svenska</vt:lpwstr>
  </property>
  <property fmtid="{D5CDD505-2E9C-101B-9397-08002B2CF9AE}" pid="8" name="cdpDefaultDocType">
    <vt:lpwstr>PROJEKTPROMEMORIA</vt:lpwstr>
  </property>
  <property fmtid="{D5CDD505-2E9C-101B-9397-08002B2CF9AE}" pid="9" name="cdpDefaultFooter">
    <vt:lpwstr>1</vt:lpwstr>
  </property>
  <property fmtid="{D5CDD505-2E9C-101B-9397-08002B2CF9AE}" pid="10" name="cdpDefaultLogo">
    <vt:lpwstr> </vt:lpwstr>
  </property>
  <property fmtid="{D5CDD505-2E9C-101B-9397-08002B2CF9AE}" pid="11" name="cdpDefaultOrg">
    <vt:lpwstr> </vt:lpwstr>
  </property>
  <property fmtid="{D5CDD505-2E9C-101B-9397-08002B2CF9AE}" pid="12" name="cdpDefaultUnit">
    <vt:lpwstr> </vt:lpwstr>
  </property>
  <property fmtid="{D5CDD505-2E9C-101B-9397-08002B2CF9AE}" pid="13" name="cdpDefaultWP">
    <vt:lpwstr> </vt:lpwstr>
  </property>
  <property fmtid="{D5CDD505-2E9C-101B-9397-08002B2CF9AE}" pid="14" name="cdpDefaultAddress">
    <vt:lpwstr> </vt:lpwstr>
  </property>
  <property fmtid="{D5CDD505-2E9C-101B-9397-08002B2CF9AE}" pid="15" name="cdpDefaultSendList">
    <vt:lpwstr> </vt:lpwstr>
  </property>
  <property fmtid="{D5CDD505-2E9C-101B-9397-08002B2CF9AE}" pid="16" name="cdpProtect">
    <vt:lpwstr>False</vt:lpwstr>
  </property>
  <property fmtid="{D5CDD505-2E9C-101B-9397-08002B2CF9AE}" pid="17" name="cdpGetHF">
    <vt:lpwstr>True</vt:lpwstr>
  </property>
  <property fmtid="{D5CDD505-2E9C-101B-9397-08002B2CF9AE}" pid="18" name="cdpSection">
    <vt:lpwstr> </vt:lpwstr>
  </property>
  <property fmtid="{D5CDD505-2E9C-101B-9397-08002B2CF9AE}" pid="19" name="cdpSpecial">
    <vt:lpwstr>False</vt:lpwstr>
  </property>
  <property fmtid="{D5CDD505-2E9C-101B-9397-08002B2CF9AE}" pid="20" name="cdpLogoFormat">
    <vt:lpwstr> </vt:lpwstr>
  </property>
  <property fmtid="{D5CDD505-2E9C-101B-9397-08002B2CF9AE}" pid="21" name="cdpPpFormat">
    <vt:lpwstr> </vt:lpwstr>
  </property>
  <property fmtid="{D5CDD505-2E9C-101B-9397-08002B2CF9AE}" pid="22" name="cdpLanguage">
    <vt:lpwstr>Svenska</vt:lpwstr>
  </property>
  <property fmtid="{D5CDD505-2E9C-101B-9397-08002B2CF9AE}" pid="23" name="cdpProfile">
    <vt:lpwstr>Ann-Christin Jans</vt:lpwstr>
  </property>
  <property fmtid="{D5CDD505-2E9C-101B-9397-08002B2CF9AE}" pid="24" name="cdpLogo">
    <vt:lpwstr>A</vt:lpwstr>
  </property>
  <property fmtid="{D5CDD505-2E9C-101B-9397-08002B2CF9AE}" pid="25" name="cdpFooterType">
    <vt:lpwstr>1</vt:lpwstr>
  </property>
  <property fmtid="{D5CDD505-2E9C-101B-9397-08002B2CF9AE}" pid="26" name="cdpName">
    <vt:lpwstr>Ann-Christin Jans</vt:lpwstr>
  </property>
  <property fmtid="{D5CDD505-2E9C-101B-9397-08002B2CF9AE}" pid="27" name="cdpTitle">
    <vt:lpwstr>Forskare</vt:lpwstr>
  </property>
  <property fmtid="{D5CDD505-2E9C-101B-9397-08002B2CF9AE}" pid="28" name="cdpPhone">
    <vt:lpwstr>08-58 00 15 08</vt:lpwstr>
  </property>
  <property fmtid="{D5CDD505-2E9C-101B-9397-08002B2CF9AE}" pid="29" name="cdpCellphone">
    <vt:lpwstr/>
  </property>
  <property fmtid="{D5CDD505-2E9C-101B-9397-08002B2CF9AE}" pid="30" name="cdpEmail">
    <vt:lpwstr>ann-christin.jans@inspsf.se</vt:lpwstr>
  </property>
  <property fmtid="{D5CDD505-2E9C-101B-9397-08002B2CF9AE}" pid="31" name="cdpFax">
    <vt:lpwstr/>
  </property>
  <property fmtid="{D5CDD505-2E9C-101B-9397-08002B2CF9AE}" pid="32" name="cdpSignature">
    <vt:lpwstr/>
  </property>
  <property fmtid="{D5CDD505-2E9C-101B-9397-08002B2CF9AE}" pid="33" name="cdpOrganization">
    <vt:lpwstr>Enheten för sjukförmåner</vt:lpwstr>
  </property>
  <property fmtid="{D5CDD505-2E9C-101B-9397-08002B2CF9AE}" pid="34" name="cdpUnit">
    <vt:lpwstr/>
  </property>
  <property fmtid="{D5CDD505-2E9C-101B-9397-08002B2CF9AE}" pid="35" name="cdpWP">
    <vt:lpwstr/>
  </property>
  <property fmtid="{D5CDD505-2E9C-101B-9397-08002B2CF9AE}" pid="36" name="cdpFileName">
    <vt:lpwstr/>
  </property>
  <property fmtid="{D5CDD505-2E9C-101B-9397-08002B2CF9AE}" pid="37" name="cdpInsTempId">
    <vt:lpwstr>Sant</vt:lpwstr>
  </property>
  <property fmtid="{D5CDD505-2E9C-101B-9397-08002B2CF9AE}" pid="38" name="cdpInsProfile">
    <vt:lpwstr>Sant,Falskt,Falskt,Sant,Falskt,Falskt,Falskt,Sant,Falskt</vt:lpwstr>
  </property>
</Properties>
</file>